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0" w:rsidRPr="00EF3BA5" w:rsidRDefault="00B26130" w:rsidP="001235B7">
      <w:pPr>
        <w:ind w:left="-993"/>
        <w:jc w:val="center"/>
        <w:rPr>
          <w:b/>
        </w:rPr>
      </w:pPr>
      <w:r w:rsidRPr="00EF3BA5">
        <w:rPr>
          <w:b/>
        </w:rPr>
        <w:t>Northwestern Bilingualism &amp; Psycholinguistics Research Laboratory</w:t>
      </w:r>
    </w:p>
    <w:p w:rsidR="00B26130" w:rsidRDefault="008A6E8A" w:rsidP="001235B7">
      <w:pPr>
        <w:pStyle w:val="Title"/>
        <w:ind w:left="-990" w:right="104"/>
        <w:rPr>
          <w:b/>
          <w:sz w:val="20"/>
        </w:rPr>
      </w:pPr>
      <w:r>
        <w:rPr>
          <w:sz w:val="20"/>
        </w:rPr>
        <w:t>Per citare:</w:t>
      </w:r>
      <w:r w:rsidR="00B26130" w:rsidRPr="00EF3BA5">
        <w:rPr>
          <w:sz w:val="20"/>
        </w:rPr>
        <w:t xml:space="preserve"> Marian, Blumenfeld, &amp; Kaushanskaya (2007). </w:t>
      </w:r>
      <w:r w:rsidR="00B26130" w:rsidRPr="00EF3BA5">
        <w:rPr>
          <w:sz w:val="20"/>
          <w:szCs w:val="16"/>
        </w:rPr>
        <w:t xml:space="preserve">The Language Experience and Proficiency Questionnaire (LEAP-Q): Assessing language profiles in bilinguals and multilinguals. </w:t>
      </w:r>
      <w:r w:rsidR="00B26130" w:rsidRPr="00EF3BA5">
        <w:rPr>
          <w:i/>
          <w:sz w:val="20"/>
          <w:szCs w:val="16"/>
        </w:rPr>
        <w:t xml:space="preserve">Journal of Speech Language and Hearing Research, 50 </w:t>
      </w:r>
      <w:r w:rsidR="00B26130" w:rsidRPr="00EF3BA5">
        <w:rPr>
          <w:sz w:val="20"/>
          <w:szCs w:val="16"/>
        </w:rPr>
        <w:t>(4), 940-967.</w:t>
      </w:r>
    </w:p>
    <w:p w:rsidR="001235B7" w:rsidRDefault="001235B7" w:rsidP="001235B7">
      <w:pPr>
        <w:pStyle w:val="Title"/>
        <w:ind w:left="-990" w:right="104"/>
        <w:rPr>
          <w:i/>
          <w:sz w:val="20"/>
        </w:rPr>
      </w:pPr>
      <w:r w:rsidRPr="0099475C">
        <w:rPr>
          <w:i/>
          <w:sz w:val="20"/>
        </w:rPr>
        <w:t>Traduzione di Luca Bevacqua e Roberta Spelorzi (2017), University of Edinburgh.</w:t>
      </w:r>
    </w:p>
    <w:p w:rsidR="0099475C" w:rsidRDefault="0099475C" w:rsidP="001235B7">
      <w:pPr>
        <w:pStyle w:val="Title"/>
        <w:ind w:left="-990" w:right="104"/>
        <w:rPr>
          <w:i/>
          <w:sz w:val="20"/>
        </w:rPr>
      </w:pPr>
    </w:p>
    <w:p w:rsidR="0099475C" w:rsidRDefault="0099475C" w:rsidP="001235B7">
      <w:pPr>
        <w:pStyle w:val="Title"/>
        <w:ind w:left="-990" w:right="104"/>
        <w:rPr>
          <w:i/>
          <w:sz w:val="20"/>
        </w:rPr>
      </w:pPr>
    </w:p>
    <w:p w:rsidR="0099475C" w:rsidRDefault="0099475C" w:rsidP="001235B7">
      <w:pPr>
        <w:pStyle w:val="Title"/>
        <w:ind w:left="-990" w:right="104"/>
        <w:rPr>
          <w:i/>
          <w:sz w:val="20"/>
        </w:rPr>
      </w:pPr>
    </w:p>
    <w:p w:rsidR="0099475C" w:rsidRPr="009A07A9" w:rsidRDefault="009A07A9" w:rsidP="001235B7">
      <w:pPr>
        <w:pStyle w:val="Title"/>
        <w:ind w:left="-990" w:right="104"/>
        <w:rPr>
          <w:i/>
          <w:sz w:val="20"/>
        </w:rPr>
      </w:pPr>
      <w:r w:rsidRPr="009A07A9">
        <w:rPr>
          <w:i/>
          <w:sz w:val="20"/>
        </w:rPr>
        <w:t>Versione trilingue</w:t>
      </w:r>
      <w:r w:rsidR="0099475C" w:rsidRPr="009A07A9">
        <w:rPr>
          <w:i/>
          <w:sz w:val="20"/>
        </w:rPr>
        <w:t xml:space="preserve"> di Sarah von Grebmer zu Wolfst</w:t>
      </w:r>
      <w:r w:rsidR="00AC4086">
        <w:rPr>
          <w:i/>
          <w:sz w:val="20"/>
        </w:rPr>
        <w:t xml:space="preserve">hurn, Niels O. Schiller e </w:t>
      </w:r>
      <w:r w:rsidR="0099475C" w:rsidRPr="009A07A9">
        <w:rPr>
          <w:i/>
          <w:sz w:val="20"/>
        </w:rPr>
        <w:t>Leticia Pablos Robles (2019), Leiden University Center for Linguistics</w:t>
      </w:r>
    </w:p>
    <w:p w:rsidR="00B26130" w:rsidRPr="009A07A9" w:rsidRDefault="00B26130">
      <w:pPr>
        <w:ind w:left="-993"/>
        <w:jc w:val="center"/>
        <w:rPr>
          <w:sz w:val="16"/>
        </w:rPr>
      </w:pPr>
    </w:p>
    <w:p w:rsidR="00B26130" w:rsidRPr="009A07A9" w:rsidRDefault="00B26130">
      <w:pPr>
        <w:ind w:left="-993"/>
        <w:jc w:val="center"/>
        <w:rPr>
          <w:sz w:val="18"/>
          <w:lang w:eastAsia="zh-CN"/>
        </w:rPr>
      </w:pPr>
    </w:p>
    <w:p w:rsidR="0099475C" w:rsidRPr="009A07A9" w:rsidRDefault="0099475C">
      <w:pPr>
        <w:ind w:left="-993"/>
        <w:jc w:val="center"/>
        <w:rPr>
          <w:sz w:val="18"/>
          <w:lang w:eastAsia="zh-CN"/>
        </w:rPr>
      </w:pPr>
    </w:p>
    <w:p w:rsidR="0099475C" w:rsidRPr="009A07A9" w:rsidRDefault="0099475C">
      <w:pPr>
        <w:ind w:left="-993"/>
        <w:jc w:val="center"/>
        <w:rPr>
          <w:sz w:val="18"/>
          <w:lang w:eastAsia="zh-CN"/>
        </w:rPr>
      </w:pPr>
    </w:p>
    <w:p w:rsidR="00B26130" w:rsidRPr="008A6E8A" w:rsidRDefault="008A6E8A">
      <w:pPr>
        <w:shd w:val="clear" w:color="auto" w:fill="FFFFFF"/>
        <w:ind w:left="-993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Questionario su</w:t>
      </w:r>
      <w:r w:rsidRPr="008A6E8A">
        <w:rPr>
          <w:b/>
          <w:sz w:val="28"/>
          <w:lang w:val="it-IT"/>
        </w:rPr>
        <w:t xml:space="preserve"> esperienza e competenza linguistica</w:t>
      </w:r>
      <w:r w:rsidR="00B26130" w:rsidRPr="008A6E8A">
        <w:rPr>
          <w:b/>
          <w:sz w:val="28"/>
          <w:lang w:val="it-IT"/>
        </w:rPr>
        <w:t xml:space="preserve"> (LEAP-Q)</w:t>
      </w:r>
    </w:p>
    <w:p w:rsidR="00B26130" w:rsidRPr="008A6E8A" w:rsidRDefault="00B26130">
      <w:pPr>
        <w:shd w:val="clear" w:color="auto" w:fill="FFFFFF"/>
        <w:ind w:left="-993"/>
        <w:jc w:val="center"/>
        <w:rPr>
          <w:sz w:val="32"/>
          <w:lang w:val="it-IT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476"/>
        <w:gridCol w:w="1476"/>
        <w:gridCol w:w="2448"/>
      </w:tblGrid>
      <w:tr w:rsidR="00B2613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t>Cognome</w:t>
            </w:r>
          </w:p>
        </w:tc>
        <w:bookmarkStart w:id="0" w:name="NameLast"/>
        <w:tc>
          <w:tcPr>
            <w:tcW w:w="1476" w:type="dxa"/>
          </w:tcPr>
          <w:p w:rsidR="00B26130" w:rsidRPr="008A6E8A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1235B7">
              <w:rPr>
                <w:sz w:val="22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r w:rsidRPr="001235B7">
              <w:rPr>
                <w:sz w:val="22"/>
              </w:rPr>
              <w:instrText xml:space="preserve"> FORMTEXT </w:instrText>
            </w:r>
            <w:r w:rsidRPr="001235B7">
              <w:rPr>
                <w:sz w:val="22"/>
              </w:rPr>
            </w:r>
            <w:r w:rsidRPr="001235B7">
              <w:rPr>
                <w:sz w:val="22"/>
              </w:rPr>
              <w:fldChar w:fldCharType="separate"/>
            </w:r>
            <w:bookmarkStart w:id="1" w:name="_GoBack"/>
            <w:bookmarkEnd w:id="1"/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1235B7">
              <w:rPr>
                <w:sz w:val="22"/>
              </w:rPr>
              <w:fldChar w:fldCharType="end"/>
            </w:r>
            <w:bookmarkEnd w:id="0"/>
          </w:p>
        </w:tc>
        <w:tc>
          <w:tcPr>
            <w:tcW w:w="1476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t>Nome</w:t>
            </w:r>
          </w:p>
        </w:tc>
        <w:bookmarkStart w:id="2" w:name="firstname"/>
        <w:tc>
          <w:tcPr>
            <w:tcW w:w="1476" w:type="dxa"/>
          </w:tcPr>
          <w:p w:rsidR="00B26130" w:rsidRPr="008A6E8A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6E8A">
              <w:rPr>
                <w:sz w:val="22"/>
              </w:rPr>
              <w:instrText xml:space="preserve"> FORMTEXT </w:instrText>
            </w:r>
            <w:r w:rsidRPr="008A6E8A">
              <w:rPr>
                <w:sz w:val="22"/>
              </w:rPr>
            </w:r>
            <w:r w:rsidRPr="008A6E8A">
              <w:rPr>
                <w:sz w:val="22"/>
              </w:rPr>
              <w:fldChar w:fldCharType="separate"/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sz w:val="22"/>
              </w:rPr>
              <w:fldChar w:fldCharType="end"/>
            </w:r>
            <w:bookmarkEnd w:id="2"/>
          </w:p>
        </w:tc>
        <w:tc>
          <w:tcPr>
            <w:tcW w:w="1476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t>Data di oggi</w:t>
            </w:r>
          </w:p>
        </w:tc>
        <w:bookmarkStart w:id="3" w:name="date"/>
        <w:tc>
          <w:tcPr>
            <w:tcW w:w="2448" w:type="dxa"/>
          </w:tcPr>
          <w:p w:rsidR="00B26130" w:rsidRPr="008A6E8A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r w:rsidRPr="008A6E8A">
              <w:rPr>
                <w:sz w:val="22"/>
              </w:rPr>
              <w:instrText xml:space="preserve"> FORMTEXT </w:instrText>
            </w:r>
            <w:r w:rsidRPr="008A6E8A">
              <w:rPr>
                <w:sz w:val="22"/>
              </w:rPr>
            </w:r>
            <w:r w:rsidRPr="008A6E8A">
              <w:rPr>
                <w:sz w:val="22"/>
              </w:rPr>
              <w:fldChar w:fldCharType="separate"/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sz w:val="22"/>
              </w:rPr>
              <w:fldChar w:fldCharType="end"/>
            </w:r>
            <w:bookmarkEnd w:id="3"/>
          </w:p>
        </w:tc>
      </w:tr>
      <w:tr w:rsidR="00B2613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t>Età</w:t>
            </w:r>
          </w:p>
        </w:tc>
        <w:bookmarkStart w:id="4" w:name="age"/>
        <w:tc>
          <w:tcPr>
            <w:tcW w:w="1476" w:type="dxa"/>
          </w:tcPr>
          <w:p w:rsidR="00B26130" w:rsidRPr="008A6E8A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A6E8A">
              <w:rPr>
                <w:sz w:val="22"/>
              </w:rPr>
              <w:instrText xml:space="preserve"> FORMTEXT </w:instrText>
            </w:r>
            <w:r w:rsidRPr="008A6E8A">
              <w:rPr>
                <w:sz w:val="22"/>
              </w:rPr>
            </w:r>
            <w:r w:rsidRPr="008A6E8A">
              <w:rPr>
                <w:sz w:val="22"/>
              </w:rPr>
              <w:fldChar w:fldCharType="separate"/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sz w:val="22"/>
              </w:rPr>
              <w:fldChar w:fldCharType="end"/>
            </w:r>
            <w:bookmarkEnd w:id="4"/>
          </w:p>
        </w:tc>
        <w:tc>
          <w:tcPr>
            <w:tcW w:w="1476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t>Data di nascita</w:t>
            </w:r>
          </w:p>
        </w:tc>
        <w:bookmarkStart w:id="5" w:name="Text1"/>
        <w:tc>
          <w:tcPr>
            <w:tcW w:w="1476" w:type="dxa"/>
          </w:tcPr>
          <w:p w:rsidR="00B26130" w:rsidRPr="008A6E8A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 w:rsidRPr="008A6E8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6E8A">
              <w:rPr>
                <w:sz w:val="22"/>
              </w:rPr>
              <w:instrText xml:space="preserve"> FORMTEXT </w:instrText>
            </w:r>
            <w:r w:rsidRPr="008A6E8A">
              <w:rPr>
                <w:sz w:val="22"/>
              </w:rPr>
            </w:r>
            <w:r w:rsidRPr="008A6E8A">
              <w:rPr>
                <w:sz w:val="22"/>
              </w:rPr>
              <w:fldChar w:fldCharType="separate"/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noProof/>
                <w:sz w:val="22"/>
              </w:rPr>
              <w:t> </w:t>
            </w:r>
            <w:r w:rsidRPr="008A6E8A">
              <w:rPr>
                <w:sz w:val="22"/>
              </w:rPr>
              <w:fldChar w:fldCharType="end"/>
            </w:r>
            <w:bookmarkEnd w:id="5"/>
          </w:p>
        </w:tc>
        <w:tc>
          <w:tcPr>
            <w:tcW w:w="1476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>
              <w:rPr>
                <w:sz w:val="22"/>
              </w:rPr>
              <w:t>Uomo</w:t>
            </w:r>
            <w:r w:rsidR="00B26130" w:rsidRPr="008A6E8A">
              <w:rPr>
                <w:sz w:val="22"/>
              </w:rPr>
              <w:t xml:space="preserve"> </w:t>
            </w:r>
            <w:bookmarkStart w:id="6" w:name="Check1"/>
            <w:r w:rsidR="00B26130" w:rsidRPr="008A6E8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30" w:rsidRPr="008A6E8A">
              <w:rPr>
                <w:sz w:val="22"/>
              </w:rPr>
              <w:instrText xml:space="preserve"> FORMCHECKBOX </w:instrText>
            </w:r>
            <w:r w:rsidR="00B26130" w:rsidRPr="008A6E8A">
              <w:rPr>
                <w:sz w:val="22"/>
              </w:rPr>
            </w:r>
            <w:r w:rsidR="00B26130" w:rsidRPr="008A6E8A">
              <w:rPr>
                <w:sz w:val="22"/>
              </w:rPr>
              <w:fldChar w:fldCharType="end"/>
            </w:r>
            <w:bookmarkEnd w:id="6"/>
          </w:p>
        </w:tc>
        <w:tc>
          <w:tcPr>
            <w:tcW w:w="2448" w:type="dxa"/>
          </w:tcPr>
          <w:p w:rsidR="00B26130" w:rsidRPr="008A6E8A" w:rsidRDefault="008A6E8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sz w:val="22"/>
              </w:rPr>
            </w:pPr>
            <w:r>
              <w:rPr>
                <w:sz w:val="22"/>
              </w:rPr>
              <w:t>Donna</w:t>
            </w:r>
            <w:r w:rsidR="00B26130" w:rsidRPr="008A6E8A">
              <w:rPr>
                <w:sz w:val="22"/>
              </w:rPr>
              <w:t xml:space="preserve"> </w:t>
            </w:r>
            <w:bookmarkStart w:id="7" w:name="Check2"/>
            <w:r w:rsidR="00B26130" w:rsidRPr="008A6E8A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130" w:rsidRPr="008A6E8A">
              <w:rPr>
                <w:sz w:val="22"/>
              </w:rPr>
              <w:instrText xml:space="preserve"> FORMCHECKBOX </w:instrText>
            </w:r>
            <w:r w:rsidR="00B26130" w:rsidRPr="008A6E8A">
              <w:rPr>
                <w:sz w:val="22"/>
              </w:rPr>
            </w:r>
            <w:r w:rsidR="00B26130" w:rsidRPr="008A6E8A">
              <w:rPr>
                <w:sz w:val="22"/>
              </w:rPr>
              <w:fldChar w:fldCharType="end"/>
            </w:r>
            <w:bookmarkEnd w:id="7"/>
          </w:p>
        </w:tc>
      </w:tr>
    </w:tbl>
    <w:p w:rsidR="00B26130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8A6E8A" w:rsidRDefault="00B26130">
      <w:pPr>
        <w:ind w:left="-990" w:right="-360"/>
        <w:jc w:val="both"/>
        <w:rPr>
          <w:lang w:val="it-IT"/>
        </w:rPr>
      </w:pPr>
      <w:r w:rsidRPr="008A6E8A">
        <w:rPr>
          <w:b/>
          <w:lang w:val="it-IT"/>
        </w:rPr>
        <w:t xml:space="preserve">(1) </w:t>
      </w:r>
      <w:r w:rsidR="008A6E8A" w:rsidRPr="008A6E8A">
        <w:rPr>
          <w:lang w:val="it-IT"/>
        </w:rPr>
        <w:t>Elenca tutte le lingue che conosci</w:t>
      </w:r>
      <w:r w:rsidRPr="008A6E8A">
        <w:rPr>
          <w:lang w:val="it-IT"/>
        </w:rPr>
        <w:t xml:space="preserve"> </w:t>
      </w:r>
      <w:r w:rsidR="008A6E8A" w:rsidRPr="008A6E8A">
        <w:rPr>
          <w:b/>
          <w:lang w:val="it-IT"/>
        </w:rPr>
        <w:t>in ordine di dominanza</w:t>
      </w:r>
      <w:r w:rsidRPr="008A6E8A">
        <w:rPr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1  </w:t>
            </w:r>
            <w:bookmarkStart w:id="8" w:name="D1"/>
            <w:r>
              <w:rPr>
                <w:b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2  </w:t>
            </w:r>
            <w:bookmarkStart w:id="9" w:name="D2"/>
            <w:r>
              <w:rPr>
                <w:b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25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3  </w:t>
            </w:r>
            <w:bookmarkStart w:id="10" w:name="D3"/>
            <w:r>
              <w:rPr>
                <w:b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07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4  </w:t>
            </w:r>
            <w:bookmarkStart w:id="11" w:name="D4"/>
            <w:r>
              <w:rPr>
                <w:b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25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5  </w:t>
            </w:r>
            <w:bookmarkStart w:id="12" w:name="D5"/>
            <w:r>
              <w:rPr>
                <w:b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:rsidR="00B26130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8A6E8A" w:rsidRDefault="00B26130">
      <w:pPr>
        <w:ind w:left="-990" w:right="-360"/>
        <w:jc w:val="both"/>
        <w:rPr>
          <w:b/>
          <w:lang w:val="it-IT"/>
        </w:rPr>
      </w:pPr>
      <w:r w:rsidRPr="008A6E8A">
        <w:rPr>
          <w:b/>
          <w:lang w:val="it-IT"/>
        </w:rPr>
        <w:t xml:space="preserve">(2) </w:t>
      </w:r>
      <w:r w:rsidR="008A6E8A" w:rsidRPr="008A6E8A">
        <w:rPr>
          <w:lang w:val="it-IT"/>
        </w:rPr>
        <w:t xml:space="preserve">Elenca tutte le lingue che conosci </w:t>
      </w:r>
      <w:r w:rsidR="008A6E8A" w:rsidRPr="008A6E8A">
        <w:rPr>
          <w:b/>
          <w:lang w:val="it-IT"/>
        </w:rPr>
        <w:t xml:space="preserve">in ordine di </w:t>
      </w:r>
      <w:r w:rsidR="008A6E8A">
        <w:rPr>
          <w:b/>
          <w:lang w:val="it-IT"/>
        </w:rPr>
        <w:t>acquisizione</w:t>
      </w:r>
      <w:r w:rsidRPr="008A6E8A">
        <w:rPr>
          <w:lang w:val="it-IT"/>
        </w:rPr>
        <w:t xml:space="preserve"> (</w:t>
      </w:r>
      <w:r w:rsidR="008A6E8A">
        <w:rPr>
          <w:lang w:val="it-IT"/>
        </w:rPr>
        <w:t>per prima, la tua lingua nativa</w:t>
      </w:r>
      <w:r w:rsidRPr="008A6E8A">
        <w:rPr>
          <w:lang w:val="it-IT"/>
        </w:rPr>
        <w:t xml:space="preserve">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26130" w:rsidRDefault="00B26130" w:rsidP="008937EE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1  </w:t>
            </w:r>
            <w:bookmarkStart w:id="13" w:name="L1"/>
            <w:r w:rsidR="005E718B">
              <w:rPr>
                <w:b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r w:rsidR="005E718B">
              <w:rPr>
                <w:b/>
              </w:rPr>
              <w:instrText xml:space="preserve"> FORMTEXT </w:instrText>
            </w:r>
            <w:r w:rsidR="005E718B">
              <w:rPr>
                <w:b/>
              </w:rPr>
            </w:r>
            <w:r w:rsidR="005E718B">
              <w:rPr>
                <w:b/>
              </w:rPr>
              <w:fldChar w:fldCharType="separate"/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5E718B">
              <w:rPr>
                <w:b/>
              </w:rPr>
              <w:fldChar w:fldCharType="end"/>
            </w:r>
            <w:bookmarkEnd w:id="13"/>
          </w:p>
        </w:tc>
        <w:tc>
          <w:tcPr>
            <w:tcW w:w="2070" w:type="dxa"/>
          </w:tcPr>
          <w:p w:rsidR="00B26130" w:rsidRDefault="00B26130" w:rsidP="008937EE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2  </w:t>
            </w:r>
            <w:bookmarkStart w:id="14" w:name="L2"/>
            <w:r w:rsidR="005E718B">
              <w:rPr>
                <w:b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r w:rsidR="005E718B">
              <w:rPr>
                <w:b/>
              </w:rPr>
              <w:instrText xml:space="preserve"> FORMTEXT </w:instrText>
            </w:r>
            <w:r w:rsidR="005E718B">
              <w:rPr>
                <w:b/>
              </w:rPr>
            </w:r>
            <w:r w:rsidR="005E718B">
              <w:rPr>
                <w:b/>
              </w:rPr>
              <w:fldChar w:fldCharType="separate"/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5E718B">
              <w:rPr>
                <w:b/>
              </w:rPr>
              <w:fldChar w:fldCharType="end"/>
            </w:r>
            <w:bookmarkEnd w:id="14"/>
          </w:p>
        </w:tc>
        <w:tc>
          <w:tcPr>
            <w:tcW w:w="2250" w:type="dxa"/>
          </w:tcPr>
          <w:p w:rsidR="00B26130" w:rsidRDefault="00B26130" w:rsidP="008937EE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3  </w:t>
            </w:r>
            <w:bookmarkStart w:id="15" w:name="L3"/>
            <w:r>
              <w:rPr>
                <w:b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 w:rsidR="008937E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07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4  </w:t>
            </w:r>
            <w:bookmarkStart w:id="16" w:name="L4"/>
            <w:r>
              <w:rPr>
                <w:b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250" w:type="dxa"/>
          </w:tcPr>
          <w:p w:rsidR="00B26130" w:rsidRDefault="00B26130">
            <w:pPr>
              <w:ind w:right="-360"/>
              <w:jc w:val="both"/>
              <w:rPr>
                <w:b/>
              </w:rPr>
            </w:pPr>
            <w:r>
              <w:rPr>
                <w:b/>
              </w:rPr>
              <w:t xml:space="preserve">5  </w:t>
            </w:r>
            <w:bookmarkStart w:id="17" w:name="L5"/>
            <w:r>
              <w:rPr>
                <w:b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B26130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816A08" w:rsidRDefault="00B26130">
      <w:pPr>
        <w:tabs>
          <w:tab w:val="num" w:pos="-720"/>
        </w:tabs>
        <w:ind w:left="-990"/>
        <w:jc w:val="both"/>
        <w:rPr>
          <w:lang w:val="it-IT"/>
        </w:rPr>
      </w:pPr>
      <w:r w:rsidRPr="00816A08">
        <w:rPr>
          <w:b/>
          <w:lang w:val="it-IT"/>
        </w:rPr>
        <w:t>(3)</w:t>
      </w:r>
      <w:r w:rsidRPr="00816A08">
        <w:rPr>
          <w:lang w:val="it-IT"/>
        </w:rPr>
        <w:t xml:space="preserve"> </w:t>
      </w:r>
      <w:r w:rsidR="00BD0379">
        <w:rPr>
          <w:lang w:val="it-IT"/>
        </w:rPr>
        <w:t>Indica</w:t>
      </w:r>
      <w:r w:rsidR="00816A08" w:rsidRPr="00816A08">
        <w:rPr>
          <w:lang w:val="it-IT"/>
        </w:rPr>
        <w:t xml:space="preserve"> la percentuale di tempo in cui sei </w:t>
      </w:r>
      <w:r w:rsidR="00816A08" w:rsidRPr="00816A08">
        <w:rPr>
          <w:i/>
          <w:lang w:val="it-IT"/>
        </w:rPr>
        <w:t>attualmente</w:t>
      </w:r>
      <w:r w:rsidR="00816A08">
        <w:rPr>
          <w:lang w:val="it-IT"/>
        </w:rPr>
        <w:t xml:space="preserve"> e </w:t>
      </w:r>
      <w:r w:rsidR="00816A08">
        <w:rPr>
          <w:i/>
          <w:lang w:val="it-IT"/>
        </w:rPr>
        <w:t xml:space="preserve">in media </w:t>
      </w:r>
      <w:r w:rsidR="00816A08" w:rsidRPr="00816A08">
        <w:rPr>
          <w:lang w:val="it-IT"/>
        </w:rPr>
        <w:t>esposto a ogni lingua</w:t>
      </w:r>
      <w:r w:rsidRPr="00816A08">
        <w:rPr>
          <w:lang w:val="it-IT"/>
        </w:rPr>
        <w:t>.</w:t>
      </w:r>
    </w:p>
    <w:p w:rsidR="00B26130" w:rsidRPr="00816A08" w:rsidRDefault="00B26130">
      <w:pPr>
        <w:tabs>
          <w:tab w:val="num" w:pos="-720"/>
        </w:tabs>
        <w:ind w:left="-990"/>
        <w:jc w:val="both"/>
        <w:rPr>
          <w:lang w:val="it-IT"/>
        </w:rPr>
      </w:pPr>
      <w:r w:rsidRPr="00816A08">
        <w:rPr>
          <w:lang w:val="it-IT"/>
        </w:rPr>
        <w:t>(</w:t>
      </w:r>
      <w:r w:rsidR="00816A08">
        <w:rPr>
          <w:i/>
          <w:color w:val="FF0000"/>
          <w:lang w:val="it-IT"/>
        </w:rPr>
        <w:t xml:space="preserve">La somma delle percentuali deve </w:t>
      </w:r>
      <w:r w:rsidR="00816A08" w:rsidRPr="00816A08">
        <w:rPr>
          <w:i/>
          <w:color w:val="FF0000"/>
          <w:lang w:val="it-IT"/>
        </w:rPr>
        <w:t xml:space="preserve">essere </w:t>
      </w:r>
      <w:r w:rsidRPr="00816A08">
        <w:rPr>
          <w:i/>
          <w:color w:val="FF0000"/>
          <w:lang w:val="it-IT"/>
        </w:rPr>
        <w:t>100%</w:t>
      </w:r>
      <w:r w:rsidRPr="00816A08">
        <w:rPr>
          <w:lang w:val="it-IT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660"/>
        <w:gridCol w:w="1660"/>
        <w:gridCol w:w="1661"/>
        <w:gridCol w:w="1660"/>
        <w:gridCol w:w="1661"/>
      </w:tblGrid>
      <w:tr w:rsidR="00B26130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  <w:shd w:val="pct15" w:color="000000" w:fill="FFFFFF"/>
          </w:tcPr>
          <w:p w:rsidR="00B26130" w:rsidRDefault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  <w:shd w:val="pct15" w:color="000000" w:fill="FFFFFF"/>
              </w:rPr>
              <w:t>Indica qui le lingue</w:t>
            </w:r>
            <w:r w:rsidR="00B26130">
              <w:rPr>
                <w:b/>
                <w:shd w:val="pct15" w:color="000000" w:fill="FFFFFF"/>
              </w:rPr>
              <w:t>:</w:t>
            </w:r>
          </w:p>
        </w:tc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fldSimple w:instr=" REF  L1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fldSimple w:instr=" REF  L2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fldSimple w:instr=" REF  L3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fldSimple w:instr=" REF  L4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fldSimple w:instr=" REF  L5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26130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B26130" w:rsidRDefault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</w:rPr>
              <w:t>Indica qui le percentuali</w:t>
            </w:r>
            <w:r w:rsidR="00B26130">
              <w:rPr>
                <w:b/>
              </w:rPr>
              <w:t>:</w:t>
            </w:r>
          </w:p>
        </w:tc>
        <w:bookmarkStart w:id="18" w:name="Text12"/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3"/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4"/>
        <w:tc>
          <w:tcPr>
            <w:tcW w:w="1661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5"/>
        <w:tc>
          <w:tcPr>
            <w:tcW w:w="1660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6"/>
        <w:tc>
          <w:tcPr>
            <w:tcW w:w="1661" w:type="dxa"/>
          </w:tcPr>
          <w:p w:rsidR="00B26130" w:rsidRDefault="00B26130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B26130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BD0379" w:rsidRDefault="00B26130">
      <w:pPr>
        <w:ind w:left="-990" w:right="43"/>
        <w:jc w:val="both"/>
        <w:rPr>
          <w:lang w:val="it-IT"/>
        </w:rPr>
      </w:pPr>
      <w:r w:rsidRPr="00BD0379">
        <w:rPr>
          <w:b/>
          <w:lang w:val="it-IT"/>
        </w:rPr>
        <w:t xml:space="preserve">(4) </w:t>
      </w:r>
      <w:r w:rsidR="00BD0379" w:rsidRPr="00BD0379">
        <w:rPr>
          <w:lang w:val="it-IT"/>
        </w:rPr>
        <w:t>Potendo scegliere di leggere un testo disponibile in tutte le lingue che conosci</w:t>
      </w:r>
      <w:r w:rsidRPr="00BD0379">
        <w:rPr>
          <w:lang w:val="it-IT"/>
        </w:rPr>
        <w:t>, i</w:t>
      </w:r>
      <w:r w:rsidR="00BD0379" w:rsidRPr="00BD0379">
        <w:rPr>
          <w:lang w:val="it-IT"/>
        </w:rPr>
        <w:t>n che percentuale di casi sceglieresti di leggerlo in ciascuna</w:t>
      </w:r>
      <w:r w:rsidR="00BD0379">
        <w:rPr>
          <w:lang w:val="it-IT"/>
        </w:rPr>
        <w:t xml:space="preserve"> lingua</w:t>
      </w:r>
      <w:r w:rsidRPr="00BD0379">
        <w:rPr>
          <w:lang w:val="it-IT"/>
        </w:rPr>
        <w:t>?</w:t>
      </w:r>
      <w:r w:rsidR="00BD0379">
        <w:rPr>
          <w:lang w:val="it-IT"/>
        </w:rPr>
        <w:t xml:space="preserve"> </w:t>
      </w:r>
      <w:r w:rsidR="00BD0379" w:rsidRPr="00BD0379">
        <w:rPr>
          <w:lang w:val="it-IT"/>
        </w:rPr>
        <w:t>Considera che il testo originale</w:t>
      </w:r>
      <w:r w:rsidRPr="00BD0379">
        <w:rPr>
          <w:lang w:val="it-IT"/>
        </w:rPr>
        <w:t xml:space="preserve"> </w:t>
      </w:r>
      <w:r w:rsidR="00BD0379" w:rsidRPr="00BD0379">
        <w:rPr>
          <w:lang w:val="it-IT"/>
        </w:rPr>
        <w:t>sia scritto</w:t>
      </w:r>
      <w:r w:rsidRPr="00BD0379">
        <w:rPr>
          <w:lang w:val="it-IT"/>
        </w:rPr>
        <w:t xml:space="preserve"> </w:t>
      </w:r>
      <w:r w:rsidR="00BD0379" w:rsidRPr="00BD0379">
        <w:rPr>
          <w:lang w:val="it-IT"/>
        </w:rPr>
        <w:t>in una lingua a te sconosciuta</w:t>
      </w:r>
      <w:r w:rsidRPr="00BD0379">
        <w:rPr>
          <w:lang w:val="it-IT"/>
        </w:rPr>
        <w:t xml:space="preserve">. </w:t>
      </w:r>
    </w:p>
    <w:p w:rsidR="000F60D7" w:rsidRPr="00816A08" w:rsidRDefault="000F60D7" w:rsidP="000F60D7">
      <w:pPr>
        <w:tabs>
          <w:tab w:val="num" w:pos="-720"/>
        </w:tabs>
        <w:ind w:left="-990"/>
        <w:jc w:val="both"/>
        <w:rPr>
          <w:lang w:val="it-IT"/>
        </w:rPr>
      </w:pPr>
      <w:r w:rsidRPr="00816A08">
        <w:rPr>
          <w:lang w:val="it-IT"/>
        </w:rPr>
        <w:t>(</w:t>
      </w:r>
      <w:r>
        <w:rPr>
          <w:i/>
          <w:color w:val="FF0000"/>
          <w:lang w:val="it-IT"/>
        </w:rPr>
        <w:t xml:space="preserve">La somma delle percentuali deve </w:t>
      </w:r>
      <w:r w:rsidRPr="00816A08">
        <w:rPr>
          <w:i/>
          <w:color w:val="FF0000"/>
          <w:lang w:val="it-IT"/>
        </w:rPr>
        <w:t>essere 100%</w:t>
      </w:r>
      <w:r w:rsidRPr="00816A08">
        <w:rPr>
          <w:lang w:val="it-IT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660"/>
        <w:gridCol w:w="1660"/>
        <w:gridCol w:w="1661"/>
        <w:gridCol w:w="1660"/>
        <w:gridCol w:w="1661"/>
      </w:tblGrid>
      <w:tr w:rsidR="00BD0379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  <w:shd w:val="pct15" w:color="000000" w:fill="FFFFFF"/>
          </w:tcPr>
          <w:p w:rsidR="00BD0379" w:rsidRDefault="00BD0379" w:rsidP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  <w:shd w:val="pct15" w:color="000000" w:fill="FFFFFF"/>
              </w:rPr>
              <w:t>Indica qui le lingue:</w:t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1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2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3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4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5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D0379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</w:rPr>
              <w:t>Indica qui le percentuali:</w:t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6130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99475C" w:rsidRDefault="00B26130">
      <w:pPr>
        <w:ind w:left="-990" w:right="43"/>
        <w:jc w:val="both"/>
        <w:rPr>
          <w:lang w:val="it-IT"/>
        </w:rPr>
      </w:pPr>
      <w:r w:rsidRPr="00535756">
        <w:rPr>
          <w:b/>
          <w:lang w:val="it-IT"/>
        </w:rPr>
        <w:t xml:space="preserve">(5) </w:t>
      </w:r>
      <w:r w:rsidR="00535756" w:rsidRPr="00535756">
        <w:rPr>
          <w:lang w:val="it-IT"/>
        </w:rPr>
        <w:t>Potendo scegliere di parlare con una persona che è ugualmente fluente in tutte le tue lingue, in che percentuale di casi sceglieresti ciascuna lingua</w:t>
      </w:r>
      <w:r w:rsidRPr="00535756">
        <w:rPr>
          <w:lang w:val="it-IT"/>
        </w:rPr>
        <w:t xml:space="preserve">?  </w:t>
      </w:r>
      <w:r w:rsidR="00535756" w:rsidRPr="0099475C">
        <w:rPr>
          <w:lang w:val="it-IT"/>
        </w:rPr>
        <w:t>Indica la percentuale di tempo totale</w:t>
      </w:r>
      <w:r w:rsidRPr="0099475C">
        <w:rPr>
          <w:lang w:val="it-IT"/>
        </w:rPr>
        <w:t xml:space="preserve">.  </w:t>
      </w:r>
    </w:p>
    <w:p w:rsidR="000F60D7" w:rsidRPr="00816A08" w:rsidRDefault="000F60D7" w:rsidP="000F60D7">
      <w:pPr>
        <w:tabs>
          <w:tab w:val="num" w:pos="-720"/>
        </w:tabs>
        <w:ind w:left="-990"/>
        <w:jc w:val="both"/>
        <w:rPr>
          <w:lang w:val="it-IT"/>
        </w:rPr>
      </w:pPr>
      <w:r w:rsidRPr="00816A08">
        <w:rPr>
          <w:lang w:val="it-IT"/>
        </w:rPr>
        <w:t>(</w:t>
      </w:r>
      <w:r>
        <w:rPr>
          <w:i/>
          <w:color w:val="FF0000"/>
          <w:lang w:val="it-IT"/>
        </w:rPr>
        <w:t xml:space="preserve">La somma delle percentuali deve </w:t>
      </w:r>
      <w:r w:rsidRPr="00816A08">
        <w:rPr>
          <w:i/>
          <w:color w:val="FF0000"/>
          <w:lang w:val="it-IT"/>
        </w:rPr>
        <w:t>essere 100%</w:t>
      </w:r>
      <w:r w:rsidRPr="00816A08">
        <w:rPr>
          <w:lang w:val="it-IT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660"/>
        <w:gridCol w:w="1660"/>
        <w:gridCol w:w="1661"/>
        <w:gridCol w:w="1660"/>
        <w:gridCol w:w="1661"/>
      </w:tblGrid>
      <w:tr w:rsidR="00BD0379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  <w:shd w:val="pct15" w:color="000000" w:fill="FFFFFF"/>
          </w:tcPr>
          <w:p w:rsidR="00BD0379" w:rsidRDefault="00BD0379" w:rsidP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  <w:shd w:val="pct15" w:color="000000" w:fill="FFFFFF"/>
              </w:rPr>
              <w:t>Indica qui le lingue:</w:t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1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2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3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4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fldSimple w:instr=" REF  L5 \* Caps ">
              <w:r w:rsidR="008937EE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D0379" w:rsidTr="00BD037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  <w:rPr>
                <w:b/>
              </w:rPr>
            </w:pPr>
            <w:r>
              <w:rPr>
                <w:b/>
              </w:rPr>
              <w:t>Indica qui le percentuali:</w:t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</w:tcPr>
          <w:p w:rsidR="00BD0379" w:rsidRDefault="00BD0379" w:rsidP="00BD0379">
            <w:pPr>
              <w:tabs>
                <w:tab w:val="num" w:pos="-720"/>
              </w:tabs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475C" w:rsidRPr="00F40966" w:rsidRDefault="0099475C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Default="00B26130">
      <w:pPr>
        <w:ind w:left="-993" w:right="43"/>
        <w:jc w:val="both"/>
      </w:pPr>
      <w:r w:rsidRPr="00535756">
        <w:rPr>
          <w:b/>
          <w:lang w:val="it-IT"/>
        </w:rPr>
        <w:t xml:space="preserve">(6) </w:t>
      </w:r>
      <w:r w:rsidR="00535756" w:rsidRPr="00535756">
        <w:rPr>
          <w:lang w:val="it-IT"/>
        </w:rPr>
        <w:t>Indica le culture con cui ti identifichi</w:t>
      </w:r>
      <w:r w:rsidRPr="00535756">
        <w:rPr>
          <w:lang w:val="it-IT"/>
        </w:rPr>
        <w:t xml:space="preserve">.  </w:t>
      </w:r>
      <w:r w:rsidR="00535756" w:rsidRPr="00432C79">
        <w:rPr>
          <w:lang w:val="it-IT"/>
        </w:rPr>
        <w:t>In una scala da 0 a 10</w:t>
      </w:r>
      <w:r w:rsidRPr="00432C79">
        <w:rPr>
          <w:lang w:val="it-IT"/>
        </w:rPr>
        <w:t xml:space="preserve">, </w:t>
      </w:r>
      <w:r w:rsidR="00432C79" w:rsidRPr="00432C79">
        <w:rPr>
          <w:lang w:val="it-IT"/>
        </w:rPr>
        <w:t>valuta la misura in cui ti identifichi</w:t>
      </w:r>
      <w:r w:rsidR="00432C79">
        <w:rPr>
          <w:lang w:val="it-IT"/>
        </w:rPr>
        <w:t xml:space="preserve"> con ciascuna cultura</w:t>
      </w:r>
      <w:r w:rsidRPr="00432C79">
        <w:rPr>
          <w:lang w:val="it-IT"/>
        </w:rPr>
        <w:t xml:space="preserve">.  </w:t>
      </w:r>
      <w:r>
        <w:t>(</w:t>
      </w:r>
      <w:r w:rsidR="00432C79">
        <w:t>Per esempio, culture regionali, cultura italiana, europea, o mediterranea</w:t>
      </w:r>
      <w:r>
        <w:t xml:space="preserve">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C0C0C0"/>
          </w:tcPr>
          <w:p w:rsidR="00B26130" w:rsidRDefault="00535756">
            <w:pPr>
              <w:ind w:right="-907"/>
              <w:jc w:val="both"/>
              <w:rPr>
                <w:b/>
              </w:rPr>
            </w:pPr>
            <w:r>
              <w:rPr>
                <w:b/>
              </w:rPr>
              <w:t>Indica qui le culture:</w:t>
            </w:r>
          </w:p>
        </w:tc>
        <w:bookmarkStart w:id="23" w:name="Text43"/>
        <w:tc>
          <w:tcPr>
            <w:tcW w:w="1710" w:type="dxa"/>
          </w:tcPr>
          <w:p w:rsidR="00B26130" w:rsidRDefault="00B26130">
            <w:pPr>
              <w:ind w:right="-907"/>
              <w:jc w:val="both"/>
            </w:pPr>
            <w:r w:rsidRPr="00A7242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7242A">
              <w:instrText xml:space="preserve"> FORMTEXT </w:instrText>
            </w:r>
            <w:r w:rsidRPr="00A724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242A">
              <w:fldChar w:fldCharType="end"/>
            </w:r>
            <w:bookmarkEnd w:id="23"/>
          </w:p>
        </w:tc>
        <w:bookmarkStart w:id="24" w:name="Text44"/>
        <w:tc>
          <w:tcPr>
            <w:tcW w:w="1710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45"/>
        <w:tc>
          <w:tcPr>
            <w:tcW w:w="1710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46"/>
        <w:tc>
          <w:tcPr>
            <w:tcW w:w="1710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47"/>
        <w:tc>
          <w:tcPr>
            <w:tcW w:w="1710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2613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26130" w:rsidRDefault="00B26130">
            <w:pPr>
              <w:ind w:right="-907"/>
              <w:jc w:val="both"/>
            </w:pPr>
          </w:p>
        </w:tc>
        <w:bookmarkStart w:id="28" w:name="Culture1"/>
        <w:tc>
          <w:tcPr>
            <w:tcW w:w="1710" w:type="dxa"/>
          </w:tcPr>
          <w:p w:rsidR="00B26130" w:rsidRDefault="00432C79">
            <w:pPr>
              <w:ind w:right="-907"/>
              <w:jc w:val="both"/>
            </w:pPr>
            <w:r w:rsidRPr="00432C79">
              <w:fldChar w:fldCharType="begin">
                <w:ffData>
                  <w:name w:val="Culture1"/>
                  <w:enabled/>
                  <w:calcOnExit w:val="0"/>
                  <w:ddList>
                    <w:listEntry w:val="(clicca qui per l'elenco)"/>
                    <w:listEntry w:val="0 - Non mi identifico con questa cultura"/>
                    <w:listEntry w:val="1 - Mi identifico molto poco con questa cultura"/>
                    <w:listEntry w:val="2"/>
                    <w:listEntry w:val="3"/>
                    <w:listEntry w:val="4"/>
                    <w:listEntry w:val="5 - Mi identifico con questa cultura moderatamente"/>
                    <w:listEntry w:val="6"/>
                    <w:listEntry w:val="7"/>
                    <w:listEntry w:val="8"/>
                    <w:listEntry w:val="9"/>
                    <w:listEntry w:val="10 - Mi identifico totalmente con questa cultura"/>
                  </w:ddList>
                </w:ffData>
              </w:fldChar>
            </w:r>
            <w:r w:rsidRPr="00432C79">
              <w:instrText xml:space="preserve"> FORMDROPDOWN </w:instrText>
            </w:r>
            <w:r w:rsidRPr="00432C79">
              <w:fldChar w:fldCharType="end"/>
            </w:r>
            <w:bookmarkEnd w:id="28"/>
          </w:p>
        </w:tc>
        <w:tc>
          <w:tcPr>
            <w:tcW w:w="1710" w:type="dxa"/>
          </w:tcPr>
          <w:p w:rsidR="00B26130" w:rsidRDefault="00432C79">
            <w:pPr>
              <w:ind w:right="-907"/>
              <w:jc w:val="both"/>
            </w:pPr>
            <w:r w:rsidRPr="00432C79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on mi identifico con questa cultura"/>
                    <w:listEntry w:val="1 - Mi identifico molto poco con questa cultura"/>
                    <w:listEntry w:val="2"/>
                    <w:listEntry w:val="3"/>
                    <w:listEntry w:val="4"/>
                    <w:listEntry w:val="5 - Mi identifico con questa cultura moderatamente"/>
                    <w:listEntry w:val="6"/>
                    <w:listEntry w:val="7"/>
                    <w:listEntry w:val="8"/>
                    <w:listEntry w:val="9"/>
                    <w:listEntry w:val="10 - Mi identifico totalmente con questa cultura"/>
                  </w:ddList>
                </w:ffData>
              </w:fldChar>
            </w:r>
            <w:r w:rsidRPr="00432C79">
              <w:instrText xml:space="preserve"> FORMDROPDOWN </w:instrText>
            </w:r>
            <w:r w:rsidRPr="00432C79">
              <w:fldChar w:fldCharType="end"/>
            </w:r>
          </w:p>
        </w:tc>
        <w:tc>
          <w:tcPr>
            <w:tcW w:w="1710" w:type="dxa"/>
          </w:tcPr>
          <w:p w:rsidR="00B26130" w:rsidRDefault="00432C79">
            <w:pPr>
              <w:ind w:right="-907"/>
              <w:jc w:val="both"/>
            </w:pPr>
            <w:r w:rsidRPr="00432C79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on mi identifico con questa cultura"/>
                    <w:listEntry w:val="1 - Mi identifico molto poco con questa cultura"/>
                    <w:listEntry w:val="2"/>
                    <w:listEntry w:val="3"/>
                    <w:listEntry w:val="4"/>
                    <w:listEntry w:val="5 - Mi identifico con questa cultura moderatamente"/>
                    <w:listEntry w:val="6"/>
                    <w:listEntry w:val="7"/>
                    <w:listEntry w:val="8"/>
                    <w:listEntry w:val="9"/>
                    <w:listEntry w:val="10 - Mi identifico totalmente con questa cultura"/>
                  </w:ddList>
                </w:ffData>
              </w:fldChar>
            </w:r>
            <w:r w:rsidRPr="00432C79">
              <w:instrText xml:space="preserve"> FORMDROPDOWN </w:instrText>
            </w:r>
            <w:r w:rsidRPr="00432C79">
              <w:fldChar w:fldCharType="end"/>
            </w:r>
          </w:p>
        </w:tc>
        <w:tc>
          <w:tcPr>
            <w:tcW w:w="1710" w:type="dxa"/>
          </w:tcPr>
          <w:p w:rsidR="00B26130" w:rsidRDefault="00432C79">
            <w:pPr>
              <w:ind w:right="-907"/>
              <w:jc w:val="both"/>
            </w:pPr>
            <w:r w:rsidRPr="00432C79">
              <w:fldChar w:fldCharType="begin">
                <w:ffData>
                  <w:name w:val="Culture1"/>
                  <w:enabled/>
                  <w:calcOnExit w:val="0"/>
                  <w:ddList>
                    <w:listEntry w:val="(clicca qui per l'elenco)"/>
                    <w:listEntry w:val="0 - Non mi identifico con questa cultura"/>
                    <w:listEntry w:val="1 - Mi identifico molto poco con questa cultura"/>
                    <w:listEntry w:val="2"/>
                    <w:listEntry w:val="3"/>
                    <w:listEntry w:val="4"/>
                    <w:listEntry w:val="5 - Mi identifico con questa cultura moderatamente"/>
                    <w:listEntry w:val="6"/>
                    <w:listEntry w:val="7"/>
                    <w:listEntry w:val="8"/>
                    <w:listEntry w:val="9"/>
                    <w:listEntry w:val="10 - Mi identifico totalmente con questa cultura"/>
                  </w:ddList>
                </w:ffData>
              </w:fldChar>
            </w:r>
            <w:r w:rsidRPr="00432C79">
              <w:instrText xml:space="preserve"> FORMDROPDOWN </w:instrText>
            </w:r>
            <w:r w:rsidRPr="00432C79">
              <w:fldChar w:fldCharType="end"/>
            </w:r>
          </w:p>
        </w:tc>
        <w:tc>
          <w:tcPr>
            <w:tcW w:w="1710" w:type="dxa"/>
          </w:tcPr>
          <w:p w:rsidR="00B26130" w:rsidRDefault="00432C79">
            <w:pPr>
              <w:ind w:right="-907"/>
              <w:jc w:val="both"/>
            </w:pPr>
            <w:r w:rsidRPr="00432C79">
              <w:fldChar w:fldCharType="begin">
                <w:ffData>
                  <w:name w:val="Culture1"/>
                  <w:enabled/>
                  <w:calcOnExit w:val="0"/>
                  <w:ddList>
                    <w:listEntry w:val="(clicca qui per l'elenco)"/>
                    <w:listEntry w:val="0 - Non mi identifico con questa cultura"/>
                    <w:listEntry w:val="1 - Mi identifico molto poco con questa cultura"/>
                    <w:listEntry w:val="2"/>
                    <w:listEntry w:val="3"/>
                    <w:listEntry w:val="4"/>
                    <w:listEntry w:val="5 - Mi identifico con questa cultura moderatamente"/>
                    <w:listEntry w:val="6"/>
                    <w:listEntry w:val="7"/>
                    <w:listEntry w:val="8"/>
                    <w:listEntry w:val="9"/>
                    <w:listEntry w:val="10 - Mi identifico totalmente con questa cultura"/>
                  </w:ddList>
                </w:ffData>
              </w:fldChar>
            </w:r>
            <w:r w:rsidRPr="00432C79">
              <w:instrText xml:space="preserve"> FORMDROPDOWN </w:instrText>
            </w:r>
            <w:r w:rsidRPr="00432C79">
              <w:fldChar w:fldCharType="end"/>
            </w:r>
          </w:p>
        </w:tc>
      </w:tr>
    </w:tbl>
    <w:p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:rsidR="00B26130" w:rsidRPr="0099475C" w:rsidRDefault="00B26130">
      <w:pPr>
        <w:ind w:left="-990" w:right="-360"/>
        <w:jc w:val="both"/>
        <w:rPr>
          <w:b/>
          <w:lang w:val="it-IT"/>
        </w:rPr>
      </w:pPr>
      <w:r w:rsidRPr="00EE304E">
        <w:rPr>
          <w:b/>
          <w:lang w:val="it-IT"/>
        </w:rPr>
        <w:lastRenderedPageBreak/>
        <w:t xml:space="preserve">(7) </w:t>
      </w:r>
      <w:r w:rsidR="00EE304E" w:rsidRPr="00EE304E">
        <w:rPr>
          <w:lang w:val="it-IT"/>
        </w:rPr>
        <w:t>Per quanti anni hai studiato in un contesto formale</w:t>
      </w:r>
      <w:r w:rsidRPr="00EE304E">
        <w:rPr>
          <w:lang w:val="it-IT"/>
        </w:rPr>
        <w:t xml:space="preserve">? </w:t>
      </w:r>
      <w:r w:rsidRPr="0099475C">
        <w:rPr>
          <w:lang w:val="it-IT"/>
        </w:rPr>
        <w:t>______</w:t>
      </w:r>
      <w:r w:rsidRPr="0099475C">
        <w:rPr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475C">
        <w:rPr>
          <w:lang w:val="it-IT"/>
        </w:rPr>
        <w:instrText xml:space="preserve"> FORMTEXT </w:instrText>
      </w:r>
      <w:r w:rsidRPr="0099475C">
        <w:rPr>
          <w:lang w:val="it-IT"/>
        </w:rPr>
      </w:r>
      <w:r w:rsidRPr="0099475C">
        <w:rPr>
          <w:lang w:val="it-IT"/>
        </w:rPr>
        <w:fldChar w:fldCharType="separate"/>
      </w:r>
      <w:r w:rsidR="008937EE">
        <w:rPr>
          <w:noProof/>
          <w:lang w:val="it-IT"/>
        </w:rPr>
        <w:t> </w:t>
      </w:r>
      <w:r w:rsidR="008937EE">
        <w:rPr>
          <w:noProof/>
          <w:lang w:val="it-IT"/>
        </w:rPr>
        <w:t> </w:t>
      </w:r>
      <w:r w:rsidR="008937EE">
        <w:rPr>
          <w:noProof/>
          <w:lang w:val="it-IT"/>
        </w:rPr>
        <w:t> </w:t>
      </w:r>
      <w:r w:rsidR="008937EE">
        <w:rPr>
          <w:noProof/>
          <w:lang w:val="it-IT"/>
        </w:rPr>
        <w:t> </w:t>
      </w:r>
      <w:r w:rsidR="008937EE">
        <w:rPr>
          <w:noProof/>
          <w:lang w:val="it-IT"/>
        </w:rPr>
        <w:t> </w:t>
      </w:r>
      <w:r w:rsidRPr="0099475C">
        <w:rPr>
          <w:lang w:val="it-IT"/>
        </w:rPr>
        <w:fldChar w:fldCharType="end"/>
      </w:r>
      <w:r w:rsidRPr="0099475C">
        <w:rPr>
          <w:lang w:val="it-IT"/>
        </w:rPr>
        <w:t>________________________________</w:t>
      </w:r>
      <w:r w:rsidRPr="0099475C">
        <w:rPr>
          <w:b/>
          <w:lang w:val="it-IT"/>
        </w:rPr>
        <w:tab/>
      </w:r>
    </w:p>
    <w:p w:rsidR="00B26130" w:rsidRPr="00EE304E" w:rsidRDefault="00EE304E">
      <w:pPr>
        <w:ind w:left="-990" w:right="-360"/>
        <w:jc w:val="both"/>
        <w:rPr>
          <w:lang w:val="it-IT"/>
        </w:rPr>
      </w:pPr>
      <w:r w:rsidRPr="00EE304E">
        <w:rPr>
          <w:lang w:val="it-IT"/>
        </w:rPr>
        <w:t>Seleziona il livello di formazione più alto che hai ottenuto</w:t>
      </w:r>
      <w:r w:rsidR="00B26130" w:rsidRPr="00EE304E">
        <w:rPr>
          <w:lang w:val="it-IT"/>
        </w:rPr>
        <w:t>: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B26130" w:rsidRPr="00EE304E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bookmarkStart w:id="29" w:name="less_than_HS"/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3060" w:type="dxa"/>
            <w:tcBorders>
              <w:left w:val="nil"/>
            </w:tcBorders>
          </w:tcPr>
          <w:p w:rsidR="00B26130" w:rsidRDefault="00EE304E">
            <w:pPr>
              <w:ind w:left="57" w:right="-907"/>
              <w:jc w:val="both"/>
            </w:pPr>
            <w:r>
              <w:t>Solo educazione obbligatoria</w:t>
            </w:r>
          </w:p>
        </w:tc>
        <w:bookmarkStart w:id="30" w:name="SCollege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2775" w:type="dxa"/>
          </w:tcPr>
          <w:p w:rsidR="00B26130" w:rsidRDefault="00EE304E">
            <w:pPr>
              <w:ind w:right="-907"/>
              <w:jc w:val="both"/>
            </w:pPr>
            <w:r>
              <w:t>Laurea di primo livello</w:t>
            </w:r>
          </w:p>
        </w:tc>
        <w:bookmarkStart w:id="31" w:name="Check6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3240" w:type="dxa"/>
          </w:tcPr>
          <w:p w:rsidR="00B26130" w:rsidRPr="00EE304E" w:rsidRDefault="003D0C33">
            <w:pPr>
              <w:ind w:right="-907"/>
              <w:jc w:val="both"/>
              <w:rPr>
                <w:lang w:val="it-IT"/>
              </w:rPr>
            </w:pPr>
            <w:r>
              <w:rPr>
                <w:lang w:val="it-IT"/>
              </w:rPr>
              <w:t>Specializzazione post-laurea</w:t>
            </w:r>
          </w:p>
        </w:tc>
      </w:tr>
      <w:bookmarkStart w:id="32" w:name="HS"/>
      <w:tr w:rsidR="00B26130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3060" w:type="dxa"/>
            <w:tcBorders>
              <w:left w:val="nil"/>
            </w:tcBorders>
          </w:tcPr>
          <w:p w:rsidR="00B26130" w:rsidRPr="00EE304E" w:rsidRDefault="00EE304E">
            <w:pPr>
              <w:ind w:left="57" w:right="-907"/>
              <w:jc w:val="both"/>
              <w:rPr>
                <w:lang w:val="it-IT"/>
              </w:rPr>
            </w:pPr>
            <w:r w:rsidRPr="00EE304E">
              <w:rPr>
                <w:lang w:val="it-IT"/>
              </w:rPr>
              <w:t>Scuola superior</w:t>
            </w:r>
            <w:r>
              <w:rPr>
                <w:lang w:val="it-IT"/>
              </w:rPr>
              <w:t>e</w:t>
            </w:r>
            <w:r w:rsidRPr="00EE304E">
              <w:rPr>
                <w:lang w:val="it-IT"/>
              </w:rPr>
              <w:t xml:space="preserve"> di secondo grado</w:t>
            </w:r>
          </w:p>
        </w:tc>
        <w:bookmarkStart w:id="33" w:name="Check10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2775" w:type="dxa"/>
          </w:tcPr>
          <w:p w:rsidR="00B26130" w:rsidRDefault="003D0C33">
            <w:pPr>
              <w:ind w:right="-907"/>
              <w:jc w:val="both"/>
            </w:pPr>
            <w:r>
              <w:t>Laurea magistrale</w:t>
            </w:r>
          </w:p>
        </w:tc>
        <w:bookmarkStart w:id="34" w:name="Check7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240" w:type="dxa"/>
          </w:tcPr>
          <w:p w:rsidR="00B26130" w:rsidRDefault="00EE304E">
            <w:pPr>
              <w:ind w:right="-907"/>
              <w:jc w:val="both"/>
            </w:pPr>
            <w:r>
              <w:t>Dottorato di ricerca</w:t>
            </w:r>
          </w:p>
        </w:tc>
      </w:tr>
      <w:bookmarkStart w:id="35" w:name="ProfTr"/>
      <w:tr w:rsidR="00B2613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3060" w:type="dxa"/>
            <w:tcBorders>
              <w:left w:val="nil"/>
            </w:tcBorders>
          </w:tcPr>
          <w:p w:rsidR="00B26130" w:rsidRDefault="00EE304E">
            <w:pPr>
              <w:ind w:left="57" w:right="-907"/>
              <w:jc w:val="both"/>
            </w:pPr>
            <w:r>
              <w:t>Formazione professionale</w:t>
            </w:r>
          </w:p>
        </w:tc>
        <w:bookmarkStart w:id="36" w:name="Check9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2775" w:type="dxa"/>
          </w:tcPr>
          <w:p w:rsidR="00B26130" w:rsidRDefault="003D0C33">
            <w:pPr>
              <w:ind w:right="-907"/>
              <w:jc w:val="both"/>
            </w:pPr>
            <w:r>
              <w:t>Master</w:t>
            </w:r>
          </w:p>
        </w:tc>
        <w:bookmarkStart w:id="37" w:name="Check8"/>
        <w:tc>
          <w:tcPr>
            <w:tcW w:w="465" w:type="dxa"/>
          </w:tcPr>
          <w:p w:rsidR="00B26130" w:rsidRDefault="00B26130">
            <w:pPr>
              <w:ind w:right="-907"/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3240" w:type="dxa"/>
          </w:tcPr>
          <w:p w:rsidR="00B26130" w:rsidRDefault="00EE304E">
            <w:pPr>
              <w:ind w:right="-907"/>
              <w:jc w:val="both"/>
            </w:pPr>
            <w:r>
              <w:t>Altro</w:t>
            </w:r>
            <w:r w:rsidR="00B26130">
              <w:t xml:space="preserve">: </w:t>
            </w:r>
            <w:r w:rsidR="00B261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130">
              <w:instrText xml:space="preserve"> FORMTEXT </w:instrText>
            </w:r>
            <w:r w:rsidR="00B26130">
              <w:fldChar w:fldCharType="separate"/>
            </w:r>
            <w:r w:rsidR="00B26130">
              <w:rPr>
                <w:noProof/>
              </w:rPr>
              <w:t> </w:t>
            </w:r>
            <w:r w:rsidR="00B26130">
              <w:rPr>
                <w:noProof/>
              </w:rPr>
              <w:t> </w:t>
            </w:r>
            <w:r w:rsidR="00B26130">
              <w:rPr>
                <w:noProof/>
              </w:rPr>
              <w:t> </w:t>
            </w:r>
            <w:r w:rsidR="00B26130">
              <w:rPr>
                <w:noProof/>
              </w:rPr>
              <w:t> </w:t>
            </w:r>
            <w:r w:rsidR="00B26130">
              <w:rPr>
                <w:noProof/>
              </w:rPr>
              <w:t> </w:t>
            </w:r>
            <w:r w:rsidR="00B26130">
              <w:fldChar w:fldCharType="end"/>
            </w:r>
          </w:p>
        </w:tc>
      </w:tr>
    </w:tbl>
    <w:p w:rsidR="00B26130" w:rsidRPr="00F40966" w:rsidRDefault="00B26130" w:rsidP="001137EE">
      <w:pPr>
        <w:pStyle w:val="Footer"/>
        <w:tabs>
          <w:tab w:val="clear" w:pos="4320"/>
          <w:tab w:val="clear" w:pos="8640"/>
        </w:tabs>
        <w:spacing w:line="360" w:lineRule="auto"/>
        <w:ind w:right="-1080"/>
      </w:pPr>
    </w:p>
    <w:p w:rsidR="00B26130" w:rsidRPr="000718F7" w:rsidRDefault="001137EE">
      <w:pPr>
        <w:ind w:left="-990" w:right="43"/>
        <w:jc w:val="both"/>
        <w:rPr>
          <w:lang w:val="it-IT"/>
        </w:rPr>
      </w:pPr>
      <w:r w:rsidRPr="001137EE">
        <w:rPr>
          <w:b/>
          <w:lang w:val="it-IT"/>
        </w:rPr>
        <w:t>(8</w:t>
      </w:r>
      <w:r w:rsidR="00B26130" w:rsidRPr="001137EE">
        <w:rPr>
          <w:b/>
          <w:lang w:val="it-IT"/>
        </w:rPr>
        <w:t>)</w:t>
      </w:r>
      <w:r w:rsidR="00B26130" w:rsidRPr="001137EE">
        <w:rPr>
          <w:lang w:val="it-IT"/>
        </w:rPr>
        <w:t xml:space="preserve"> </w:t>
      </w:r>
      <w:r w:rsidRPr="001137EE">
        <w:rPr>
          <w:lang w:val="it-IT"/>
        </w:rPr>
        <w:t>Hai mai avuto problemi di vista</w:t>
      </w:r>
      <w:r w:rsidR="00B26130" w:rsidRPr="001137EE">
        <w:rPr>
          <w:rFonts w:ascii="Arial" w:hAnsi="Arial"/>
          <w:sz w:val="24"/>
          <w:lang w:val="it-IT"/>
        </w:rPr>
        <w:t xml:space="preserve"> </w:t>
      </w:r>
      <w:bookmarkStart w:id="38" w:name="Check11"/>
      <w:r w:rsidR="00B26130" w:rsidRPr="001137EE">
        <w:rPr>
          <w:rFonts w:ascii="Arial" w:hAnsi="Arial"/>
          <w:sz w:val="24"/>
          <w:lang w:val="it-I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26130" w:rsidRPr="001137EE">
        <w:rPr>
          <w:rFonts w:ascii="Arial" w:hAnsi="Arial"/>
          <w:sz w:val="24"/>
          <w:lang w:val="it-IT"/>
        </w:rPr>
        <w:instrText xml:space="preserve"> FORMCHECKBOX </w:instrText>
      </w:r>
      <w:r w:rsidR="00B26130" w:rsidRPr="001137EE">
        <w:rPr>
          <w:rFonts w:ascii="Arial" w:hAnsi="Arial"/>
          <w:sz w:val="24"/>
          <w:lang w:val="it-IT"/>
        </w:rPr>
      </w:r>
      <w:r w:rsidR="00B26130" w:rsidRPr="001137EE">
        <w:rPr>
          <w:rFonts w:ascii="Arial" w:hAnsi="Arial"/>
          <w:sz w:val="24"/>
          <w:lang w:val="it-IT"/>
        </w:rPr>
        <w:fldChar w:fldCharType="end"/>
      </w:r>
      <w:bookmarkEnd w:id="38"/>
      <w:r w:rsidR="00B26130" w:rsidRPr="001137EE">
        <w:rPr>
          <w:lang w:val="it-IT"/>
        </w:rPr>
        <w:t xml:space="preserve">, </w:t>
      </w:r>
      <w:r w:rsidRPr="001137EE">
        <w:rPr>
          <w:lang w:val="it-IT"/>
        </w:rPr>
        <w:t>problemi</w:t>
      </w:r>
      <w:r>
        <w:rPr>
          <w:lang w:val="it-IT"/>
        </w:rPr>
        <w:t xml:space="preserve"> di udito</w:t>
      </w:r>
      <w:r w:rsidR="00B26130" w:rsidRPr="001137EE">
        <w:rPr>
          <w:lang w:val="it-IT"/>
        </w:rPr>
        <w:t xml:space="preserve"> </w:t>
      </w:r>
      <w:bookmarkStart w:id="39" w:name="Check12"/>
      <w:r w:rsidR="00B26130" w:rsidRPr="001137EE">
        <w:rPr>
          <w:rFonts w:ascii="Arial" w:hAnsi="Arial"/>
          <w:sz w:val="24"/>
          <w:lang w:val="it-I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6130" w:rsidRPr="001137EE">
        <w:rPr>
          <w:rFonts w:ascii="Arial" w:hAnsi="Arial"/>
          <w:sz w:val="24"/>
          <w:lang w:val="it-IT"/>
        </w:rPr>
        <w:instrText xml:space="preserve"> FORMCHECKBOX </w:instrText>
      </w:r>
      <w:r w:rsidR="00B26130" w:rsidRPr="001137EE">
        <w:rPr>
          <w:rFonts w:ascii="Arial" w:hAnsi="Arial"/>
          <w:sz w:val="24"/>
          <w:lang w:val="it-IT"/>
        </w:rPr>
      </w:r>
      <w:r w:rsidR="00B26130" w:rsidRPr="001137EE">
        <w:rPr>
          <w:rFonts w:ascii="Arial" w:hAnsi="Arial"/>
          <w:sz w:val="24"/>
          <w:lang w:val="it-IT"/>
        </w:rPr>
        <w:fldChar w:fldCharType="end"/>
      </w:r>
      <w:bookmarkEnd w:id="39"/>
      <w:r w:rsidR="00B26130" w:rsidRPr="001137EE">
        <w:rPr>
          <w:lang w:val="it-IT"/>
        </w:rPr>
        <w:t xml:space="preserve">, </w:t>
      </w:r>
      <w:r>
        <w:rPr>
          <w:lang w:val="it-IT"/>
        </w:rPr>
        <w:t>disturbi del linguaggio</w:t>
      </w:r>
      <w:r w:rsidR="00B26130" w:rsidRPr="001137EE">
        <w:rPr>
          <w:lang w:val="it-IT"/>
        </w:rPr>
        <w:t xml:space="preserve"> </w:t>
      </w:r>
      <w:bookmarkStart w:id="40" w:name="Check13"/>
      <w:r w:rsidR="00B26130" w:rsidRPr="001137EE">
        <w:rPr>
          <w:rFonts w:ascii="Arial" w:hAnsi="Arial"/>
          <w:sz w:val="24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26130" w:rsidRPr="001137EE">
        <w:rPr>
          <w:rFonts w:ascii="Arial" w:hAnsi="Arial"/>
          <w:sz w:val="24"/>
          <w:lang w:val="it-IT"/>
        </w:rPr>
        <w:instrText xml:space="preserve"> FORMCHECKBOX </w:instrText>
      </w:r>
      <w:r w:rsidR="00B26130" w:rsidRPr="001137EE">
        <w:rPr>
          <w:rFonts w:ascii="Arial" w:hAnsi="Arial"/>
          <w:sz w:val="24"/>
          <w:lang w:val="it-IT"/>
        </w:rPr>
      </w:r>
      <w:r w:rsidR="00B26130" w:rsidRPr="001137EE">
        <w:rPr>
          <w:rFonts w:ascii="Arial" w:hAnsi="Arial"/>
          <w:sz w:val="24"/>
          <w:lang w:val="it-IT"/>
        </w:rPr>
        <w:fldChar w:fldCharType="end"/>
      </w:r>
      <w:bookmarkEnd w:id="40"/>
      <w:r>
        <w:rPr>
          <w:lang w:val="it-IT"/>
        </w:rPr>
        <w:t xml:space="preserve"> o disturbi dell’apprendimento</w:t>
      </w:r>
      <w:r w:rsidR="00B26130" w:rsidRPr="001137EE">
        <w:rPr>
          <w:lang w:val="it-IT"/>
        </w:rPr>
        <w:t xml:space="preserve"> </w:t>
      </w:r>
      <w:bookmarkStart w:id="41" w:name="Check14"/>
      <w:r w:rsidR="00B26130" w:rsidRPr="001137EE">
        <w:rPr>
          <w:rFonts w:ascii="Arial" w:hAnsi="Arial"/>
          <w:sz w:val="24"/>
          <w:lang w:val="it-I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26130" w:rsidRPr="001137EE">
        <w:rPr>
          <w:rFonts w:ascii="Arial" w:hAnsi="Arial"/>
          <w:sz w:val="24"/>
          <w:lang w:val="it-IT"/>
        </w:rPr>
        <w:instrText xml:space="preserve"> FORMCHECKBOX </w:instrText>
      </w:r>
      <w:r w:rsidR="00B26130" w:rsidRPr="001137EE">
        <w:rPr>
          <w:rFonts w:ascii="Arial" w:hAnsi="Arial"/>
          <w:sz w:val="24"/>
          <w:lang w:val="it-IT"/>
        </w:rPr>
      </w:r>
      <w:r w:rsidR="00B26130" w:rsidRPr="001137EE">
        <w:rPr>
          <w:rFonts w:ascii="Arial" w:hAnsi="Arial"/>
          <w:sz w:val="24"/>
          <w:lang w:val="it-IT"/>
        </w:rPr>
        <w:fldChar w:fldCharType="end"/>
      </w:r>
      <w:bookmarkEnd w:id="41"/>
      <w:r w:rsidR="00B26130" w:rsidRPr="001137EE">
        <w:rPr>
          <w:lang w:val="it-IT"/>
        </w:rPr>
        <w:t xml:space="preserve"> ?   </w:t>
      </w:r>
      <w:r w:rsidR="00B26130" w:rsidRPr="000718F7">
        <w:rPr>
          <w:lang w:val="it-IT"/>
        </w:rPr>
        <w:t>(</w:t>
      </w:r>
      <w:r w:rsidRPr="000718F7">
        <w:rPr>
          <w:lang w:val="it-IT"/>
        </w:rPr>
        <w:t>Seleziona tutte le opzioni pertinenti</w:t>
      </w:r>
      <w:r w:rsidR="00B26130" w:rsidRPr="000718F7">
        <w:rPr>
          <w:lang w:val="it-IT"/>
        </w:rPr>
        <w:t xml:space="preserve">). </w:t>
      </w:r>
      <w:r w:rsidRPr="000718F7">
        <w:rPr>
          <w:lang w:val="it-IT"/>
        </w:rPr>
        <w:t xml:space="preserve"> Se sì</w:t>
      </w:r>
      <w:r w:rsidR="00B26130" w:rsidRPr="000718F7">
        <w:rPr>
          <w:lang w:val="it-IT"/>
        </w:rPr>
        <w:t xml:space="preserve">, </w:t>
      </w:r>
      <w:r w:rsidR="000718F7">
        <w:rPr>
          <w:lang w:val="it-IT"/>
        </w:rPr>
        <w:t>specifica</w:t>
      </w:r>
      <w:r w:rsidRPr="000718F7">
        <w:rPr>
          <w:lang w:val="it-IT"/>
        </w:rPr>
        <w:t xml:space="preserve"> qui i dettagli</w:t>
      </w:r>
      <w:r w:rsidR="00B26130" w:rsidRPr="000718F7">
        <w:rPr>
          <w:lang w:val="it-IT"/>
        </w:rPr>
        <w:t xml:space="preserve"> (inclu</w:t>
      </w:r>
      <w:r w:rsidRPr="000718F7">
        <w:rPr>
          <w:lang w:val="it-IT"/>
        </w:rPr>
        <w:t>se eventuali correzioni</w:t>
      </w:r>
      <w:r w:rsidR="00B26130" w:rsidRPr="000718F7">
        <w:rPr>
          <w:lang w:val="it-IT"/>
        </w:rPr>
        <w:t>):</w:t>
      </w:r>
    </w:p>
    <w:p w:rsidR="00B26130" w:rsidRPr="000718F7" w:rsidRDefault="00B26130">
      <w:pPr>
        <w:ind w:left="-990" w:right="43"/>
        <w:jc w:val="both"/>
        <w:rPr>
          <w:lang w:val="it-IT"/>
        </w:rPr>
      </w:pPr>
      <w:r w:rsidRPr="000718F7">
        <w:rPr>
          <w:lang w:val="it-IT"/>
        </w:rPr>
        <w:t>____________________________________</w:t>
      </w:r>
      <w:r w:rsidRPr="000718F7">
        <w:rPr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8F7">
        <w:rPr>
          <w:lang w:val="it-IT"/>
        </w:rPr>
        <w:instrText xml:space="preserve"> FORMTEXT </w:instrText>
      </w:r>
      <w:r w:rsidRPr="000718F7">
        <w:rPr>
          <w:lang w:val="it-IT"/>
        </w:rPr>
      </w:r>
      <w:r w:rsidRPr="000718F7">
        <w:rPr>
          <w:lang w:val="it-IT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718F7">
        <w:rPr>
          <w:lang w:val="it-IT"/>
        </w:rPr>
        <w:fldChar w:fldCharType="end"/>
      </w:r>
      <w:r w:rsidRPr="000718F7">
        <w:rPr>
          <w:lang w:val="it-IT"/>
        </w:rPr>
        <w:t>_______________________________________________</w:t>
      </w:r>
    </w:p>
    <w:p w:rsidR="00B26130" w:rsidRPr="000718F7" w:rsidRDefault="00B26130">
      <w:pPr>
        <w:ind w:left="-993" w:right="-360"/>
        <w:jc w:val="both"/>
        <w:rPr>
          <w:lang w:val="it-IT"/>
        </w:rPr>
      </w:pPr>
      <w:r w:rsidRPr="000718F7">
        <w:rPr>
          <w:b/>
          <w:lang w:val="it-IT"/>
        </w:rPr>
        <w:br w:type="page"/>
      </w:r>
    </w:p>
    <w:p w:rsidR="00B26130" w:rsidRPr="00F632E1" w:rsidRDefault="000718F7">
      <w:pPr>
        <w:ind w:left="-993" w:right="-630"/>
        <w:jc w:val="both"/>
        <w:rPr>
          <w:b/>
          <w:i/>
          <w:sz w:val="28"/>
          <w:lang w:val="it-IT"/>
        </w:rPr>
      </w:pPr>
      <w:r w:rsidRPr="00F632E1">
        <w:rPr>
          <w:b/>
          <w:sz w:val="28"/>
          <w:shd w:val="clear" w:color="auto" w:fill="FF0000"/>
          <w:lang w:val="it-IT"/>
        </w:rPr>
        <w:t>Lingua</w:t>
      </w:r>
      <w:r w:rsidR="00B26130" w:rsidRPr="00F632E1">
        <w:rPr>
          <w:b/>
          <w:sz w:val="28"/>
          <w:shd w:val="clear" w:color="auto" w:fill="FF0000"/>
          <w:lang w:val="it-IT"/>
        </w:rPr>
        <w:t>:</w:t>
      </w:r>
      <w:r w:rsidR="00B26130" w:rsidRPr="00F632E1">
        <w:rPr>
          <w:b/>
          <w:lang w:val="it-IT"/>
        </w:rPr>
        <w:t xml:space="preserve"> </w:t>
      </w:r>
      <w:r w:rsidR="00997A87">
        <w:rPr>
          <w:b/>
          <w:lang w:val="it-IT"/>
        </w:rPr>
        <w:t xml:space="preserve"> </w:t>
      </w:r>
      <w:r w:rsidR="00B26130" w:rsidRPr="00F632E1">
        <w:rPr>
          <w:b/>
          <w:lang w:val="it-IT"/>
        </w:rPr>
        <w:t xml:space="preserve"> </w:t>
      </w:r>
      <w:r w:rsidR="00997A87">
        <w:rPr>
          <w:sz w:val="24"/>
          <w:lang w:val="it-IT"/>
        </w:rPr>
        <w:fldChar w:fldCharType="begin"/>
      </w:r>
      <w:r w:rsidR="00997A87">
        <w:rPr>
          <w:sz w:val="24"/>
          <w:lang w:val="it-IT"/>
        </w:rPr>
        <w:instrText xml:space="preserve"> REF  L1 \* Caps  \* MERGEFORMAT </w:instrText>
      </w:r>
      <w:r w:rsidR="00997A87"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 w:rsidR="00997A87">
        <w:rPr>
          <w:sz w:val="24"/>
          <w:lang w:val="it-IT"/>
        </w:rPr>
        <w:fldChar w:fldCharType="end"/>
      </w:r>
      <w:r w:rsidR="00B26130" w:rsidRPr="00F632E1">
        <w:rPr>
          <w:b/>
          <w:i/>
          <w:sz w:val="28"/>
          <w:lang w:val="it-IT"/>
        </w:rPr>
        <w:t xml:space="preserve"> </w:t>
      </w:r>
    </w:p>
    <w:p w:rsidR="00B26130" w:rsidRPr="00F632E1" w:rsidRDefault="00B26130">
      <w:pPr>
        <w:ind w:left="-993" w:right="-630"/>
        <w:jc w:val="both"/>
        <w:rPr>
          <w:b/>
          <w:sz w:val="28"/>
          <w:lang w:val="it-IT"/>
        </w:rPr>
      </w:pPr>
    </w:p>
    <w:p w:rsidR="00B26130" w:rsidRPr="00F632E1" w:rsidRDefault="00B26130">
      <w:pPr>
        <w:ind w:left="-993" w:right="-630"/>
        <w:jc w:val="both"/>
        <w:rPr>
          <w:b/>
          <w:sz w:val="28"/>
          <w:lang w:val="it-IT"/>
        </w:rPr>
      </w:pPr>
    </w:p>
    <w:p w:rsidR="00B26130" w:rsidRPr="000718F7" w:rsidRDefault="000718F7">
      <w:pPr>
        <w:ind w:left="-993" w:right="-63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>Questa è la mia</w:t>
      </w:r>
      <w:r w:rsidR="00B26130" w:rsidRPr="000718F7">
        <w:rPr>
          <w:b/>
          <w:sz w:val="24"/>
          <w:lang w:val="it-IT"/>
        </w:rPr>
        <w:t xml:space="preserve"> </w:t>
      </w:r>
      <w:bookmarkStart w:id="42" w:name="Dropdown1"/>
      <w:r w:rsidRPr="000718F7">
        <w:rPr>
          <w:b/>
          <w:sz w:val="24"/>
          <w:lang w:val="it-IT"/>
        </w:rPr>
        <w:fldChar w:fldCharType="begin">
          <w:ffData>
            <w:name w:val="Dropdown1"/>
            <w:enabled/>
            <w:calcOnExit w:val="0"/>
            <w:ddList>
              <w:listEntry w:val="(seleziona dall'elenco)"/>
              <w:listEntry w:val="prima"/>
              <w:listEntry w:val="seconda"/>
              <w:listEntry w:val="terza"/>
              <w:listEntry w:val="quarta"/>
              <w:listEntry w:val="quinta"/>
            </w:ddList>
          </w:ffData>
        </w:fldChar>
      </w:r>
      <w:r w:rsidRPr="000718F7">
        <w:rPr>
          <w:b/>
          <w:sz w:val="24"/>
          <w:lang w:val="it-IT"/>
        </w:rPr>
        <w:instrText xml:space="preserve"> FORMDROPDOWN </w:instrText>
      </w:r>
      <w:r w:rsidRPr="000718F7">
        <w:rPr>
          <w:b/>
          <w:sz w:val="24"/>
          <w:lang w:val="it-IT"/>
        </w:rPr>
      </w:r>
      <w:r w:rsidRPr="000718F7">
        <w:rPr>
          <w:b/>
          <w:sz w:val="24"/>
          <w:lang w:val="it-IT"/>
        </w:rPr>
        <w:fldChar w:fldCharType="end"/>
      </w:r>
      <w:bookmarkEnd w:id="42"/>
      <w:r w:rsidR="00B26130" w:rsidRPr="000718F7">
        <w:rPr>
          <w:i/>
          <w:sz w:val="24"/>
          <w:vertAlign w:val="superscript"/>
          <w:lang w:val="it-IT"/>
        </w:rPr>
        <w:t xml:space="preserve">  </w:t>
      </w:r>
      <w:r>
        <w:rPr>
          <w:b/>
          <w:sz w:val="24"/>
          <w:lang w:val="it-IT"/>
        </w:rPr>
        <w:t>lingua</w:t>
      </w:r>
      <w:r w:rsidR="00B26130" w:rsidRPr="000718F7">
        <w:rPr>
          <w:b/>
          <w:sz w:val="24"/>
          <w:lang w:val="it-IT"/>
        </w:rPr>
        <w:t xml:space="preserve">. </w:t>
      </w:r>
    </w:p>
    <w:p w:rsidR="00B26130" w:rsidRPr="000718F7" w:rsidRDefault="00B26130">
      <w:pPr>
        <w:ind w:left="-993" w:right="-630"/>
        <w:jc w:val="both"/>
        <w:rPr>
          <w:b/>
          <w:sz w:val="24"/>
          <w:lang w:val="it-IT"/>
        </w:rPr>
      </w:pPr>
    </w:p>
    <w:p w:rsidR="00B26130" w:rsidRPr="000718F7" w:rsidRDefault="00B26130">
      <w:pPr>
        <w:ind w:left="-993" w:right="-630"/>
        <w:jc w:val="both"/>
        <w:rPr>
          <w:b/>
          <w:sz w:val="24"/>
          <w:lang w:val="it-IT"/>
        </w:rPr>
      </w:pPr>
    </w:p>
    <w:p w:rsidR="00B26130" w:rsidRPr="000718F7" w:rsidRDefault="000718F7">
      <w:pPr>
        <w:ind w:left="-993" w:right="-36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 xml:space="preserve">Le </w:t>
      </w:r>
      <w:r>
        <w:rPr>
          <w:b/>
          <w:sz w:val="24"/>
          <w:lang w:val="it-IT"/>
        </w:rPr>
        <w:t>seguenti domande</w:t>
      </w:r>
      <w:r w:rsidRPr="000718F7">
        <w:rPr>
          <w:b/>
          <w:sz w:val="24"/>
          <w:lang w:val="it-IT"/>
        </w:rPr>
        <w:t xml:space="preserve"> si riferiscono alla tua conoscenza di:</w:t>
      </w:r>
      <w:r w:rsidR="00B26130" w:rsidRPr="000718F7">
        <w:rPr>
          <w:b/>
          <w:sz w:val="24"/>
          <w:lang w:val="it-IT"/>
        </w:rPr>
        <w:t xml:space="preserve"> </w:t>
      </w:r>
      <w:r w:rsidR="005E718B">
        <w:rPr>
          <w:sz w:val="24"/>
          <w:lang w:val="it-IT"/>
        </w:rPr>
        <w:fldChar w:fldCharType="begin"/>
      </w:r>
      <w:r w:rsidR="005E718B">
        <w:rPr>
          <w:sz w:val="24"/>
          <w:lang w:val="it-IT"/>
        </w:rPr>
        <w:instrText xml:space="preserve"> REF  L1 \* Caps  \* MERGEFORMAT </w:instrText>
      </w:r>
      <w:r w:rsidR="005E718B"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 w:rsidR="005E718B">
        <w:rPr>
          <w:sz w:val="24"/>
          <w:lang w:val="it-IT"/>
        </w:rPr>
        <w:fldChar w:fldCharType="end"/>
      </w:r>
      <w:r w:rsidR="00B26130" w:rsidRPr="000718F7">
        <w:rPr>
          <w:b/>
          <w:sz w:val="24"/>
          <w:lang w:val="it-IT"/>
        </w:rPr>
        <w:t>.</w:t>
      </w:r>
    </w:p>
    <w:p w:rsidR="00B26130" w:rsidRPr="000718F7" w:rsidRDefault="00B26130">
      <w:pPr>
        <w:ind w:left="-993" w:right="-360"/>
        <w:jc w:val="both"/>
        <w:rPr>
          <w:b/>
          <w:lang w:val="it-IT"/>
        </w:rPr>
      </w:pPr>
    </w:p>
    <w:p w:rsidR="00B26130" w:rsidRPr="000718F7" w:rsidRDefault="00B26130">
      <w:pPr>
        <w:ind w:left="-993" w:right="-360"/>
        <w:jc w:val="both"/>
        <w:rPr>
          <w:b/>
          <w:lang w:val="it-IT"/>
        </w:rPr>
      </w:pPr>
    </w:p>
    <w:p w:rsidR="00B26130" w:rsidRPr="000718F7" w:rsidRDefault="00B26130">
      <w:pPr>
        <w:ind w:left="-993" w:right="-360"/>
        <w:jc w:val="both"/>
        <w:rPr>
          <w:b/>
          <w:lang w:val="it-IT"/>
        </w:rPr>
      </w:pPr>
    </w:p>
    <w:p w:rsidR="00B26130" w:rsidRPr="005E718B" w:rsidRDefault="00B26130">
      <w:pPr>
        <w:shd w:val="clear" w:color="auto" w:fill="FFFFFF"/>
        <w:ind w:left="-990"/>
        <w:rPr>
          <w:sz w:val="24"/>
          <w:lang w:val="it-IT"/>
        </w:rPr>
      </w:pPr>
      <w:r w:rsidRPr="005E718B">
        <w:rPr>
          <w:b/>
          <w:lang w:val="it-IT"/>
        </w:rPr>
        <w:t xml:space="preserve">(1)  </w:t>
      </w:r>
      <w:r w:rsidR="00C65EE5" w:rsidRPr="005E718B">
        <w:rPr>
          <w:sz w:val="24"/>
          <w:lang w:val="it-IT"/>
        </w:rPr>
        <w:t>Età in cui</w:t>
      </w:r>
      <w:r w:rsidRPr="005E718B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B26130" w:rsidRPr="00C65EE5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FFFFF"/>
          </w:tcPr>
          <w:p w:rsidR="00B26130" w:rsidRPr="00C65EE5" w:rsidRDefault="00C65EE5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 xml:space="preserve">hai </w:t>
            </w:r>
            <w:r>
              <w:rPr>
                <w:i/>
                <w:lang w:val="it-IT"/>
              </w:rPr>
              <w:t>iniziato ad apprendere la lingua</w:t>
            </w:r>
            <w:r w:rsidR="00B26130" w:rsidRPr="00C65EE5">
              <w:rPr>
                <w:lang w:val="it-IT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B26130" w:rsidRPr="00C65EE5" w:rsidRDefault="00C65EE5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>sei diventato fluente</w:t>
            </w:r>
            <w:r w:rsidR="00B26130" w:rsidRPr="00C65EE5">
              <w:rPr>
                <w:lang w:val="it-IT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:rsidR="00B26130" w:rsidRPr="00C65EE5" w:rsidRDefault="00C65EE5">
            <w:pPr>
              <w:rPr>
                <w:lang w:val="it-IT"/>
              </w:rPr>
            </w:pPr>
            <w:r>
              <w:rPr>
                <w:i/>
                <w:lang w:val="it-IT"/>
              </w:rPr>
              <w:t>h</w:t>
            </w:r>
            <w:r w:rsidRPr="00C65EE5">
              <w:rPr>
                <w:i/>
                <w:lang w:val="it-IT"/>
              </w:rPr>
              <w:t>ai iniziato a leggere nella lingua</w:t>
            </w:r>
            <w:r w:rsidR="00B26130" w:rsidRPr="00C65EE5">
              <w:rPr>
                <w:lang w:val="it-IT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:rsidR="00B26130" w:rsidRPr="00C65EE5" w:rsidRDefault="00C65EE5">
            <w:pPr>
              <w:rPr>
                <w:lang w:val="it-IT"/>
              </w:rPr>
            </w:pPr>
            <w:r>
              <w:rPr>
                <w:i/>
                <w:lang w:val="it-IT"/>
              </w:rPr>
              <w:t>s</w:t>
            </w:r>
            <w:r w:rsidRPr="00C65EE5">
              <w:rPr>
                <w:i/>
                <w:lang w:val="it-IT"/>
              </w:rPr>
              <w:t xml:space="preserve">ei diventato fluente </w:t>
            </w:r>
            <w:r>
              <w:rPr>
                <w:i/>
                <w:lang w:val="it-IT"/>
              </w:rPr>
              <w:t>nella lettura</w:t>
            </w:r>
            <w:r w:rsidR="00B26130" w:rsidRPr="00C65EE5">
              <w:rPr>
                <w:lang w:val="it-IT"/>
              </w:rPr>
              <w:t>:</w:t>
            </w:r>
          </w:p>
        </w:tc>
      </w:tr>
      <w:bookmarkStart w:id="43" w:name="Text39"/>
      <w:tr w:rsidR="00B2613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B26130" w:rsidRDefault="00B26130"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xt40"/>
        <w:tc>
          <w:tcPr>
            <w:tcW w:w="2970" w:type="dxa"/>
          </w:tcPr>
          <w:p w:rsidR="00B26130" w:rsidRDefault="00B26130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41"/>
        <w:tc>
          <w:tcPr>
            <w:tcW w:w="2250" w:type="dxa"/>
          </w:tcPr>
          <w:p w:rsidR="00B26130" w:rsidRDefault="00B26130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42"/>
        <w:tc>
          <w:tcPr>
            <w:tcW w:w="2430" w:type="dxa"/>
          </w:tcPr>
          <w:p w:rsidR="00B26130" w:rsidRDefault="00B26130"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B26130" w:rsidRDefault="00B26130">
      <w:pPr>
        <w:ind w:left="-720" w:right="-360"/>
        <w:jc w:val="both"/>
        <w:rPr>
          <w:b/>
        </w:rPr>
      </w:pPr>
    </w:p>
    <w:p w:rsidR="00B26130" w:rsidRDefault="00B26130">
      <w:pPr>
        <w:ind w:left="-720" w:right="-360"/>
        <w:jc w:val="both"/>
        <w:rPr>
          <w:b/>
        </w:rPr>
      </w:pPr>
    </w:p>
    <w:p w:rsidR="00B26130" w:rsidRDefault="00B26130">
      <w:pPr>
        <w:ind w:left="-720" w:right="-360"/>
        <w:jc w:val="both"/>
        <w:rPr>
          <w:b/>
        </w:rPr>
      </w:pPr>
    </w:p>
    <w:p w:rsidR="00B26130" w:rsidRPr="00C65EE5" w:rsidRDefault="00B26130">
      <w:pPr>
        <w:ind w:left="-990"/>
        <w:jc w:val="both"/>
        <w:rPr>
          <w:sz w:val="24"/>
          <w:lang w:val="it-IT"/>
        </w:rPr>
      </w:pPr>
      <w:r w:rsidRPr="00C65EE5">
        <w:rPr>
          <w:b/>
          <w:lang w:val="it-IT"/>
        </w:rPr>
        <w:t xml:space="preserve">(2) </w:t>
      </w:r>
      <w:r w:rsidR="00C65EE5" w:rsidRPr="00C65EE5">
        <w:rPr>
          <w:sz w:val="24"/>
          <w:lang w:val="it-IT"/>
        </w:rPr>
        <w:t>Indica il numero di anni e mesi che hai passato in</w:t>
      </w:r>
      <w:r w:rsidR="00C65EE5">
        <w:rPr>
          <w:sz w:val="24"/>
          <w:lang w:val="it-IT"/>
        </w:rPr>
        <w:t xml:space="preserve"> ognuno dei seguenti ambienti</w:t>
      </w:r>
      <w:r w:rsidRPr="00C65EE5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B2613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:rsidR="00B26130" w:rsidRPr="00C65EE5" w:rsidRDefault="00B26130">
            <w:pPr>
              <w:ind w:right="-907"/>
              <w:jc w:val="both"/>
              <w:rPr>
                <w:b/>
                <w:lang w:val="it-IT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:rsidR="00B26130" w:rsidRDefault="00C65EE5">
            <w:pPr>
              <w:ind w:right="-900"/>
              <w:jc w:val="both"/>
            </w:pPr>
            <w:r>
              <w:t>Anni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:rsidR="00B26130" w:rsidRDefault="00C65EE5">
            <w:pPr>
              <w:ind w:right="-900"/>
              <w:jc w:val="both"/>
            </w:pPr>
            <w:r>
              <w:t>Mesi</w:t>
            </w:r>
          </w:p>
        </w:tc>
      </w:tr>
      <w:tr w:rsidR="00B26130">
        <w:tblPrEx>
          <w:tblCellMar>
            <w:top w:w="0" w:type="dxa"/>
            <w:bottom w:w="0" w:type="dxa"/>
          </w:tblCellMar>
        </w:tblPrEx>
        <w:tc>
          <w:tcPr>
            <w:tcW w:w="6300" w:type="dxa"/>
            <w:shd w:val="clear" w:color="auto" w:fill="FFFFFF"/>
          </w:tcPr>
          <w:p w:rsidR="00B26130" w:rsidRPr="00C427C8" w:rsidRDefault="00C427C8">
            <w:pPr>
              <w:ind w:right="-907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 paese dove la lingua è parlata</w:t>
            </w:r>
          </w:p>
        </w:tc>
        <w:bookmarkStart w:id="47" w:name="Text48"/>
        <w:tc>
          <w:tcPr>
            <w:tcW w:w="2070" w:type="dxa"/>
          </w:tcPr>
          <w:p w:rsidR="00B26130" w:rsidRDefault="00B26130">
            <w:pPr>
              <w:ind w:right="-900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Text53"/>
        <w:tc>
          <w:tcPr>
            <w:tcW w:w="1890" w:type="dxa"/>
          </w:tcPr>
          <w:p w:rsidR="00B26130" w:rsidRDefault="00B26130">
            <w:pPr>
              <w:ind w:right="-900"/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2613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:rsidR="00B26130" w:rsidRPr="00C427C8" w:rsidRDefault="00C427C8">
            <w:pPr>
              <w:ind w:right="-900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Una famiglia dove la lingua è parlata</w:t>
            </w:r>
          </w:p>
        </w:tc>
        <w:bookmarkStart w:id="49" w:name="Text49"/>
        <w:tc>
          <w:tcPr>
            <w:tcW w:w="2070" w:type="dxa"/>
            <w:tcBorders>
              <w:top w:val="nil"/>
            </w:tcBorders>
          </w:tcPr>
          <w:p w:rsidR="00B26130" w:rsidRDefault="00B26130">
            <w:pPr>
              <w:ind w:right="-900"/>
              <w:jc w:val="both"/>
            </w:pPr>
            <w:r w:rsidRPr="00DE446C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446C">
              <w:instrText xml:space="preserve"> FORMTEXT </w:instrText>
            </w:r>
            <w:r w:rsidRPr="00DE44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446C">
              <w:fldChar w:fldCharType="end"/>
            </w:r>
            <w:bookmarkEnd w:id="49"/>
          </w:p>
        </w:tc>
        <w:bookmarkStart w:id="50" w:name="Text52"/>
        <w:tc>
          <w:tcPr>
            <w:tcW w:w="1890" w:type="dxa"/>
            <w:tcBorders>
              <w:top w:val="nil"/>
            </w:tcBorders>
          </w:tcPr>
          <w:p w:rsidR="00B26130" w:rsidRDefault="00B26130">
            <w:pPr>
              <w:ind w:right="-900"/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2613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00" w:type="dxa"/>
            <w:shd w:val="clear" w:color="auto" w:fill="FFFFFF"/>
          </w:tcPr>
          <w:p w:rsidR="00B26130" w:rsidRPr="00C427C8" w:rsidRDefault="00FD29A4">
            <w:pPr>
              <w:ind w:right="-90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Un ambiente scolastico o lavorativo </w:t>
            </w:r>
            <w:r w:rsidR="00C427C8">
              <w:rPr>
                <w:lang w:val="it-IT"/>
              </w:rPr>
              <w:t>dove la lingua è parlata</w:t>
            </w:r>
          </w:p>
        </w:tc>
        <w:bookmarkStart w:id="51" w:name="Text50"/>
        <w:tc>
          <w:tcPr>
            <w:tcW w:w="2070" w:type="dxa"/>
          </w:tcPr>
          <w:p w:rsidR="00B26130" w:rsidRDefault="00B26130">
            <w:pPr>
              <w:ind w:right="-900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xt51"/>
        <w:tc>
          <w:tcPr>
            <w:tcW w:w="1890" w:type="dxa"/>
          </w:tcPr>
          <w:p w:rsidR="00B26130" w:rsidRDefault="00B26130">
            <w:pPr>
              <w:ind w:right="-900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B26130" w:rsidRDefault="00B26130">
      <w:pPr>
        <w:jc w:val="both"/>
        <w:rPr>
          <w:b/>
          <w:sz w:val="18"/>
        </w:rPr>
      </w:pPr>
    </w:p>
    <w:p w:rsidR="00B26130" w:rsidRDefault="00B26130">
      <w:pPr>
        <w:jc w:val="both"/>
        <w:rPr>
          <w:b/>
          <w:sz w:val="18"/>
        </w:rPr>
      </w:pPr>
    </w:p>
    <w:p w:rsidR="00B26130" w:rsidRDefault="00B26130">
      <w:pPr>
        <w:jc w:val="both"/>
        <w:rPr>
          <w:b/>
          <w:sz w:val="18"/>
        </w:rPr>
      </w:pPr>
    </w:p>
    <w:p w:rsidR="00B26130" w:rsidRPr="00DE446C" w:rsidRDefault="00B26130">
      <w:pPr>
        <w:tabs>
          <w:tab w:val="num" w:pos="-990"/>
        </w:tabs>
        <w:ind w:left="-990" w:right="610"/>
        <w:jc w:val="both"/>
        <w:rPr>
          <w:sz w:val="24"/>
          <w:lang w:val="it-IT"/>
        </w:rPr>
      </w:pPr>
      <w:r w:rsidRPr="00DE446C">
        <w:rPr>
          <w:b/>
          <w:lang w:val="it-IT"/>
        </w:rPr>
        <w:t>(3)</w:t>
      </w:r>
      <w:r w:rsidRPr="00DE446C">
        <w:rPr>
          <w:lang w:val="it-IT"/>
        </w:rPr>
        <w:t xml:space="preserve"> </w:t>
      </w:r>
      <w:r w:rsidR="00DE446C" w:rsidRPr="00DE446C">
        <w:rPr>
          <w:sz w:val="24"/>
          <w:lang w:val="it-IT"/>
        </w:rPr>
        <w:t>In una scala da 0 a 10</w:t>
      </w:r>
      <w:r w:rsidRPr="00DE446C">
        <w:rPr>
          <w:sz w:val="24"/>
          <w:lang w:val="it-IT"/>
        </w:rPr>
        <w:t xml:space="preserve">, </w:t>
      </w:r>
      <w:r w:rsidR="00DE446C" w:rsidRPr="00DE446C">
        <w:rPr>
          <w:sz w:val="24"/>
          <w:lang w:val="it-IT"/>
        </w:rPr>
        <w:t>seleziona</w:t>
      </w:r>
      <w:r w:rsidR="00DE446C">
        <w:rPr>
          <w:sz w:val="24"/>
          <w:lang w:val="it-IT"/>
        </w:rPr>
        <w:t xml:space="preserve"> dai menù</w:t>
      </w:r>
      <w:r w:rsidR="00DE446C" w:rsidRPr="00DE446C">
        <w:rPr>
          <w:sz w:val="24"/>
          <w:lang w:val="it-IT"/>
        </w:rPr>
        <w:t xml:space="preserve"> il tuo</w:t>
      </w:r>
      <w:r w:rsidRPr="00DE446C">
        <w:rPr>
          <w:sz w:val="24"/>
          <w:lang w:val="it-IT"/>
        </w:rPr>
        <w:t xml:space="preserve"> </w:t>
      </w:r>
      <w:r w:rsidR="00DE446C" w:rsidRPr="00DE446C">
        <w:rPr>
          <w:i/>
          <w:sz w:val="24"/>
          <w:lang w:val="it-IT"/>
        </w:rPr>
        <w:t xml:space="preserve">livello di </w:t>
      </w:r>
      <w:r w:rsidR="00DE446C" w:rsidRPr="00DE446C">
        <w:rPr>
          <w:b/>
          <w:i/>
          <w:sz w:val="24"/>
          <w:u w:val="single"/>
          <w:lang w:val="it-IT"/>
        </w:rPr>
        <w:t>competenza</w:t>
      </w:r>
      <w:r w:rsidRPr="00DE446C">
        <w:rPr>
          <w:sz w:val="24"/>
          <w:lang w:val="it-IT"/>
        </w:rPr>
        <w:t xml:space="preserve"> </w:t>
      </w:r>
      <w:r w:rsidR="00DE446C" w:rsidRPr="00DE446C">
        <w:rPr>
          <w:sz w:val="24"/>
          <w:lang w:val="it-IT"/>
        </w:rPr>
        <w:t>nel parlare, comprendere e leggere la lingua</w:t>
      </w:r>
      <w:r w:rsidRPr="00DE446C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B2613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>
              <w:t>Parlare</w:t>
            </w:r>
          </w:p>
        </w:tc>
        <w:bookmarkStart w:id="53" w:name="Dropdown2"/>
        <w:tc>
          <w:tcPr>
            <w:tcW w:w="171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  <w:bookmarkEnd w:id="53"/>
          </w:p>
        </w:tc>
        <w:tc>
          <w:tcPr>
            <w:tcW w:w="279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>
              <w:t>Comprendere la lingua parlata</w:t>
            </w:r>
          </w:p>
        </w:tc>
        <w:tc>
          <w:tcPr>
            <w:tcW w:w="189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>
              <w:t>Leggere</w:t>
            </w:r>
          </w:p>
        </w:tc>
        <w:tc>
          <w:tcPr>
            <w:tcW w:w="1710" w:type="dxa"/>
            <w:shd w:val="clear" w:color="auto" w:fill="FFFFFF"/>
          </w:tcPr>
          <w:p w:rsidR="00B26130" w:rsidRDefault="00DE446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</w:tr>
    </w:tbl>
    <w:p w:rsidR="00B26130" w:rsidRDefault="00B26130">
      <w:pPr>
        <w:jc w:val="both"/>
        <w:rPr>
          <w:b/>
          <w:sz w:val="18"/>
        </w:rPr>
      </w:pPr>
    </w:p>
    <w:p w:rsidR="00B26130" w:rsidRDefault="00B26130">
      <w:pPr>
        <w:jc w:val="both"/>
        <w:rPr>
          <w:b/>
          <w:sz w:val="18"/>
        </w:rPr>
      </w:pPr>
    </w:p>
    <w:p w:rsidR="00B26130" w:rsidRDefault="00B26130">
      <w:pPr>
        <w:jc w:val="both"/>
        <w:rPr>
          <w:b/>
          <w:sz w:val="18"/>
        </w:rPr>
      </w:pPr>
    </w:p>
    <w:p w:rsidR="00B26130" w:rsidRPr="00DE446C" w:rsidRDefault="00B26130">
      <w:pPr>
        <w:ind w:left="-990" w:right="-720"/>
        <w:jc w:val="both"/>
        <w:rPr>
          <w:b/>
          <w:sz w:val="24"/>
          <w:lang w:val="it-IT"/>
        </w:rPr>
      </w:pPr>
      <w:r w:rsidRPr="00DE446C">
        <w:rPr>
          <w:b/>
          <w:lang w:val="it-IT"/>
        </w:rPr>
        <w:t xml:space="preserve">(4) </w:t>
      </w:r>
      <w:r w:rsidR="00DE446C" w:rsidRPr="00DE446C">
        <w:rPr>
          <w:sz w:val="24"/>
          <w:lang w:val="it-IT"/>
        </w:rPr>
        <w:t>In una scala da 0 a 10</w:t>
      </w:r>
      <w:r w:rsidRPr="00DE446C">
        <w:rPr>
          <w:sz w:val="24"/>
          <w:lang w:val="it-IT"/>
        </w:rPr>
        <w:t xml:space="preserve">, </w:t>
      </w:r>
      <w:r w:rsidR="00DE446C" w:rsidRPr="00DE446C">
        <w:rPr>
          <w:sz w:val="24"/>
          <w:lang w:val="it-IT"/>
        </w:rPr>
        <w:t>seleziona quanto i fattori seguenti hanno contribuito</w:t>
      </w:r>
      <w:r w:rsidR="00DE446C">
        <w:rPr>
          <w:sz w:val="24"/>
          <w:lang w:val="it-IT"/>
        </w:rPr>
        <w:t xml:space="preserve"> all’apprendimento della lingua</w:t>
      </w:r>
      <w:r w:rsidRPr="00DE446C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B2613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50" w:type="dxa"/>
            <w:shd w:val="clear" w:color="auto" w:fill="FFFFFF"/>
          </w:tcPr>
          <w:p w:rsidR="00B26130" w:rsidRDefault="00DE446C">
            <w:pPr>
              <w:ind w:right="-900"/>
              <w:jc w:val="both"/>
            </w:pPr>
            <w:r>
              <w:t>Interazione con amici</w:t>
            </w:r>
            <w:r w:rsidR="00B26130">
              <w:t xml:space="preserve"> </w:t>
            </w:r>
          </w:p>
        </w:tc>
        <w:tc>
          <w:tcPr>
            <w:tcW w:w="270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B26130" w:rsidRDefault="00DE446C">
            <w:pPr>
              <w:ind w:right="-900"/>
              <w:jc w:val="both"/>
            </w:pPr>
            <w:r>
              <w:t>Studio autodidatta</w:t>
            </w:r>
          </w:p>
        </w:tc>
        <w:tc>
          <w:tcPr>
            <w:tcW w:w="261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B2613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50" w:type="dxa"/>
            <w:shd w:val="clear" w:color="auto" w:fill="FFFFFF"/>
          </w:tcPr>
          <w:p w:rsidR="00B26130" w:rsidRDefault="00DE446C">
            <w:pPr>
              <w:ind w:right="-900"/>
              <w:jc w:val="both"/>
            </w:pPr>
            <w:r>
              <w:t>Interazione in famiglia</w:t>
            </w:r>
            <w:r w:rsidR="00B26130">
              <w:t xml:space="preserve"> </w:t>
            </w:r>
          </w:p>
        </w:tc>
        <w:tc>
          <w:tcPr>
            <w:tcW w:w="270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B26130" w:rsidRDefault="00DE446C">
            <w:pPr>
              <w:ind w:right="-900"/>
              <w:jc w:val="both"/>
            </w:pPr>
            <w:r>
              <w:t>Televisione</w:t>
            </w:r>
          </w:p>
        </w:tc>
        <w:tc>
          <w:tcPr>
            <w:tcW w:w="261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B2613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50" w:type="dxa"/>
            <w:shd w:val="clear" w:color="auto" w:fill="FFFFFF"/>
          </w:tcPr>
          <w:p w:rsidR="00B26130" w:rsidRDefault="00DE446C">
            <w:pPr>
              <w:ind w:right="-900"/>
              <w:jc w:val="both"/>
            </w:pPr>
            <w:r>
              <w:t>Lettura</w:t>
            </w:r>
          </w:p>
        </w:tc>
        <w:tc>
          <w:tcPr>
            <w:tcW w:w="270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B26130" w:rsidRDefault="00DE446C">
            <w:pPr>
              <w:ind w:right="-900"/>
              <w:jc w:val="both"/>
            </w:pPr>
            <w:r>
              <w:t>Radio</w:t>
            </w:r>
          </w:p>
        </w:tc>
        <w:tc>
          <w:tcPr>
            <w:tcW w:w="2610" w:type="dxa"/>
          </w:tcPr>
          <w:p w:rsidR="00B26130" w:rsidRDefault="002D6ABE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</w:tbl>
    <w:p w:rsidR="00B26130" w:rsidRDefault="00B26130">
      <w:pPr>
        <w:ind w:left="-990" w:right="-720"/>
        <w:jc w:val="both"/>
        <w:rPr>
          <w:b/>
        </w:rPr>
      </w:pPr>
    </w:p>
    <w:p w:rsidR="00B26130" w:rsidRDefault="00B26130">
      <w:pPr>
        <w:ind w:left="-990" w:right="-720"/>
        <w:jc w:val="both"/>
        <w:rPr>
          <w:b/>
        </w:rPr>
      </w:pPr>
    </w:p>
    <w:p w:rsidR="00B26130" w:rsidRDefault="00B26130">
      <w:pPr>
        <w:ind w:left="-990" w:right="-720"/>
        <w:jc w:val="both"/>
        <w:rPr>
          <w:b/>
        </w:rPr>
      </w:pPr>
    </w:p>
    <w:p w:rsidR="00B26130" w:rsidRPr="002D6ABE" w:rsidRDefault="00B26130">
      <w:pPr>
        <w:ind w:left="-990" w:right="-720"/>
        <w:jc w:val="both"/>
        <w:rPr>
          <w:sz w:val="24"/>
          <w:lang w:val="it-IT"/>
        </w:rPr>
      </w:pPr>
      <w:r w:rsidRPr="002D6ABE">
        <w:rPr>
          <w:b/>
          <w:lang w:val="it-IT"/>
        </w:rPr>
        <w:t xml:space="preserve">(5)  </w:t>
      </w:r>
      <w:r w:rsidR="002D6ABE" w:rsidRPr="002D6ABE">
        <w:rPr>
          <w:sz w:val="24"/>
          <w:lang w:val="it-IT"/>
        </w:rPr>
        <w:t>Indica in che misura sei attualmente esposto alla lingua nei seguenti contesti: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68"/>
        <w:gridCol w:w="3588"/>
        <w:gridCol w:w="2268"/>
      </w:tblGrid>
      <w:tr w:rsidR="002D6ABE" w:rsidTr="006E5E44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FFFFFF"/>
          </w:tcPr>
          <w:p w:rsidR="002D6ABE" w:rsidRDefault="002D6ABE" w:rsidP="002D6ABE">
            <w:pPr>
              <w:ind w:right="-900"/>
              <w:jc w:val="both"/>
            </w:pPr>
            <w:r>
              <w:t xml:space="preserve">Interazione con amici </w:t>
            </w:r>
          </w:p>
        </w:tc>
        <w:bookmarkStart w:id="54" w:name="Dropdown4"/>
        <w:tc>
          <w:tcPr>
            <w:tcW w:w="2268" w:type="dxa"/>
          </w:tcPr>
          <w:p w:rsidR="002D6ABE" w:rsidRDefault="002D6ABE" w:rsidP="002D6ABE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  <w:bookmarkEnd w:id="54"/>
          </w:p>
        </w:tc>
        <w:tc>
          <w:tcPr>
            <w:tcW w:w="3588" w:type="dxa"/>
          </w:tcPr>
          <w:p w:rsidR="002D6ABE" w:rsidRDefault="002D6ABE" w:rsidP="002D6ABE">
            <w:pPr>
              <w:tabs>
                <w:tab w:val="num" w:pos="-720"/>
              </w:tabs>
              <w:jc w:val="both"/>
            </w:pPr>
            <w:r>
              <w:t>Radio e musica</w:t>
            </w:r>
          </w:p>
        </w:tc>
        <w:tc>
          <w:tcPr>
            <w:tcW w:w="2268" w:type="dxa"/>
          </w:tcPr>
          <w:p w:rsidR="002D6ABE" w:rsidRDefault="006E5E44" w:rsidP="002D6ABE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2D6ABE" w:rsidTr="006E5E4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50" w:type="dxa"/>
            <w:shd w:val="clear" w:color="auto" w:fill="FFFFFF"/>
          </w:tcPr>
          <w:p w:rsidR="002D6ABE" w:rsidRDefault="002D6ABE" w:rsidP="002D6ABE">
            <w:pPr>
              <w:ind w:right="-900"/>
              <w:jc w:val="both"/>
            </w:pPr>
            <w:r>
              <w:t xml:space="preserve">Interazione in famiglia </w:t>
            </w:r>
          </w:p>
        </w:tc>
        <w:tc>
          <w:tcPr>
            <w:tcW w:w="2268" w:type="dxa"/>
          </w:tcPr>
          <w:p w:rsidR="002D6ABE" w:rsidRDefault="002D6ABE" w:rsidP="002D6ABE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2D6ABE" w:rsidRDefault="002D6ABE" w:rsidP="002D6ABE">
            <w:pPr>
              <w:tabs>
                <w:tab w:val="num" w:pos="-720"/>
              </w:tabs>
              <w:jc w:val="both"/>
            </w:pPr>
            <w:r>
              <w:t>Lettura</w:t>
            </w:r>
          </w:p>
        </w:tc>
        <w:tc>
          <w:tcPr>
            <w:tcW w:w="2268" w:type="dxa"/>
          </w:tcPr>
          <w:p w:rsidR="002D6ABE" w:rsidRDefault="006E5E44" w:rsidP="002D6ABE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B26130" w:rsidTr="006E5E4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250" w:type="dxa"/>
            <w:shd w:val="clear" w:color="auto" w:fill="FFFFFF"/>
          </w:tcPr>
          <w:p w:rsidR="00B26130" w:rsidRDefault="002D6ABE">
            <w:pPr>
              <w:tabs>
                <w:tab w:val="num" w:pos="-720"/>
              </w:tabs>
              <w:jc w:val="both"/>
            </w:pPr>
            <w:r>
              <w:t>Televisione</w:t>
            </w:r>
          </w:p>
        </w:tc>
        <w:tc>
          <w:tcPr>
            <w:tcW w:w="2268" w:type="dxa"/>
          </w:tcPr>
          <w:p w:rsidR="00B26130" w:rsidRDefault="002D6ABE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B26130" w:rsidRPr="002D6ABE" w:rsidRDefault="002D6ABE">
            <w:pPr>
              <w:tabs>
                <w:tab w:val="num" w:pos="-720"/>
              </w:tabs>
              <w:jc w:val="both"/>
              <w:rPr>
                <w:lang w:val="it-IT"/>
              </w:rPr>
            </w:pPr>
            <w:r w:rsidRPr="002D6ABE">
              <w:rPr>
                <w:lang w:val="it-IT"/>
              </w:rPr>
              <w:t>Laboratorio di lingua</w:t>
            </w:r>
            <w:r>
              <w:rPr>
                <w:lang w:val="it-IT"/>
              </w:rPr>
              <w:t xml:space="preserve"> / s</w:t>
            </w:r>
            <w:r w:rsidRPr="002D6ABE">
              <w:rPr>
                <w:lang w:val="it-IT"/>
              </w:rPr>
              <w:t>tudio autodidatta</w:t>
            </w:r>
          </w:p>
        </w:tc>
        <w:tc>
          <w:tcPr>
            <w:tcW w:w="2268" w:type="dxa"/>
          </w:tcPr>
          <w:p w:rsidR="00B26130" w:rsidRDefault="006E5E44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</w:tbl>
    <w:p w:rsidR="00B26130" w:rsidRDefault="00B26130">
      <w:pPr>
        <w:spacing w:before="240"/>
        <w:ind w:right="-360"/>
        <w:jc w:val="both"/>
        <w:rPr>
          <w:b/>
        </w:rPr>
      </w:pPr>
    </w:p>
    <w:p w:rsidR="00B26130" w:rsidRPr="00A92C12" w:rsidRDefault="00B26130">
      <w:pPr>
        <w:spacing w:before="240"/>
        <w:ind w:left="-990" w:right="-360"/>
        <w:jc w:val="both"/>
        <w:rPr>
          <w:sz w:val="24"/>
          <w:lang w:val="it-IT"/>
        </w:rPr>
      </w:pPr>
      <w:r w:rsidRPr="00A92C12">
        <w:rPr>
          <w:b/>
          <w:lang w:val="it-IT"/>
        </w:rPr>
        <w:t xml:space="preserve">(6) </w:t>
      </w:r>
      <w:r w:rsidR="00A92C12" w:rsidRPr="00A92C12">
        <w:rPr>
          <w:sz w:val="24"/>
          <w:lang w:val="it-IT"/>
        </w:rPr>
        <w:t>Nella tua percezione</w:t>
      </w:r>
      <w:r w:rsidRPr="00A92C12">
        <w:rPr>
          <w:sz w:val="24"/>
          <w:lang w:val="it-IT"/>
        </w:rPr>
        <w:t xml:space="preserve">, </w:t>
      </w:r>
      <w:r w:rsidR="00A92C12">
        <w:rPr>
          <w:sz w:val="24"/>
          <w:lang w:val="it-IT"/>
        </w:rPr>
        <w:t>il tuo accento straniero nella lingua è:</w:t>
      </w:r>
      <w:r w:rsidRPr="00A92C12">
        <w:rPr>
          <w:sz w:val="24"/>
          <w:lang w:val="it-IT"/>
        </w:rPr>
        <w:t xml:space="preserve">  </w:t>
      </w:r>
    </w:p>
    <w:p w:rsidR="00B26130" w:rsidRDefault="00B26130">
      <w:pPr>
        <w:spacing w:before="240"/>
        <w:ind w:left="5040" w:right="-360" w:firstLine="720"/>
        <w:jc w:val="both"/>
        <w:rPr>
          <w:sz w:val="24"/>
        </w:rPr>
      </w:pPr>
      <w:r w:rsidRPr="00A92C12">
        <w:rPr>
          <w:sz w:val="24"/>
          <w:lang w:val="it-IT"/>
        </w:rPr>
        <w:t xml:space="preserve"> </w:t>
      </w:r>
      <w:bookmarkStart w:id="55" w:name="Dropdown5"/>
      <w:r w:rsidR="00A92C12" w:rsidRPr="00A92C12"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cca qui per l'elenco)"/>
              <w:listEntry w:val="0 - Assente"/>
              <w:listEntry w:val="1 - Quasi assente"/>
              <w:listEntry w:val="2 - Molto leggero"/>
              <w:listEntry w:val="3 - Leggero"/>
              <w:listEntry w:val="4 - Modesto"/>
              <w:listEntry w:val="5 - Moderato"/>
              <w:listEntry w:val="6 - Marcato"/>
              <w:listEntry w:val="7 - Pesante"/>
              <w:listEntry w:val="8 - Molto pesante"/>
              <w:listEntry w:val="9 - Estremamente pesante"/>
              <w:listEntry w:val="10 - Pervasivo"/>
            </w:ddList>
          </w:ffData>
        </w:fldChar>
      </w:r>
      <w:r w:rsidR="00A92C12" w:rsidRPr="00A92C12">
        <w:rPr>
          <w:sz w:val="24"/>
        </w:rPr>
        <w:instrText xml:space="preserve"> FORMDROPDOWN </w:instrText>
      </w:r>
      <w:r w:rsidR="00A92C12" w:rsidRPr="00A92C12">
        <w:rPr>
          <w:sz w:val="24"/>
        </w:rPr>
      </w:r>
      <w:r w:rsidR="00A92C12" w:rsidRPr="00A92C12">
        <w:rPr>
          <w:sz w:val="24"/>
        </w:rPr>
        <w:fldChar w:fldCharType="end"/>
      </w:r>
      <w:bookmarkEnd w:id="55"/>
    </w:p>
    <w:p w:rsidR="00B26130" w:rsidRDefault="00B26130">
      <w:pPr>
        <w:ind w:right="-360"/>
        <w:jc w:val="both"/>
        <w:rPr>
          <w:b/>
        </w:rPr>
      </w:pPr>
    </w:p>
    <w:p w:rsidR="00B26130" w:rsidRDefault="00B26130">
      <w:pPr>
        <w:ind w:right="-360"/>
        <w:jc w:val="both"/>
        <w:rPr>
          <w:b/>
        </w:rPr>
      </w:pPr>
    </w:p>
    <w:p w:rsidR="00B26130" w:rsidRPr="006B1E7B" w:rsidRDefault="00B26130">
      <w:pPr>
        <w:ind w:left="-990" w:right="-360"/>
        <w:jc w:val="both"/>
        <w:rPr>
          <w:sz w:val="24"/>
          <w:lang w:val="it-IT"/>
        </w:rPr>
      </w:pPr>
      <w:r w:rsidRPr="006B1E7B">
        <w:rPr>
          <w:b/>
          <w:lang w:val="it-IT"/>
        </w:rPr>
        <w:t xml:space="preserve">(7) </w:t>
      </w:r>
      <w:r w:rsidR="006B1E7B" w:rsidRPr="006B1E7B">
        <w:rPr>
          <w:sz w:val="24"/>
          <w:lang w:val="it-IT"/>
        </w:rPr>
        <w:t>Indica con quale frequenza</w:t>
      </w:r>
      <w:r w:rsidRPr="006B1E7B">
        <w:rPr>
          <w:sz w:val="24"/>
          <w:lang w:val="it-IT"/>
        </w:rPr>
        <w:t xml:space="preserve"> </w:t>
      </w:r>
      <w:r w:rsidR="006B1E7B" w:rsidRPr="006B1E7B">
        <w:rPr>
          <w:sz w:val="24"/>
          <w:lang w:val="it-IT"/>
        </w:rPr>
        <w:t>gli altri ti identificano come parlante non nativo</w:t>
      </w:r>
      <w:r w:rsidR="006B1E7B">
        <w:rPr>
          <w:sz w:val="24"/>
          <w:lang w:val="it-IT"/>
        </w:rPr>
        <w:t xml:space="preserve"> in base al tuo accento</w:t>
      </w:r>
      <w:r w:rsidRPr="006B1E7B">
        <w:rPr>
          <w:sz w:val="24"/>
          <w:lang w:val="it-IT"/>
        </w:rPr>
        <w:t xml:space="preserve">:       </w:t>
      </w:r>
    </w:p>
    <w:p w:rsidR="00B26130" w:rsidRPr="006B1E7B" w:rsidRDefault="00B26130">
      <w:pPr>
        <w:ind w:left="-990" w:right="-360"/>
        <w:jc w:val="both"/>
        <w:rPr>
          <w:b/>
          <w:lang w:val="it-IT"/>
        </w:rPr>
      </w:pP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  <w:t xml:space="preserve">                        </w:t>
      </w:r>
    </w:p>
    <w:p w:rsidR="00B26130" w:rsidRPr="00C00FDB" w:rsidRDefault="00B26130">
      <w:pPr>
        <w:ind w:left="5040" w:right="-360"/>
        <w:jc w:val="both"/>
        <w:rPr>
          <w:sz w:val="24"/>
          <w:lang w:val="it-IT"/>
        </w:rPr>
      </w:pPr>
      <w:r w:rsidRPr="006B1E7B">
        <w:rPr>
          <w:b/>
          <w:lang w:val="it-IT"/>
        </w:rPr>
        <w:t xml:space="preserve"> </w:t>
      </w:r>
      <w:r w:rsidRPr="006B1E7B">
        <w:rPr>
          <w:b/>
          <w:lang w:val="it-IT"/>
        </w:rPr>
        <w:tab/>
        <w:t xml:space="preserve"> </w:t>
      </w:r>
      <w:r w:rsidR="006B1E7B" w:rsidRPr="00C00FDB">
        <w:rPr>
          <w:sz w:val="24"/>
          <w:lang w:val="it-IT"/>
        </w:rPr>
        <w:fldChar w:fldCharType="begin">
          <w:ffData>
            <w:name w:val=""/>
            <w:enabled/>
            <w:calcOnExit w:val="0"/>
            <w:ddList>
              <w:listEntry w:val="(clicca qui per l'elenco)"/>
              <w:listEntry w:val="0 - Mai"/>
              <w:listEntry w:val="1 - Quasi mai"/>
              <w:listEntry w:val="2 "/>
              <w:listEntry w:val="3 "/>
              <w:listEntry w:val="4 "/>
              <w:listEntry w:val="5 - La metà delle volte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 w:rsidR="006B1E7B" w:rsidRPr="00C00FDB">
        <w:rPr>
          <w:sz w:val="24"/>
          <w:lang w:val="it-IT"/>
        </w:rPr>
        <w:instrText xml:space="preserve"> FORMDROPDOWN </w:instrText>
      </w:r>
      <w:r w:rsidR="006B1E7B" w:rsidRPr="00C00FDB">
        <w:rPr>
          <w:sz w:val="24"/>
          <w:lang w:val="it-IT"/>
        </w:rPr>
      </w:r>
      <w:r w:rsidR="006B1E7B" w:rsidRPr="00C00FDB">
        <w:rPr>
          <w:sz w:val="24"/>
          <w:lang w:val="it-IT"/>
        </w:rPr>
        <w:fldChar w:fldCharType="end"/>
      </w:r>
    </w:p>
    <w:p w:rsidR="00B26130" w:rsidRPr="00C00FDB" w:rsidRDefault="00B26130">
      <w:pPr>
        <w:shd w:val="clear" w:color="auto" w:fill="FFFFFF"/>
        <w:rPr>
          <w:sz w:val="24"/>
          <w:u w:val="single"/>
          <w:lang w:val="it-IT"/>
        </w:rPr>
      </w:pPr>
    </w:p>
    <w:p w:rsidR="00B26130" w:rsidRPr="00C00FDB" w:rsidRDefault="00B26130">
      <w:pPr>
        <w:shd w:val="clear" w:color="auto" w:fill="FFFFFF"/>
        <w:rPr>
          <w:u w:val="single"/>
          <w:lang w:val="it-IT"/>
        </w:rPr>
      </w:pPr>
      <w:r w:rsidRPr="00C00FDB">
        <w:rPr>
          <w:u w:val="single"/>
          <w:lang w:val="it-IT"/>
        </w:rPr>
        <w:br w:type="page"/>
      </w:r>
    </w:p>
    <w:p w:rsidR="00C00FDB" w:rsidRPr="00C00FDB" w:rsidRDefault="00C00FDB" w:rsidP="00C00FDB">
      <w:pPr>
        <w:ind w:left="-993" w:right="-630"/>
        <w:jc w:val="both"/>
        <w:rPr>
          <w:b/>
          <w:i/>
          <w:sz w:val="28"/>
          <w:lang w:val="it-IT"/>
        </w:rPr>
      </w:pPr>
      <w:r w:rsidRPr="00C00FDB">
        <w:rPr>
          <w:b/>
          <w:sz w:val="28"/>
          <w:shd w:val="clear" w:color="auto" w:fill="FF0000"/>
          <w:lang w:val="it-IT"/>
        </w:rPr>
        <w:t>Lingua:</w:t>
      </w:r>
      <w:r w:rsidRPr="00C00FDB">
        <w:rPr>
          <w:b/>
          <w:lang w:val="it-IT"/>
        </w:rPr>
        <w:t xml:space="preserve"> </w:t>
      </w:r>
      <w:r w:rsidR="005E718B">
        <w:rPr>
          <w:b/>
          <w:lang w:val="it-IT"/>
        </w:rPr>
        <w:t xml:space="preserve"> </w:t>
      </w:r>
      <w:r w:rsidRPr="00C00FDB">
        <w:rPr>
          <w:b/>
          <w:lang w:val="it-IT"/>
        </w:rPr>
        <w:t xml:space="preserve"> </w:t>
      </w:r>
      <w:r w:rsidR="005E718B">
        <w:rPr>
          <w:sz w:val="24"/>
          <w:lang w:val="it-IT"/>
        </w:rPr>
        <w:fldChar w:fldCharType="begin"/>
      </w:r>
      <w:r w:rsidR="005E718B">
        <w:rPr>
          <w:sz w:val="24"/>
          <w:lang w:val="it-IT"/>
        </w:rPr>
        <w:instrText xml:space="preserve"> REF  L2 \* Caps  \* MERGEFORMAT </w:instrText>
      </w:r>
      <w:r w:rsidR="005E718B"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 w:rsidR="005E718B">
        <w:rPr>
          <w:sz w:val="24"/>
          <w:lang w:val="it-IT"/>
        </w:rPr>
        <w:fldChar w:fldCharType="end"/>
      </w:r>
      <w:r w:rsidRPr="00C00FDB">
        <w:rPr>
          <w:b/>
          <w:i/>
          <w:sz w:val="28"/>
          <w:lang w:val="it-IT"/>
        </w:rPr>
        <w:t xml:space="preserve"> </w:t>
      </w:r>
    </w:p>
    <w:p w:rsidR="00C00FDB" w:rsidRPr="00C00FDB" w:rsidRDefault="00C00FDB" w:rsidP="00C00FDB">
      <w:pPr>
        <w:ind w:left="-993" w:right="-630"/>
        <w:jc w:val="both"/>
        <w:rPr>
          <w:b/>
          <w:sz w:val="28"/>
          <w:lang w:val="it-IT"/>
        </w:rPr>
      </w:pPr>
    </w:p>
    <w:p w:rsidR="00C00FDB" w:rsidRPr="00C00FDB" w:rsidRDefault="00C00FDB" w:rsidP="00C00FDB">
      <w:pPr>
        <w:ind w:left="-993" w:right="-630"/>
        <w:jc w:val="both"/>
        <w:rPr>
          <w:b/>
          <w:sz w:val="28"/>
          <w:lang w:val="it-IT"/>
        </w:rPr>
      </w:pPr>
    </w:p>
    <w:p w:rsidR="00C00FDB" w:rsidRPr="000718F7" w:rsidRDefault="00C00FDB" w:rsidP="00C00FDB">
      <w:pPr>
        <w:ind w:left="-993" w:right="-63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 xml:space="preserve">Questa è la mia </w:t>
      </w:r>
      <w:r w:rsidRPr="00E941F7">
        <w:rPr>
          <w:b/>
          <w:sz w:val="24"/>
          <w:lang w:val="it-IT"/>
        </w:rPr>
        <w:fldChar w:fldCharType="begin">
          <w:ffData>
            <w:name w:val="Dropdown1"/>
            <w:enabled/>
            <w:calcOnExit w:val="0"/>
            <w:ddList>
              <w:listEntry w:val="(seleziona dall'elenco)"/>
              <w:listEntry w:val="prima"/>
              <w:listEntry w:val="seconda"/>
              <w:listEntry w:val="terza"/>
              <w:listEntry w:val="quarta"/>
              <w:listEntry w:val="quinta"/>
            </w:ddList>
          </w:ffData>
        </w:fldChar>
      </w:r>
      <w:r w:rsidRPr="00E941F7">
        <w:rPr>
          <w:b/>
          <w:sz w:val="24"/>
          <w:lang w:val="it-IT"/>
        </w:rPr>
        <w:instrText xml:space="preserve"> FORMDROPDOWN </w:instrText>
      </w:r>
      <w:r w:rsidRPr="00E941F7">
        <w:rPr>
          <w:b/>
          <w:sz w:val="24"/>
          <w:lang w:val="it-IT"/>
        </w:rPr>
      </w:r>
      <w:r w:rsidRPr="00E941F7">
        <w:rPr>
          <w:b/>
          <w:sz w:val="24"/>
          <w:lang w:val="it-IT"/>
        </w:rPr>
        <w:fldChar w:fldCharType="end"/>
      </w:r>
      <w:r w:rsidRPr="000718F7">
        <w:rPr>
          <w:i/>
          <w:sz w:val="24"/>
          <w:vertAlign w:val="superscript"/>
          <w:lang w:val="it-IT"/>
        </w:rPr>
        <w:t xml:space="preserve">  </w:t>
      </w:r>
      <w:r>
        <w:rPr>
          <w:b/>
          <w:sz w:val="24"/>
          <w:lang w:val="it-IT"/>
        </w:rPr>
        <w:t>lingua</w:t>
      </w:r>
      <w:r w:rsidRPr="000718F7">
        <w:rPr>
          <w:b/>
          <w:sz w:val="24"/>
          <w:lang w:val="it-IT"/>
        </w:rPr>
        <w:t xml:space="preserve">. </w:t>
      </w:r>
    </w:p>
    <w:p w:rsidR="00C00FDB" w:rsidRPr="000718F7" w:rsidRDefault="00C00FDB" w:rsidP="00C00FDB">
      <w:pPr>
        <w:ind w:left="-993" w:right="-630"/>
        <w:jc w:val="both"/>
        <w:rPr>
          <w:b/>
          <w:sz w:val="24"/>
          <w:lang w:val="it-IT"/>
        </w:rPr>
      </w:pPr>
    </w:p>
    <w:p w:rsidR="00C00FDB" w:rsidRPr="000718F7" w:rsidRDefault="00C00FDB" w:rsidP="00C00FDB">
      <w:pPr>
        <w:ind w:left="-993" w:right="-630"/>
        <w:jc w:val="both"/>
        <w:rPr>
          <w:b/>
          <w:sz w:val="24"/>
          <w:lang w:val="it-IT"/>
        </w:rPr>
      </w:pPr>
    </w:p>
    <w:p w:rsidR="00C00FDB" w:rsidRPr="000718F7" w:rsidRDefault="00C00FDB" w:rsidP="00C00FDB">
      <w:pPr>
        <w:ind w:left="-993" w:right="-36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 xml:space="preserve">Le </w:t>
      </w:r>
      <w:r>
        <w:rPr>
          <w:b/>
          <w:sz w:val="24"/>
          <w:lang w:val="it-IT"/>
        </w:rPr>
        <w:t>seguenti domande</w:t>
      </w:r>
      <w:r w:rsidRPr="000718F7">
        <w:rPr>
          <w:b/>
          <w:sz w:val="24"/>
          <w:lang w:val="it-IT"/>
        </w:rPr>
        <w:t xml:space="preserve"> si riferiscono alla tua conoscenza di: </w:t>
      </w:r>
      <w:r w:rsidR="005E718B">
        <w:rPr>
          <w:sz w:val="24"/>
          <w:lang w:val="it-IT"/>
        </w:rPr>
        <w:fldChar w:fldCharType="begin"/>
      </w:r>
      <w:r w:rsidR="005E718B">
        <w:rPr>
          <w:sz w:val="24"/>
          <w:lang w:val="it-IT"/>
        </w:rPr>
        <w:instrText xml:space="preserve"> REF  L2 \* Caps  \* MERGEFORMAT </w:instrText>
      </w:r>
      <w:r w:rsidR="005E718B"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 w:rsidR="005E718B">
        <w:rPr>
          <w:sz w:val="24"/>
          <w:lang w:val="it-IT"/>
        </w:rPr>
        <w:fldChar w:fldCharType="end"/>
      </w:r>
      <w:r w:rsidRPr="000718F7">
        <w:rPr>
          <w:b/>
          <w:sz w:val="24"/>
          <w:lang w:val="it-IT"/>
        </w:rPr>
        <w:t>.</w:t>
      </w:r>
    </w:p>
    <w:p w:rsidR="00C00FDB" w:rsidRPr="000718F7" w:rsidRDefault="00C00FDB" w:rsidP="00C00FDB">
      <w:pPr>
        <w:ind w:left="-993" w:right="-360"/>
        <w:jc w:val="both"/>
        <w:rPr>
          <w:b/>
          <w:lang w:val="it-IT"/>
        </w:rPr>
      </w:pPr>
    </w:p>
    <w:p w:rsidR="00C00FDB" w:rsidRPr="000718F7" w:rsidRDefault="00C00FDB" w:rsidP="00C00FDB">
      <w:pPr>
        <w:ind w:left="-993" w:right="-360"/>
        <w:jc w:val="both"/>
        <w:rPr>
          <w:b/>
          <w:lang w:val="it-IT"/>
        </w:rPr>
      </w:pPr>
    </w:p>
    <w:p w:rsidR="00C00FDB" w:rsidRPr="000718F7" w:rsidRDefault="00C00FDB" w:rsidP="00C00FDB">
      <w:pPr>
        <w:ind w:left="-993" w:right="-360"/>
        <w:jc w:val="both"/>
        <w:rPr>
          <w:b/>
          <w:lang w:val="it-IT"/>
        </w:rPr>
      </w:pPr>
    </w:p>
    <w:p w:rsidR="00C00FDB" w:rsidRDefault="00C00FDB" w:rsidP="00C00FDB">
      <w:pPr>
        <w:shd w:val="clear" w:color="auto" w:fill="FFFFFF"/>
        <w:ind w:left="-990"/>
        <w:rPr>
          <w:sz w:val="24"/>
        </w:rPr>
      </w:pPr>
      <w:r>
        <w:rPr>
          <w:b/>
        </w:rPr>
        <w:t xml:space="preserve">(1)  </w:t>
      </w:r>
      <w:r w:rsidR="00E55619">
        <w:rPr>
          <w:sz w:val="24"/>
        </w:rPr>
        <w:t>Età in cui</w:t>
      </w:r>
      <w:r>
        <w:rPr>
          <w:sz w:val="24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C00FDB" w:rsidRPr="00C65EE5" w:rsidTr="009B6B7C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FFFFF"/>
          </w:tcPr>
          <w:p w:rsidR="00C00FDB" w:rsidRPr="00C65EE5" w:rsidRDefault="00C00FDB" w:rsidP="009B6B7C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 xml:space="preserve">hai </w:t>
            </w:r>
            <w:r>
              <w:rPr>
                <w:i/>
                <w:lang w:val="it-IT"/>
              </w:rPr>
              <w:t>iniziato ad apprendere la lingua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00FDB" w:rsidRPr="00C65EE5" w:rsidRDefault="00C00FDB" w:rsidP="009B6B7C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>sei diventato fluente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:rsidR="00C00FDB" w:rsidRPr="00C65EE5" w:rsidRDefault="00C00FDB" w:rsidP="009B6B7C">
            <w:pPr>
              <w:rPr>
                <w:lang w:val="it-IT"/>
              </w:rPr>
            </w:pPr>
            <w:r>
              <w:rPr>
                <w:i/>
                <w:lang w:val="it-IT"/>
              </w:rPr>
              <w:t>h</w:t>
            </w:r>
            <w:r w:rsidRPr="00C65EE5">
              <w:rPr>
                <w:i/>
                <w:lang w:val="it-IT"/>
              </w:rPr>
              <w:t>ai iniziato a leggere nella lingua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:rsidR="00C00FDB" w:rsidRPr="00C65EE5" w:rsidRDefault="00C00FDB" w:rsidP="009B6B7C">
            <w:pPr>
              <w:rPr>
                <w:lang w:val="it-IT"/>
              </w:rPr>
            </w:pPr>
            <w:r>
              <w:rPr>
                <w:i/>
                <w:lang w:val="it-IT"/>
              </w:rPr>
              <w:t>s</w:t>
            </w:r>
            <w:r w:rsidRPr="00C65EE5">
              <w:rPr>
                <w:i/>
                <w:lang w:val="it-IT"/>
              </w:rPr>
              <w:t xml:space="preserve">ei diventato fluente </w:t>
            </w:r>
            <w:r>
              <w:rPr>
                <w:i/>
                <w:lang w:val="it-IT"/>
              </w:rPr>
              <w:t>nella lettura</w:t>
            </w:r>
            <w:r w:rsidRPr="00C65EE5">
              <w:rPr>
                <w:lang w:val="it-IT"/>
              </w:rPr>
              <w:t>:</w:t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C00FDB" w:rsidRDefault="00C00FDB" w:rsidP="009B6B7C">
            <w:r w:rsidRPr="00E941F7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41F7">
              <w:instrText xml:space="preserve"> FORMTEXT </w:instrText>
            </w:r>
            <w:r w:rsidRPr="00E941F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41F7">
              <w:fldChar w:fldCharType="end"/>
            </w:r>
          </w:p>
        </w:tc>
        <w:tc>
          <w:tcPr>
            <w:tcW w:w="2970" w:type="dxa"/>
          </w:tcPr>
          <w:p w:rsidR="00C00FDB" w:rsidRDefault="00C00FDB" w:rsidP="009B6B7C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C00FDB" w:rsidRDefault="00C00FDB" w:rsidP="009B6B7C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C00FDB" w:rsidRDefault="00C00FDB" w:rsidP="009B6B7C"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0FDB" w:rsidRDefault="00C00FDB" w:rsidP="00C00FDB">
      <w:pPr>
        <w:ind w:left="-720" w:right="-360"/>
        <w:jc w:val="both"/>
        <w:rPr>
          <w:b/>
        </w:rPr>
      </w:pPr>
    </w:p>
    <w:p w:rsidR="00C00FDB" w:rsidRDefault="00C00FDB" w:rsidP="00C00FDB">
      <w:pPr>
        <w:ind w:left="-720" w:right="-360"/>
        <w:jc w:val="both"/>
        <w:rPr>
          <w:b/>
        </w:rPr>
      </w:pPr>
    </w:p>
    <w:p w:rsidR="00C00FDB" w:rsidRDefault="00C00FDB" w:rsidP="00C00FDB">
      <w:pPr>
        <w:ind w:left="-720" w:right="-360"/>
        <w:jc w:val="both"/>
        <w:rPr>
          <w:b/>
        </w:rPr>
      </w:pPr>
    </w:p>
    <w:p w:rsidR="00C00FDB" w:rsidRPr="00C65EE5" w:rsidRDefault="00C00FDB" w:rsidP="00C00FDB">
      <w:pPr>
        <w:ind w:left="-990"/>
        <w:jc w:val="both"/>
        <w:rPr>
          <w:sz w:val="24"/>
          <w:lang w:val="it-IT"/>
        </w:rPr>
      </w:pPr>
      <w:r w:rsidRPr="00C65EE5">
        <w:rPr>
          <w:b/>
          <w:lang w:val="it-IT"/>
        </w:rPr>
        <w:t xml:space="preserve">(2) </w:t>
      </w:r>
      <w:r w:rsidRPr="00C65EE5">
        <w:rPr>
          <w:sz w:val="24"/>
          <w:lang w:val="it-IT"/>
        </w:rPr>
        <w:t>Indica il numero di anni e mesi che hai passato in</w:t>
      </w:r>
      <w:r>
        <w:rPr>
          <w:sz w:val="24"/>
          <w:lang w:val="it-IT"/>
        </w:rPr>
        <w:t xml:space="preserve"> ognuno dei seguenti ambienti</w:t>
      </w:r>
      <w:r w:rsidRPr="00C65EE5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C00FDB" w:rsidTr="009B6B7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:rsidR="00C00FDB" w:rsidRPr="00C65EE5" w:rsidRDefault="00C00FDB" w:rsidP="009B6B7C">
            <w:pPr>
              <w:ind w:right="-907"/>
              <w:jc w:val="both"/>
              <w:rPr>
                <w:b/>
                <w:lang w:val="it-IT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>Anni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>Mesi</w:t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c>
          <w:tcPr>
            <w:tcW w:w="6300" w:type="dxa"/>
            <w:shd w:val="clear" w:color="auto" w:fill="FFFFFF"/>
          </w:tcPr>
          <w:p w:rsidR="00C00FDB" w:rsidRPr="00C427C8" w:rsidRDefault="00C00FDB" w:rsidP="009B6B7C">
            <w:pPr>
              <w:ind w:right="-907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 paese dove la lingua è parlata</w:t>
            </w:r>
          </w:p>
        </w:tc>
        <w:tc>
          <w:tcPr>
            <w:tcW w:w="2070" w:type="dxa"/>
          </w:tcPr>
          <w:p w:rsidR="00C00FDB" w:rsidRDefault="00C00FDB" w:rsidP="009B6B7C">
            <w:pPr>
              <w:ind w:right="-900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C00FDB" w:rsidRDefault="00C00FDB" w:rsidP="009B6B7C">
            <w:pPr>
              <w:ind w:right="-900"/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:rsidR="00C00FDB" w:rsidRPr="00C427C8" w:rsidRDefault="00C00FDB" w:rsidP="009B6B7C">
            <w:pPr>
              <w:ind w:right="-900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Una famiglia dove la lingua è parlata</w:t>
            </w:r>
          </w:p>
        </w:tc>
        <w:tc>
          <w:tcPr>
            <w:tcW w:w="2070" w:type="dxa"/>
            <w:tcBorders>
              <w:top w:val="nil"/>
            </w:tcBorders>
          </w:tcPr>
          <w:p w:rsidR="00C00FDB" w:rsidRDefault="00C00FDB" w:rsidP="009B6B7C">
            <w:pPr>
              <w:ind w:right="-900"/>
              <w:jc w:val="both"/>
            </w:pPr>
            <w:r w:rsidRPr="00DE446C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446C">
              <w:instrText xml:space="preserve"> FORMTEXT </w:instrText>
            </w:r>
            <w:r w:rsidRPr="00DE44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446C"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:rsidR="00C00FDB" w:rsidRDefault="00C00FDB" w:rsidP="009B6B7C">
            <w:pPr>
              <w:ind w:right="-900"/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00" w:type="dxa"/>
            <w:shd w:val="clear" w:color="auto" w:fill="FFFFFF"/>
          </w:tcPr>
          <w:p w:rsidR="00C00FDB" w:rsidRPr="00C427C8" w:rsidRDefault="00C00FDB" w:rsidP="009B6B7C">
            <w:pPr>
              <w:ind w:right="-900"/>
              <w:jc w:val="both"/>
              <w:rPr>
                <w:lang w:val="it-IT"/>
              </w:rPr>
            </w:pPr>
            <w:r>
              <w:rPr>
                <w:lang w:val="it-IT"/>
              </w:rPr>
              <w:t>Un ambiente scolastico o lavorativo dove la lingua è parlata</w:t>
            </w:r>
          </w:p>
        </w:tc>
        <w:tc>
          <w:tcPr>
            <w:tcW w:w="2070" w:type="dxa"/>
          </w:tcPr>
          <w:p w:rsidR="00C00FDB" w:rsidRDefault="00C00FDB" w:rsidP="009B6B7C">
            <w:pPr>
              <w:ind w:right="-900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C00FDB" w:rsidRDefault="00C00FDB" w:rsidP="009B6B7C">
            <w:pPr>
              <w:ind w:right="-900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0FDB" w:rsidRDefault="00C00FDB" w:rsidP="00C00FDB">
      <w:pPr>
        <w:jc w:val="both"/>
        <w:rPr>
          <w:b/>
          <w:sz w:val="18"/>
        </w:rPr>
      </w:pPr>
    </w:p>
    <w:p w:rsidR="00C00FDB" w:rsidRDefault="00C00FDB" w:rsidP="00C00FDB">
      <w:pPr>
        <w:jc w:val="both"/>
        <w:rPr>
          <w:b/>
          <w:sz w:val="18"/>
        </w:rPr>
      </w:pPr>
    </w:p>
    <w:p w:rsidR="00C00FDB" w:rsidRDefault="00C00FDB" w:rsidP="00C00FDB">
      <w:pPr>
        <w:jc w:val="both"/>
        <w:rPr>
          <w:b/>
          <w:sz w:val="18"/>
        </w:rPr>
      </w:pPr>
    </w:p>
    <w:p w:rsidR="00C00FDB" w:rsidRPr="00DE446C" w:rsidRDefault="00C00FDB" w:rsidP="00C00FDB">
      <w:pPr>
        <w:tabs>
          <w:tab w:val="num" w:pos="-990"/>
        </w:tabs>
        <w:ind w:left="-990" w:right="610"/>
        <w:jc w:val="both"/>
        <w:rPr>
          <w:sz w:val="24"/>
          <w:lang w:val="it-IT"/>
        </w:rPr>
      </w:pPr>
      <w:r w:rsidRPr="00DE446C">
        <w:rPr>
          <w:b/>
          <w:lang w:val="it-IT"/>
        </w:rPr>
        <w:t>(3)</w:t>
      </w:r>
      <w:r w:rsidRPr="00DE446C">
        <w:rPr>
          <w:lang w:val="it-IT"/>
        </w:rPr>
        <w:t xml:space="preserve"> </w:t>
      </w:r>
      <w:r w:rsidRPr="00DE446C">
        <w:rPr>
          <w:sz w:val="24"/>
          <w:lang w:val="it-IT"/>
        </w:rPr>
        <w:t>In una scala da 0 a 10, seleziona</w:t>
      </w:r>
      <w:r>
        <w:rPr>
          <w:sz w:val="24"/>
          <w:lang w:val="it-IT"/>
        </w:rPr>
        <w:t xml:space="preserve"> dai menù</w:t>
      </w:r>
      <w:r w:rsidRPr="00DE446C">
        <w:rPr>
          <w:sz w:val="24"/>
          <w:lang w:val="it-IT"/>
        </w:rPr>
        <w:t xml:space="preserve"> il tuo </w:t>
      </w:r>
      <w:r w:rsidRPr="00DE446C">
        <w:rPr>
          <w:i/>
          <w:sz w:val="24"/>
          <w:lang w:val="it-IT"/>
        </w:rPr>
        <w:t xml:space="preserve">livello di </w:t>
      </w:r>
      <w:r w:rsidRPr="00DE446C">
        <w:rPr>
          <w:b/>
          <w:i/>
          <w:sz w:val="24"/>
          <w:u w:val="single"/>
          <w:lang w:val="it-IT"/>
        </w:rPr>
        <w:t>competenza</w:t>
      </w:r>
      <w:r w:rsidRPr="00DE446C">
        <w:rPr>
          <w:sz w:val="24"/>
          <w:lang w:val="it-IT"/>
        </w:rPr>
        <w:t xml:space="preserve"> nel parlare, comprendere e leggere la lingua: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C00FDB" w:rsidTr="009B6B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Parlare</w:t>
            </w:r>
          </w:p>
        </w:tc>
        <w:tc>
          <w:tcPr>
            <w:tcW w:w="171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Comprendere la lingua parlata</w:t>
            </w:r>
          </w:p>
        </w:tc>
        <w:tc>
          <w:tcPr>
            <w:tcW w:w="189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Leggere</w:t>
            </w:r>
          </w:p>
        </w:tc>
        <w:tc>
          <w:tcPr>
            <w:tcW w:w="171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</w:tr>
    </w:tbl>
    <w:p w:rsidR="00C00FDB" w:rsidRDefault="00C00FDB" w:rsidP="00C00FDB">
      <w:pPr>
        <w:jc w:val="both"/>
        <w:rPr>
          <w:b/>
          <w:sz w:val="18"/>
        </w:rPr>
      </w:pPr>
    </w:p>
    <w:p w:rsidR="00C00FDB" w:rsidRDefault="00C00FDB" w:rsidP="00C00FDB">
      <w:pPr>
        <w:jc w:val="both"/>
        <w:rPr>
          <w:b/>
          <w:sz w:val="18"/>
        </w:rPr>
      </w:pPr>
    </w:p>
    <w:p w:rsidR="00C00FDB" w:rsidRDefault="00C00FDB" w:rsidP="00C00FDB">
      <w:pPr>
        <w:jc w:val="both"/>
        <w:rPr>
          <w:b/>
          <w:sz w:val="18"/>
        </w:rPr>
      </w:pPr>
    </w:p>
    <w:p w:rsidR="00C00FDB" w:rsidRPr="00DE446C" w:rsidRDefault="00C00FDB" w:rsidP="00C00FDB">
      <w:pPr>
        <w:ind w:left="-990" w:right="-720"/>
        <w:jc w:val="both"/>
        <w:rPr>
          <w:b/>
          <w:sz w:val="24"/>
          <w:lang w:val="it-IT"/>
        </w:rPr>
      </w:pPr>
      <w:r w:rsidRPr="00DE446C">
        <w:rPr>
          <w:b/>
          <w:lang w:val="it-IT"/>
        </w:rPr>
        <w:t xml:space="preserve">(4) </w:t>
      </w:r>
      <w:r w:rsidRPr="00DE446C">
        <w:rPr>
          <w:sz w:val="24"/>
          <w:lang w:val="it-IT"/>
        </w:rPr>
        <w:t>In una scala da 0 a 10, seleziona quanto i fattori seguenti hanno contribuito</w:t>
      </w:r>
      <w:r>
        <w:rPr>
          <w:sz w:val="24"/>
          <w:lang w:val="it-IT"/>
        </w:rPr>
        <w:t xml:space="preserve"> all’apprendimento della lingua</w:t>
      </w:r>
      <w:r w:rsidRPr="00DE446C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C00FDB" w:rsidTr="009B6B7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 xml:space="preserve">Interazione con amici </w:t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>
              <w:t>Studio autodidatta</w:t>
            </w:r>
          </w:p>
        </w:tc>
        <w:tc>
          <w:tcPr>
            <w:tcW w:w="261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 xml:space="preserve">Interazione in famiglia </w:t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>
              <w:t>Televisione</w:t>
            </w:r>
          </w:p>
        </w:tc>
        <w:tc>
          <w:tcPr>
            <w:tcW w:w="261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>Lettura</w:t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C00FDB" w:rsidRDefault="00C00FDB" w:rsidP="009B6B7C">
            <w:pPr>
              <w:ind w:right="-900"/>
              <w:jc w:val="both"/>
            </w:pPr>
            <w:r>
              <w:t>Radio</w:t>
            </w:r>
          </w:p>
        </w:tc>
        <w:tc>
          <w:tcPr>
            <w:tcW w:w="2610" w:type="dxa"/>
          </w:tcPr>
          <w:p w:rsidR="00C00FDB" w:rsidRDefault="00C00FDB" w:rsidP="009B6B7C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</w:tbl>
    <w:p w:rsidR="00C00FDB" w:rsidRDefault="00C00FDB" w:rsidP="00C00FDB">
      <w:pPr>
        <w:ind w:left="-990" w:right="-720"/>
        <w:jc w:val="both"/>
        <w:rPr>
          <w:b/>
        </w:rPr>
      </w:pPr>
    </w:p>
    <w:p w:rsidR="00C00FDB" w:rsidRDefault="00C00FDB" w:rsidP="00C00FDB">
      <w:pPr>
        <w:ind w:left="-990" w:right="-720"/>
        <w:jc w:val="both"/>
        <w:rPr>
          <w:b/>
        </w:rPr>
      </w:pPr>
    </w:p>
    <w:p w:rsidR="00C00FDB" w:rsidRDefault="00C00FDB" w:rsidP="00C00FDB">
      <w:pPr>
        <w:ind w:left="-990" w:right="-720"/>
        <w:jc w:val="both"/>
        <w:rPr>
          <w:b/>
        </w:rPr>
      </w:pPr>
    </w:p>
    <w:p w:rsidR="00C00FDB" w:rsidRPr="002D6ABE" w:rsidRDefault="00C00FDB" w:rsidP="00C00FDB">
      <w:pPr>
        <w:ind w:left="-990" w:right="-720"/>
        <w:jc w:val="both"/>
        <w:rPr>
          <w:sz w:val="24"/>
          <w:lang w:val="it-IT"/>
        </w:rPr>
      </w:pPr>
      <w:r w:rsidRPr="002D6ABE">
        <w:rPr>
          <w:b/>
          <w:lang w:val="it-IT"/>
        </w:rPr>
        <w:t xml:space="preserve">(5)  </w:t>
      </w:r>
      <w:r w:rsidRPr="002D6ABE">
        <w:rPr>
          <w:sz w:val="24"/>
          <w:lang w:val="it-IT"/>
        </w:rPr>
        <w:t>Indica in che misura sei attualmente esposto alla lingua nei seguenti contesti: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68"/>
        <w:gridCol w:w="3588"/>
        <w:gridCol w:w="2268"/>
      </w:tblGrid>
      <w:tr w:rsidR="00C00FDB" w:rsidTr="009B6B7C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 xml:space="preserve">Interazione con amici 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Radio e musica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ind w:right="-900"/>
              <w:jc w:val="both"/>
            </w:pPr>
            <w:r>
              <w:t xml:space="preserve">Interazione in famiglia 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Lettura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C00FDB" w:rsidTr="009B6B7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250" w:type="dxa"/>
            <w:shd w:val="clear" w:color="auto" w:fill="FFFFFF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>
              <w:t>Televisione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C00FDB" w:rsidRPr="002D6ABE" w:rsidRDefault="00C00FDB" w:rsidP="009B6B7C">
            <w:pPr>
              <w:tabs>
                <w:tab w:val="num" w:pos="-720"/>
              </w:tabs>
              <w:jc w:val="both"/>
              <w:rPr>
                <w:lang w:val="it-IT"/>
              </w:rPr>
            </w:pPr>
            <w:r w:rsidRPr="002D6ABE">
              <w:rPr>
                <w:lang w:val="it-IT"/>
              </w:rPr>
              <w:t>Laboratorio di lingua</w:t>
            </w:r>
            <w:r>
              <w:rPr>
                <w:lang w:val="it-IT"/>
              </w:rPr>
              <w:t xml:space="preserve"> / s</w:t>
            </w:r>
            <w:r w:rsidRPr="002D6ABE">
              <w:rPr>
                <w:lang w:val="it-IT"/>
              </w:rPr>
              <w:t>tudio autodidatta</w:t>
            </w:r>
          </w:p>
        </w:tc>
        <w:tc>
          <w:tcPr>
            <w:tcW w:w="2268" w:type="dxa"/>
          </w:tcPr>
          <w:p w:rsidR="00C00FDB" w:rsidRDefault="00C00FDB" w:rsidP="009B6B7C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</w:tbl>
    <w:p w:rsidR="00C00FDB" w:rsidRDefault="00C00FDB" w:rsidP="00C00FDB">
      <w:pPr>
        <w:spacing w:before="240"/>
        <w:ind w:right="-360"/>
        <w:jc w:val="both"/>
        <w:rPr>
          <w:b/>
        </w:rPr>
      </w:pPr>
    </w:p>
    <w:p w:rsidR="00C00FDB" w:rsidRPr="00A92C12" w:rsidRDefault="00C00FDB" w:rsidP="00C00FDB">
      <w:pPr>
        <w:spacing w:before="240"/>
        <w:ind w:left="-990" w:right="-360"/>
        <w:jc w:val="both"/>
        <w:rPr>
          <w:sz w:val="24"/>
          <w:lang w:val="it-IT"/>
        </w:rPr>
      </w:pPr>
      <w:r w:rsidRPr="00A92C12">
        <w:rPr>
          <w:b/>
          <w:lang w:val="it-IT"/>
        </w:rPr>
        <w:t xml:space="preserve">(6) </w:t>
      </w:r>
      <w:r w:rsidRPr="00A92C12">
        <w:rPr>
          <w:sz w:val="24"/>
          <w:lang w:val="it-IT"/>
        </w:rPr>
        <w:t xml:space="preserve">Nella tua percezione, </w:t>
      </w:r>
      <w:r>
        <w:rPr>
          <w:sz w:val="24"/>
          <w:lang w:val="it-IT"/>
        </w:rPr>
        <w:t>il tuo accento straniero nella lingua è:</w:t>
      </w:r>
      <w:r w:rsidRPr="00A92C12">
        <w:rPr>
          <w:sz w:val="24"/>
          <w:lang w:val="it-IT"/>
        </w:rPr>
        <w:t xml:space="preserve">  </w:t>
      </w:r>
    </w:p>
    <w:p w:rsidR="00C00FDB" w:rsidRDefault="00C00FDB" w:rsidP="00C00FDB">
      <w:pPr>
        <w:spacing w:before="240"/>
        <w:ind w:left="5040" w:right="-360" w:firstLine="720"/>
        <w:jc w:val="both"/>
        <w:rPr>
          <w:sz w:val="24"/>
        </w:rPr>
      </w:pPr>
      <w:r w:rsidRPr="00A92C12">
        <w:rPr>
          <w:sz w:val="24"/>
          <w:lang w:val="it-IT"/>
        </w:rPr>
        <w:t xml:space="preserve"> </w:t>
      </w:r>
      <w:r w:rsidRPr="00A92C12"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cca qui per l'elenco)"/>
              <w:listEntry w:val="0 - Assente"/>
              <w:listEntry w:val="1 - Quasi assente"/>
              <w:listEntry w:val="2 - Molto leggero"/>
              <w:listEntry w:val="3 - Leggero"/>
              <w:listEntry w:val="4 - Modesto"/>
              <w:listEntry w:val="5 - Moderato"/>
              <w:listEntry w:val="6 - Marcato"/>
              <w:listEntry w:val="7 - Pesante"/>
              <w:listEntry w:val="8 - Molto pesante"/>
              <w:listEntry w:val="9 - Estremamente pesante"/>
              <w:listEntry w:val="10 - Pervasivo"/>
            </w:ddList>
          </w:ffData>
        </w:fldChar>
      </w:r>
      <w:r w:rsidRPr="00A92C12">
        <w:rPr>
          <w:sz w:val="24"/>
        </w:rPr>
        <w:instrText xml:space="preserve"> FORMDROPDOWN </w:instrText>
      </w:r>
      <w:r w:rsidRPr="00A92C12">
        <w:rPr>
          <w:sz w:val="24"/>
        </w:rPr>
      </w:r>
      <w:r w:rsidRPr="00A92C12">
        <w:rPr>
          <w:sz w:val="24"/>
        </w:rPr>
        <w:fldChar w:fldCharType="end"/>
      </w:r>
    </w:p>
    <w:p w:rsidR="00C00FDB" w:rsidRDefault="00C00FDB" w:rsidP="00C00FDB">
      <w:pPr>
        <w:ind w:right="-360"/>
        <w:jc w:val="both"/>
        <w:rPr>
          <w:b/>
        </w:rPr>
      </w:pPr>
    </w:p>
    <w:p w:rsidR="00C00FDB" w:rsidRDefault="00C00FDB" w:rsidP="00C00FDB">
      <w:pPr>
        <w:ind w:right="-360"/>
        <w:jc w:val="both"/>
        <w:rPr>
          <w:b/>
        </w:rPr>
      </w:pPr>
    </w:p>
    <w:p w:rsidR="00C00FDB" w:rsidRPr="006B1E7B" w:rsidRDefault="00C00FDB" w:rsidP="00C00FDB">
      <w:pPr>
        <w:ind w:left="-990" w:right="-360"/>
        <w:jc w:val="both"/>
        <w:rPr>
          <w:sz w:val="24"/>
          <w:lang w:val="it-IT"/>
        </w:rPr>
      </w:pPr>
      <w:r w:rsidRPr="006B1E7B">
        <w:rPr>
          <w:b/>
          <w:lang w:val="it-IT"/>
        </w:rPr>
        <w:t xml:space="preserve">(7) </w:t>
      </w:r>
      <w:r w:rsidRPr="006B1E7B">
        <w:rPr>
          <w:sz w:val="24"/>
          <w:lang w:val="it-IT"/>
        </w:rPr>
        <w:t>Indica con quale frequenza gli altri ti identificano come parlante non nativo</w:t>
      </w:r>
      <w:r>
        <w:rPr>
          <w:sz w:val="24"/>
          <w:lang w:val="it-IT"/>
        </w:rPr>
        <w:t xml:space="preserve"> in base al tuo accento</w:t>
      </w:r>
      <w:r w:rsidRPr="006B1E7B">
        <w:rPr>
          <w:sz w:val="24"/>
          <w:lang w:val="it-IT"/>
        </w:rPr>
        <w:t xml:space="preserve">:       </w:t>
      </w:r>
    </w:p>
    <w:p w:rsidR="00C00FDB" w:rsidRPr="006B1E7B" w:rsidRDefault="00C00FDB" w:rsidP="00C00FDB">
      <w:pPr>
        <w:ind w:left="-990" w:right="-360"/>
        <w:jc w:val="both"/>
        <w:rPr>
          <w:b/>
          <w:lang w:val="it-IT"/>
        </w:rPr>
      </w:pP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  <w:t xml:space="preserve">                        </w:t>
      </w:r>
    </w:p>
    <w:p w:rsidR="00C00FDB" w:rsidRDefault="00C00FDB" w:rsidP="00C00FDB">
      <w:pPr>
        <w:ind w:left="5040" w:right="-360"/>
        <w:jc w:val="both"/>
        <w:rPr>
          <w:sz w:val="24"/>
        </w:rPr>
      </w:pPr>
      <w:r w:rsidRPr="006B1E7B">
        <w:rPr>
          <w:b/>
          <w:lang w:val="it-IT"/>
        </w:rPr>
        <w:t xml:space="preserve"> </w:t>
      </w:r>
      <w:r w:rsidRPr="006B1E7B">
        <w:rPr>
          <w:b/>
          <w:lang w:val="it-IT"/>
        </w:rPr>
        <w:tab/>
        <w:t xml:space="preserve"> </w:t>
      </w:r>
      <w:r w:rsidRPr="006B1E7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cca qui per l'elenco)"/>
              <w:listEntry w:val="0 - Mai"/>
              <w:listEntry w:val="1 - Quasi mai"/>
              <w:listEntry w:val="2 "/>
              <w:listEntry w:val="3 "/>
              <w:listEntry w:val="4 "/>
              <w:listEntry w:val="5 - La metà delle volte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 w:rsidRPr="006B1E7B">
        <w:rPr>
          <w:sz w:val="24"/>
        </w:rPr>
        <w:instrText xml:space="preserve"> FORMDROPDOWN </w:instrText>
      </w:r>
      <w:r w:rsidRPr="006B1E7B">
        <w:rPr>
          <w:sz w:val="24"/>
        </w:rPr>
      </w:r>
      <w:r w:rsidRPr="006B1E7B">
        <w:rPr>
          <w:sz w:val="24"/>
        </w:rPr>
        <w:fldChar w:fldCharType="end"/>
      </w:r>
    </w:p>
    <w:p w:rsidR="00B26130" w:rsidRDefault="00B26130" w:rsidP="00C00FDB">
      <w:pPr>
        <w:ind w:left="-993" w:right="-630"/>
        <w:jc w:val="both"/>
        <w:rPr>
          <w:b/>
          <w:sz w:val="18"/>
        </w:rPr>
      </w:pPr>
    </w:p>
    <w:p w:rsidR="005E718B" w:rsidRDefault="005E718B" w:rsidP="00C00FDB">
      <w:pPr>
        <w:ind w:left="-993" w:right="-630"/>
        <w:jc w:val="both"/>
        <w:rPr>
          <w:b/>
          <w:sz w:val="18"/>
        </w:rPr>
      </w:pPr>
    </w:p>
    <w:p w:rsidR="005E718B" w:rsidRDefault="005E718B" w:rsidP="00C00FDB">
      <w:pPr>
        <w:ind w:left="-993" w:right="-630"/>
        <w:jc w:val="both"/>
        <w:rPr>
          <w:b/>
          <w:sz w:val="18"/>
        </w:rPr>
      </w:pPr>
    </w:p>
    <w:p w:rsidR="005E718B" w:rsidRDefault="005E718B" w:rsidP="00C00FDB">
      <w:pPr>
        <w:ind w:left="-993" w:right="-630"/>
        <w:jc w:val="both"/>
        <w:rPr>
          <w:b/>
          <w:sz w:val="18"/>
        </w:rPr>
      </w:pPr>
    </w:p>
    <w:p w:rsidR="005E718B" w:rsidRDefault="005E718B" w:rsidP="00C00FDB">
      <w:pPr>
        <w:ind w:left="-993" w:right="-630"/>
        <w:jc w:val="both"/>
        <w:rPr>
          <w:b/>
          <w:sz w:val="18"/>
        </w:rPr>
      </w:pPr>
    </w:p>
    <w:p w:rsidR="005E718B" w:rsidRPr="00C00FDB" w:rsidRDefault="005E718B" w:rsidP="005E718B">
      <w:pPr>
        <w:shd w:val="clear" w:color="auto" w:fill="FFFFFF"/>
        <w:rPr>
          <w:u w:val="single"/>
          <w:lang w:val="it-IT"/>
        </w:rPr>
      </w:pPr>
    </w:p>
    <w:p w:rsidR="005E718B" w:rsidRPr="00C00FDB" w:rsidRDefault="005E718B" w:rsidP="005E718B">
      <w:pPr>
        <w:ind w:left="-993" w:right="-630"/>
        <w:jc w:val="both"/>
        <w:rPr>
          <w:b/>
          <w:i/>
          <w:sz w:val="28"/>
          <w:lang w:val="it-IT"/>
        </w:rPr>
      </w:pPr>
      <w:r w:rsidRPr="00C00FDB">
        <w:rPr>
          <w:b/>
          <w:sz w:val="28"/>
          <w:shd w:val="clear" w:color="auto" w:fill="FF0000"/>
          <w:lang w:val="it-IT"/>
        </w:rPr>
        <w:t>Lingua:</w:t>
      </w:r>
      <w:r>
        <w:rPr>
          <w:b/>
          <w:sz w:val="28"/>
          <w:shd w:val="clear" w:color="auto" w:fill="FF0000"/>
          <w:lang w:val="it-IT"/>
        </w:rPr>
        <w:t xml:space="preserve">  </w:t>
      </w:r>
      <w:r w:rsidRPr="00C00FDB">
        <w:rPr>
          <w:b/>
          <w:lang w:val="it-IT"/>
        </w:rPr>
        <w:t xml:space="preserve">  </w:t>
      </w:r>
      <w:r>
        <w:rPr>
          <w:sz w:val="24"/>
          <w:lang w:val="it-IT"/>
        </w:rPr>
        <w:fldChar w:fldCharType="begin"/>
      </w:r>
      <w:r>
        <w:rPr>
          <w:sz w:val="24"/>
          <w:lang w:val="it-IT"/>
        </w:rPr>
        <w:instrText xml:space="preserve"> REF  L3 \* Caps  \* MERGEFORMAT </w:instrText>
      </w:r>
      <w:r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>
        <w:rPr>
          <w:sz w:val="24"/>
          <w:lang w:val="it-IT"/>
        </w:rPr>
        <w:fldChar w:fldCharType="end"/>
      </w:r>
      <w:r w:rsidRPr="00C00FDB">
        <w:rPr>
          <w:b/>
          <w:i/>
          <w:sz w:val="28"/>
          <w:lang w:val="it-IT"/>
        </w:rPr>
        <w:t xml:space="preserve"> </w:t>
      </w:r>
    </w:p>
    <w:p w:rsidR="005E718B" w:rsidRPr="00C00FDB" w:rsidRDefault="005E718B" w:rsidP="005E718B">
      <w:pPr>
        <w:ind w:left="-993" w:right="-630"/>
        <w:jc w:val="both"/>
        <w:rPr>
          <w:b/>
          <w:sz w:val="28"/>
          <w:lang w:val="it-IT"/>
        </w:rPr>
      </w:pPr>
    </w:p>
    <w:p w:rsidR="005E718B" w:rsidRPr="00C00FDB" w:rsidRDefault="005E718B" w:rsidP="005E718B">
      <w:pPr>
        <w:ind w:left="-993" w:right="-630"/>
        <w:jc w:val="both"/>
        <w:rPr>
          <w:b/>
          <w:sz w:val="28"/>
          <w:lang w:val="it-IT"/>
        </w:rPr>
      </w:pPr>
    </w:p>
    <w:p w:rsidR="005E718B" w:rsidRPr="000718F7" w:rsidRDefault="005E718B" w:rsidP="005E718B">
      <w:pPr>
        <w:ind w:left="-993" w:right="-63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 xml:space="preserve">Questa è la mia </w:t>
      </w:r>
      <w:r w:rsidRPr="00E941F7">
        <w:rPr>
          <w:b/>
          <w:sz w:val="24"/>
          <w:lang w:val="it-IT"/>
        </w:rPr>
        <w:fldChar w:fldCharType="begin">
          <w:ffData>
            <w:name w:val="Dropdown1"/>
            <w:enabled/>
            <w:calcOnExit w:val="0"/>
            <w:ddList>
              <w:listEntry w:val="(seleziona dall'elenco)"/>
              <w:listEntry w:val="prima"/>
              <w:listEntry w:val="seconda"/>
              <w:listEntry w:val="terza"/>
              <w:listEntry w:val="quarta"/>
              <w:listEntry w:val="quinta"/>
            </w:ddList>
          </w:ffData>
        </w:fldChar>
      </w:r>
      <w:r w:rsidRPr="00E941F7">
        <w:rPr>
          <w:b/>
          <w:sz w:val="24"/>
          <w:lang w:val="it-IT"/>
        </w:rPr>
        <w:instrText xml:space="preserve"> FORMDROPDOWN </w:instrText>
      </w:r>
      <w:r w:rsidRPr="00E941F7">
        <w:rPr>
          <w:b/>
          <w:sz w:val="24"/>
          <w:lang w:val="it-IT"/>
        </w:rPr>
      </w:r>
      <w:r w:rsidRPr="00E941F7">
        <w:rPr>
          <w:b/>
          <w:sz w:val="24"/>
          <w:lang w:val="it-IT"/>
        </w:rPr>
        <w:fldChar w:fldCharType="end"/>
      </w:r>
      <w:r w:rsidRPr="000718F7">
        <w:rPr>
          <w:i/>
          <w:sz w:val="24"/>
          <w:vertAlign w:val="superscript"/>
          <w:lang w:val="it-IT"/>
        </w:rPr>
        <w:t xml:space="preserve">  </w:t>
      </w:r>
      <w:r>
        <w:rPr>
          <w:b/>
          <w:sz w:val="24"/>
          <w:lang w:val="it-IT"/>
        </w:rPr>
        <w:t>lingua</w:t>
      </w:r>
      <w:r w:rsidRPr="000718F7">
        <w:rPr>
          <w:b/>
          <w:sz w:val="24"/>
          <w:lang w:val="it-IT"/>
        </w:rPr>
        <w:t xml:space="preserve">. </w:t>
      </w:r>
    </w:p>
    <w:p w:rsidR="005E718B" w:rsidRPr="000718F7" w:rsidRDefault="005E718B" w:rsidP="005E718B">
      <w:pPr>
        <w:ind w:left="-993" w:right="-630"/>
        <w:jc w:val="both"/>
        <w:rPr>
          <w:b/>
          <w:sz w:val="24"/>
          <w:lang w:val="it-IT"/>
        </w:rPr>
      </w:pPr>
    </w:p>
    <w:p w:rsidR="005E718B" w:rsidRPr="000718F7" w:rsidRDefault="005E718B" w:rsidP="005E718B">
      <w:pPr>
        <w:ind w:left="-993" w:right="-630"/>
        <w:jc w:val="both"/>
        <w:rPr>
          <w:b/>
          <w:sz w:val="24"/>
          <w:lang w:val="it-IT"/>
        </w:rPr>
      </w:pPr>
    </w:p>
    <w:p w:rsidR="005E718B" w:rsidRPr="000718F7" w:rsidRDefault="005E718B" w:rsidP="005E718B">
      <w:pPr>
        <w:ind w:left="-993" w:right="-360"/>
        <w:jc w:val="both"/>
        <w:rPr>
          <w:b/>
          <w:sz w:val="24"/>
          <w:lang w:val="it-IT"/>
        </w:rPr>
      </w:pPr>
      <w:r w:rsidRPr="000718F7">
        <w:rPr>
          <w:b/>
          <w:sz w:val="24"/>
          <w:lang w:val="it-IT"/>
        </w:rPr>
        <w:t xml:space="preserve">Le </w:t>
      </w:r>
      <w:r>
        <w:rPr>
          <w:b/>
          <w:sz w:val="24"/>
          <w:lang w:val="it-IT"/>
        </w:rPr>
        <w:t>seguenti domande</w:t>
      </w:r>
      <w:r w:rsidRPr="000718F7">
        <w:rPr>
          <w:b/>
          <w:sz w:val="24"/>
          <w:lang w:val="it-IT"/>
        </w:rPr>
        <w:t xml:space="preserve"> si riferiscono alla tua conoscenza di: </w:t>
      </w:r>
      <w:r>
        <w:rPr>
          <w:sz w:val="24"/>
          <w:lang w:val="it-IT"/>
        </w:rPr>
        <w:fldChar w:fldCharType="begin"/>
      </w:r>
      <w:r>
        <w:rPr>
          <w:sz w:val="24"/>
          <w:lang w:val="it-IT"/>
        </w:rPr>
        <w:instrText xml:space="preserve"> REF  L3 \* Caps  \* MERGEFORMAT </w:instrText>
      </w:r>
      <w:r>
        <w:rPr>
          <w:sz w:val="24"/>
          <w:lang w:val="it-IT"/>
        </w:rPr>
        <w:fldChar w:fldCharType="separate"/>
      </w:r>
      <w:r w:rsidR="008937EE" w:rsidRPr="008937EE">
        <w:rPr>
          <w:b/>
          <w:noProof/>
          <w:lang w:val="it-IT"/>
        </w:rPr>
        <w:t xml:space="preserve">     </w:t>
      </w:r>
      <w:r>
        <w:rPr>
          <w:sz w:val="24"/>
          <w:lang w:val="it-IT"/>
        </w:rPr>
        <w:fldChar w:fldCharType="end"/>
      </w:r>
      <w:r w:rsidRPr="000718F7">
        <w:rPr>
          <w:b/>
          <w:sz w:val="24"/>
          <w:lang w:val="it-IT"/>
        </w:rPr>
        <w:t>.</w:t>
      </w:r>
    </w:p>
    <w:p w:rsidR="005E718B" w:rsidRPr="000718F7" w:rsidRDefault="005E718B" w:rsidP="005E718B">
      <w:pPr>
        <w:ind w:left="-993" w:right="-360"/>
        <w:jc w:val="both"/>
        <w:rPr>
          <w:b/>
          <w:lang w:val="it-IT"/>
        </w:rPr>
      </w:pPr>
    </w:p>
    <w:p w:rsidR="005E718B" w:rsidRPr="000718F7" w:rsidRDefault="005E718B" w:rsidP="005E718B">
      <w:pPr>
        <w:ind w:left="-993" w:right="-360"/>
        <w:jc w:val="both"/>
        <w:rPr>
          <w:b/>
          <w:lang w:val="it-IT"/>
        </w:rPr>
      </w:pPr>
    </w:p>
    <w:p w:rsidR="005E718B" w:rsidRPr="000718F7" w:rsidRDefault="005E718B" w:rsidP="005E718B">
      <w:pPr>
        <w:ind w:left="-993" w:right="-360"/>
        <w:jc w:val="both"/>
        <w:rPr>
          <w:b/>
          <w:lang w:val="it-IT"/>
        </w:rPr>
      </w:pPr>
    </w:p>
    <w:p w:rsidR="005E718B" w:rsidRDefault="005E718B" w:rsidP="005E718B">
      <w:pPr>
        <w:shd w:val="clear" w:color="auto" w:fill="FFFFFF"/>
        <w:ind w:left="-990"/>
        <w:rPr>
          <w:sz w:val="24"/>
        </w:rPr>
      </w:pPr>
      <w:r>
        <w:rPr>
          <w:b/>
        </w:rPr>
        <w:t xml:space="preserve">(1)  </w:t>
      </w:r>
      <w:r>
        <w:rPr>
          <w:sz w:val="24"/>
        </w:rPr>
        <w:t>Età in cui: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5E718B" w:rsidRPr="00C65EE5" w:rsidTr="00EF44DB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FFFFF"/>
          </w:tcPr>
          <w:p w:rsidR="005E718B" w:rsidRPr="00C65EE5" w:rsidRDefault="005E718B" w:rsidP="00EF44DB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 xml:space="preserve">hai </w:t>
            </w:r>
            <w:r>
              <w:rPr>
                <w:i/>
                <w:lang w:val="it-IT"/>
              </w:rPr>
              <w:t>iniziato ad apprendere la lingua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5E718B" w:rsidRPr="00C65EE5" w:rsidRDefault="005E718B" w:rsidP="00EF44DB">
            <w:pPr>
              <w:rPr>
                <w:i/>
                <w:lang w:val="it-IT"/>
              </w:rPr>
            </w:pPr>
            <w:r w:rsidRPr="00C65EE5">
              <w:rPr>
                <w:i/>
                <w:lang w:val="it-IT"/>
              </w:rPr>
              <w:t>sei diventato fluente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:rsidR="005E718B" w:rsidRPr="00C65EE5" w:rsidRDefault="005E718B" w:rsidP="00EF44DB">
            <w:pPr>
              <w:rPr>
                <w:lang w:val="it-IT"/>
              </w:rPr>
            </w:pPr>
            <w:r>
              <w:rPr>
                <w:i/>
                <w:lang w:val="it-IT"/>
              </w:rPr>
              <w:t>h</w:t>
            </w:r>
            <w:r w:rsidRPr="00C65EE5">
              <w:rPr>
                <w:i/>
                <w:lang w:val="it-IT"/>
              </w:rPr>
              <w:t>ai iniziato a leggere nella lingua</w:t>
            </w:r>
            <w:r w:rsidRPr="00C65EE5">
              <w:rPr>
                <w:lang w:val="it-IT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:rsidR="005E718B" w:rsidRPr="00C65EE5" w:rsidRDefault="005E718B" w:rsidP="00EF44DB">
            <w:pPr>
              <w:rPr>
                <w:lang w:val="it-IT"/>
              </w:rPr>
            </w:pPr>
            <w:r>
              <w:rPr>
                <w:i/>
                <w:lang w:val="it-IT"/>
              </w:rPr>
              <w:t>s</w:t>
            </w:r>
            <w:r w:rsidRPr="00C65EE5">
              <w:rPr>
                <w:i/>
                <w:lang w:val="it-IT"/>
              </w:rPr>
              <w:t xml:space="preserve">ei diventato fluente </w:t>
            </w:r>
            <w:r>
              <w:rPr>
                <w:i/>
                <w:lang w:val="it-IT"/>
              </w:rPr>
              <w:t>nella lettura</w:t>
            </w:r>
            <w:r w:rsidRPr="00C65EE5">
              <w:rPr>
                <w:lang w:val="it-IT"/>
              </w:rPr>
              <w:t>:</w:t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5E718B" w:rsidRDefault="005E718B" w:rsidP="00EF44DB">
            <w:r w:rsidRPr="00E941F7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41F7">
              <w:instrText xml:space="preserve"> FORMTEXT </w:instrText>
            </w:r>
            <w:r w:rsidRPr="00E941F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41F7">
              <w:fldChar w:fldCharType="end"/>
            </w:r>
          </w:p>
        </w:tc>
        <w:tc>
          <w:tcPr>
            <w:tcW w:w="2970" w:type="dxa"/>
          </w:tcPr>
          <w:p w:rsidR="005E718B" w:rsidRDefault="005E718B" w:rsidP="00EF44DB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5E718B" w:rsidRDefault="005E718B" w:rsidP="00EF44DB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E718B" w:rsidRDefault="005E718B" w:rsidP="00EF44DB"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718B" w:rsidRDefault="005E718B" w:rsidP="005E718B">
      <w:pPr>
        <w:ind w:left="-720" w:right="-360"/>
        <w:jc w:val="both"/>
        <w:rPr>
          <w:b/>
        </w:rPr>
      </w:pPr>
    </w:p>
    <w:p w:rsidR="005E718B" w:rsidRDefault="005E718B" w:rsidP="005E718B">
      <w:pPr>
        <w:ind w:left="-720" w:right="-360"/>
        <w:jc w:val="both"/>
        <w:rPr>
          <w:b/>
        </w:rPr>
      </w:pPr>
    </w:p>
    <w:p w:rsidR="005E718B" w:rsidRDefault="005E718B" w:rsidP="005E718B">
      <w:pPr>
        <w:ind w:left="-720" w:right="-360"/>
        <w:jc w:val="both"/>
        <w:rPr>
          <w:b/>
        </w:rPr>
      </w:pPr>
    </w:p>
    <w:p w:rsidR="005E718B" w:rsidRPr="00C65EE5" w:rsidRDefault="005E718B" w:rsidP="005E718B">
      <w:pPr>
        <w:ind w:left="-990"/>
        <w:jc w:val="both"/>
        <w:rPr>
          <w:sz w:val="24"/>
          <w:lang w:val="it-IT"/>
        </w:rPr>
      </w:pPr>
      <w:r w:rsidRPr="00C65EE5">
        <w:rPr>
          <w:b/>
          <w:lang w:val="it-IT"/>
        </w:rPr>
        <w:t xml:space="preserve">(2) </w:t>
      </w:r>
      <w:r w:rsidRPr="00C65EE5">
        <w:rPr>
          <w:sz w:val="24"/>
          <w:lang w:val="it-IT"/>
        </w:rPr>
        <w:t>Indica il numero di anni e mesi che hai passato in</w:t>
      </w:r>
      <w:r>
        <w:rPr>
          <w:sz w:val="24"/>
          <w:lang w:val="it-IT"/>
        </w:rPr>
        <w:t xml:space="preserve"> ognuno dei seguenti ambienti</w:t>
      </w:r>
      <w:r w:rsidRPr="00C65EE5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5E718B" w:rsidTr="00EF44D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:rsidR="005E718B" w:rsidRPr="00C65EE5" w:rsidRDefault="005E718B" w:rsidP="00EF44DB">
            <w:pPr>
              <w:ind w:right="-907"/>
              <w:jc w:val="both"/>
              <w:rPr>
                <w:b/>
                <w:lang w:val="it-IT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>Anni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>Mesi</w:t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c>
          <w:tcPr>
            <w:tcW w:w="6300" w:type="dxa"/>
            <w:shd w:val="clear" w:color="auto" w:fill="FFFFFF"/>
          </w:tcPr>
          <w:p w:rsidR="005E718B" w:rsidRPr="00C427C8" w:rsidRDefault="005E718B" w:rsidP="00EF44DB">
            <w:pPr>
              <w:ind w:right="-907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 paese dove la lingua è parlata</w:t>
            </w:r>
          </w:p>
        </w:tc>
        <w:tc>
          <w:tcPr>
            <w:tcW w:w="2070" w:type="dxa"/>
          </w:tcPr>
          <w:p w:rsidR="005E718B" w:rsidRDefault="005E718B" w:rsidP="00EF44DB">
            <w:pPr>
              <w:ind w:right="-900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5E718B" w:rsidRDefault="005E718B" w:rsidP="00EF44DB">
            <w:pPr>
              <w:ind w:right="-900"/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:rsidR="005E718B" w:rsidRPr="00C427C8" w:rsidRDefault="005E718B" w:rsidP="00EF44DB">
            <w:pPr>
              <w:ind w:right="-900"/>
              <w:jc w:val="both"/>
              <w:rPr>
                <w:lang w:val="it-IT"/>
              </w:rPr>
            </w:pPr>
            <w:r w:rsidRPr="00C427C8">
              <w:rPr>
                <w:lang w:val="it-IT"/>
              </w:rPr>
              <w:t>Una famiglia dove la lingua è parlata</w:t>
            </w:r>
          </w:p>
        </w:tc>
        <w:tc>
          <w:tcPr>
            <w:tcW w:w="2070" w:type="dxa"/>
            <w:tcBorders>
              <w:top w:val="nil"/>
            </w:tcBorders>
          </w:tcPr>
          <w:p w:rsidR="005E718B" w:rsidRDefault="005E718B" w:rsidP="00EF44DB">
            <w:pPr>
              <w:ind w:right="-900"/>
              <w:jc w:val="both"/>
            </w:pPr>
            <w:r w:rsidRPr="00DE446C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446C">
              <w:instrText xml:space="preserve"> FORMTEXT </w:instrText>
            </w:r>
            <w:r w:rsidRPr="00DE446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446C"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:rsidR="005E718B" w:rsidRDefault="005E718B" w:rsidP="00EF44DB">
            <w:pPr>
              <w:ind w:right="-900"/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00" w:type="dxa"/>
            <w:shd w:val="clear" w:color="auto" w:fill="FFFFFF"/>
          </w:tcPr>
          <w:p w:rsidR="005E718B" w:rsidRPr="00C427C8" w:rsidRDefault="005E718B" w:rsidP="00EF44DB">
            <w:pPr>
              <w:ind w:right="-900"/>
              <w:jc w:val="both"/>
              <w:rPr>
                <w:lang w:val="it-IT"/>
              </w:rPr>
            </w:pPr>
            <w:r>
              <w:rPr>
                <w:lang w:val="it-IT"/>
              </w:rPr>
              <w:t>Un ambiente scolastico o lavorativo dove la lingua è parlata</w:t>
            </w:r>
          </w:p>
        </w:tc>
        <w:tc>
          <w:tcPr>
            <w:tcW w:w="2070" w:type="dxa"/>
          </w:tcPr>
          <w:p w:rsidR="005E718B" w:rsidRDefault="005E718B" w:rsidP="00EF44DB">
            <w:pPr>
              <w:ind w:right="-900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5E718B" w:rsidRDefault="005E718B" w:rsidP="00EF44DB">
            <w:pPr>
              <w:ind w:right="-900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718B" w:rsidRDefault="005E718B" w:rsidP="005E718B">
      <w:pPr>
        <w:jc w:val="both"/>
        <w:rPr>
          <w:b/>
          <w:sz w:val="18"/>
        </w:rPr>
      </w:pPr>
    </w:p>
    <w:p w:rsidR="005E718B" w:rsidRDefault="005E718B" w:rsidP="005E718B">
      <w:pPr>
        <w:jc w:val="both"/>
        <w:rPr>
          <w:b/>
          <w:sz w:val="18"/>
        </w:rPr>
      </w:pPr>
    </w:p>
    <w:p w:rsidR="005E718B" w:rsidRDefault="005E718B" w:rsidP="005E718B">
      <w:pPr>
        <w:jc w:val="both"/>
        <w:rPr>
          <w:b/>
          <w:sz w:val="18"/>
        </w:rPr>
      </w:pPr>
    </w:p>
    <w:p w:rsidR="005E718B" w:rsidRPr="00DE446C" w:rsidRDefault="005E718B" w:rsidP="005E718B">
      <w:pPr>
        <w:tabs>
          <w:tab w:val="num" w:pos="-990"/>
        </w:tabs>
        <w:ind w:left="-990" w:right="610"/>
        <w:jc w:val="both"/>
        <w:rPr>
          <w:sz w:val="24"/>
          <w:lang w:val="it-IT"/>
        </w:rPr>
      </w:pPr>
      <w:r w:rsidRPr="00DE446C">
        <w:rPr>
          <w:b/>
          <w:lang w:val="it-IT"/>
        </w:rPr>
        <w:t>(3)</w:t>
      </w:r>
      <w:r w:rsidRPr="00DE446C">
        <w:rPr>
          <w:lang w:val="it-IT"/>
        </w:rPr>
        <w:t xml:space="preserve"> </w:t>
      </w:r>
      <w:r w:rsidRPr="00DE446C">
        <w:rPr>
          <w:sz w:val="24"/>
          <w:lang w:val="it-IT"/>
        </w:rPr>
        <w:t>In una scala da 0 a 10, seleziona</w:t>
      </w:r>
      <w:r>
        <w:rPr>
          <w:sz w:val="24"/>
          <w:lang w:val="it-IT"/>
        </w:rPr>
        <w:t xml:space="preserve"> dai menù</w:t>
      </w:r>
      <w:r w:rsidRPr="00DE446C">
        <w:rPr>
          <w:sz w:val="24"/>
          <w:lang w:val="it-IT"/>
        </w:rPr>
        <w:t xml:space="preserve"> il tuo </w:t>
      </w:r>
      <w:r w:rsidRPr="00DE446C">
        <w:rPr>
          <w:i/>
          <w:sz w:val="24"/>
          <w:lang w:val="it-IT"/>
        </w:rPr>
        <w:t xml:space="preserve">livello di </w:t>
      </w:r>
      <w:r w:rsidRPr="00DE446C">
        <w:rPr>
          <w:b/>
          <w:i/>
          <w:sz w:val="24"/>
          <w:u w:val="single"/>
          <w:lang w:val="it-IT"/>
        </w:rPr>
        <w:t>competenza</w:t>
      </w:r>
      <w:r w:rsidRPr="00DE446C">
        <w:rPr>
          <w:sz w:val="24"/>
          <w:lang w:val="it-IT"/>
        </w:rPr>
        <w:t xml:space="preserve"> nel parlare, comprendere e leggere la lingua: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5E718B" w:rsidTr="00EF44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Parlare</w:t>
            </w:r>
          </w:p>
        </w:tc>
        <w:tc>
          <w:tcPr>
            <w:tcW w:w="171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Comprendere la lingua parlata</w:t>
            </w:r>
          </w:p>
        </w:tc>
        <w:tc>
          <w:tcPr>
            <w:tcW w:w="189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Leggere</w:t>
            </w:r>
          </w:p>
        </w:tc>
        <w:tc>
          <w:tcPr>
            <w:tcW w:w="171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DE446C">
              <w:fldChar w:fldCharType="begin">
                <w:ffData>
                  <w:name w:val="Dropdown2"/>
                  <w:enabled/>
                  <w:calcOnExit w:val="0"/>
                  <w:ddList>
                    <w:listEntry w:val="(clicca qui per l'elenco)"/>
                    <w:listEntry w:val="0 - Nessuna"/>
                    <w:listEntry w:val="1 - Molto bassa"/>
                    <w:listEntry w:val="2 - Bassa"/>
                    <w:listEntry w:val="3 - Limitata"/>
                    <w:listEntry w:val="4 - Meno che adeguata"/>
                    <w:listEntry w:val="5 - Adeguata"/>
                    <w:listEntry w:val="6 - Più che adeguata"/>
                    <w:listEntry w:val="7 - Buona"/>
                    <w:listEntry w:val="8 - Molto buona"/>
                    <w:listEntry w:val="9 - Eccellente"/>
                    <w:listEntry w:val="10 - Perfetta"/>
                  </w:ddList>
                </w:ffData>
              </w:fldChar>
            </w:r>
            <w:r w:rsidRPr="00DE446C">
              <w:instrText xml:space="preserve"> FORMDROPDOWN </w:instrText>
            </w:r>
            <w:r w:rsidRPr="00DE446C">
              <w:fldChar w:fldCharType="end"/>
            </w:r>
          </w:p>
        </w:tc>
      </w:tr>
    </w:tbl>
    <w:p w:rsidR="005E718B" w:rsidRDefault="005E718B" w:rsidP="005E718B">
      <w:pPr>
        <w:jc w:val="both"/>
        <w:rPr>
          <w:b/>
          <w:sz w:val="18"/>
        </w:rPr>
      </w:pPr>
    </w:p>
    <w:p w:rsidR="005E718B" w:rsidRDefault="005E718B" w:rsidP="005E718B">
      <w:pPr>
        <w:jc w:val="both"/>
        <w:rPr>
          <w:b/>
          <w:sz w:val="18"/>
        </w:rPr>
      </w:pPr>
    </w:p>
    <w:p w:rsidR="005E718B" w:rsidRDefault="005E718B" w:rsidP="005E718B">
      <w:pPr>
        <w:jc w:val="both"/>
        <w:rPr>
          <w:b/>
          <w:sz w:val="18"/>
        </w:rPr>
      </w:pPr>
    </w:p>
    <w:p w:rsidR="005E718B" w:rsidRPr="00DE446C" w:rsidRDefault="005E718B" w:rsidP="005E718B">
      <w:pPr>
        <w:ind w:left="-990" w:right="-720"/>
        <w:jc w:val="both"/>
        <w:rPr>
          <w:b/>
          <w:sz w:val="24"/>
          <w:lang w:val="it-IT"/>
        </w:rPr>
      </w:pPr>
      <w:r w:rsidRPr="00DE446C">
        <w:rPr>
          <w:b/>
          <w:lang w:val="it-IT"/>
        </w:rPr>
        <w:t xml:space="preserve">(4) </w:t>
      </w:r>
      <w:r w:rsidRPr="00DE446C">
        <w:rPr>
          <w:sz w:val="24"/>
          <w:lang w:val="it-IT"/>
        </w:rPr>
        <w:t>In una scala da 0 a 10, seleziona quanto i fattori seguenti hanno contribuito</w:t>
      </w:r>
      <w:r>
        <w:rPr>
          <w:sz w:val="24"/>
          <w:lang w:val="it-IT"/>
        </w:rPr>
        <w:t xml:space="preserve"> all’apprendimento della lingua</w:t>
      </w:r>
      <w:r w:rsidRPr="00DE446C">
        <w:rPr>
          <w:sz w:val="24"/>
          <w:lang w:val="it-IT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E718B" w:rsidTr="00EF44D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 xml:space="preserve">Interazione con amici </w:t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>
              <w:t>Studio autodidatta</w:t>
            </w:r>
          </w:p>
        </w:tc>
        <w:tc>
          <w:tcPr>
            <w:tcW w:w="261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 xml:space="preserve">Interazione in famiglia </w:t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>
              <w:t>Televisione</w:t>
            </w:r>
          </w:p>
        </w:tc>
        <w:tc>
          <w:tcPr>
            <w:tcW w:w="261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>Lettura</w:t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2700" w:type="dxa"/>
          </w:tcPr>
          <w:p w:rsidR="005E718B" w:rsidRDefault="005E718B" w:rsidP="00EF44DB">
            <w:pPr>
              <w:ind w:right="-900"/>
              <w:jc w:val="both"/>
            </w:pPr>
            <w:r>
              <w:t>Radio</w:t>
            </w:r>
          </w:p>
        </w:tc>
        <w:tc>
          <w:tcPr>
            <w:tcW w:w="2610" w:type="dxa"/>
          </w:tcPr>
          <w:p w:rsidR="005E718B" w:rsidRDefault="005E718B" w:rsidP="00EF44DB">
            <w:pPr>
              <w:ind w:right="-900"/>
              <w:jc w:val="both"/>
            </w:pPr>
            <w:r w:rsidRPr="002D6ABE">
              <w:fldChar w:fldCharType="begin">
                <w:ffData>
                  <w:name w:val=""/>
                  <w:enabled/>
                  <w:calcOnExit w:val="0"/>
                  <w:ddList>
                    <w:listEntry w:val="(clicca qui per l'elenco)"/>
                    <w:listEntry w:val="0 - Nessun contributo"/>
                    <w:listEntry w:val="1 - Contributo minimo"/>
                    <w:listEntry w:val="2 "/>
                    <w:listEntry w:val="3 "/>
                    <w:listEntry w:val="4 "/>
                    <w:listEntry w:val="5 - Contributo moderato"/>
                    <w:listEntry w:val="6"/>
                    <w:listEntry w:val="7"/>
                    <w:listEntry w:val="8"/>
                    <w:listEntry w:val="9"/>
                    <w:listEntry w:val="10 - Contributo fondamental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</w:tr>
    </w:tbl>
    <w:p w:rsidR="005E718B" w:rsidRDefault="005E718B" w:rsidP="005E718B">
      <w:pPr>
        <w:ind w:left="-990" w:right="-720"/>
        <w:jc w:val="both"/>
        <w:rPr>
          <w:b/>
        </w:rPr>
      </w:pPr>
    </w:p>
    <w:p w:rsidR="005E718B" w:rsidRDefault="005E718B" w:rsidP="005E718B">
      <w:pPr>
        <w:ind w:left="-990" w:right="-720"/>
        <w:jc w:val="both"/>
        <w:rPr>
          <w:b/>
        </w:rPr>
      </w:pPr>
    </w:p>
    <w:p w:rsidR="005E718B" w:rsidRDefault="005E718B" w:rsidP="005E718B">
      <w:pPr>
        <w:ind w:left="-990" w:right="-720"/>
        <w:jc w:val="both"/>
        <w:rPr>
          <w:b/>
        </w:rPr>
      </w:pPr>
    </w:p>
    <w:p w:rsidR="005E718B" w:rsidRPr="002D6ABE" w:rsidRDefault="005E718B" w:rsidP="005E718B">
      <w:pPr>
        <w:ind w:left="-990" w:right="-720"/>
        <w:jc w:val="both"/>
        <w:rPr>
          <w:sz w:val="24"/>
          <w:lang w:val="it-IT"/>
        </w:rPr>
      </w:pPr>
      <w:r w:rsidRPr="002D6ABE">
        <w:rPr>
          <w:b/>
          <w:lang w:val="it-IT"/>
        </w:rPr>
        <w:t xml:space="preserve">(5)  </w:t>
      </w:r>
      <w:r w:rsidRPr="002D6ABE">
        <w:rPr>
          <w:sz w:val="24"/>
          <w:lang w:val="it-IT"/>
        </w:rPr>
        <w:t>Indica in che misura sei attualmente esposto alla lingua nei seguenti contesti: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68"/>
        <w:gridCol w:w="3588"/>
        <w:gridCol w:w="2268"/>
      </w:tblGrid>
      <w:tr w:rsidR="005E718B" w:rsidTr="00EF44DB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 xml:space="preserve">Interazione con amici 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Radio e musica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ind w:right="-900"/>
              <w:jc w:val="both"/>
            </w:pPr>
            <w:r>
              <w:t xml:space="preserve">Interazione in famiglia 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Lettura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  <w:tr w:rsidR="005E718B" w:rsidTr="00EF44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250" w:type="dxa"/>
            <w:shd w:val="clear" w:color="auto" w:fill="FFFFFF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>
              <w:t>Televisione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2D6ABE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2D6ABE">
              <w:instrText xml:space="preserve"> FORMDROPDOWN </w:instrText>
            </w:r>
            <w:r w:rsidRPr="002D6ABE">
              <w:fldChar w:fldCharType="end"/>
            </w:r>
          </w:p>
        </w:tc>
        <w:tc>
          <w:tcPr>
            <w:tcW w:w="3588" w:type="dxa"/>
          </w:tcPr>
          <w:p w:rsidR="005E718B" w:rsidRPr="002D6ABE" w:rsidRDefault="005E718B" w:rsidP="00EF44DB">
            <w:pPr>
              <w:tabs>
                <w:tab w:val="num" w:pos="-720"/>
              </w:tabs>
              <w:jc w:val="both"/>
              <w:rPr>
                <w:lang w:val="it-IT"/>
              </w:rPr>
            </w:pPr>
            <w:r w:rsidRPr="002D6ABE">
              <w:rPr>
                <w:lang w:val="it-IT"/>
              </w:rPr>
              <w:t>Laboratorio di lingua</w:t>
            </w:r>
            <w:r>
              <w:rPr>
                <w:lang w:val="it-IT"/>
              </w:rPr>
              <w:t xml:space="preserve"> / s</w:t>
            </w:r>
            <w:r w:rsidRPr="002D6ABE">
              <w:rPr>
                <w:lang w:val="it-IT"/>
              </w:rPr>
              <w:t>tudio autodidatta</w:t>
            </w:r>
          </w:p>
        </w:tc>
        <w:tc>
          <w:tcPr>
            <w:tcW w:w="2268" w:type="dxa"/>
          </w:tcPr>
          <w:p w:rsidR="005E718B" w:rsidRDefault="005E718B" w:rsidP="00EF44DB">
            <w:pPr>
              <w:tabs>
                <w:tab w:val="num" w:pos="-720"/>
              </w:tabs>
              <w:jc w:val="both"/>
            </w:pPr>
            <w:r w:rsidRPr="006E5E44">
              <w:fldChar w:fldCharType="begin">
                <w:ffData>
                  <w:name w:val="Dropdown4"/>
                  <w:enabled/>
                  <w:calcOnExit w:val="0"/>
                  <w:ddList>
                    <w:listEntry w:val="(clicca qui per l'elenco)"/>
                    <w:listEntry w:val="0 - Mai"/>
                    <w:listEntry w:val="1 - Quasi mai"/>
                    <w:listEntry w:val="2 "/>
                    <w:listEntry w:val="3 "/>
                    <w:listEntry w:val="4 "/>
                    <w:listEntry w:val="5 - Metà del tempo"/>
                    <w:listEntry w:val="6"/>
                    <w:listEntry w:val="7"/>
                    <w:listEntry w:val="8"/>
                    <w:listEntry w:val="9"/>
                    <w:listEntry w:val="10 - Sempre"/>
                  </w:ddList>
                </w:ffData>
              </w:fldChar>
            </w:r>
            <w:r w:rsidRPr="006E5E44">
              <w:instrText xml:space="preserve"> FORMDROPDOWN </w:instrText>
            </w:r>
            <w:r w:rsidRPr="006E5E44">
              <w:fldChar w:fldCharType="end"/>
            </w:r>
          </w:p>
        </w:tc>
      </w:tr>
    </w:tbl>
    <w:p w:rsidR="005E718B" w:rsidRDefault="005E718B" w:rsidP="005E718B">
      <w:pPr>
        <w:spacing w:before="240"/>
        <w:ind w:right="-360"/>
        <w:jc w:val="both"/>
        <w:rPr>
          <w:b/>
        </w:rPr>
      </w:pPr>
    </w:p>
    <w:p w:rsidR="005E718B" w:rsidRPr="00A92C12" w:rsidRDefault="005E718B" w:rsidP="005E718B">
      <w:pPr>
        <w:spacing w:before="240"/>
        <w:ind w:left="-990" w:right="-360"/>
        <w:jc w:val="both"/>
        <w:rPr>
          <w:sz w:val="24"/>
          <w:lang w:val="it-IT"/>
        </w:rPr>
      </w:pPr>
      <w:r w:rsidRPr="00A92C12">
        <w:rPr>
          <w:b/>
          <w:lang w:val="it-IT"/>
        </w:rPr>
        <w:t xml:space="preserve">(6) </w:t>
      </w:r>
      <w:r w:rsidRPr="00A92C12">
        <w:rPr>
          <w:sz w:val="24"/>
          <w:lang w:val="it-IT"/>
        </w:rPr>
        <w:t xml:space="preserve">Nella tua percezione, </w:t>
      </w:r>
      <w:r>
        <w:rPr>
          <w:sz w:val="24"/>
          <w:lang w:val="it-IT"/>
        </w:rPr>
        <w:t>il tuo accento straniero nella lingua è:</w:t>
      </w:r>
      <w:r w:rsidRPr="00A92C12">
        <w:rPr>
          <w:sz w:val="24"/>
          <w:lang w:val="it-IT"/>
        </w:rPr>
        <w:t xml:space="preserve">  </w:t>
      </w:r>
    </w:p>
    <w:p w:rsidR="005E718B" w:rsidRDefault="005E718B" w:rsidP="005E718B">
      <w:pPr>
        <w:spacing w:before="240"/>
        <w:ind w:left="5040" w:right="-360" w:firstLine="720"/>
        <w:jc w:val="both"/>
        <w:rPr>
          <w:sz w:val="24"/>
        </w:rPr>
      </w:pPr>
      <w:r w:rsidRPr="00A92C12">
        <w:rPr>
          <w:sz w:val="24"/>
          <w:lang w:val="it-IT"/>
        </w:rPr>
        <w:t xml:space="preserve"> </w:t>
      </w:r>
      <w:r w:rsidRPr="00A92C12"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cca qui per l'elenco)"/>
              <w:listEntry w:val="0 - Assente"/>
              <w:listEntry w:val="1 - Quasi assente"/>
              <w:listEntry w:val="2 - Molto leggero"/>
              <w:listEntry w:val="3 - Leggero"/>
              <w:listEntry w:val="4 - Modesto"/>
              <w:listEntry w:val="5 - Moderato"/>
              <w:listEntry w:val="6 - Marcato"/>
              <w:listEntry w:val="7 - Pesante"/>
              <w:listEntry w:val="8 - Molto pesante"/>
              <w:listEntry w:val="9 - Estremamente pesante"/>
              <w:listEntry w:val="10 - Pervasivo"/>
            </w:ddList>
          </w:ffData>
        </w:fldChar>
      </w:r>
      <w:r w:rsidRPr="00A92C12">
        <w:rPr>
          <w:sz w:val="24"/>
        </w:rPr>
        <w:instrText xml:space="preserve"> FORMDROPDOWN </w:instrText>
      </w:r>
      <w:r w:rsidRPr="00A92C12">
        <w:rPr>
          <w:sz w:val="24"/>
        </w:rPr>
      </w:r>
      <w:r w:rsidRPr="00A92C12">
        <w:rPr>
          <w:sz w:val="24"/>
        </w:rPr>
        <w:fldChar w:fldCharType="end"/>
      </w:r>
    </w:p>
    <w:p w:rsidR="005E718B" w:rsidRDefault="005E718B" w:rsidP="005E718B">
      <w:pPr>
        <w:ind w:right="-360"/>
        <w:jc w:val="both"/>
        <w:rPr>
          <w:b/>
        </w:rPr>
      </w:pPr>
    </w:p>
    <w:p w:rsidR="005E718B" w:rsidRDefault="005E718B" w:rsidP="005E718B">
      <w:pPr>
        <w:ind w:right="-360"/>
        <w:jc w:val="both"/>
        <w:rPr>
          <w:b/>
        </w:rPr>
      </w:pPr>
    </w:p>
    <w:p w:rsidR="005E718B" w:rsidRPr="006B1E7B" w:rsidRDefault="005E718B" w:rsidP="005E718B">
      <w:pPr>
        <w:ind w:left="-990" w:right="-360"/>
        <w:jc w:val="both"/>
        <w:rPr>
          <w:sz w:val="24"/>
          <w:lang w:val="it-IT"/>
        </w:rPr>
      </w:pPr>
      <w:r w:rsidRPr="006B1E7B">
        <w:rPr>
          <w:b/>
          <w:lang w:val="it-IT"/>
        </w:rPr>
        <w:t xml:space="preserve">(7) </w:t>
      </w:r>
      <w:r w:rsidRPr="006B1E7B">
        <w:rPr>
          <w:sz w:val="24"/>
          <w:lang w:val="it-IT"/>
        </w:rPr>
        <w:t>Indica con quale frequenza gli altri ti identificano come parlante non nativo</w:t>
      </w:r>
      <w:r>
        <w:rPr>
          <w:sz w:val="24"/>
          <w:lang w:val="it-IT"/>
        </w:rPr>
        <w:t xml:space="preserve"> in base al tuo accento</w:t>
      </w:r>
      <w:r w:rsidRPr="006B1E7B">
        <w:rPr>
          <w:sz w:val="24"/>
          <w:lang w:val="it-IT"/>
        </w:rPr>
        <w:t xml:space="preserve">:       </w:t>
      </w:r>
    </w:p>
    <w:p w:rsidR="005E718B" w:rsidRPr="006B1E7B" w:rsidRDefault="005E718B" w:rsidP="005E718B">
      <w:pPr>
        <w:ind w:left="-990" w:right="-360"/>
        <w:jc w:val="both"/>
        <w:rPr>
          <w:b/>
          <w:lang w:val="it-IT"/>
        </w:rPr>
      </w:pP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</w:r>
      <w:r w:rsidRPr="006B1E7B">
        <w:rPr>
          <w:b/>
          <w:lang w:val="it-IT"/>
        </w:rPr>
        <w:tab/>
        <w:t xml:space="preserve">                        </w:t>
      </w:r>
    </w:p>
    <w:p w:rsidR="005E718B" w:rsidRDefault="005E718B" w:rsidP="005E718B">
      <w:pPr>
        <w:ind w:left="5040" w:right="-360"/>
        <w:jc w:val="both"/>
        <w:rPr>
          <w:sz w:val="24"/>
        </w:rPr>
      </w:pPr>
      <w:r w:rsidRPr="006B1E7B">
        <w:rPr>
          <w:b/>
          <w:lang w:val="it-IT"/>
        </w:rPr>
        <w:t xml:space="preserve"> </w:t>
      </w:r>
      <w:r w:rsidRPr="006B1E7B">
        <w:rPr>
          <w:b/>
          <w:lang w:val="it-IT"/>
        </w:rPr>
        <w:tab/>
        <w:t xml:space="preserve"> </w:t>
      </w:r>
      <w:r w:rsidRPr="006B1E7B"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cca qui per l'elenco)"/>
              <w:listEntry w:val="0 - Mai"/>
              <w:listEntry w:val="1 - Quasi mai"/>
              <w:listEntry w:val="2 "/>
              <w:listEntry w:val="3 "/>
              <w:listEntry w:val="4 "/>
              <w:listEntry w:val="5 - La metà delle volte"/>
              <w:listEntry w:val="6"/>
              <w:listEntry w:val="7"/>
              <w:listEntry w:val="8"/>
              <w:listEntry w:val="9"/>
              <w:listEntry w:val="10 - Sempre"/>
            </w:ddList>
          </w:ffData>
        </w:fldChar>
      </w:r>
      <w:r w:rsidRPr="006B1E7B">
        <w:rPr>
          <w:sz w:val="24"/>
        </w:rPr>
        <w:instrText xml:space="preserve"> FORMDROPDOWN </w:instrText>
      </w:r>
      <w:r w:rsidRPr="006B1E7B">
        <w:rPr>
          <w:sz w:val="24"/>
        </w:rPr>
      </w:r>
      <w:r w:rsidRPr="006B1E7B">
        <w:rPr>
          <w:sz w:val="24"/>
        </w:rPr>
        <w:fldChar w:fldCharType="end"/>
      </w:r>
    </w:p>
    <w:p w:rsidR="005E718B" w:rsidRDefault="005E718B" w:rsidP="005E718B">
      <w:pPr>
        <w:ind w:left="-993" w:right="-630"/>
        <w:jc w:val="both"/>
        <w:rPr>
          <w:b/>
          <w:sz w:val="18"/>
        </w:rPr>
      </w:pPr>
    </w:p>
    <w:p w:rsidR="005E718B" w:rsidRDefault="005E718B" w:rsidP="00C00FDB">
      <w:pPr>
        <w:ind w:left="-993" w:right="-630"/>
        <w:jc w:val="both"/>
        <w:rPr>
          <w:b/>
          <w:sz w:val="18"/>
        </w:rPr>
      </w:pPr>
    </w:p>
    <w:sectPr w:rsidR="005E718B">
      <w:type w:val="continuous"/>
      <w:pgSz w:w="12240" w:h="15840"/>
      <w:pgMar w:top="432" w:right="616" w:bottom="79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881BAC"/>
    <w:multiLevelType w:val="hybridMultilevel"/>
    <w:tmpl w:val="16F2ADF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H5e1wIdNZ6GPxWrtaTeo1EwjjYwD+AORg0+FWJm2ocI9FJ7xC0i2dcDX6Ecf5UmdAOYWxjY/N33jgC8qmERfg==" w:salt="PHUTvAOnJN2DVbAQsjubu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6"/>
    <w:rsid w:val="000239C1"/>
    <w:rsid w:val="000718F7"/>
    <w:rsid w:val="000E6FA1"/>
    <w:rsid w:val="000F60D7"/>
    <w:rsid w:val="001137EE"/>
    <w:rsid w:val="001235B7"/>
    <w:rsid w:val="002D6ABE"/>
    <w:rsid w:val="002E3157"/>
    <w:rsid w:val="003D0C33"/>
    <w:rsid w:val="00432C79"/>
    <w:rsid w:val="00535756"/>
    <w:rsid w:val="005E718B"/>
    <w:rsid w:val="006B1E7B"/>
    <w:rsid w:val="006E5E44"/>
    <w:rsid w:val="007D4198"/>
    <w:rsid w:val="00816A08"/>
    <w:rsid w:val="00855A97"/>
    <w:rsid w:val="008937EE"/>
    <w:rsid w:val="008A6E8A"/>
    <w:rsid w:val="00954767"/>
    <w:rsid w:val="0099475C"/>
    <w:rsid w:val="00997A87"/>
    <w:rsid w:val="009A07A9"/>
    <w:rsid w:val="009B6B7C"/>
    <w:rsid w:val="00A56653"/>
    <w:rsid w:val="00A7242A"/>
    <w:rsid w:val="00A92C12"/>
    <w:rsid w:val="00AC4086"/>
    <w:rsid w:val="00B26130"/>
    <w:rsid w:val="00B72433"/>
    <w:rsid w:val="00BD0379"/>
    <w:rsid w:val="00C00FDB"/>
    <w:rsid w:val="00C427C8"/>
    <w:rsid w:val="00C65EE5"/>
    <w:rsid w:val="00D9307F"/>
    <w:rsid w:val="00DE446C"/>
    <w:rsid w:val="00E55619"/>
    <w:rsid w:val="00E705C2"/>
    <w:rsid w:val="00E941F7"/>
    <w:rsid w:val="00EE304E"/>
    <w:rsid w:val="00EF3BA5"/>
    <w:rsid w:val="00EF44DB"/>
    <w:rsid w:val="00F40966"/>
    <w:rsid w:val="00F632E1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10B278-5A5A-4F63-876F-2272822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LEABS_complete_2Ls</Template>
  <TotalTime>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Sayuri Lynn Hayakawa</cp:lastModifiedBy>
  <cp:revision>2</cp:revision>
  <cp:lastPrinted>2006-02-27T23:25:00Z</cp:lastPrinted>
  <dcterms:created xsi:type="dcterms:W3CDTF">2019-02-15T16:21:00Z</dcterms:created>
  <dcterms:modified xsi:type="dcterms:W3CDTF">2019-02-15T16:21:00Z</dcterms:modified>
</cp:coreProperties>
</file>