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E51AA" w14:textId="77777777" w:rsidR="00B26130" w:rsidRPr="00386E7C" w:rsidRDefault="00B26130">
      <w:pPr>
        <w:ind w:left="-993"/>
        <w:jc w:val="center"/>
        <w:rPr>
          <w:b/>
          <w:lang w:val="ca-ES"/>
        </w:rPr>
      </w:pPr>
      <w:r w:rsidRPr="00386E7C">
        <w:rPr>
          <w:b/>
          <w:lang w:val="ca-ES"/>
        </w:rPr>
        <w:t>Northwestern Bilingualism &amp; Psycholinguistics Research Laboratory</w:t>
      </w:r>
    </w:p>
    <w:p w14:paraId="4D8F8DA5" w14:textId="77777777" w:rsidR="007E673E" w:rsidRPr="00386E7C" w:rsidRDefault="00B26130" w:rsidP="00B26130">
      <w:pPr>
        <w:pStyle w:val="Title"/>
        <w:ind w:left="-990" w:right="104"/>
        <w:jc w:val="both"/>
        <w:rPr>
          <w:sz w:val="20"/>
          <w:szCs w:val="16"/>
          <w:lang w:val="ca-ES"/>
        </w:rPr>
      </w:pPr>
      <w:r w:rsidRPr="00386E7C">
        <w:rPr>
          <w:sz w:val="20"/>
          <w:lang w:val="ca-ES"/>
        </w:rPr>
        <w:t xml:space="preserve">Please cite Marian, Blumenfeld, &amp; Kaushanskaya (2007). </w:t>
      </w:r>
      <w:r w:rsidRPr="00386E7C">
        <w:rPr>
          <w:sz w:val="20"/>
          <w:szCs w:val="16"/>
          <w:lang w:val="ca-ES"/>
        </w:rPr>
        <w:t xml:space="preserve">The Language Experience and Proficiency Questionnaire (LEAP-Q): Assessing language profiles in bilinguals and multilinguals. </w:t>
      </w:r>
      <w:r w:rsidRPr="00386E7C">
        <w:rPr>
          <w:i/>
          <w:sz w:val="20"/>
          <w:szCs w:val="16"/>
          <w:lang w:val="ca-ES"/>
        </w:rPr>
        <w:t xml:space="preserve">Journal of Speech Language and Hearing Research, 50 </w:t>
      </w:r>
      <w:r w:rsidRPr="00386E7C">
        <w:rPr>
          <w:sz w:val="20"/>
          <w:szCs w:val="16"/>
          <w:lang w:val="ca-ES"/>
        </w:rPr>
        <w:t>(4), 940-967.</w:t>
      </w:r>
    </w:p>
    <w:p w14:paraId="1739D733" w14:textId="77777777" w:rsidR="00B26130" w:rsidRPr="00386E7C" w:rsidRDefault="007E673E" w:rsidP="007E673E">
      <w:pPr>
        <w:pStyle w:val="Title"/>
        <w:ind w:left="-990" w:right="104"/>
        <w:rPr>
          <w:i/>
          <w:sz w:val="20"/>
          <w:lang w:val="ca-ES"/>
        </w:rPr>
      </w:pPr>
      <w:r w:rsidRPr="00386E7C">
        <w:rPr>
          <w:i/>
          <w:sz w:val="20"/>
          <w:lang w:val="ca-ES"/>
        </w:rPr>
        <w:t xml:space="preserve">Translation by Puig-Mayenco &amp; </w:t>
      </w:r>
      <w:r w:rsidR="00560BBA">
        <w:rPr>
          <w:i/>
          <w:sz w:val="20"/>
          <w:lang w:val="ca-ES"/>
        </w:rPr>
        <w:t>Tubau</w:t>
      </w:r>
      <w:r w:rsidRPr="00386E7C">
        <w:rPr>
          <w:i/>
          <w:sz w:val="20"/>
          <w:lang w:val="ca-ES"/>
        </w:rPr>
        <w:t xml:space="preserve"> (2016), Universitat Autònoma de Barcelona</w:t>
      </w:r>
    </w:p>
    <w:p w14:paraId="2101745B" w14:textId="77777777" w:rsidR="00B26130" w:rsidRPr="00386E7C" w:rsidRDefault="00B26130">
      <w:pPr>
        <w:ind w:left="-993"/>
        <w:jc w:val="center"/>
        <w:rPr>
          <w:sz w:val="18"/>
          <w:lang w:val="ca-ES" w:eastAsia="zh-CN"/>
        </w:rPr>
      </w:pPr>
    </w:p>
    <w:p w14:paraId="4FD97CB5" w14:textId="77777777" w:rsidR="00B26130" w:rsidRPr="00386E7C" w:rsidRDefault="007E673E">
      <w:pPr>
        <w:shd w:val="clear" w:color="auto" w:fill="FFFFFF"/>
        <w:ind w:left="-993"/>
        <w:jc w:val="center"/>
        <w:rPr>
          <w:b/>
          <w:sz w:val="28"/>
          <w:lang w:val="ca-ES"/>
        </w:rPr>
      </w:pPr>
      <w:r w:rsidRPr="00386E7C">
        <w:rPr>
          <w:b/>
          <w:sz w:val="28"/>
          <w:lang w:val="ca-ES"/>
        </w:rPr>
        <w:t>Qüestionari d’exper</w:t>
      </w:r>
      <w:r w:rsidR="00F707B6" w:rsidRPr="00386E7C">
        <w:rPr>
          <w:b/>
          <w:sz w:val="28"/>
          <w:lang w:val="ca-ES"/>
        </w:rPr>
        <w:t>iència i competència lingüístiques</w:t>
      </w:r>
      <w:r w:rsidRPr="00386E7C">
        <w:rPr>
          <w:b/>
          <w:sz w:val="28"/>
          <w:lang w:val="ca-ES"/>
        </w:rPr>
        <w:t xml:space="preserve"> </w:t>
      </w:r>
      <w:r w:rsidR="00B26130" w:rsidRPr="00386E7C">
        <w:rPr>
          <w:b/>
          <w:sz w:val="28"/>
          <w:lang w:val="ca-ES"/>
        </w:rPr>
        <w:t>(LEAP-Q)</w:t>
      </w:r>
    </w:p>
    <w:p w14:paraId="659207B0" w14:textId="77777777" w:rsidR="00B26130" w:rsidRPr="00386E7C" w:rsidRDefault="00B26130">
      <w:pPr>
        <w:shd w:val="clear" w:color="auto" w:fill="FFFFFF"/>
        <w:ind w:left="-993"/>
        <w:jc w:val="center"/>
        <w:rPr>
          <w:sz w:val="32"/>
          <w:lang w:val="ca-ES"/>
        </w:rPr>
      </w:pP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900"/>
        <w:gridCol w:w="2052"/>
        <w:gridCol w:w="1476"/>
        <w:gridCol w:w="1476"/>
        <w:gridCol w:w="2448"/>
      </w:tblGrid>
      <w:tr w:rsidR="00B26130" w:rsidRPr="00386E7C" w14:paraId="06A1DEC4" w14:textId="77777777" w:rsidTr="00AE5626">
        <w:tc>
          <w:tcPr>
            <w:tcW w:w="2358" w:type="dxa"/>
          </w:tcPr>
          <w:p w14:paraId="2E3DE645" w14:textId="77777777" w:rsidR="00B26130" w:rsidRPr="00386E7C" w:rsidRDefault="00AE562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ca-ES"/>
              </w:rPr>
            </w:pPr>
            <w:r w:rsidRPr="00386E7C">
              <w:rPr>
                <w:lang w:val="ca-ES"/>
              </w:rPr>
              <w:t>Cognom(s)</w:t>
            </w:r>
          </w:p>
        </w:tc>
        <w:tc>
          <w:tcPr>
            <w:tcW w:w="900" w:type="dxa"/>
          </w:tcPr>
          <w:p w14:paraId="17B7BE29" w14:textId="77777777" w:rsidR="00B26130" w:rsidRPr="00386E7C" w:rsidRDefault="00B84BD9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NameLast"/>
                  <w:enabled/>
                  <w:calcOnExit w:val="0"/>
                  <w:statusText w:type="text" w:val="Enter your last Namw"/>
                  <w:textInput/>
                </w:ffData>
              </w:fldChar>
            </w:r>
            <w:bookmarkStart w:id="0" w:name="NameLast"/>
            <w:r w:rsidR="00B26130"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  <w:bookmarkEnd w:id="0"/>
          </w:p>
        </w:tc>
        <w:tc>
          <w:tcPr>
            <w:tcW w:w="2052" w:type="dxa"/>
          </w:tcPr>
          <w:p w14:paraId="7F06DD3E" w14:textId="77777777" w:rsidR="00B26130" w:rsidRPr="00386E7C" w:rsidRDefault="00AE562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ca-ES"/>
              </w:rPr>
            </w:pPr>
            <w:r w:rsidRPr="00386E7C">
              <w:rPr>
                <w:lang w:val="ca-ES"/>
              </w:rPr>
              <w:t>Nom</w:t>
            </w:r>
          </w:p>
        </w:tc>
        <w:tc>
          <w:tcPr>
            <w:tcW w:w="1476" w:type="dxa"/>
          </w:tcPr>
          <w:p w14:paraId="45629620" w14:textId="77777777" w:rsidR="00B26130" w:rsidRPr="00386E7C" w:rsidRDefault="00B84BD9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firstname"/>
                  <w:enabled/>
                  <w:calcOnExit w:val="0"/>
                  <w:textInput/>
                </w:ffData>
              </w:fldChar>
            </w:r>
            <w:bookmarkStart w:id="1" w:name="firstname"/>
            <w:r w:rsidR="00B26130"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  <w:bookmarkEnd w:id="1"/>
          </w:p>
        </w:tc>
        <w:tc>
          <w:tcPr>
            <w:tcW w:w="1476" w:type="dxa"/>
          </w:tcPr>
          <w:p w14:paraId="7226142D" w14:textId="77777777" w:rsidR="00B26130" w:rsidRPr="00386E7C" w:rsidRDefault="00AE562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ca-ES"/>
              </w:rPr>
            </w:pPr>
            <w:r w:rsidRPr="00386E7C">
              <w:rPr>
                <w:lang w:val="ca-ES"/>
              </w:rPr>
              <w:t>Data d’avui</w:t>
            </w:r>
          </w:p>
        </w:tc>
        <w:tc>
          <w:tcPr>
            <w:tcW w:w="2448" w:type="dxa"/>
          </w:tcPr>
          <w:p w14:paraId="39E0F849" w14:textId="77777777" w:rsidR="00B26130" w:rsidRPr="00386E7C" w:rsidRDefault="00B84BD9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date"/>
                  <w:enabled/>
                  <w:calcOnExit w:val="0"/>
                  <w:statusText w:type="text" w:val="month, day, year"/>
                  <w:textInput>
                    <w:type w:val="date"/>
                  </w:textInput>
                </w:ffData>
              </w:fldChar>
            </w:r>
            <w:bookmarkStart w:id="2" w:name="date"/>
            <w:r w:rsidR="00B26130"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  <w:bookmarkEnd w:id="2"/>
          </w:p>
        </w:tc>
      </w:tr>
      <w:tr w:rsidR="00B26130" w:rsidRPr="00386E7C" w14:paraId="3121B6A5" w14:textId="77777777" w:rsidTr="00AE5626">
        <w:tc>
          <w:tcPr>
            <w:tcW w:w="2358" w:type="dxa"/>
          </w:tcPr>
          <w:p w14:paraId="0AEBBB4E" w14:textId="77777777" w:rsidR="00B26130" w:rsidRPr="00386E7C" w:rsidRDefault="00AE562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ca-ES"/>
              </w:rPr>
            </w:pPr>
            <w:r w:rsidRPr="00386E7C">
              <w:rPr>
                <w:lang w:val="ca-ES"/>
              </w:rPr>
              <w:t>Edat</w:t>
            </w:r>
          </w:p>
        </w:tc>
        <w:tc>
          <w:tcPr>
            <w:tcW w:w="900" w:type="dxa"/>
          </w:tcPr>
          <w:p w14:paraId="107D585C" w14:textId="77777777" w:rsidR="00B26130" w:rsidRPr="00386E7C" w:rsidRDefault="00B84BD9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age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age"/>
            <w:r w:rsidR="00B26130"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  <w:bookmarkEnd w:id="3"/>
          </w:p>
        </w:tc>
        <w:tc>
          <w:tcPr>
            <w:tcW w:w="2052" w:type="dxa"/>
          </w:tcPr>
          <w:p w14:paraId="33B37DAA" w14:textId="77777777" w:rsidR="00B26130" w:rsidRPr="00386E7C" w:rsidRDefault="00AE562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ca-ES"/>
              </w:rPr>
            </w:pPr>
            <w:r w:rsidRPr="00386E7C">
              <w:rPr>
                <w:lang w:val="ca-ES"/>
              </w:rPr>
              <w:t>Data de naixement</w:t>
            </w:r>
          </w:p>
        </w:tc>
        <w:tc>
          <w:tcPr>
            <w:tcW w:w="1476" w:type="dxa"/>
          </w:tcPr>
          <w:p w14:paraId="07E8BE19" w14:textId="77777777" w:rsidR="00B26130" w:rsidRPr="00386E7C" w:rsidRDefault="00B84BD9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xt1"/>
            <w:r w:rsidR="00B26130"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  <w:bookmarkEnd w:id="4"/>
          </w:p>
        </w:tc>
        <w:tc>
          <w:tcPr>
            <w:tcW w:w="1476" w:type="dxa"/>
          </w:tcPr>
          <w:p w14:paraId="06D188AC" w14:textId="77777777" w:rsidR="00B26130" w:rsidRPr="00386E7C" w:rsidRDefault="00AE562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ca-ES"/>
              </w:rPr>
            </w:pPr>
            <w:r w:rsidRPr="00386E7C">
              <w:rPr>
                <w:lang w:val="ca-ES"/>
              </w:rPr>
              <w:t>Home</w:t>
            </w:r>
            <w:r w:rsidR="00B26130" w:rsidRPr="00386E7C">
              <w:rPr>
                <w:lang w:val="ca-ES"/>
              </w:rPr>
              <w:t xml:space="preserve"> </w:t>
            </w:r>
            <w:r w:rsidR="00B84BD9" w:rsidRPr="00386E7C">
              <w:rPr>
                <w:lang w:val="ca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B26130" w:rsidRPr="00386E7C">
              <w:rPr>
                <w:lang w:val="ca-ES"/>
              </w:rPr>
              <w:instrText xml:space="preserve"> FORMCHECKBOX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 w:rsidR="00B84BD9" w:rsidRPr="00386E7C">
              <w:rPr>
                <w:lang w:val="ca-ES"/>
              </w:rPr>
              <w:fldChar w:fldCharType="end"/>
            </w:r>
            <w:bookmarkEnd w:id="5"/>
          </w:p>
        </w:tc>
        <w:tc>
          <w:tcPr>
            <w:tcW w:w="2448" w:type="dxa"/>
          </w:tcPr>
          <w:p w14:paraId="2F74DBD1" w14:textId="77777777" w:rsidR="00B26130" w:rsidRPr="00386E7C" w:rsidRDefault="00AE562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ca-ES"/>
              </w:rPr>
            </w:pPr>
            <w:r w:rsidRPr="00386E7C">
              <w:rPr>
                <w:lang w:val="ca-ES"/>
              </w:rPr>
              <w:t>Dona</w:t>
            </w:r>
            <w:r w:rsidR="00B26130" w:rsidRPr="00386E7C">
              <w:rPr>
                <w:lang w:val="ca-ES"/>
              </w:rPr>
              <w:t xml:space="preserve"> </w:t>
            </w:r>
            <w:r w:rsidR="00B84BD9" w:rsidRPr="00386E7C">
              <w:rPr>
                <w:lang w:val="ca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="00B26130" w:rsidRPr="00386E7C">
              <w:rPr>
                <w:lang w:val="ca-ES"/>
              </w:rPr>
              <w:instrText xml:space="preserve"> FORMCHECKBOX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 w:rsidR="00B84BD9" w:rsidRPr="00386E7C">
              <w:rPr>
                <w:lang w:val="ca-ES"/>
              </w:rPr>
              <w:fldChar w:fldCharType="end"/>
            </w:r>
            <w:bookmarkEnd w:id="6"/>
          </w:p>
        </w:tc>
      </w:tr>
    </w:tbl>
    <w:p w14:paraId="7568A9FC" w14:textId="77777777" w:rsidR="00B26130" w:rsidRPr="00386E7C" w:rsidRDefault="00B26130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ca-ES"/>
        </w:rPr>
      </w:pPr>
    </w:p>
    <w:p w14:paraId="4B4E24C7" w14:textId="77777777" w:rsidR="00B26130" w:rsidRPr="00386E7C" w:rsidRDefault="00B26130">
      <w:pPr>
        <w:ind w:left="-990" w:right="-360"/>
        <w:jc w:val="both"/>
        <w:rPr>
          <w:lang w:val="ca-ES"/>
        </w:rPr>
      </w:pPr>
      <w:r w:rsidRPr="00386E7C">
        <w:rPr>
          <w:lang w:val="ca-ES"/>
        </w:rPr>
        <w:t xml:space="preserve">(1) </w:t>
      </w:r>
      <w:r w:rsidR="00AE5626" w:rsidRPr="00386E7C">
        <w:rPr>
          <w:lang w:val="ca-ES"/>
        </w:rPr>
        <w:t xml:space="preserve">Si us plau, </w:t>
      </w:r>
      <w:r w:rsidR="00F707B6" w:rsidRPr="00386E7C">
        <w:rPr>
          <w:lang w:val="ca-ES"/>
        </w:rPr>
        <w:t>indiqueu totes les llengües que sabeu</w:t>
      </w:r>
      <w:r w:rsidR="00AE5626" w:rsidRPr="00386E7C">
        <w:rPr>
          <w:lang w:val="ca-ES"/>
        </w:rPr>
        <w:t xml:space="preserve"> en ordre de</w:t>
      </w:r>
      <w:r w:rsidR="00AE5626" w:rsidRPr="00386E7C">
        <w:rPr>
          <w:b/>
          <w:lang w:val="ca-ES"/>
        </w:rPr>
        <w:t xml:space="preserve"> domini lingüístic: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070"/>
        <w:gridCol w:w="2250"/>
        <w:gridCol w:w="2070"/>
        <w:gridCol w:w="2250"/>
      </w:tblGrid>
      <w:tr w:rsidR="00B26130" w:rsidRPr="00386E7C" w14:paraId="37182A84" w14:textId="77777777">
        <w:tc>
          <w:tcPr>
            <w:tcW w:w="2070" w:type="dxa"/>
          </w:tcPr>
          <w:p w14:paraId="0FE5C66E" w14:textId="77777777" w:rsidR="00B26130" w:rsidRPr="00386E7C" w:rsidRDefault="00B26130">
            <w:pPr>
              <w:ind w:right="-360"/>
              <w:jc w:val="both"/>
              <w:rPr>
                <w:b/>
                <w:lang w:val="ca-ES"/>
              </w:rPr>
            </w:pPr>
            <w:r w:rsidRPr="00386E7C">
              <w:rPr>
                <w:b/>
                <w:lang w:val="ca-ES"/>
              </w:rPr>
              <w:t xml:space="preserve">1  </w:t>
            </w:r>
            <w:r w:rsidR="00B84BD9" w:rsidRPr="00386E7C">
              <w:rPr>
                <w:b/>
                <w:lang w:val="ca-ES"/>
              </w:rPr>
              <w:fldChar w:fldCharType="begin">
                <w:ffData>
                  <w:name w:val="D1"/>
                  <w:enabled/>
                  <w:calcOnExit w:val="0"/>
                  <w:textInput/>
                </w:ffData>
              </w:fldChar>
            </w:r>
            <w:bookmarkStart w:id="7" w:name="D1"/>
            <w:r w:rsidRPr="00386E7C">
              <w:rPr>
                <w:b/>
                <w:lang w:val="ca-ES"/>
              </w:rPr>
              <w:instrText xml:space="preserve"> FORMTEXT </w:instrText>
            </w:r>
            <w:r w:rsidR="00B84BD9" w:rsidRPr="00386E7C">
              <w:rPr>
                <w:b/>
                <w:lang w:val="ca-ES"/>
              </w:rPr>
            </w:r>
            <w:r w:rsidR="00B84BD9" w:rsidRPr="00386E7C">
              <w:rPr>
                <w:b/>
                <w:lang w:val="ca-ES"/>
              </w:rPr>
              <w:fldChar w:fldCharType="separate"/>
            </w:r>
            <w:bookmarkStart w:id="8" w:name="_GoBack"/>
            <w:bookmarkEnd w:id="8"/>
            <w:r w:rsidRPr="00386E7C">
              <w:rPr>
                <w:b/>
                <w:noProof/>
                <w:lang w:val="ca-ES"/>
              </w:rPr>
              <w:t> </w:t>
            </w:r>
            <w:r w:rsidRPr="00386E7C">
              <w:rPr>
                <w:b/>
                <w:noProof/>
                <w:lang w:val="ca-ES"/>
              </w:rPr>
              <w:t> </w:t>
            </w:r>
            <w:r w:rsidRPr="00386E7C">
              <w:rPr>
                <w:b/>
                <w:noProof/>
                <w:lang w:val="ca-ES"/>
              </w:rPr>
              <w:t> </w:t>
            </w:r>
            <w:r w:rsidRPr="00386E7C">
              <w:rPr>
                <w:b/>
                <w:noProof/>
                <w:lang w:val="ca-ES"/>
              </w:rPr>
              <w:t> </w:t>
            </w:r>
            <w:r w:rsidRPr="00386E7C">
              <w:rPr>
                <w:b/>
                <w:noProof/>
                <w:lang w:val="ca-ES"/>
              </w:rPr>
              <w:t> </w:t>
            </w:r>
            <w:r w:rsidR="00B84BD9" w:rsidRPr="00386E7C">
              <w:rPr>
                <w:b/>
                <w:lang w:val="ca-ES"/>
              </w:rPr>
              <w:fldChar w:fldCharType="end"/>
            </w:r>
            <w:bookmarkEnd w:id="7"/>
          </w:p>
        </w:tc>
        <w:tc>
          <w:tcPr>
            <w:tcW w:w="2070" w:type="dxa"/>
          </w:tcPr>
          <w:p w14:paraId="7CFA1F28" w14:textId="77777777" w:rsidR="00B26130" w:rsidRPr="00386E7C" w:rsidRDefault="00B26130">
            <w:pPr>
              <w:ind w:right="-360"/>
              <w:jc w:val="both"/>
              <w:rPr>
                <w:b/>
                <w:lang w:val="ca-ES"/>
              </w:rPr>
            </w:pPr>
            <w:r w:rsidRPr="00386E7C">
              <w:rPr>
                <w:b/>
                <w:lang w:val="ca-ES"/>
              </w:rPr>
              <w:t xml:space="preserve">2  </w:t>
            </w:r>
            <w:r w:rsidR="00B84BD9" w:rsidRPr="00386E7C">
              <w:rPr>
                <w:b/>
                <w:lang w:val="ca-ES"/>
              </w:rPr>
              <w:fldChar w:fldCharType="begin">
                <w:ffData>
                  <w:name w:val="D2"/>
                  <w:enabled/>
                  <w:calcOnExit w:val="0"/>
                  <w:textInput/>
                </w:ffData>
              </w:fldChar>
            </w:r>
            <w:bookmarkStart w:id="9" w:name="D2"/>
            <w:r w:rsidRPr="00386E7C">
              <w:rPr>
                <w:b/>
                <w:lang w:val="ca-ES"/>
              </w:rPr>
              <w:instrText xml:space="preserve"> FORMTEXT </w:instrText>
            </w:r>
            <w:r w:rsidR="00B84BD9" w:rsidRPr="00386E7C">
              <w:rPr>
                <w:b/>
                <w:lang w:val="ca-ES"/>
              </w:rPr>
            </w:r>
            <w:r w:rsidR="00B84BD9" w:rsidRPr="00386E7C">
              <w:rPr>
                <w:b/>
                <w:lang w:val="ca-ES"/>
              </w:rPr>
              <w:fldChar w:fldCharType="separate"/>
            </w:r>
            <w:r w:rsidRPr="00386E7C">
              <w:rPr>
                <w:b/>
                <w:noProof/>
                <w:lang w:val="ca-ES"/>
              </w:rPr>
              <w:t> </w:t>
            </w:r>
            <w:r w:rsidRPr="00386E7C">
              <w:rPr>
                <w:b/>
                <w:noProof/>
                <w:lang w:val="ca-ES"/>
              </w:rPr>
              <w:t> </w:t>
            </w:r>
            <w:r w:rsidRPr="00386E7C">
              <w:rPr>
                <w:b/>
                <w:noProof/>
                <w:lang w:val="ca-ES"/>
              </w:rPr>
              <w:t> </w:t>
            </w:r>
            <w:r w:rsidRPr="00386E7C">
              <w:rPr>
                <w:b/>
                <w:noProof/>
                <w:lang w:val="ca-ES"/>
              </w:rPr>
              <w:t> </w:t>
            </w:r>
            <w:r w:rsidRPr="00386E7C">
              <w:rPr>
                <w:b/>
                <w:noProof/>
                <w:lang w:val="ca-ES"/>
              </w:rPr>
              <w:t> </w:t>
            </w:r>
            <w:r w:rsidR="00B84BD9" w:rsidRPr="00386E7C">
              <w:rPr>
                <w:b/>
                <w:lang w:val="ca-ES"/>
              </w:rPr>
              <w:fldChar w:fldCharType="end"/>
            </w:r>
            <w:bookmarkEnd w:id="9"/>
          </w:p>
        </w:tc>
        <w:tc>
          <w:tcPr>
            <w:tcW w:w="2250" w:type="dxa"/>
          </w:tcPr>
          <w:p w14:paraId="228A4063" w14:textId="77777777" w:rsidR="00B26130" w:rsidRPr="00386E7C" w:rsidRDefault="00B26130">
            <w:pPr>
              <w:ind w:right="-360"/>
              <w:jc w:val="both"/>
              <w:rPr>
                <w:b/>
                <w:lang w:val="ca-ES"/>
              </w:rPr>
            </w:pPr>
            <w:r w:rsidRPr="00386E7C">
              <w:rPr>
                <w:b/>
                <w:lang w:val="ca-ES"/>
              </w:rPr>
              <w:t xml:space="preserve">3  </w:t>
            </w:r>
            <w:r w:rsidR="00B84BD9" w:rsidRPr="00386E7C">
              <w:rPr>
                <w:b/>
                <w:lang w:val="ca-ES"/>
              </w:rPr>
              <w:fldChar w:fldCharType="begin">
                <w:ffData>
                  <w:name w:val="D3"/>
                  <w:enabled/>
                  <w:calcOnExit w:val="0"/>
                  <w:textInput/>
                </w:ffData>
              </w:fldChar>
            </w:r>
            <w:bookmarkStart w:id="10" w:name="D3"/>
            <w:r w:rsidRPr="00386E7C">
              <w:rPr>
                <w:b/>
                <w:lang w:val="ca-ES"/>
              </w:rPr>
              <w:instrText xml:space="preserve"> FORMTEXT </w:instrText>
            </w:r>
            <w:r w:rsidR="00B84BD9" w:rsidRPr="00386E7C">
              <w:rPr>
                <w:b/>
                <w:lang w:val="ca-ES"/>
              </w:rPr>
            </w:r>
            <w:r w:rsidR="00B84BD9" w:rsidRPr="00386E7C">
              <w:rPr>
                <w:b/>
                <w:lang w:val="ca-ES"/>
              </w:rPr>
              <w:fldChar w:fldCharType="separate"/>
            </w:r>
            <w:r w:rsidRPr="00386E7C">
              <w:rPr>
                <w:b/>
                <w:noProof/>
                <w:lang w:val="ca-ES"/>
              </w:rPr>
              <w:t> </w:t>
            </w:r>
            <w:r w:rsidRPr="00386E7C">
              <w:rPr>
                <w:b/>
                <w:noProof/>
                <w:lang w:val="ca-ES"/>
              </w:rPr>
              <w:t> </w:t>
            </w:r>
            <w:r w:rsidRPr="00386E7C">
              <w:rPr>
                <w:b/>
                <w:noProof/>
                <w:lang w:val="ca-ES"/>
              </w:rPr>
              <w:t> </w:t>
            </w:r>
            <w:r w:rsidRPr="00386E7C">
              <w:rPr>
                <w:b/>
                <w:noProof/>
                <w:lang w:val="ca-ES"/>
              </w:rPr>
              <w:t> </w:t>
            </w:r>
            <w:r w:rsidRPr="00386E7C">
              <w:rPr>
                <w:b/>
                <w:noProof/>
                <w:lang w:val="ca-ES"/>
              </w:rPr>
              <w:t> </w:t>
            </w:r>
            <w:r w:rsidR="00B84BD9" w:rsidRPr="00386E7C">
              <w:rPr>
                <w:b/>
                <w:lang w:val="ca-ES"/>
              </w:rPr>
              <w:fldChar w:fldCharType="end"/>
            </w:r>
            <w:bookmarkEnd w:id="10"/>
          </w:p>
        </w:tc>
        <w:tc>
          <w:tcPr>
            <w:tcW w:w="2070" w:type="dxa"/>
          </w:tcPr>
          <w:p w14:paraId="2CD4DD5F" w14:textId="77777777" w:rsidR="00B26130" w:rsidRPr="00386E7C" w:rsidRDefault="00B26130">
            <w:pPr>
              <w:ind w:right="-360"/>
              <w:jc w:val="both"/>
              <w:rPr>
                <w:b/>
                <w:lang w:val="ca-ES"/>
              </w:rPr>
            </w:pPr>
            <w:r w:rsidRPr="00386E7C">
              <w:rPr>
                <w:b/>
                <w:lang w:val="ca-ES"/>
              </w:rPr>
              <w:t xml:space="preserve">4  </w:t>
            </w:r>
            <w:r w:rsidR="00B84BD9" w:rsidRPr="00386E7C">
              <w:rPr>
                <w:b/>
                <w:lang w:val="ca-ES"/>
              </w:rPr>
              <w:fldChar w:fldCharType="begin">
                <w:ffData>
                  <w:name w:val="D4"/>
                  <w:enabled/>
                  <w:calcOnExit w:val="0"/>
                  <w:textInput/>
                </w:ffData>
              </w:fldChar>
            </w:r>
            <w:bookmarkStart w:id="11" w:name="D4"/>
            <w:r w:rsidRPr="00386E7C">
              <w:rPr>
                <w:b/>
                <w:lang w:val="ca-ES"/>
              </w:rPr>
              <w:instrText xml:space="preserve"> FORMTEXT </w:instrText>
            </w:r>
            <w:r w:rsidR="00B84BD9" w:rsidRPr="00386E7C">
              <w:rPr>
                <w:b/>
                <w:lang w:val="ca-ES"/>
              </w:rPr>
            </w:r>
            <w:r w:rsidR="00B84BD9" w:rsidRPr="00386E7C">
              <w:rPr>
                <w:b/>
                <w:lang w:val="ca-ES"/>
              </w:rPr>
              <w:fldChar w:fldCharType="separate"/>
            </w:r>
            <w:r w:rsidRPr="00386E7C">
              <w:rPr>
                <w:b/>
                <w:noProof/>
                <w:lang w:val="ca-ES"/>
              </w:rPr>
              <w:t> </w:t>
            </w:r>
            <w:r w:rsidRPr="00386E7C">
              <w:rPr>
                <w:b/>
                <w:noProof/>
                <w:lang w:val="ca-ES"/>
              </w:rPr>
              <w:t> </w:t>
            </w:r>
            <w:r w:rsidRPr="00386E7C">
              <w:rPr>
                <w:b/>
                <w:noProof/>
                <w:lang w:val="ca-ES"/>
              </w:rPr>
              <w:t> </w:t>
            </w:r>
            <w:r w:rsidRPr="00386E7C">
              <w:rPr>
                <w:b/>
                <w:noProof/>
                <w:lang w:val="ca-ES"/>
              </w:rPr>
              <w:t> </w:t>
            </w:r>
            <w:r w:rsidRPr="00386E7C">
              <w:rPr>
                <w:b/>
                <w:noProof/>
                <w:lang w:val="ca-ES"/>
              </w:rPr>
              <w:t> </w:t>
            </w:r>
            <w:r w:rsidR="00B84BD9" w:rsidRPr="00386E7C">
              <w:rPr>
                <w:b/>
                <w:lang w:val="ca-ES"/>
              </w:rPr>
              <w:fldChar w:fldCharType="end"/>
            </w:r>
            <w:bookmarkEnd w:id="11"/>
          </w:p>
        </w:tc>
        <w:tc>
          <w:tcPr>
            <w:tcW w:w="2250" w:type="dxa"/>
          </w:tcPr>
          <w:p w14:paraId="7D3D6352" w14:textId="77777777" w:rsidR="00B26130" w:rsidRPr="00386E7C" w:rsidRDefault="00B26130">
            <w:pPr>
              <w:ind w:right="-360"/>
              <w:jc w:val="both"/>
              <w:rPr>
                <w:b/>
                <w:lang w:val="ca-ES"/>
              </w:rPr>
            </w:pPr>
            <w:r w:rsidRPr="00386E7C">
              <w:rPr>
                <w:b/>
                <w:lang w:val="ca-ES"/>
              </w:rPr>
              <w:t xml:space="preserve">5  </w:t>
            </w:r>
            <w:r w:rsidR="00B84BD9" w:rsidRPr="00386E7C">
              <w:rPr>
                <w:b/>
                <w:lang w:val="ca-ES"/>
              </w:rPr>
              <w:fldChar w:fldCharType="begin">
                <w:ffData>
                  <w:name w:val="D5"/>
                  <w:enabled/>
                  <w:calcOnExit w:val="0"/>
                  <w:textInput/>
                </w:ffData>
              </w:fldChar>
            </w:r>
            <w:bookmarkStart w:id="12" w:name="D5"/>
            <w:r w:rsidRPr="00386E7C">
              <w:rPr>
                <w:b/>
                <w:lang w:val="ca-ES"/>
              </w:rPr>
              <w:instrText xml:space="preserve"> FORMTEXT </w:instrText>
            </w:r>
            <w:r w:rsidR="00B84BD9" w:rsidRPr="00386E7C">
              <w:rPr>
                <w:b/>
                <w:lang w:val="ca-ES"/>
              </w:rPr>
            </w:r>
            <w:r w:rsidR="00B84BD9" w:rsidRPr="00386E7C">
              <w:rPr>
                <w:b/>
                <w:lang w:val="ca-ES"/>
              </w:rPr>
              <w:fldChar w:fldCharType="separate"/>
            </w:r>
            <w:r w:rsidRPr="00386E7C">
              <w:rPr>
                <w:b/>
                <w:noProof/>
                <w:lang w:val="ca-ES"/>
              </w:rPr>
              <w:t> </w:t>
            </w:r>
            <w:r w:rsidRPr="00386E7C">
              <w:rPr>
                <w:b/>
                <w:noProof/>
                <w:lang w:val="ca-ES"/>
              </w:rPr>
              <w:t> </w:t>
            </w:r>
            <w:r w:rsidRPr="00386E7C">
              <w:rPr>
                <w:b/>
                <w:noProof/>
                <w:lang w:val="ca-ES"/>
              </w:rPr>
              <w:t> </w:t>
            </w:r>
            <w:r w:rsidRPr="00386E7C">
              <w:rPr>
                <w:b/>
                <w:noProof/>
                <w:lang w:val="ca-ES"/>
              </w:rPr>
              <w:t> </w:t>
            </w:r>
            <w:r w:rsidRPr="00386E7C">
              <w:rPr>
                <w:b/>
                <w:noProof/>
                <w:lang w:val="ca-ES"/>
              </w:rPr>
              <w:t> </w:t>
            </w:r>
            <w:r w:rsidR="00B84BD9" w:rsidRPr="00386E7C">
              <w:rPr>
                <w:b/>
                <w:lang w:val="ca-ES"/>
              </w:rPr>
              <w:fldChar w:fldCharType="end"/>
            </w:r>
            <w:bookmarkEnd w:id="12"/>
          </w:p>
        </w:tc>
      </w:tr>
    </w:tbl>
    <w:p w14:paraId="3523C8D2" w14:textId="77777777" w:rsidR="00B26130" w:rsidRPr="00386E7C" w:rsidRDefault="00B26130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ca-ES"/>
        </w:rPr>
      </w:pPr>
    </w:p>
    <w:p w14:paraId="38DBE2FA" w14:textId="77777777" w:rsidR="00B26130" w:rsidRPr="00386E7C" w:rsidRDefault="00B26130">
      <w:pPr>
        <w:ind w:left="-990" w:right="-360"/>
        <w:jc w:val="both"/>
        <w:rPr>
          <w:b/>
          <w:lang w:val="ca-ES"/>
        </w:rPr>
      </w:pPr>
      <w:r w:rsidRPr="00386E7C">
        <w:rPr>
          <w:b/>
          <w:lang w:val="ca-ES"/>
        </w:rPr>
        <w:t xml:space="preserve">(2) </w:t>
      </w:r>
      <w:r w:rsidR="00AE5626" w:rsidRPr="00250CE2">
        <w:rPr>
          <w:lang w:val="ca-ES"/>
        </w:rPr>
        <w:t xml:space="preserve">Si us plau, </w:t>
      </w:r>
      <w:r w:rsidR="00F707B6" w:rsidRPr="00250CE2">
        <w:rPr>
          <w:lang w:val="ca-ES"/>
        </w:rPr>
        <w:t>indiqueu</w:t>
      </w:r>
      <w:r w:rsidR="00AE5626" w:rsidRPr="00250CE2">
        <w:rPr>
          <w:lang w:val="ca-ES"/>
        </w:rPr>
        <w:t xml:space="preserve"> totes les llengües que </w:t>
      </w:r>
      <w:r w:rsidR="00F707B6" w:rsidRPr="00250CE2">
        <w:rPr>
          <w:lang w:val="ca-ES"/>
        </w:rPr>
        <w:t>sabeu</w:t>
      </w:r>
      <w:r w:rsidR="00AE5626" w:rsidRPr="00386E7C">
        <w:rPr>
          <w:b/>
          <w:lang w:val="ca-ES"/>
        </w:rPr>
        <w:t xml:space="preserve"> en ordre d’adquisició</w:t>
      </w:r>
      <w:r w:rsidRPr="00386E7C">
        <w:rPr>
          <w:lang w:val="ca-ES"/>
        </w:rPr>
        <w:t xml:space="preserve"> (</w:t>
      </w:r>
      <w:r w:rsidR="00AE5626" w:rsidRPr="00386E7C">
        <w:rPr>
          <w:lang w:val="ca-ES"/>
        </w:rPr>
        <w:t xml:space="preserve">primer, la </w:t>
      </w:r>
      <w:r w:rsidR="00F707B6" w:rsidRPr="00386E7C">
        <w:rPr>
          <w:lang w:val="ca-ES"/>
        </w:rPr>
        <w:t>vostra</w:t>
      </w:r>
      <w:r w:rsidR="00AE5626" w:rsidRPr="00386E7C">
        <w:rPr>
          <w:lang w:val="ca-ES"/>
        </w:rPr>
        <w:t xml:space="preserve"> llengua materna</w:t>
      </w:r>
      <w:r w:rsidRPr="00386E7C">
        <w:rPr>
          <w:lang w:val="ca-ES"/>
        </w:rPr>
        <w:t xml:space="preserve">): 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070"/>
        <w:gridCol w:w="2250"/>
        <w:gridCol w:w="2070"/>
        <w:gridCol w:w="2250"/>
      </w:tblGrid>
      <w:tr w:rsidR="00B26130" w:rsidRPr="00386E7C" w14:paraId="23A255D1" w14:textId="77777777">
        <w:tc>
          <w:tcPr>
            <w:tcW w:w="2070" w:type="dxa"/>
          </w:tcPr>
          <w:p w14:paraId="669F5D9F" w14:textId="77777777" w:rsidR="00B26130" w:rsidRPr="00386E7C" w:rsidRDefault="00B26130">
            <w:pPr>
              <w:ind w:right="-360"/>
              <w:jc w:val="both"/>
              <w:rPr>
                <w:b/>
                <w:lang w:val="ca-ES"/>
              </w:rPr>
            </w:pPr>
            <w:r w:rsidRPr="00386E7C">
              <w:rPr>
                <w:b/>
                <w:lang w:val="ca-ES"/>
              </w:rPr>
              <w:t xml:space="preserve">1  </w:t>
            </w:r>
            <w:r w:rsidR="00B84BD9" w:rsidRPr="00386E7C">
              <w:rPr>
                <w:b/>
                <w:lang w:val="ca-ES"/>
              </w:rPr>
              <w:fldChar w:fldCharType="begin">
                <w:ffData>
                  <w:name w:val="L1"/>
                  <w:enabled/>
                  <w:calcOnExit/>
                  <w:textInput/>
                </w:ffData>
              </w:fldChar>
            </w:r>
            <w:bookmarkStart w:id="13" w:name="L1"/>
            <w:r w:rsidRPr="00386E7C">
              <w:rPr>
                <w:b/>
                <w:lang w:val="ca-ES"/>
              </w:rPr>
              <w:instrText xml:space="preserve"> FORMTEXT </w:instrText>
            </w:r>
            <w:r w:rsidR="00B84BD9" w:rsidRPr="00386E7C">
              <w:rPr>
                <w:b/>
                <w:lang w:val="ca-ES"/>
              </w:rPr>
            </w:r>
            <w:r w:rsidR="00B84BD9" w:rsidRPr="00386E7C">
              <w:rPr>
                <w:b/>
                <w:lang w:val="ca-ES"/>
              </w:rPr>
              <w:fldChar w:fldCharType="separate"/>
            </w:r>
            <w:r w:rsidRPr="00386E7C">
              <w:rPr>
                <w:b/>
                <w:noProof/>
                <w:lang w:val="ca-ES"/>
              </w:rPr>
              <w:t> </w:t>
            </w:r>
            <w:r w:rsidRPr="00386E7C">
              <w:rPr>
                <w:b/>
                <w:noProof/>
                <w:lang w:val="ca-ES"/>
              </w:rPr>
              <w:t> </w:t>
            </w:r>
            <w:r w:rsidRPr="00386E7C">
              <w:rPr>
                <w:b/>
                <w:noProof/>
                <w:lang w:val="ca-ES"/>
              </w:rPr>
              <w:t> </w:t>
            </w:r>
            <w:r w:rsidRPr="00386E7C">
              <w:rPr>
                <w:b/>
                <w:noProof/>
                <w:lang w:val="ca-ES"/>
              </w:rPr>
              <w:t> </w:t>
            </w:r>
            <w:r w:rsidRPr="00386E7C">
              <w:rPr>
                <w:b/>
                <w:noProof/>
                <w:lang w:val="ca-ES"/>
              </w:rPr>
              <w:t> </w:t>
            </w:r>
            <w:r w:rsidR="00B84BD9" w:rsidRPr="00386E7C">
              <w:rPr>
                <w:b/>
                <w:lang w:val="ca-ES"/>
              </w:rPr>
              <w:fldChar w:fldCharType="end"/>
            </w:r>
            <w:bookmarkEnd w:id="13"/>
          </w:p>
        </w:tc>
        <w:tc>
          <w:tcPr>
            <w:tcW w:w="2070" w:type="dxa"/>
          </w:tcPr>
          <w:p w14:paraId="0AD77D93" w14:textId="77777777" w:rsidR="00B26130" w:rsidRPr="00386E7C" w:rsidRDefault="00B26130">
            <w:pPr>
              <w:ind w:right="-360"/>
              <w:jc w:val="both"/>
              <w:rPr>
                <w:b/>
                <w:lang w:val="ca-ES"/>
              </w:rPr>
            </w:pPr>
            <w:r w:rsidRPr="00386E7C">
              <w:rPr>
                <w:b/>
                <w:lang w:val="ca-ES"/>
              </w:rPr>
              <w:t xml:space="preserve">2  </w:t>
            </w:r>
            <w:r w:rsidR="00B84BD9" w:rsidRPr="00386E7C">
              <w:rPr>
                <w:b/>
                <w:lang w:val="ca-ES"/>
              </w:rPr>
              <w:fldChar w:fldCharType="begin">
                <w:ffData>
                  <w:name w:val="L2"/>
                  <w:enabled/>
                  <w:calcOnExit/>
                  <w:textInput/>
                </w:ffData>
              </w:fldChar>
            </w:r>
            <w:bookmarkStart w:id="14" w:name="L2"/>
            <w:r w:rsidRPr="00386E7C">
              <w:rPr>
                <w:b/>
                <w:lang w:val="ca-ES"/>
              </w:rPr>
              <w:instrText xml:space="preserve"> FORMTEXT </w:instrText>
            </w:r>
            <w:r w:rsidR="00B84BD9" w:rsidRPr="00386E7C">
              <w:rPr>
                <w:b/>
                <w:lang w:val="ca-ES"/>
              </w:rPr>
            </w:r>
            <w:r w:rsidR="00B84BD9" w:rsidRPr="00386E7C">
              <w:rPr>
                <w:b/>
                <w:lang w:val="ca-ES"/>
              </w:rPr>
              <w:fldChar w:fldCharType="separate"/>
            </w:r>
            <w:r w:rsidRPr="00386E7C">
              <w:rPr>
                <w:b/>
                <w:noProof/>
                <w:lang w:val="ca-ES"/>
              </w:rPr>
              <w:t> </w:t>
            </w:r>
            <w:r w:rsidRPr="00386E7C">
              <w:rPr>
                <w:b/>
                <w:noProof/>
                <w:lang w:val="ca-ES"/>
              </w:rPr>
              <w:t> </w:t>
            </w:r>
            <w:r w:rsidRPr="00386E7C">
              <w:rPr>
                <w:b/>
                <w:noProof/>
                <w:lang w:val="ca-ES"/>
              </w:rPr>
              <w:t> </w:t>
            </w:r>
            <w:r w:rsidRPr="00386E7C">
              <w:rPr>
                <w:b/>
                <w:noProof/>
                <w:lang w:val="ca-ES"/>
              </w:rPr>
              <w:t> </w:t>
            </w:r>
            <w:r w:rsidRPr="00386E7C">
              <w:rPr>
                <w:b/>
                <w:noProof/>
                <w:lang w:val="ca-ES"/>
              </w:rPr>
              <w:t> </w:t>
            </w:r>
            <w:r w:rsidR="00B84BD9" w:rsidRPr="00386E7C">
              <w:rPr>
                <w:b/>
                <w:lang w:val="ca-ES"/>
              </w:rPr>
              <w:fldChar w:fldCharType="end"/>
            </w:r>
            <w:bookmarkEnd w:id="14"/>
          </w:p>
        </w:tc>
        <w:tc>
          <w:tcPr>
            <w:tcW w:w="2250" w:type="dxa"/>
          </w:tcPr>
          <w:p w14:paraId="07F91798" w14:textId="77777777" w:rsidR="00B26130" w:rsidRPr="00386E7C" w:rsidRDefault="00B26130">
            <w:pPr>
              <w:ind w:right="-360"/>
              <w:jc w:val="both"/>
              <w:rPr>
                <w:b/>
                <w:lang w:val="ca-ES"/>
              </w:rPr>
            </w:pPr>
            <w:r w:rsidRPr="00386E7C">
              <w:rPr>
                <w:b/>
                <w:lang w:val="ca-ES"/>
              </w:rPr>
              <w:t xml:space="preserve">3  </w:t>
            </w:r>
            <w:r w:rsidR="00B84BD9" w:rsidRPr="00386E7C">
              <w:rPr>
                <w:b/>
                <w:lang w:val="ca-ES"/>
              </w:rPr>
              <w:fldChar w:fldCharType="begin">
                <w:ffData>
                  <w:name w:val="L3"/>
                  <w:enabled/>
                  <w:calcOnExit/>
                  <w:textInput/>
                </w:ffData>
              </w:fldChar>
            </w:r>
            <w:bookmarkStart w:id="15" w:name="L3"/>
            <w:r w:rsidRPr="00386E7C">
              <w:rPr>
                <w:b/>
                <w:lang w:val="ca-ES"/>
              </w:rPr>
              <w:instrText xml:space="preserve"> FORMTEXT </w:instrText>
            </w:r>
            <w:r w:rsidR="00B84BD9" w:rsidRPr="00386E7C">
              <w:rPr>
                <w:b/>
                <w:lang w:val="ca-ES"/>
              </w:rPr>
            </w:r>
            <w:r w:rsidR="00B84BD9" w:rsidRPr="00386E7C">
              <w:rPr>
                <w:b/>
                <w:lang w:val="ca-ES"/>
              </w:rPr>
              <w:fldChar w:fldCharType="separate"/>
            </w:r>
            <w:r w:rsidRPr="00386E7C">
              <w:rPr>
                <w:b/>
                <w:noProof/>
                <w:lang w:val="ca-ES"/>
              </w:rPr>
              <w:t> </w:t>
            </w:r>
            <w:r w:rsidRPr="00386E7C">
              <w:rPr>
                <w:b/>
                <w:noProof/>
                <w:lang w:val="ca-ES"/>
              </w:rPr>
              <w:t> </w:t>
            </w:r>
            <w:r w:rsidRPr="00386E7C">
              <w:rPr>
                <w:b/>
                <w:noProof/>
                <w:lang w:val="ca-ES"/>
              </w:rPr>
              <w:t> </w:t>
            </w:r>
            <w:r w:rsidRPr="00386E7C">
              <w:rPr>
                <w:b/>
                <w:noProof/>
                <w:lang w:val="ca-ES"/>
              </w:rPr>
              <w:t> </w:t>
            </w:r>
            <w:r w:rsidRPr="00386E7C">
              <w:rPr>
                <w:b/>
                <w:noProof/>
                <w:lang w:val="ca-ES"/>
              </w:rPr>
              <w:t> </w:t>
            </w:r>
            <w:r w:rsidR="00B84BD9" w:rsidRPr="00386E7C">
              <w:rPr>
                <w:b/>
                <w:lang w:val="ca-ES"/>
              </w:rPr>
              <w:fldChar w:fldCharType="end"/>
            </w:r>
            <w:bookmarkEnd w:id="15"/>
          </w:p>
        </w:tc>
        <w:tc>
          <w:tcPr>
            <w:tcW w:w="2070" w:type="dxa"/>
          </w:tcPr>
          <w:p w14:paraId="7A0AD59E" w14:textId="77777777" w:rsidR="00B26130" w:rsidRPr="00386E7C" w:rsidRDefault="00B26130" w:rsidP="00CD35A5">
            <w:pPr>
              <w:ind w:right="-360"/>
              <w:jc w:val="both"/>
              <w:rPr>
                <w:b/>
                <w:lang w:val="ca-ES"/>
              </w:rPr>
            </w:pPr>
            <w:r w:rsidRPr="00386E7C">
              <w:rPr>
                <w:b/>
                <w:lang w:val="ca-ES"/>
              </w:rPr>
              <w:t xml:space="preserve">4  </w:t>
            </w:r>
            <w:r w:rsidR="00B84BD9" w:rsidRPr="00386E7C">
              <w:rPr>
                <w:b/>
                <w:lang w:val="ca-ES"/>
              </w:rPr>
              <w:fldChar w:fldCharType="begin">
                <w:ffData>
                  <w:name w:val="L4"/>
                  <w:enabled/>
                  <w:calcOnExit/>
                  <w:textInput/>
                </w:ffData>
              </w:fldChar>
            </w:r>
            <w:bookmarkStart w:id="16" w:name="L4"/>
            <w:r w:rsidRPr="00386E7C">
              <w:rPr>
                <w:b/>
                <w:lang w:val="ca-ES"/>
              </w:rPr>
              <w:instrText xml:space="preserve"> FORMTEXT </w:instrText>
            </w:r>
            <w:r w:rsidR="00B84BD9" w:rsidRPr="00386E7C">
              <w:rPr>
                <w:b/>
                <w:lang w:val="ca-ES"/>
              </w:rPr>
            </w:r>
            <w:r w:rsidR="00B84BD9" w:rsidRPr="00386E7C">
              <w:rPr>
                <w:b/>
                <w:lang w:val="ca-ES"/>
              </w:rPr>
              <w:fldChar w:fldCharType="separate"/>
            </w:r>
            <w:r w:rsidR="00CD35A5">
              <w:rPr>
                <w:b/>
                <w:noProof/>
                <w:lang w:val="ca-ES"/>
              </w:rPr>
              <w:t> </w:t>
            </w:r>
            <w:r w:rsidR="00CD35A5">
              <w:rPr>
                <w:b/>
                <w:noProof/>
                <w:lang w:val="ca-ES"/>
              </w:rPr>
              <w:t> </w:t>
            </w:r>
            <w:r w:rsidR="00CD35A5">
              <w:rPr>
                <w:b/>
                <w:noProof/>
                <w:lang w:val="ca-ES"/>
              </w:rPr>
              <w:t> </w:t>
            </w:r>
            <w:r w:rsidR="00CD35A5">
              <w:rPr>
                <w:b/>
                <w:noProof/>
                <w:lang w:val="ca-ES"/>
              </w:rPr>
              <w:t> </w:t>
            </w:r>
            <w:r w:rsidR="00CD35A5">
              <w:rPr>
                <w:b/>
                <w:noProof/>
                <w:lang w:val="ca-ES"/>
              </w:rPr>
              <w:t> </w:t>
            </w:r>
            <w:r w:rsidR="00B84BD9" w:rsidRPr="00386E7C">
              <w:rPr>
                <w:b/>
                <w:lang w:val="ca-ES"/>
              </w:rPr>
              <w:fldChar w:fldCharType="end"/>
            </w:r>
            <w:bookmarkEnd w:id="16"/>
          </w:p>
        </w:tc>
        <w:tc>
          <w:tcPr>
            <w:tcW w:w="2250" w:type="dxa"/>
          </w:tcPr>
          <w:p w14:paraId="0CB1FF78" w14:textId="77777777" w:rsidR="00B26130" w:rsidRPr="00386E7C" w:rsidRDefault="00B26130">
            <w:pPr>
              <w:ind w:right="-360"/>
              <w:jc w:val="both"/>
              <w:rPr>
                <w:b/>
                <w:lang w:val="ca-ES"/>
              </w:rPr>
            </w:pPr>
            <w:r w:rsidRPr="00386E7C">
              <w:rPr>
                <w:b/>
                <w:lang w:val="ca-ES"/>
              </w:rPr>
              <w:t xml:space="preserve">5  </w:t>
            </w:r>
            <w:r w:rsidR="00B84BD9" w:rsidRPr="00386E7C">
              <w:rPr>
                <w:b/>
                <w:lang w:val="ca-ES"/>
              </w:rPr>
              <w:fldChar w:fldCharType="begin">
                <w:ffData>
                  <w:name w:val="L5"/>
                  <w:enabled/>
                  <w:calcOnExit/>
                  <w:textInput/>
                </w:ffData>
              </w:fldChar>
            </w:r>
            <w:bookmarkStart w:id="17" w:name="L5"/>
            <w:r w:rsidRPr="00386E7C">
              <w:rPr>
                <w:b/>
                <w:lang w:val="ca-ES"/>
              </w:rPr>
              <w:instrText xml:space="preserve"> FORMTEXT </w:instrText>
            </w:r>
            <w:r w:rsidR="00B84BD9" w:rsidRPr="00386E7C">
              <w:rPr>
                <w:b/>
                <w:lang w:val="ca-ES"/>
              </w:rPr>
            </w:r>
            <w:r w:rsidR="00B84BD9" w:rsidRPr="00386E7C">
              <w:rPr>
                <w:b/>
                <w:lang w:val="ca-ES"/>
              </w:rPr>
              <w:fldChar w:fldCharType="separate"/>
            </w:r>
            <w:r w:rsidRPr="00386E7C">
              <w:rPr>
                <w:b/>
                <w:noProof/>
                <w:lang w:val="ca-ES"/>
              </w:rPr>
              <w:t> </w:t>
            </w:r>
            <w:r w:rsidRPr="00386E7C">
              <w:rPr>
                <w:b/>
                <w:noProof/>
                <w:lang w:val="ca-ES"/>
              </w:rPr>
              <w:t> </w:t>
            </w:r>
            <w:r w:rsidRPr="00386E7C">
              <w:rPr>
                <w:b/>
                <w:noProof/>
                <w:lang w:val="ca-ES"/>
              </w:rPr>
              <w:t> </w:t>
            </w:r>
            <w:r w:rsidRPr="00386E7C">
              <w:rPr>
                <w:b/>
                <w:noProof/>
                <w:lang w:val="ca-ES"/>
              </w:rPr>
              <w:t> </w:t>
            </w:r>
            <w:r w:rsidRPr="00386E7C">
              <w:rPr>
                <w:b/>
                <w:noProof/>
                <w:lang w:val="ca-ES"/>
              </w:rPr>
              <w:t> </w:t>
            </w:r>
            <w:r w:rsidR="00B84BD9" w:rsidRPr="00386E7C">
              <w:rPr>
                <w:b/>
                <w:lang w:val="ca-ES"/>
              </w:rPr>
              <w:fldChar w:fldCharType="end"/>
            </w:r>
            <w:bookmarkEnd w:id="17"/>
          </w:p>
        </w:tc>
      </w:tr>
    </w:tbl>
    <w:p w14:paraId="25C307BF" w14:textId="77777777" w:rsidR="00B26130" w:rsidRPr="00386E7C" w:rsidRDefault="00B26130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ca-ES"/>
        </w:rPr>
      </w:pPr>
    </w:p>
    <w:p w14:paraId="460CF58A" w14:textId="77777777" w:rsidR="00AE5626" w:rsidRPr="00386E7C" w:rsidRDefault="00B26130">
      <w:pPr>
        <w:tabs>
          <w:tab w:val="num" w:pos="-720"/>
        </w:tabs>
        <w:ind w:left="-990"/>
        <w:jc w:val="both"/>
        <w:rPr>
          <w:lang w:val="ca-ES"/>
        </w:rPr>
      </w:pPr>
      <w:r w:rsidRPr="00386E7C">
        <w:rPr>
          <w:b/>
          <w:lang w:val="ca-ES"/>
        </w:rPr>
        <w:t>(3)</w:t>
      </w:r>
      <w:r w:rsidR="00AE5626" w:rsidRPr="00386E7C">
        <w:rPr>
          <w:lang w:val="ca-ES"/>
        </w:rPr>
        <w:t xml:space="preserve"> Si us plau, </w:t>
      </w:r>
      <w:r w:rsidR="00F707B6" w:rsidRPr="00386E7C">
        <w:rPr>
          <w:lang w:val="ca-ES"/>
        </w:rPr>
        <w:t>indiqueu</w:t>
      </w:r>
      <w:r w:rsidR="00AE5626" w:rsidRPr="00386E7C">
        <w:rPr>
          <w:lang w:val="ca-ES"/>
        </w:rPr>
        <w:t xml:space="preserve"> quin percentatge de temps </w:t>
      </w:r>
      <w:r w:rsidR="00F707B6" w:rsidRPr="00386E7C">
        <w:rPr>
          <w:lang w:val="ca-ES"/>
        </w:rPr>
        <w:t>esteu</w:t>
      </w:r>
      <w:r w:rsidR="00AE5626" w:rsidRPr="00386E7C">
        <w:rPr>
          <w:lang w:val="ca-ES"/>
        </w:rPr>
        <w:t xml:space="preserve"> en contacte amb cada llengua </w:t>
      </w:r>
      <w:r w:rsidR="00AE5626" w:rsidRPr="00250CE2">
        <w:rPr>
          <w:i/>
          <w:lang w:val="ca-ES"/>
        </w:rPr>
        <w:t>actualment</w:t>
      </w:r>
      <w:r w:rsidR="00AE5626" w:rsidRPr="00386E7C">
        <w:rPr>
          <w:lang w:val="ca-ES"/>
        </w:rPr>
        <w:t xml:space="preserve"> i </w:t>
      </w:r>
      <w:r w:rsidR="00AE5626" w:rsidRPr="00250CE2">
        <w:rPr>
          <w:i/>
          <w:lang w:val="ca-ES"/>
        </w:rPr>
        <w:t>de mitjana</w:t>
      </w:r>
      <w:r w:rsidR="00AE5626" w:rsidRPr="00386E7C">
        <w:rPr>
          <w:lang w:val="ca-ES"/>
        </w:rPr>
        <w:t>.</w:t>
      </w:r>
    </w:p>
    <w:p w14:paraId="7A349016" w14:textId="77777777" w:rsidR="00B26130" w:rsidRPr="00386E7C" w:rsidRDefault="00AE5626">
      <w:pPr>
        <w:tabs>
          <w:tab w:val="num" w:pos="-720"/>
        </w:tabs>
        <w:ind w:left="-990"/>
        <w:jc w:val="both"/>
        <w:rPr>
          <w:lang w:val="ca-ES"/>
        </w:rPr>
      </w:pPr>
      <w:r w:rsidRPr="00386E7C">
        <w:rPr>
          <w:lang w:val="ca-ES"/>
        </w:rPr>
        <w:t xml:space="preserve"> </w:t>
      </w:r>
      <w:r w:rsidR="00B26130" w:rsidRPr="00386E7C">
        <w:rPr>
          <w:lang w:val="ca-ES"/>
        </w:rPr>
        <w:t>(</w:t>
      </w:r>
      <w:r w:rsidRPr="00386E7C">
        <w:rPr>
          <w:i/>
          <w:color w:val="FF0000"/>
          <w:lang w:val="ca-ES"/>
        </w:rPr>
        <w:t xml:space="preserve">El total dels percentatges ha de sumar </w:t>
      </w:r>
      <w:r w:rsidR="00B26130" w:rsidRPr="00386E7C">
        <w:rPr>
          <w:i/>
          <w:color w:val="FF0000"/>
          <w:lang w:val="ca-ES"/>
        </w:rPr>
        <w:t>100%</w:t>
      </w:r>
      <w:r w:rsidR="00B26130" w:rsidRPr="00386E7C">
        <w:rPr>
          <w:lang w:val="ca-ES"/>
        </w:rPr>
        <w:t>):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1552"/>
        <w:gridCol w:w="1890"/>
        <w:gridCol w:w="1890"/>
        <w:gridCol w:w="1605"/>
        <w:gridCol w:w="1365"/>
      </w:tblGrid>
      <w:tr w:rsidR="00B26130" w:rsidRPr="00386E7C" w14:paraId="173BAF70" w14:textId="77777777" w:rsidTr="00F707B6">
        <w:tc>
          <w:tcPr>
            <w:tcW w:w="2408" w:type="dxa"/>
            <w:shd w:val="pct15" w:color="000000" w:fill="FFFFFF"/>
          </w:tcPr>
          <w:p w14:paraId="4D889DD8" w14:textId="77777777" w:rsidR="00B26130" w:rsidRPr="00386E7C" w:rsidRDefault="00F707B6">
            <w:pPr>
              <w:tabs>
                <w:tab w:val="num" w:pos="-720"/>
              </w:tabs>
              <w:jc w:val="both"/>
              <w:rPr>
                <w:b/>
                <w:lang w:val="ca-ES"/>
              </w:rPr>
            </w:pPr>
            <w:r w:rsidRPr="00386E7C">
              <w:rPr>
                <w:b/>
                <w:shd w:val="pct15" w:color="000000" w:fill="FFFFFF"/>
                <w:lang w:val="ca-ES"/>
              </w:rPr>
              <w:t>Indiqueu</w:t>
            </w:r>
            <w:r w:rsidR="00AE5626" w:rsidRPr="00386E7C">
              <w:rPr>
                <w:b/>
                <w:shd w:val="pct15" w:color="000000" w:fill="FFFFFF"/>
                <w:lang w:val="ca-ES"/>
              </w:rPr>
              <w:t xml:space="preserve"> la llengua</w:t>
            </w:r>
            <w:r w:rsidR="00B26130" w:rsidRPr="00386E7C">
              <w:rPr>
                <w:b/>
                <w:shd w:val="pct15" w:color="000000" w:fill="FFFFFF"/>
                <w:lang w:val="ca-ES"/>
              </w:rPr>
              <w:t>:</w:t>
            </w:r>
          </w:p>
        </w:tc>
        <w:tc>
          <w:tcPr>
            <w:tcW w:w="1552" w:type="dxa"/>
          </w:tcPr>
          <w:p w14:paraId="0D1C3912" w14:textId="77777777" w:rsidR="00B26130" w:rsidRPr="00386E7C" w:rsidRDefault="00484B46">
            <w:pPr>
              <w:tabs>
                <w:tab w:val="num" w:pos="-720"/>
              </w:tabs>
              <w:jc w:val="both"/>
              <w:rPr>
                <w:lang w:val="ca-ES"/>
              </w:rPr>
            </w:pPr>
            <w:r>
              <w:fldChar w:fldCharType="begin"/>
            </w:r>
            <w:r>
              <w:instrText xml:space="preserve"> REF  L1 \* Caps  \* MERGEFORMAT </w:instrText>
            </w:r>
            <w:r>
              <w:fldChar w:fldCharType="separate"/>
            </w:r>
            <w:r w:rsidR="00037354" w:rsidRPr="00386E7C">
              <w:rPr>
                <w:b/>
                <w:noProof/>
                <w:lang w:val="ca-ES"/>
              </w:rPr>
              <w:t xml:space="preserve">     </w:t>
            </w:r>
            <w:r>
              <w:rPr>
                <w:b/>
                <w:noProof/>
                <w:lang w:val="ca-ES"/>
              </w:rPr>
              <w:fldChar w:fldCharType="end"/>
            </w:r>
          </w:p>
        </w:tc>
        <w:tc>
          <w:tcPr>
            <w:tcW w:w="1890" w:type="dxa"/>
          </w:tcPr>
          <w:p w14:paraId="0EC6139A" w14:textId="77777777" w:rsidR="00B26130" w:rsidRPr="00386E7C" w:rsidRDefault="00484B46">
            <w:pPr>
              <w:tabs>
                <w:tab w:val="num" w:pos="-720"/>
              </w:tabs>
              <w:jc w:val="both"/>
              <w:rPr>
                <w:lang w:val="ca-ES"/>
              </w:rPr>
            </w:pPr>
            <w:r>
              <w:fldChar w:fldCharType="begin"/>
            </w:r>
            <w:r>
              <w:instrText xml:space="preserve"> REF  L2 \* Caps  \* MERGEFORMAT </w:instrText>
            </w:r>
            <w:r>
              <w:fldChar w:fldCharType="separate"/>
            </w:r>
            <w:r w:rsidR="00037354" w:rsidRPr="00386E7C">
              <w:rPr>
                <w:b/>
                <w:noProof/>
                <w:lang w:val="ca-ES"/>
              </w:rPr>
              <w:t xml:space="preserve">     </w:t>
            </w:r>
            <w:r>
              <w:rPr>
                <w:b/>
                <w:noProof/>
                <w:lang w:val="ca-ES"/>
              </w:rPr>
              <w:fldChar w:fldCharType="end"/>
            </w:r>
          </w:p>
        </w:tc>
        <w:tc>
          <w:tcPr>
            <w:tcW w:w="1890" w:type="dxa"/>
          </w:tcPr>
          <w:p w14:paraId="5FEAA6ED" w14:textId="77777777" w:rsidR="00B26130" w:rsidRPr="00386E7C" w:rsidRDefault="00484B46">
            <w:pPr>
              <w:tabs>
                <w:tab w:val="num" w:pos="-720"/>
              </w:tabs>
              <w:jc w:val="both"/>
              <w:rPr>
                <w:lang w:val="ca-ES"/>
              </w:rPr>
            </w:pPr>
            <w:r>
              <w:fldChar w:fldCharType="begin"/>
            </w:r>
            <w:r>
              <w:instrText xml:space="preserve"> REF  L3 \* Caps  \* MERGEFORMAT </w:instrText>
            </w:r>
            <w:r>
              <w:fldChar w:fldCharType="separate"/>
            </w:r>
            <w:r w:rsidR="00037354" w:rsidRPr="00386E7C">
              <w:rPr>
                <w:b/>
                <w:noProof/>
                <w:lang w:val="ca-ES"/>
              </w:rPr>
              <w:t xml:space="preserve">     </w:t>
            </w:r>
            <w:r>
              <w:rPr>
                <w:b/>
                <w:noProof/>
                <w:lang w:val="ca-ES"/>
              </w:rPr>
              <w:fldChar w:fldCharType="end"/>
            </w:r>
          </w:p>
        </w:tc>
        <w:tc>
          <w:tcPr>
            <w:tcW w:w="1605" w:type="dxa"/>
          </w:tcPr>
          <w:p w14:paraId="4812C3D7" w14:textId="77777777" w:rsidR="00B26130" w:rsidRPr="00386E7C" w:rsidRDefault="00484B46">
            <w:pPr>
              <w:tabs>
                <w:tab w:val="num" w:pos="-720"/>
              </w:tabs>
              <w:jc w:val="both"/>
              <w:rPr>
                <w:lang w:val="ca-ES"/>
              </w:rPr>
            </w:pPr>
            <w:r>
              <w:fldChar w:fldCharType="begin"/>
            </w:r>
            <w:r>
              <w:instrText xml:space="preserve"> REF  L4 \* Caps  \* MERGEFORMAT </w:instrText>
            </w:r>
            <w:r>
              <w:fldChar w:fldCharType="separate"/>
            </w:r>
            <w:r w:rsidR="00037354">
              <w:rPr>
                <w:b/>
                <w:noProof/>
                <w:lang w:val="ca-ES"/>
              </w:rPr>
              <w:t xml:space="preserve">     </w:t>
            </w:r>
            <w:r>
              <w:rPr>
                <w:b/>
                <w:noProof/>
                <w:lang w:val="ca-ES"/>
              </w:rPr>
              <w:fldChar w:fldCharType="end"/>
            </w:r>
          </w:p>
        </w:tc>
        <w:tc>
          <w:tcPr>
            <w:tcW w:w="1365" w:type="dxa"/>
          </w:tcPr>
          <w:p w14:paraId="12EFDE9C" w14:textId="77777777" w:rsidR="00B26130" w:rsidRPr="00386E7C" w:rsidRDefault="00484B46">
            <w:pPr>
              <w:tabs>
                <w:tab w:val="num" w:pos="-720"/>
              </w:tabs>
              <w:jc w:val="both"/>
              <w:rPr>
                <w:lang w:val="ca-ES"/>
              </w:rPr>
            </w:pPr>
            <w:r>
              <w:fldChar w:fldCharType="begin"/>
            </w:r>
            <w:r>
              <w:instrText xml:space="preserve"> REF  L5 \* Caps  \* MERGEFORMAT </w:instrText>
            </w:r>
            <w:r>
              <w:fldChar w:fldCharType="separate"/>
            </w:r>
            <w:r w:rsidR="00037354" w:rsidRPr="00386E7C">
              <w:rPr>
                <w:b/>
                <w:noProof/>
                <w:lang w:val="ca-ES"/>
              </w:rPr>
              <w:t xml:space="preserve">     </w:t>
            </w:r>
            <w:r>
              <w:rPr>
                <w:b/>
                <w:noProof/>
                <w:lang w:val="ca-ES"/>
              </w:rPr>
              <w:fldChar w:fldCharType="end"/>
            </w:r>
          </w:p>
        </w:tc>
      </w:tr>
      <w:tr w:rsidR="00B26130" w:rsidRPr="00386E7C" w14:paraId="6B8694AB" w14:textId="77777777" w:rsidTr="00F707B6">
        <w:tc>
          <w:tcPr>
            <w:tcW w:w="2408" w:type="dxa"/>
            <w:tcBorders>
              <w:bottom w:val="single" w:sz="4" w:space="0" w:color="auto"/>
            </w:tcBorders>
          </w:tcPr>
          <w:p w14:paraId="67C607F8" w14:textId="77777777" w:rsidR="00B26130" w:rsidRPr="00386E7C" w:rsidRDefault="00F707B6">
            <w:pPr>
              <w:tabs>
                <w:tab w:val="num" w:pos="-720"/>
              </w:tabs>
              <w:jc w:val="both"/>
              <w:rPr>
                <w:b/>
                <w:lang w:val="ca-ES"/>
              </w:rPr>
            </w:pPr>
            <w:r w:rsidRPr="00386E7C">
              <w:rPr>
                <w:b/>
                <w:lang w:val="ca-ES"/>
              </w:rPr>
              <w:t xml:space="preserve">Indiqueu </w:t>
            </w:r>
            <w:r w:rsidR="00AE5626" w:rsidRPr="00386E7C">
              <w:rPr>
                <w:b/>
                <w:lang w:val="ca-ES"/>
              </w:rPr>
              <w:t>el percentatge</w:t>
            </w:r>
            <w:r w:rsidR="00B26130" w:rsidRPr="00386E7C">
              <w:rPr>
                <w:b/>
                <w:lang w:val="ca-ES"/>
              </w:rPr>
              <w:t>:</w:t>
            </w:r>
          </w:p>
        </w:tc>
        <w:tc>
          <w:tcPr>
            <w:tcW w:w="1552" w:type="dxa"/>
          </w:tcPr>
          <w:p w14:paraId="332C9C59" w14:textId="77777777" w:rsidR="00B26130" w:rsidRPr="00386E7C" w:rsidRDefault="008A2649" w:rsidP="008A2649">
            <w:pPr>
              <w:tabs>
                <w:tab w:val="num" w:pos="-720"/>
              </w:tabs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  <w:r>
              <w:rPr>
                <w:lang w:val="ca-ES"/>
              </w:rPr>
              <w:t xml:space="preserve"> </w:t>
            </w:r>
            <w:r w:rsidR="00B84BD9" w:rsidRPr="00386E7C">
              <w:rPr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12"/>
            <w:r w:rsidR="00B26130" w:rsidRPr="00386E7C">
              <w:rPr>
                <w:lang w:val="ca-ES"/>
              </w:rPr>
              <w:instrText xml:space="preserve"> FORMTEXT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 w:rsidR="00B84BD9" w:rsidRPr="00386E7C">
              <w:rPr>
                <w:lang w:val="ca-ES"/>
              </w:rPr>
              <w:fldChar w:fldCharType="end"/>
            </w:r>
            <w:bookmarkEnd w:id="18"/>
          </w:p>
        </w:tc>
        <w:tc>
          <w:tcPr>
            <w:tcW w:w="1890" w:type="dxa"/>
          </w:tcPr>
          <w:p w14:paraId="5176C159" w14:textId="77777777" w:rsidR="00B26130" w:rsidRPr="00386E7C" w:rsidRDefault="00B84BD9">
            <w:pPr>
              <w:tabs>
                <w:tab w:val="num" w:pos="-720"/>
              </w:tabs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13"/>
            <w:r w:rsidR="00B26130"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  <w:bookmarkEnd w:id="19"/>
          </w:p>
        </w:tc>
        <w:tc>
          <w:tcPr>
            <w:tcW w:w="1890" w:type="dxa"/>
          </w:tcPr>
          <w:p w14:paraId="53E443F4" w14:textId="77777777" w:rsidR="00B26130" w:rsidRPr="00386E7C" w:rsidRDefault="00B84BD9">
            <w:pPr>
              <w:tabs>
                <w:tab w:val="num" w:pos="-720"/>
              </w:tabs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14"/>
            <w:r w:rsidR="00B26130"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  <w:bookmarkEnd w:id="20"/>
          </w:p>
        </w:tc>
        <w:tc>
          <w:tcPr>
            <w:tcW w:w="1605" w:type="dxa"/>
          </w:tcPr>
          <w:p w14:paraId="770FD28F" w14:textId="77777777" w:rsidR="00B26130" w:rsidRPr="00386E7C" w:rsidRDefault="00B84BD9">
            <w:pPr>
              <w:tabs>
                <w:tab w:val="num" w:pos="-720"/>
              </w:tabs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15"/>
            <w:r w:rsidR="00B26130"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  <w:bookmarkEnd w:id="21"/>
          </w:p>
        </w:tc>
        <w:tc>
          <w:tcPr>
            <w:tcW w:w="1365" w:type="dxa"/>
          </w:tcPr>
          <w:p w14:paraId="350DBFDF" w14:textId="77777777" w:rsidR="00B26130" w:rsidRPr="00386E7C" w:rsidRDefault="00B84BD9">
            <w:pPr>
              <w:tabs>
                <w:tab w:val="num" w:pos="-720"/>
              </w:tabs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16"/>
            <w:r w:rsidR="00B26130"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  <w:bookmarkEnd w:id="22"/>
          </w:p>
        </w:tc>
      </w:tr>
    </w:tbl>
    <w:p w14:paraId="250248FA" w14:textId="77777777" w:rsidR="00B26130" w:rsidRPr="00386E7C" w:rsidRDefault="00B26130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ca-ES"/>
        </w:rPr>
      </w:pPr>
    </w:p>
    <w:p w14:paraId="63B6652D" w14:textId="77777777" w:rsidR="00AE5626" w:rsidRPr="00386E7C" w:rsidRDefault="00B26130">
      <w:pPr>
        <w:ind w:left="-990" w:right="43"/>
        <w:jc w:val="both"/>
        <w:rPr>
          <w:lang w:val="ca-ES"/>
        </w:rPr>
      </w:pPr>
      <w:r w:rsidRPr="00386E7C">
        <w:rPr>
          <w:b/>
          <w:lang w:val="ca-ES"/>
        </w:rPr>
        <w:t xml:space="preserve">(4) </w:t>
      </w:r>
      <w:r w:rsidR="00AE5626" w:rsidRPr="00386E7C">
        <w:rPr>
          <w:lang w:val="ca-ES"/>
        </w:rPr>
        <w:t xml:space="preserve">Quan </w:t>
      </w:r>
      <w:r w:rsidR="00F707B6" w:rsidRPr="00386E7C">
        <w:rPr>
          <w:lang w:val="ca-ES"/>
        </w:rPr>
        <w:t>trieu</w:t>
      </w:r>
      <w:r w:rsidR="00AE5626" w:rsidRPr="00386E7C">
        <w:rPr>
          <w:lang w:val="ca-ES"/>
        </w:rPr>
        <w:t xml:space="preserve"> en quina llengua llegir un text que està disponible en totes les llengües que coneix</w:t>
      </w:r>
      <w:r w:rsidR="00F707B6" w:rsidRPr="00386E7C">
        <w:rPr>
          <w:lang w:val="ca-ES"/>
        </w:rPr>
        <w:t>eu</w:t>
      </w:r>
      <w:r w:rsidR="00AE5626" w:rsidRPr="00386E7C">
        <w:rPr>
          <w:lang w:val="ca-ES"/>
        </w:rPr>
        <w:t>, en quin percentatge t</w:t>
      </w:r>
      <w:r w:rsidR="00731240" w:rsidRPr="00386E7C">
        <w:rPr>
          <w:lang w:val="ca-ES"/>
        </w:rPr>
        <w:t>rieu</w:t>
      </w:r>
      <w:r w:rsidR="00AE5626" w:rsidRPr="00386E7C">
        <w:rPr>
          <w:lang w:val="ca-ES"/>
        </w:rPr>
        <w:t xml:space="preserve"> lleg</w:t>
      </w:r>
      <w:r w:rsidR="00731240" w:rsidRPr="00386E7C">
        <w:rPr>
          <w:lang w:val="ca-ES"/>
        </w:rPr>
        <w:t>ir-lo en cada llengua? Suposeu q</w:t>
      </w:r>
      <w:r w:rsidR="00AE5626" w:rsidRPr="00386E7C">
        <w:rPr>
          <w:lang w:val="ca-ES"/>
        </w:rPr>
        <w:t xml:space="preserve">ue el text original està escrit en una llengua que </w:t>
      </w:r>
      <w:r w:rsidR="00F707B6" w:rsidRPr="00386E7C">
        <w:rPr>
          <w:lang w:val="ca-ES"/>
        </w:rPr>
        <w:t>no sabeu</w:t>
      </w:r>
      <w:r w:rsidR="00AE5626" w:rsidRPr="00386E7C">
        <w:rPr>
          <w:lang w:val="ca-ES"/>
        </w:rPr>
        <w:t>.</w:t>
      </w:r>
    </w:p>
    <w:p w14:paraId="67545EB0" w14:textId="77777777" w:rsidR="00B26130" w:rsidRPr="00386E7C" w:rsidRDefault="00AE5626">
      <w:pPr>
        <w:ind w:left="-990" w:right="-1080"/>
        <w:jc w:val="both"/>
        <w:rPr>
          <w:lang w:val="ca-ES"/>
        </w:rPr>
      </w:pPr>
      <w:r w:rsidRPr="00386E7C">
        <w:rPr>
          <w:i/>
          <w:lang w:val="ca-ES"/>
        </w:rPr>
        <w:t xml:space="preserve"> </w:t>
      </w:r>
      <w:r w:rsidR="00B26130" w:rsidRPr="00386E7C">
        <w:rPr>
          <w:i/>
          <w:lang w:val="ca-ES"/>
        </w:rPr>
        <w:t>(</w:t>
      </w:r>
      <w:r w:rsidRPr="00386E7C">
        <w:rPr>
          <w:i/>
          <w:color w:val="FF0000"/>
          <w:lang w:val="ca-ES"/>
        </w:rPr>
        <w:t>El total dels percentatges ha de sumar 100%</w:t>
      </w:r>
      <w:r w:rsidRPr="00386E7C">
        <w:rPr>
          <w:lang w:val="ca-ES"/>
        </w:rPr>
        <w:t>):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1462"/>
        <w:gridCol w:w="1710"/>
        <w:gridCol w:w="1710"/>
        <w:gridCol w:w="1710"/>
        <w:gridCol w:w="1710"/>
      </w:tblGrid>
      <w:tr w:rsidR="00B26130" w:rsidRPr="00386E7C" w14:paraId="218FAF0F" w14:textId="77777777" w:rsidTr="00F707B6">
        <w:tc>
          <w:tcPr>
            <w:tcW w:w="2408" w:type="dxa"/>
            <w:shd w:val="pct15" w:color="000000" w:fill="FFFFFF"/>
          </w:tcPr>
          <w:p w14:paraId="2AC182FF" w14:textId="77777777" w:rsidR="00B26130" w:rsidRPr="00386E7C" w:rsidRDefault="00F707B6">
            <w:pPr>
              <w:pStyle w:val="Heading3"/>
              <w:rPr>
                <w:lang w:val="ca-ES"/>
              </w:rPr>
            </w:pPr>
            <w:r w:rsidRPr="00386E7C">
              <w:rPr>
                <w:lang w:val="ca-ES"/>
              </w:rPr>
              <w:t>Indiqueu</w:t>
            </w:r>
            <w:r w:rsidR="00AE5626" w:rsidRPr="00386E7C">
              <w:rPr>
                <w:lang w:val="ca-ES"/>
              </w:rPr>
              <w:t xml:space="preserve"> la llengua:</w:t>
            </w:r>
          </w:p>
        </w:tc>
        <w:tc>
          <w:tcPr>
            <w:tcW w:w="1462" w:type="dxa"/>
          </w:tcPr>
          <w:p w14:paraId="5CCB2A2E" w14:textId="77777777" w:rsidR="00B26130" w:rsidRPr="00386E7C" w:rsidRDefault="00484B46">
            <w:pPr>
              <w:tabs>
                <w:tab w:val="num" w:pos="-720"/>
              </w:tabs>
              <w:jc w:val="both"/>
              <w:rPr>
                <w:lang w:val="ca-ES"/>
              </w:rPr>
            </w:pPr>
            <w:r>
              <w:fldChar w:fldCharType="begin"/>
            </w:r>
            <w:r>
              <w:instrText xml:space="preserve"> REF  L1 \* Caps  \* MERGEFORMAT </w:instrText>
            </w:r>
            <w:r>
              <w:fldChar w:fldCharType="separate"/>
            </w:r>
            <w:r w:rsidR="00037354" w:rsidRPr="00386E7C">
              <w:rPr>
                <w:b/>
                <w:lang w:val="ca-ES"/>
              </w:rPr>
              <w:t xml:space="preserve">     </w:t>
            </w:r>
            <w:r>
              <w:rPr>
                <w:b/>
                <w:lang w:val="ca-ES"/>
              </w:rPr>
              <w:fldChar w:fldCharType="end"/>
            </w:r>
          </w:p>
        </w:tc>
        <w:tc>
          <w:tcPr>
            <w:tcW w:w="1710" w:type="dxa"/>
          </w:tcPr>
          <w:p w14:paraId="791E13BA" w14:textId="77777777" w:rsidR="00B26130" w:rsidRPr="00386E7C" w:rsidRDefault="00484B46">
            <w:pPr>
              <w:tabs>
                <w:tab w:val="num" w:pos="-720"/>
              </w:tabs>
              <w:jc w:val="both"/>
              <w:rPr>
                <w:lang w:val="ca-ES"/>
              </w:rPr>
            </w:pPr>
            <w:r>
              <w:fldChar w:fldCharType="begin"/>
            </w:r>
            <w:r>
              <w:instrText xml:space="preserve"> REF  L2 \* Caps  \* MERGEFORMAT </w:instrText>
            </w:r>
            <w:r>
              <w:fldChar w:fldCharType="separate"/>
            </w:r>
            <w:r w:rsidR="00037354" w:rsidRPr="00386E7C">
              <w:rPr>
                <w:b/>
                <w:lang w:val="ca-ES"/>
              </w:rPr>
              <w:t xml:space="preserve">     </w:t>
            </w:r>
            <w:r>
              <w:rPr>
                <w:b/>
                <w:lang w:val="ca-ES"/>
              </w:rPr>
              <w:fldChar w:fldCharType="end"/>
            </w:r>
          </w:p>
        </w:tc>
        <w:tc>
          <w:tcPr>
            <w:tcW w:w="1710" w:type="dxa"/>
          </w:tcPr>
          <w:p w14:paraId="11E7D1CA" w14:textId="77777777" w:rsidR="00B26130" w:rsidRPr="00386E7C" w:rsidRDefault="00484B46">
            <w:pPr>
              <w:tabs>
                <w:tab w:val="num" w:pos="-720"/>
              </w:tabs>
              <w:jc w:val="both"/>
              <w:rPr>
                <w:lang w:val="ca-ES"/>
              </w:rPr>
            </w:pPr>
            <w:r>
              <w:fldChar w:fldCharType="begin"/>
            </w:r>
            <w:r>
              <w:instrText xml:space="preserve"> RE</w:instrText>
            </w:r>
            <w:r>
              <w:instrText xml:space="preserve">F  L3 \* Caps  \* MERGEFORMAT </w:instrText>
            </w:r>
            <w:r>
              <w:fldChar w:fldCharType="separate"/>
            </w:r>
            <w:r w:rsidR="00037354" w:rsidRPr="00386E7C">
              <w:rPr>
                <w:b/>
                <w:lang w:val="ca-ES"/>
              </w:rPr>
              <w:t xml:space="preserve">     </w:t>
            </w:r>
            <w:r>
              <w:rPr>
                <w:b/>
                <w:lang w:val="ca-ES"/>
              </w:rPr>
              <w:fldChar w:fldCharType="end"/>
            </w:r>
          </w:p>
        </w:tc>
        <w:tc>
          <w:tcPr>
            <w:tcW w:w="1710" w:type="dxa"/>
          </w:tcPr>
          <w:p w14:paraId="0567F8BF" w14:textId="77777777" w:rsidR="00B26130" w:rsidRPr="00386E7C" w:rsidRDefault="00484B46">
            <w:pPr>
              <w:tabs>
                <w:tab w:val="num" w:pos="-720"/>
              </w:tabs>
              <w:jc w:val="both"/>
              <w:rPr>
                <w:lang w:val="ca-ES"/>
              </w:rPr>
            </w:pPr>
            <w:r>
              <w:fldChar w:fldCharType="begin"/>
            </w:r>
            <w:r>
              <w:instrText xml:space="preserve"> REF  L4 \* Caps  \* MERGEFORMAT </w:instrText>
            </w:r>
            <w:r>
              <w:fldChar w:fldCharType="separate"/>
            </w:r>
            <w:r w:rsidR="00037354">
              <w:rPr>
                <w:b/>
                <w:noProof/>
                <w:lang w:val="ca-ES"/>
              </w:rPr>
              <w:t xml:space="preserve">     </w:t>
            </w:r>
            <w:r>
              <w:rPr>
                <w:b/>
                <w:noProof/>
                <w:lang w:val="ca-ES"/>
              </w:rPr>
              <w:fldChar w:fldCharType="end"/>
            </w:r>
          </w:p>
        </w:tc>
        <w:tc>
          <w:tcPr>
            <w:tcW w:w="1710" w:type="dxa"/>
          </w:tcPr>
          <w:p w14:paraId="00BE5A02" w14:textId="77777777" w:rsidR="00B26130" w:rsidRPr="00386E7C" w:rsidRDefault="00484B46">
            <w:pPr>
              <w:tabs>
                <w:tab w:val="num" w:pos="-720"/>
              </w:tabs>
              <w:jc w:val="both"/>
              <w:rPr>
                <w:lang w:val="ca-ES"/>
              </w:rPr>
            </w:pPr>
            <w:r>
              <w:fldChar w:fldCharType="begin"/>
            </w:r>
            <w:r>
              <w:instrText xml:space="preserve"> REF  L5 \* Caps  \* MERGEFORMAT </w:instrText>
            </w:r>
            <w:r>
              <w:fldChar w:fldCharType="separate"/>
            </w:r>
            <w:r w:rsidR="00037354" w:rsidRPr="00386E7C">
              <w:rPr>
                <w:b/>
                <w:noProof/>
                <w:lang w:val="ca-ES"/>
              </w:rPr>
              <w:t xml:space="preserve">     </w:t>
            </w:r>
            <w:r>
              <w:rPr>
                <w:b/>
                <w:noProof/>
                <w:lang w:val="ca-ES"/>
              </w:rPr>
              <w:fldChar w:fldCharType="end"/>
            </w:r>
          </w:p>
        </w:tc>
      </w:tr>
      <w:tr w:rsidR="00B26130" w:rsidRPr="00386E7C" w14:paraId="79769709" w14:textId="77777777" w:rsidTr="00F707B6">
        <w:tc>
          <w:tcPr>
            <w:tcW w:w="2408" w:type="dxa"/>
            <w:tcBorders>
              <w:bottom w:val="single" w:sz="4" w:space="0" w:color="auto"/>
            </w:tcBorders>
          </w:tcPr>
          <w:p w14:paraId="203B8BFF" w14:textId="77777777" w:rsidR="00B26130" w:rsidRPr="00386E7C" w:rsidRDefault="00F707B6">
            <w:pPr>
              <w:tabs>
                <w:tab w:val="num" w:pos="-720"/>
              </w:tabs>
              <w:jc w:val="both"/>
              <w:rPr>
                <w:b/>
                <w:lang w:val="ca-ES"/>
              </w:rPr>
            </w:pPr>
            <w:r w:rsidRPr="00386E7C">
              <w:rPr>
                <w:b/>
                <w:lang w:val="ca-ES"/>
              </w:rPr>
              <w:t>Indiqueu</w:t>
            </w:r>
            <w:r w:rsidR="00AE5626" w:rsidRPr="00386E7C">
              <w:rPr>
                <w:b/>
                <w:lang w:val="ca-ES"/>
              </w:rPr>
              <w:t xml:space="preserve"> el percentatge</w:t>
            </w:r>
            <w:r w:rsidR="00B26130" w:rsidRPr="00386E7C">
              <w:rPr>
                <w:b/>
                <w:lang w:val="ca-ES"/>
              </w:rPr>
              <w:t>:</w:t>
            </w:r>
          </w:p>
        </w:tc>
        <w:tc>
          <w:tcPr>
            <w:tcW w:w="1462" w:type="dxa"/>
          </w:tcPr>
          <w:p w14:paraId="277687CC" w14:textId="77777777" w:rsidR="00B26130" w:rsidRPr="00386E7C" w:rsidRDefault="00B84BD9">
            <w:pPr>
              <w:tabs>
                <w:tab w:val="num" w:pos="-720"/>
              </w:tabs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18"/>
            <w:r w:rsidR="00B26130"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  <w:bookmarkEnd w:id="23"/>
          </w:p>
        </w:tc>
        <w:tc>
          <w:tcPr>
            <w:tcW w:w="1710" w:type="dxa"/>
          </w:tcPr>
          <w:p w14:paraId="09446A40" w14:textId="77777777" w:rsidR="00B26130" w:rsidRPr="00386E7C" w:rsidRDefault="00B84BD9">
            <w:pPr>
              <w:tabs>
                <w:tab w:val="num" w:pos="-720"/>
              </w:tabs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20"/>
            <w:r w:rsidR="00B26130"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  <w:bookmarkEnd w:id="24"/>
          </w:p>
        </w:tc>
        <w:tc>
          <w:tcPr>
            <w:tcW w:w="1710" w:type="dxa"/>
          </w:tcPr>
          <w:p w14:paraId="20ACDFDF" w14:textId="77777777" w:rsidR="00B26130" w:rsidRPr="00386E7C" w:rsidRDefault="00B84BD9">
            <w:pPr>
              <w:tabs>
                <w:tab w:val="num" w:pos="-720"/>
              </w:tabs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22"/>
            <w:r w:rsidR="00B26130"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  <w:bookmarkEnd w:id="25"/>
          </w:p>
        </w:tc>
        <w:tc>
          <w:tcPr>
            <w:tcW w:w="1710" w:type="dxa"/>
          </w:tcPr>
          <w:p w14:paraId="23153C34" w14:textId="77777777" w:rsidR="00B26130" w:rsidRPr="00386E7C" w:rsidRDefault="00B84BD9">
            <w:pPr>
              <w:tabs>
                <w:tab w:val="num" w:pos="-720"/>
              </w:tabs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24"/>
            <w:r w:rsidR="00B26130"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  <w:bookmarkEnd w:id="26"/>
          </w:p>
        </w:tc>
        <w:tc>
          <w:tcPr>
            <w:tcW w:w="1710" w:type="dxa"/>
          </w:tcPr>
          <w:p w14:paraId="00B34BFB" w14:textId="77777777" w:rsidR="00B26130" w:rsidRPr="00386E7C" w:rsidRDefault="00B84BD9">
            <w:pPr>
              <w:tabs>
                <w:tab w:val="num" w:pos="-720"/>
              </w:tabs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31"/>
            <w:r w:rsidR="00B26130"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  <w:bookmarkEnd w:id="27"/>
          </w:p>
        </w:tc>
      </w:tr>
    </w:tbl>
    <w:p w14:paraId="558D3B54" w14:textId="77777777" w:rsidR="00B26130" w:rsidRPr="00386E7C" w:rsidRDefault="00B26130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ca-ES"/>
        </w:rPr>
      </w:pPr>
    </w:p>
    <w:p w14:paraId="2629E74D" w14:textId="77777777" w:rsidR="00175C0D" w:rsidRPr="00386E7C" w:rsidRDefault="00B26130">
      <w:pPr>
        <w:ind w:left="-990" w:right="43"/>
        <w:jc w:val="both"/>
        <w:rPr>
          <w:b/>
          <w:lang w:val="ca-ES"/>
        </w:rPr>
      </w:pPr>
      <w:r w:rsidRPr="00386E7C">
        <w:rPr>
          <w:b/>
          <w:lang w:val="ca-ES"/>
        </w:rPr>
        <w:t xml:space="preserve">(5) </w:t>
      </w:r>
      <w:r w:rsidR="00F707B6" w:rsidRPr="00386E7C">
        <w:rPr>
          <w:lang w:val="ca-ES"/>
        </w:rPr>
        <w:t>Quan trieu</w:t>
      </w:r>
      <w:r w:rsidR="00175C0D" w:rsidRPr="00386E7C">
        <w:rPr>
          <w:lang w:val="ca-ES"/>
        </w:rPr>
        <w:t xml:space="preserve"> en quina llengua parlar amb una persona que sap totes les llengües que </w:t>
      </w:r>
      <w:r w:rsidR="00F707B6" w:rsidRPr="00386E7C">
        <w:rPr>
          <w:lang w:val="ca-ES"/>
        </w:rPr>
        <w:t>sabeu</w:t>
      </w:r>
      <w:r w:rsidR="00175C0D" w:rsidRPr="00386E7C">
        <w:rPr>
          <w:lang w:val="ca-ES"/>
        </w:rPr>
        <w:t>, q</w:t>
      </w:r>
      <w:r w:rsidR="00731240" w:rsidRPr="00386E7C">
        <w:rPr>
          <w:lang w:val="ca-ES"/>
        </w:rPr>
        <w:t>uin percentatge de temps trieu</w:t>
      </w:r>
      <w:r w:rsidR="00175C0D" w:rsidRPr="00386E7C">
        <w:rPr>
          <w:lang w:val="ca-ES"/>
        </w:rPr>
        <w:t xml:space="preserve"> fer  servir cada llengua? Si us plau, </w:t>
      </w:r>
      <w:r w:rsidR="00F707B6" w:rsidRPr="00386E7C">
        <w:rPr>
          <w:lang w:val="ca-ES"/>
        </w:rPr>
        <w:t>indiqueu</w:t>
      </w:r>
      <w:r w:rsidR="00175C0D" w:rsidRPr="00386E7C">
        <w:rPr>
          <w:lang w:val="ca-ES"/>
        </w:rPr>
        <w:t xml:space="preserve"> el percentatge de temps total.</w:t>
      </w:r>
    </w:p>
    <w:p w14:paraId="309B2A06" w14:textId="77777777" w:rsidR="00B26130" w:rsidRPr="00386E7C" w:rsidRDefault="00175C0D" w:rsidP="00175C0D">
      <w:pPr>
        <w:ind w:left="-990" w:right="-1080"/>
        <w:jc w:val="both"/>
        <w:rPr>
          <w:lang w:val="ca-ES"/>
        </w:rPr>
      </w:pPr>
      <w:r w:rsidRPr="00386E7C">
        <w:rPr>
          <w:lang w:val="ca-ES"/>
        </w:rPr>
        <w:t xml:space="preserve"> </w:t>
      </w:r>
      <w:r w:rsidR="00B26130" w:rsidRPr="00386E7C">
        <w:rPr>
          <w:lang w:val="ca-ES"/>
        </w:rPr>
        <w:t>(</w:t>
      </w:r>
      <w:r w:rsidRPr="00386E7C">
        <w:rPr>
          <w:i/>
          <w:color w:val="FF0000"/>
          <w:lang w:val="ca-ES"/>
        </w:rPr>
        <w:t>El total dels percentatges ha de sumar 100%</w:t>
      </w:r>
      <w:r w:rsidRPr="00386E7C">
        <w:rPr>
          <w:lang w:val="ca-ES"/>
        </w:rPr>
        <w:t>):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1462"/>
        <w:gridCol w:w="1710"/>
        <w:gridCol w:w="1710"/>
        <w:gridCol w:w="1710"/>
        <w:gridCol w:w="1710"/>
      </w:tblGrid>
      <w:tr w:rsidR="00B26130" w:rsidRPr="00386E7C" w14:paraId="06A6F784" w14:textId="77777777" w:rsidTr="00F707B6">
        <w:tc>
          <w:tcPr>
            <w:tcW w:w="2408" w:type="dxa"/>
            <w:shd w:val="pct15" w:color="000000" w:fill="FFFFFF"/>
          </w:tcPr>
          <w:p w14:paraId="4BA7F2BC" w14:textId="77777777" w:rsidR="00B26130" w:rsidRPr="00386E7C" w:rsidRDefault="00F707B6">
            <w:pPr>
              <w:tabs>
                <w:tab w:val="num" w:pos="-720"/>
              </w:tabs>
              <w:jc w:val="both"/>
              <w:rPr>
                <w:b/>
                <w:lang w:val="ca-ES"/>
              </w:rPr>
            </w:pPr>
            <w:r w:rsidRPr="00386E7C">
              <w:rPr>
                <w:b/>
                <w:lang w:val="ca-ES"/>
              </w:rPr>
              <w:t>Indiqueu</w:t>
            </w:r>
            <w:r w:rsidR="00AE5626" w:rsidRPr="00386E7C">
              <w:rPr>
                <w:b/>
                <w:lang w:val="ca-ES"/>
              </w:rPr>
              <w:t xml:space="preserve"> la llengua:</w:t>
            </w:r>
          </w:p>
        </w:tc>
        <w:tc>
          <w:tcPr>
            <w:tcW w:w="1462" w:type="dxa"/>
          </w:tcPr>
          <w:p w14:paraId="0517E5E0" w14:textId="77777777" w:rsidR="00B26130" w:rsidRPr="00386E7C" w:rsidRDefault="00484B46">
            <w:pPr>
              <w:tabs>
                <w:tab w:val="num" w:pos="-720"/>
              </w:tabs>
              <w:jc w:val="both"/>
              <w:rPr>
                <w:lang w:val="ca-ES"/>
              </w:rPr>
            </w:pPr>
            <w:r>
              <w:fldChar w:fldCharType="begin"/>
            </w:r>
            <w:r>
              <w:instrText xml:space="preserve"> REF  L1 \* Caps  \* MERGEFORMAT </w:instrText>
            </w:r>
            <w:r>
              <w:fldChar w:fldCharType="separate"/>
            </w:r>
            <w:r w:rsidR="00037354" w:rsidRPr="00386E7C">
              <w:rPr>
                <w:b/>
                <w:lang w:val="ca-ES"/>
              </w:rPr>
              <w:t xml:space="preserve">     </w:t>
            </w:r>
            <w:r>
              <w:rPr>
                <w:b/>
                <w:lang w:val="ca-ES"/>
              </w:rPr>
              <w:fldChar w:fldCharType="end"/>
            </w:r>
          </w:p>
        </w:tc>
        <w:tc>
          <w:tcPr>
            <w:tcW w:w="1710" w:type="dxa"/>
          </w:tcPr>
          <w:p w14:paraId="00DA721C" w14:textId="77777777" w:rsidR="00B26130" w:rsidRPr="00386E7C" w:rsidRDefault="00484B46">
            <w:pPr>
              <w:tabs>
                <w:tab w:val="num" w:pos="-720"/>
              </w:tabs>
              <w:jc w:val="both"/>
              <w:rPr>
                <w:lang w:val="ca-ES"/>
              </w:rPr>
            </w:pPr>
            <w:r>
              <w:fldChar w:fldCharType="begin"/>
            </w:r>
            <w:r>
              <w:instrText xml:space="preserve"> REF  L2 \* Caps  \* MERGEFORMAT </w:instrText>
            </w:r>
            <w:r>
              <w:fldChar w:fldCharType="separate"/>
            </w:r>
            <w:r w:rsidR="00037354" w:rsidRPr="00386E7C">
              <w:rPr>
                <w:b/>
                <w:lang w:val="ca-ES"/>
              </w:rPr>
              <w:t xml:space="preserve">     </w:t>
            </w:r>
            <w:r>
              <w:rPr>
                <w:b/>
                <w:lang w:val="ca-ES"/>
              </w:rPr>
              <w:fldChar w:fldCharType="end"/>
            </w:r>
          </w:p>
        </w:tc>
        <w:tc>
          <w:tcPr>
            <w:tcW w:w="1710" w:type="dxa"/>
          </w:tcPr>
          <w:p w14:paraId="57584455" w14:textId="77777777" w:rsidR="00B26130" w:rsidRPr="00386E7C" w:rsidRDefault="00484B46">
            <w:pPr>
              <w:tabs>
                <w:tab w:val="num" w:pos="-720"/>
              </w:tabs>
              <w:jc w:val="both"/>
              <w:rPr>
                <w:lang w:val="ca-ES"/>
              </w:rPr>
            </w:pPr>
            <w:r>
              <w:fldChar w:fldCharType="begin"/>
            </w:r>
            <w:r>
              <w:instrText xml:space="preserve"> REF  L3 \* Caps  \* M</w:instrText>
            </w:r>
            <w:r>
              <w:instrText xml:space="preserve">ERGEFORMAT </w:instrText>
            </w:r>
            <w:r>
              <w:fldChar w:fldCharType="separate"/>
            </w:r>
            <w:r w:rsidR="00037354" w:rsidRPr="00386E7C">
              <w:rPr>
                <w:b/>
                <w:lang w:val="ca-ES"/>
              </w:rPr>
              <w:t xml:space="preserve">     </w:t>
            </w:r>
            <w:r>
              <w:rPr>
                <w:b/>
                <w:lang w:val="ca-ES"/>
              </w:rPr>
              <w:fldChar w:fldCharType="end"/>
            </w:r>
          </w:p>
        </w:tc>
        <w:tc>
          <w:tcPr>
            <w:tcW w:w="1710" w:type="dxa"/>
          </w:tcPr>
          <w:p w14:paraId="70425881" w14:textId="77777777" w:rsidR="00B26130" w:rsidRPr="00386E7C" w:rsidRDefault="00484B46">
            <w:pPr>
              <w:tabs>
                <w:tab w:val="num" w:pos="-720"/>
              </w:tabs>
              <w:jc w:val="both"/>
              <w:rPr>
                <w:lang w:val="ca-ES"/>
              </w:rPr>
            </w:pPr>
            <w:r>
              <w:fldChar w:fldCharType="begin"/>
            </w:r>
            <w:r>
              <w:instrText xml:space="preserve"> REF  L4 \* Caps  \* MERGEFORMAT </w:instrText>
            </w:r>
            <w:r>
              <w:fldChar w:fldCharType="separate"/>
            </w:r>
            <w:r w:rsidR="00037354">
              <w:rPr>
                <w:b/>
                <w:noProof/>
                <w:lang w:val="ca-ES"/>
              </w:rPr>
              <w:t xml:space="preserve">     </w:t>
            </w:r>
            <w:r>
              <w:rPr>
                <w:b/>
                <w:noProof/>
                <w:lang w:val="ca-ES"/>
              </w:rPr>
              <w:fldChar w:fldCharType="end"/>
            </w:r>
          </w:p>
        </w:tc>
        <w:tc>
          <w:tcPr>
            <w:tcW w:w="1710" w:type="dxa"/>
          </w:tcPr>
          <w:p w14:paraId="3C4A3A2F" w14:textId="77777777" w:rsidR="00B26130" w:rsidRPr="00386E7C" w:rsidRDefault="00484B46">
            <w:pPr>
              <w:tabs>
                <w:tab w:val="num" w:pos="-720"/>
              </w:tabs>
              <w:jc w:val="both"/>
              <w:rPr>
                <w:lang w:val="ca-ES"/>
              </w:rPr>
            </w:pPr>
            <w:r>
              <w:fldChar w:fldCharType="begin"/>
            </w:r>
            <w:r>
              <w:instrText xml:space="preserve"> REF  L5 \* Caps  \* MERGEFORMAT </w:instrText>
            </w:r>
            <w:r>
              <w:fldChar w:fldCharType="separate"/>
            </w:r>
            <w:r w:rsidR="00037354" w:rsidRPr="00386E7C">
              <w:rPr>
                <w:b/>
                <w:noProof/>
                <w:lang w:val="ca-ES"/>
              </w:rPr>
              <w:t xml:space="preserve">     </w:t>
            </w:r>
            <w:r>
              <w:rPr>
                <w:b/>
                <w:noProof/>
                <w:lang w:val="ca-ES"/>
              </w:rPr>
              <w:fldChar w:fldCharType="end"/>
            </w:r>
          </w:p>
        </w:tc>
      </w:tr>
      <w:tr w:rsidR="00B26130" w:rsidRPr="00386E7C" w14:paraId="219875E1" w14:textId="77777777" w:rsidTr="00F707B6">
        <w:tc>
          <w:tcPr>
            <w:tcW w:w="2408" w:type="dxa"/>
            <w:tcBorders>
              <w:bottom w:val="single" w:sz="4" w:space="0" w:color="auto"/>
            </w:tcBorders>
          </w:tcPr>
          <w:p w14:paraId="4E723FA5" w14:textId="77777777" w:rsidR="00B26130" w:rsidRPr="00386E7C" w:rsidRDefault="00F707B6">
            <w:pPr>
              <w:tabs>
                <w:tab w:val="num" w:pos="-720"/>
              </w:tabs>
              <w:jc w:val="both"/>
              <w:rPr>
                <w:b/>
                <w:lang w:val="ca-ES"/>
              </w:rPr>
            </w:pPr>
            <w:r w:rsidRPr="00386E7C">
              <w:rPr>
                <w:b/>
                <w:lang w:val="ca-ES"/>
              </w:rPr>
              <w:t>Indiqueu</w:t>
            </w:r>
            <w:r w:rsidR="00AE5626" w:rsidRPr="00386E7C">
              <w:rPr>
                <w:b/>
                <w:lang w:val="ca-ES"/>
              </w:rPr>
              <w:t xml:space="preserve"> el percentatge:</w:t>
            </w:r>
          </w:p>
        </w:tc>
        <w:tc>
          <w:tcPr>
            <w:tcW w:w="1462" w:type="dxa"/>
          </w:tcPr>
          <w:p w14:paraId="10007BBB" w14:textId="77777777" w:rsidR="00B26130" w:rsidRPr="00386E7C" w:rsidRDefault="00B84BD9">
            <w:pPr>
              <w:tabs>
                <w:tab w:val="num" w:pos="-720"/>
              </w:tabs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xt26"/>
            <w:r w:rsidR="00B26130"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  <w:bookmarkEnd w:id="28"/>
          </w:p>
        </w:tc>
        <w:tc>
          <w:tcPr>
            <w:tcW w:w="1710" w:type="dxa"/>
          </w:tcPr>
          <w:p w14:paraId="7D975FCA" w14:textId="77777777" w:rsidR="00B26130" w:rsidRPr="00386E7C" w:rsidRDefault="00B84BD9">
            <w:pPr>
              <w:tabs>
                <w:tab w:val="num" w:pos="-720"/>
              </w:tabs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Text28"/>
            <w:r w:rsidR="00B26130"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  <w:bookmarkEnd w:id="29"/>
          </w:p>
        </w:tc>
        <w:tc>
          <w:tcPr>
            <w:tcW w:w="1710" w:type="dxa"/>
          </w:tcPr>
          <w:p w14:paraId="3342C4B1" w14:textId="77777777" w:rsidR="00B26130" w:rsidRPr="00386E7C" w:rsidRDefault="00B84BD9">
            <w:pPr>
              <w:tabs>
                <w:tab w:val="num" w:pos="-720"/>
              </w:tabs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0" w:name="Text30"/>
            <w:r w:rsidR="00B26130"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  <w:bookmarkEnd w:id="30"/>
          </w:p>
        </w:tc>
        <w:tc>
          <w:tcPr>
            <w:tcW w:w="1710" w:type="dxa"/>
          </w:tcPr>
          <w:p w14:paraId="23807AF7" w14:textId="77777777" w:rsidR="00B26130" w:rsidRPr="00386E7C" w:rsidRDefault="00B84BD9">
            <w:pPr>
              <w:tabs>
                <w:tab w:val="num" w:pos="-720"/>
              </w:tabs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1" w:name="Text32"/>
            <w:r w:rsidR="00B26130"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  <w:bookmarkEnd w:id="31"/>
          </w:p>
        </w:tc>
        <w:tc>
          <w:tcPr>
            <w:tcW w:w="1710" w:type="dxa"/>
          </w:tcPr>
          <w:p w14:paraId="12FA2635" w14:textId="77777777" w:rsidR="00B26130" w:rsidRPr="00386E7C" w:rsidRDefault="00B84BD9">
            <w:pPr>
              <w:tabs>
                <w:tab w:val="num" w:pos="-720"/>
              </w:tabs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2" w:name="Text33"/>
            <w:r w:rsidR="00B26130"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  <w:bookmarkEnd w:id="32"/>
          </w:p>
        </w:tc>
      </w:tr>
    </w:tbl>
    <w:p w14:paraId="70EEFC2C" w14:textId="77777777" w:rsidR="00B26130" w:rsidRPr="00386E7C" w:rsidRDefault="00B26130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ca-ES"/>
        </w:rPr>
      </w:pPr>
    </w:p>
    <w:p w14:paraId="1B4D101C" w14:textId="77777777" w:rsidR="00B26130" w:rsidRPr="00386E7C" w:rsidRDefault="00B26130" w:rsidP="001C10CC">
      <w:pPr>
        <w:ind w:left="-993" w:right="43"/>
        <w:jc w:val="both"/>
        <w:rPr>
          <w:b/>
          <w:lang w:val="ca-ES"/>
        </w:rPr>
      </w:pPr>
      <w:r w:rsidRPr="00386E7C">
        <w:rPr>
          <w:b/>
          <w:lang w:val="ca-ES"/>
        </w:rPr>
        <w:t xml:space="preserve">(6) </w:t>
      </w:r>
      <w:r w:rsidR="00175C0D" w:rsidRPr="00386E7C">
        <w:rPr>
          <w:lang w:val="ca-ES"/>
        </w:rPr>
        <w:t xml:space="preserve">Si us plau, </w:t>
      </w:r>
      <w:r w:rsidR="00F707B6" w:rsidRPr="00386E7C">
        <w:rPr>
          <w:lang w:val="ca-ES"/>
        </w:rPr>
        <w:t>indiqueu</w:t>
      </w:r>
      <w:r w:rsidR="00175C0D" w:rsidRPr="00386E7C">
        <w:rPr>
          <w:lang w:val="ca-ES"/>
        </w:rPr>
        <w:t xml:space="preserve"> amb quines cultures</w:t>
      </w:r>
      <w:r w:rsidR="00560BBA">
        <w:rPr>
          <w:lang w:val="ca-ES"/>
        </w:rPr>
        <w:t>us identifiqueu</w:t>
      </w:r>
      <w:r w:rsidR="00175C0D" w:rsidRPr="00386E7C">
        <w:rPr>
          <w:lang w:val="ca-ES"/>
        </w:rPr>
        <w:t xml:space="preserve">. En una escala de 0 a 10 </w:t>
      </w:r>
      <w:r w:rsidR="00F707B6" w:rsidRPr="00386E7C">
        <w:rPr>
          <w:lang w:val="ca-ES"/>
        </w:rPr>
        <w:t>valoreu</w:t>
      </w:r>
      <w:r w:rsidR="00175C0D" w:rsidRPr="00386E7C">
        <w:rPr>
          <w:lang w:val="ca-ES"/>
        </w:rPr>
        <w:t xml:space="preserve"> fins a quin punt </w:t>
      </w:r>
      <w:r w:rsidR="00F707B6" w:rsidRPr="00386E7C">
        <w:rPr>
          <w:lang w:val="ca-ES"/>
        </w:rPr>
        <w:t>us identifiqueu</w:t>
      </w:r>
      <w:r w:rsidR="00175C0D" w:rsidRPr="00386E7C">
        <w:rPr>
          <w:lang w:val="ca-ES"/>
        </w:rPr>
        <w:t xml:space="preserve"> amb cada cultura (</w:t>
      </w:r>
      <w:r w:rsidR="00DE6C15" w:rsidRPr="00386E7C">
        <w:rPr>
          <w:lang w:val="ca-ES"/>
        </w:rPr>
        <w:t xml:space="preserve">alguns </w:t>
      </w:r>
      <w:r w:rsidR="00175C0D" w:rsidRPr="00386E7C">
        <w:rPr>
          <w:lang w:val="ca-ES"/>
        </w:rPr>
        <w:t>exemple</w:t>
      </w:r>
      <w:r w:rsidR="00DE6C15" w:rsidRPr="00386E7C">
        <w:rPr>
          <w:lang w:val="ca-ES"/>
        </w:rPr>
        <w:t>s</w:t>
      </w:r>
      <w:r w:rsidR="00175C0D" w:rsidRPr="00386E7C">
        <w:rPr>
          <w:lang w:val="ca-ES"/>
        </w:rPr>
        <w:t xml:space="preserve"> de possibles cultures </w:t>
      </w:r>
      <w:r w:rsidR="001C10CC" w:rsidRPr="00250CE2">
        <w:rPr>
          <w:lang w:val="ca-ES"/>
        </w:rPr>
        <w:t>só</w:t>
      </w:r>
      <w:r w:rsidR="00DE6C15" w:rsidRPr="00250CE2">
        <w:rPr>
          <w:lang w:val="ca-ES"/>
        </w:rPr>
        <w:t>n</w:t>
      </w:r>
      <w:r w:rsidR="00DE6C15" w:rsidRPr="00560BBA">
        <w:rPr>
          <w:lang w:val="ca-ES"/>
        </w:rPr>
        <w:t xml:space="preserve"> </w:t>
      </w:r>
      <w:r w:rsidR="00175C0D" w:rsidRPr="00386E7C">
        <w:rPr>
          <w:lang w:val="ca-ES"/>
        </w:rPr>
        <w:t xml:space="preserve">espanyola, mediterrània, catalana, </w:t>
      </w:r>
      <w:r w:rsidR="001C10CC" w:rsidRPr="00250CE2">
        <w:rPr>
          <w:lang w:val="ca-ES"/>
        </w:rPr>
        <w:t>etc</w:t>
      </w:r>
      <w:r w:rsidR="001C10CC" w:rsidRPr="00560BBA">
        <w:rPr>
          <w:lang w:val="ca-ES"/>
        </w:rPr>
        <w:t>.</w:t>
      </w:r>
      <w:r w:rsidR="00175C0D" w:rsidRPr="00386E7C">
        <w:rPr>
          <w:lang w:val="ca-ES"/>
        </w:rPr>
        <w:t>):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710"/>
        <w:gridCol w:w="1710"/>
        <w:gridCol w:w="1710"/>
        <w:gridCol w:w="1710"/>
        <w:gridCol w:w="1710"/>
      </w:tblGrid>
      <w:tr w:rsidR="00B26130" w:rsidRPr="00386E7C" w14:paraId="215C5CD9" w14:textId="77777777">
        <w:tc>
          <w:tcPr>
            <w:tcW w:w="2160" w:type="dxa"/>
            <w:shd w:val="clear" w:color="auto" w:fill="C0C0C0"/>
          </w:tcPr>
          <w:p w14:paraId="766FB9D7" w14:textId="77777777" w:rsidR="00B26130" w:rsidRPr="00386E7C" w:rsidRDefault="00F707B6">
            <w:pPr>
              <w:ind w:right="-907"/>
              <w:jc w:val="both"/>
              <w:rPr>
                <w:b/>
                <w:lang w:val="ca-ES"/>
              </w:rPr>
            </w:pPr>
            <w:r w:rsidRPr="00386E7C">
              <w:rPr>
                <w:b/>
                <w:lang w:val="ca-ES"/>
              </w:rPr>
              <w:t>Indiqueu</w:t>
            </w:r>
            <w:r w:rsidR="00DE6C15" w:rsidRPr="00386E7C">
              <w:rPr>
                <w:b/>
                <w:lang w:val="ca-ES"/>
              </w:rPr>
              <w:t xml:space="preserve"> les cultures</w:t>
            </w:r>
          </w:p>
        </w:tc>
        <w:tc>
          <w:tcPr>
            <w:tcW w:w="1710" w:type="dxa"/>
          </w:tcPr>
          <w:p w14:paraId="37396BBC" w14:textId="77777777" w:rsidR="00B26130" w:rsidRPr="00386E7C" w:rsidRDefault="00B84BD9">
            <w:pPr>
              <w:ind w:right="-907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 w:rsidR="00B26130"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  <w:bookmarkEnd w:id="33"/>
          </w:p>
        </w:tc>
        <w:tc>
          <w:tcPr>
            <w:tcW w:w="1710" w:type="dxa"/>
          </w:tcPr>
          <w:p w14:paraId="30E6E43D" w14:textId="77777777" w:rsidR="00B26130" w:rsidRPr="00386E7C" w:rsidRDefault="00B84BD9">
            <w:pPr>
              <w:ind w:right="-907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 w:rsidR="00B26130"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  <w:bookmarkEnd w:id="34"/>
          </w:p>
        </w:tc>
        <w:tc>
          <w:tcPr>
            <w:tcW w:w="1710" w:type="dxa"/>
          </w:tcPr>
          <w:p w14:paraId="24CEC2F1" w14:textId="77777777" w:rsidR="00B26130" w:rsidRPr="00386E7C" w:rsidRDefault="00B84BD9">
            <w:pPr>
              <w:ind w:right="-907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 w:rsidR="00B26130"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  <w:bookmarkEnd w:id="35"/>
          </w:p>
        </w:tc>
        <w:tc>
          <w:tcPr>
            <w:tcW w:w="1710" w:type="dxa"/>
          </w:tcPr>
          <w:p w14:paraId="2B1955AB" w14:textId="77777777" w:rsidR="00B26130" w:rsidRPr="00386E7C" w:rsidRDefault="00B84BD9">
            <w:pPr>
              <w:ind w:right="-907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 w:rsidR="00B26130"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  <w:bookmarkEnd w:id="36"/>
          </w:p>
        </w:tc>
        <w:tc>
          <w:tcPr>
            <w:tcW w:w="1710" w:type="dxa"/>
          </w:tcPr>
          <w:p w14:paraId="05F84ADB" w14:textId="77777777" w:rsidR="00B26130" w:rsidRPr="00386E7C" w:rsidRDefault="00B84BD9">
            <w:pPr>
              <w:ind w:right="-907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7" w:name="Text47"/>
            <w:r w:rsidR="00B26130"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  <w:bookmarkEnd w:id="37"/>
          </w:p>
        </w:tc>
      </w:tr>
      <w:tr w:rsidR="00B26130" w:rsidRPr="00386E7C" w14:paraId="361D61F9" w14:textId="77777777">
        <w:tc>
          <w:tcPr>
            <w:tcW w:w="2160" w:type="dxa"/>
          </w:tcPr>
          <w:p w14:paraId="6F62A787" w14:textId="77777777" w:rsidR="00B26130" w:rsidRPr="00386E7C" w:rsidRDefault="00B26130">
            <w:pPr>
              <w:ind w:right="-907"/>
              <w:jc w:val="both"/>
              <w:rPr>
                <w:lang w:val="ca-ES"/>
              </w:rPr>
            </w:pPr>
          </w:p>
        </w:tc>
        <w:tc>
          <w:tcPr>
            <w:tcW w:w="1710" w:type="dxa"/>
          </w:tcPr>
          <w:p w14:paraId="36C1D6D0" w14:textId="77777777" w:rsidR="00B26130" w:rsidRPr="00386E7C" w:rsidRDefault="00560BBA">
            <w:pPr>
              <w:ind w:right="-907"/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Cultura1"/>
                  <w:enabled/>
                  <w:calcOnExit w:val="0"/>
                  <w:ddList>
                    <w:listEntry w:val="(cliqueu aquí per l'escala)"/>
                    <w:listEntry w:val="0 - no m'hi identifico"/>
                    <w:listEntry w:val="1 - m'hi identifico poc"/>
                    <w:listEntry w:val="2"/>
                    <w:listEntry w:val="4"/>
                    <w:listEntry w:val="3"/>
                    <w:listEntry w:val="5 - m'hi identifico moderadament"/>
                    <w:listEntry w:val="6"/>
                    <w:listEntry w:val="7"/>
                    <w:listEntry w:val="8"/>
                    <w:listEntry w:val="9"/>
                    <w:listEntry w:val="10 - m'hi identifico completament"/>
                  </w:ddList>
                </w:ffData>
              </w:fldChar>
            </w:r>
            <w:r>
              <w:rPr>
                <w:lang w:val="ca-ES"/>
              </w:rPr>
              <w:instrText xml:space="preserve"> </w:instrText>
            </w:r>
            <w:bookmarkStart w:id="38" w:name="Cultura1"/>
            <w:r>
              <w:rPr>
                <w:lang w:val="ca-ES"/>
              </w:rPr>
              <w:instrText xml:space="preserve">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  <w:bookmarkEnd w:id="38"/>
          </w:p>
        </w:tc>
        <w:tc>
          <w:tcPr>
            <w:tcW w:w="1710" w:type="dxa"/>
          </w:tcPr>
          <w:p w14:paraId="455AAB46" w14:textId="77777777" w:rsidR="00B26130" w:rsidRPr="00386E7C" w:rsidRDefault="00560BBA">
            <w:pPr>
              <w:ind w:right="-907"/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l'escala)"/>
                    <w:listEntry w:val="0 - no m'hi identifico"/>
                    <w:listEntry w:val="1 - m'hi identifico poc"/>
                    <w:listEntry w:val="2"/>
                    <w:listEntry w:val="4"/>
                    <w:listEntry w:val="3"/>
                    <w:listEntry w:val="5 - m'hi identifico moderadament"/>
                    <w:listEntry w:val="6"/>
                    <w:listEntry w:val="7"/>
                    <w:listEntry w:val="8"/>
                    <w:listEntry w:val="9"/>
                    <w:listEntry w:val="10 - m'hi identifico completament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  <w:tc>
          <w:tcPr>
            <w:tcW w:w="1710" w:type="dxa"/>
          </w:tcPr>
          <w:p w14:paraId="426981BC" w14:textId="77777777" w:rsidR="00B26130" w:rsidRPr="00386E7C" w:rsidRDefault="00560BBA">
            <w:pPr>
              <w:ind w:right="-907"/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l'escala)"/>
                    <w:listEntry w:val="0 - no m'hi identifico"/>
                    <w:listEntry w:val="1 - m'hi identifico poc"/>
                    <w:listEntry w:val="2"/>
                    <w:listEntry w:val="4"/>
                    <w:listEntry w:val="3"/>
                    <w:listEntry w:val="5 - m'hi identifico moderadament"/>
                    <w:listEntry w:val="6"/>
                    <w:listEntry w:val="7"/>
                    <w:listEntry w:val="8"/>
                    <w:listEntry w:val="9"/>
                    <w:listEntry w:val="10 - m'hi identifico completament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  <w:tc>
          <w:tcPr>
            <w:tcW w:w="1710" w:type="dxa"/>
          </w:tcPr>
          <w:p w14:paraId="64A2D2F3" w14:textId="77777777" w:rsidR="00B26130" w:rsidRPr="00386E7C" w:rsidRDefault="00560BBA">
            <w:pPr>
              <w:ind w:right="-907"/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l'escala)"/>
                    <w:listEntry w:val="0 - no m'hi identifico"/>
                    <w:listEntry w:val="1 - m'hi identifico poc"/>
                    <w:listEntry w:val="2"/>
                    <w:listEntry w:val="4"/>
                    <w:listEntry w:val="3"/>
                    <w:listEntry w:val="5 - m'hi identifico moderadament"/>
                    <w:listEntry w:val="6"/>
                    <w:listEntry w:val="7"/>
                    <w:listEntry w:val="8"/>
                    <w:listEntry w:val="9"/>
                    <w:listEntry w:val="10 - m'hi identifico completament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  <w:tc>
          <w:tcPr>
            <w:tcW w:w="1710" w:type="dxa"/>
          </w:tcPr>
          <w:p w14:paraId="5583A352" w14:textId="77777777" w:rsidR="00B26130" w:rsidRPr="00386E7C" w:rsidRDefault="00560BBA">
            <w:pPr>
              <w:ind w:right="-907"/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l'escala)"/>
                    <w:listEntry w:val="0 - no m'hi identifico"/>
                    <w:listEntry w:val="1 - m'hi identifico poc"/>
                    <w:listEntry w:val="2"/>
                    <w:listEntry w:val="4"/>
                    <w:listEntry w:val="3"/>
                    <w:listEntry w:val="5 - m'hi identifico moderadament"/>
                    <w:listEntry w:val="6"/>
                    <w:listEntry w:val="7"/>
                    <w:listEntry w:val="8"/>
                    <w:listEntry w:val="9"/>
                    <w:listEntry w:val="10 - m'hi identifico completament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</w:tr>
    </w:tbl>
    <w:p w14:paraId="2044577D" w14:textId="77777777" w:rsidR="00B26130" w:rsidRPr="00386E7C" w:rsidRDefault="00B26130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ca-ES"/>
        </w:rPr>
      </w:pPr>
    </w:p>
    <w:p w14:paraId="78DD1B91" w14:textId="77777777" w:rsidR="00B26130" w:rsidRPr="00386E7C" w:rsidRDefault="00B26130">
      <w:pPr>
        <w:ind w:left="-990" w:right="-360"/>
        <w:jc w:val="both"/>
        <w:rPr>
          <w:b/>
          <w:lang w:val="ca-ES"/>
        </w:rPr>
      </w:pPr>
      <w:r w:rsidRPr="00386E7C">
        <w:rPr>
          <w:b/>
          <w:lang w:val="ca-ES"/>
        </w:rPr>
        <w:t xml:space="preserve">(7) </w:t>
      </w:r>
      <w:r w:rsidR="00F65E37" w:rsidRPr="00386E7C">
        <w:rPr>
          <w:lang w:val="ca-ES"/>
        </w:rPr>
        <w:t>Quants anys d’escolarització</w:t>
      </w:r>
      <w:r w:rsidR="0092454F" w:rsidRPr="00386E7C">
        <w:rPr>
          <w:lang w:val="ca-ES"/>
        </w:rPr>
        <w:t xml:space="preserve"> </w:t>
      </w:r>
      <w:r w:rsidR="00F707B6" w:rsidRPr="00386E7C">
        <w:rPr>
          <w:lang w:val="ca-ES"/>
        </w:rPr>
        <w:t>heu</w:t>
      </w:r>
      <w:r w:rsidR="0092454F" w:rsidRPr="00386E7C">
        <w:rPr>
          <w:lang w:val="ca-ES"/>
        </w:rPr>
        <w:t xml:space="preserve"> rebut</w:t>
      </w:r>
      <w:r w:rsidRPr="00386E7C">
        <w:rPr>
          <w:lang w:val="ca-ES"/>
        </w:rPr>
        <w:t>? ______</w:t>
      </w:r>
      <w:r w:rsidR="00B84BD9" w:rsidRPr="00386E7C">
        <w:rPr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6E7C">
        <w:rPr>
          <w:lang w:val="ca-ES"/>
        </w:rPr>
        <w:instrText xml:space="preserve"> FORMTEXT </w:instrText>
      </w:r>
      <w:r w:rsidR="00B84BD9" w:rsidRPr="00386E7C">
        <w:rPr>
          <w:lang w:val="ca-ES"/>
        </w:rPr>
      </w:r>
      <w:r w:rsidR="00B84BD9" w:rsidRPr="00386E7C">
        <w:rPr>
          <w:lang w:val="ca-ES"/>
        </w:rPr>
        <w:fldChar w:fldCharType="separate"/>
      </w:r>
      <w:r w:rsidRPr="00386E7C">
        <w:rPr>
          <w:noProof/>
          <w:lang w:val="ca-ES"/>
        </w:rPr>
        <w:t> </w:t>
      </w:r>
      <w:r w:rsidRPr="00386E7C">
        <w:rPr>
          <w:noProof/>
          <w:lang w:val="ca-ES"/>
        </w:rPr>
        <w:t> </w:t>
      </w:r>
      <w:r w:rsidRPr="00386E7C">
        <w:rPr>
          <w:noProof/>
          <w:lang w:val="ca-ES"/>
        </w:rPr>
        <w:t> </w:t>
      </w:r>
      <w:r w:rsidRPr="00386E7C">
        <w:rPr>
          <w:noProof/>
          <w:lang w:val="ca-ES"/>
        </w:rPr>
        <w:t> </w:t>
      </w:r>
      <w:r w:rsidRPr="00386E7C">
        <w:rPr>
          <w:noProof/>
          <w:lang w:val="ca-ES"/>
        </w:rPr>
        <w:t> </w:t>
      </w:r>
      <w:r w:rsidR="00B84BD9" w:rsidRPr="00386E7C">
        <w:rPr>
          <w:lang w:val="ca-ES"/>
        </w:rPr>
        <w:fldChar w:fldCharType="end"/>
      </w:r>
      <w:r w:rsidRPr="00386E7C">
        <w:rPr>
          <w:lang w:val="ca-ES"/>
        </w:rPr>
        <w:t>________________________________</w:t>
      </w:r>
      <w:r w:rsidRPr="00386E7C">
        <w:rPr>
          <w:b/>
          <w:lang w:val="ca-ES"/>
        </w:rPr>
        <w:tab/>
      </w:r>
    </w:p>
    <w:p w14:paraId="55777C9D" w14:textId="77777777" w:rsidR="00B26130" w:rsidRPr="00386E7C" w:rsidRDefault="00F707B6">
      <w:pPr>
        <w:ind w:left="-990" w:right="-360"/>
        <w:jc w:val="both"/>
        <w:rPr>
          <w:lang w:val="ca-ES"/>
        </w:rPr>
      </w:pPr>
      <w:r w:rsidRPr="00386E7C">
        <w:rPr>
          <w:lang w:val="ca-ES"/>
        </w:rPr>
        <w:t>Indiqueu</w:t>
      </w:r>
      <w:r w:rsidR="00F65E37" w:rsidRPr="00386E7C">
        <w:rPr>
          <w:lang w:val="ca-ES"/>
        </w:rPr>
        <w:t xml:space="preserve"> el nivell d’educació més alt que h</w:t>
      </w:r>
      <w:r w:rsidR="00560BBA">
        <w:rPr>
          <w:lang w:val="ca-ES"/>
        </w:rPr>
        <w:t>eu</w:t>
      </w:r>
      <w:r w:rsidR="00F65E37" w:rsidRPr="00386E7C">
        <w:rPr>
          <w:lang w:val="ca-ES"/>
        </w:rPr>
        <w:t xml:space="preserve"> obtingut</w:t>
      </w:r>
      <w:r w:rsidR="00B26130" w:rsidRPr="00386E7C">
        <w:rPr>
          <w:lang w:val="ca-ES"/>
        </w:rPr>
        <w:t>:</w:t>
      </w: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435"/>
        <w:gridCol w:w="3060"/>
        <w:gridCol w:w="465"/>
        <w:gridCol w:w="2775"/>
        <w:gridCol w:w="465"/>
        <w:gridCol w:w="3240"/>
      </w:tblGrid>
      <w:tr w:rsidR="00B26130" w:rsidRPr="00386E7C" w14:paraId="4A1DDCC8" w14:textId="77777777">
        <w:tc>
          <w:tcPr>
            <w:tcW w:w="435" w:type="dxa"/>
          </w:tcPr>
          <w:p w14:paraId="63F48573" w14:textId="77777777" w:rsidR="00B26130" w:rsidRPr="00386E7C" w:rsidRDefault="00B84BD9">
            <w:pPr>
              <w:ind w:right="-907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less_than_H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less_than_HS"/>
            <w:r w:rsidR="00B26130" w:rsidRPr="00386E7C">
              <w:rPr>
                <w:lang w:val="ca-ES"/>
              </w:rPr>
              <w:instrText xml:space="preserve"> FORMCHECKBOX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 w:rsidRPr="00386E7C">
              <w:rPr>
                <w:lang w:val="ca-ES"/>
              </w:rPr>
              <w:fldChar w:fldCharType="end"/>
            </w:r>
            <w:bookmarkEnd w:id="39"/>
          </w:p>
        </w:tc>
        <w:tc>
          <w:tcPr>
            <w:tcW w:w="3060" w:type="dxa"/>
            <w:tcBorders>
              <w:left w:val="nil"/>
            </w:tcBorders>
          </w:tcPr>
          <w:p w14:paraId="36B074A1" w14:textId="77777777" w:rsidR="00B26130" w:rsidRPr="00386E7C" w:rsidRDefault="009C227F">
            <w:pPr>
              <w:ind w:left="57" w:right="-907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Primària</w:t>
            </w:r>
          </w:p>
        </w:tc>
        <w:tc>
          <w:tcPr>
            <w:tcW w:w="465" w:type="dxa"/>
          </w:tcPr>
          <w:p w14:paraId="2A7714E3" w14:textId="77777777" w:rsidR="00B26130" w:rsidRPr="00386E7C" w:rsidRDefault="00B84BD9">
            <w:pPr>
              <w:ind w:right="-907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SColle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College"/>
            <w:r w:rsidR="00B26130" w:rsidRPr="00386E7C">
              <w:rPr>
                <w:lang w:val="ca-ES"/>
              </w:rPr>
              <w:instrText xml:space="preserve"> FORMCHECKBOX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 w:rsidRPr="00386E7C">
              <w:rPr>
                <w:lang w:val="ca-ES"/>
              </w:rPr>
              <w:fldChar w:fldCharType="end"/>
            </w:r>
            <w:bookmarkEnd w:id="40"/>
          </w:p>
        </w:tc>
        <w:tc>
          <w:tcPr>
            <w:tcW w:w="2775" w:type="dxa"/>
          </w:tcPr>
          <w:p w14:paraId="35691E7C" w14:textId="77777777" w:rsidR="00B26130" w:rsidRPr="00386E7C" w:rsidRDefault="009C227F">
            <w:pPr>
              <w:ind w:right="-907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Batxillerat</w:t>
            </w:r>
          </w:p>
        </w:tc>
        <w:tc>
          <w:tcPr>
            <w:tcW w:w="465" w:type="dxa"/>
          </w:tcPr>
          <w:p w14:paraId="1CC3429B" w14:textId="77777777" w:rsidR="00B26130" w:rsidRPr="00386E7C" w:rsidRDefault="00B84BD9">
            <w:pPr>
              <w:ind w:right="-907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"/>
            <w:r w:rsidR="00B26130" w:rsidRPr="00386E7C">
              <w:rPr>
                <w:lang w:val="ca-ES"/>
              </w:rPr>
              <w:instrText xml:space="preserve"> FORMCHECKBOX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 w:rsidRPr="00386E7C">
              <w:rPr>
                <w:lang w:val="ca-ES"/>
              </w:rPr>
              <w:fldChar w:fldCharType="end"/>
            </w:r>
            <w:bookmarkEnd w:id="41"/>
          </w:p>
        </w:tc>
        <w:tc>
          <w:tcPr>
            <w:tcW w:w="3240" w:type="dxa"/>
          </w:tcPr>
          <w:p w14:paraId="09DEF9B2" w14:textId="77777777" w:rsidR="00B26130" w:rsidRPr="00386E7C" w:rsidRDefault="009C227F">
            <w:pPr>
              <w:ind w:right="-907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Màster</w:t>
            </w:r>
          </w:p>
        </w:tc>
      </w:tr>
      <w:tr w:rsidR="00B26130" w:rsidRPr="00386E7C" w14:paraId="680882E2" w14:textId="77777777">
        <w:tc>
          <w:tcPr>
            <w:tcW w:w="435" w:type="dxa"/>
          </w:tcPr>
          <w:p w14:paraId="76ABCA8E" w14:textId="77777777" w:rsidR="00B26130" w:rsidRPr="00386E7C" w:rsidRDefault="00B84BD9">
            <w:pPr>
              <w:ind w:right="-907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H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HS"/>
            <w:r w:rsidR="00B26130" w:rsidRPr="00386E7C">
              <w:rPr>
                <w:lang w:val="ca-ES"/>
              </w:rPr>
              <w:instrText xml:space="preserve"> FORMCHECKBOX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 w:rsidRPr="00386E7C">
              <w:rPr>
                <w:lang w:val="ca-ES"/>
              </w:rPr>
              <w:fldChar w:fldCharType="end"/>
            </w:r>
            <w:bookmarkEnd w:id="42"/>
          </w:p>
        </w:tc>
        <w:tc>
          <w:tcPr>
            <w:tcW w:w="3060" w:type="dxa"/>
            <w:tcBorders>
              <w:left w:val="nil"/>
            </w:tcBorders>
          </w:tcPr>
          <w:p w14:paraId="3786AAFD" w14:textId="77777777" w:rsidR="00B26130" w:rsidRPr="00386E7C" w:rsidRDefault="009C227F" w:rsidP="009C227F">
            <w:pPr>
              <w:ind w:right="-907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 xml:space="preserve"> Educació Secundària Obligatòria</w:t>
            </w:r>
          </w:p>
        </w:tc>
        <w:tc>
          <w:tcPr>
            <w:tcW w:w="465" w:type="dxa"/>
          </w:tcPr>
          <w:p w14:paraId="445A7A0F" w14:textId="77777777" w:rsidR="00B26130" w:rsidRPr="00386E7C" w:rsidRDefault="00B84BD9">
            <w:pPr>
              <w:ind w:right="-907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0"/>
            <w:r w:rsidR="00B26130" w:rsidRPr="00386E7C">
              <w:rPr>
                <w:lang w:val="ca-ES"/>
              </w:rPr>
              <w:instrText xml:space="preserve"> FORMCHECKBOX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 w:rsidRPr="00386E7C">
              <w:rPr>
                <w:lang w:val="ca-ES"/>
              </w:rPr>
              <w:fldChar w:fldCharType="end"/>
            </w:r>
            <w:bookmarkEnd w:id="43"/>
          </w:p>
        </w:tc>
        <w:tc>
          <w:tcPr>
            <w:tcW w:w="2775" w:type="dxa"/>
          </w:tcPr>
          <w:p w14:paraId="5E097C98" w14:textId="77777777" w:rsidR="00B26130" w:rsidRPr="00386E7C" w:rsidRDefault="009C227F">
            <w:pPr>
              <w:ind w:right="-907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 xml:space="preserve">Estudis de Grau </w:t>
            </w:r>
          </w:p>
        </w:tc>
        <w:tc>
          <w:tcPr>
            <w:tcW w:w="465" w:type="dxa"/>
          </w:tcPr>
          <w:p w14:paraId="2CFDC9AF" w14:textId="77777777" w:rsidR="00B26130" w:rsidRPr="00386E7C" w:rsidRDefault="00B84BD9">
            <w:pPr>
              <w:ind w:right="-907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7"/>
            <w:r w:rsidR="00B26130" w:rsidRPr="00386E7C">
              <w:rPr>
                <w:lang w:val="ca-ES"/>
              </w:rPr>
              <w:instrText xml:space="preserve"> FORMCHECKBOX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 w:rsidRPr="00386E7C">
              <w:rPr>
                <w:lang w:val="ca-ES"/>
              </w:rPr>
              <w:fldChar w:fldCharType="end"/>
            </w:r>
            <w:bookmarkEnd w:id="44"/>
          </w:p>
        </w:tc>
        <w:tc>
          <w:tcPr>
            <w:tcW w:w="3240" w:type="dxa"/>
          </w:tcPr>
          <w:p w14:paraId="1F2EF8B9" w14:textId="77777777" w:rsidR="00B26130" w:rsidRPr="00386E7C" w:rsidRDefault="00560BBA">
            <w:pPr>
              <w:ind w:right="-907"/>
              <w:jc w:val="both"/>
              <w:rPr>
                <w:lang w:val="ca-ES"/>
              </w:rPr>
            </w:pPr>
            <w:r>
              <w:rPr>
                <w:lang w:val="ca-ES"/>
              </w:rPr>
              <w:t>D</w:t>
            </w:r>
            <w:r w:rsidR="009C227F" w:rsidRPr="00386E7C">
              <w:rPr>
                <w:lang w:val="ca-ES"/>
              </w:rPr>
              <w:t>octorat</w:t>
            </w:r>
          </w:p>
        </w:tc>
      </w:tr>
      <w:tr w:rsidR="00B26130" w:rsidRPr="00386E7C" w14:paraId="589CDA9B" w14:textId="77777777">
        <w:trPr>
          <w:trHeight w:val="279"/>
        </w:trPr>
        <w:tc>
          <w:tcPr>
            <w:tcW w:w="435" w:type="dxa"/>
          </w:tcPr>
          <w:p w14:paraId="2992025A" w14:textId="77777777" w:rsidR="00B26130" w:rsidRPr="00386E7C" w:rsidRDefault="00B84BD9">
            <w:pPr>
              <w:ind w:right="-907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Prof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ProfTr"/>
            <w:r w:rsidR="00B26130" w:rsidRPr="00386E7C">
              <w:rPr>
                <w:lang w:val="ca-ES"/>
              </w:rPr>
              <w:instrText xml:space="preserve"> FORMCHECKBOX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 w:rsidRPr="00386E7C">
              <w:rPr>
                <w:lang w:val="ca-ES"/>
              </w:rPr>
              <w:fldChar w:fldCharType="end"/>
            </w:r>
            <w:bookmarkEnd w:id="45"/>
          </w:p>
        </w:tc>
        <w:tc>
          <w:tcPr>
            <w:tcW w:w="3060" w:type="dxa"/>
            <w:tcBorders>
              <w:left w:val="nil"/>
            </w:tcBorders>
          </w:tcPr>
          <w:p w14:paraId="6170FFE6" w14:textId="77777777" w:rsidR="00B26130" w:rsidRPr="00386E7C" w:rsidRDefault="009C227F">
            <w:pPr>
              <w:ind w:left="57" w:right="-907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Formació Professional</w:t>
            </w:r>
          </w:p>
        </w:tc>
        <w:tc>
          <w:tcPr>
            <w:tcW w:w="465" w:type="dxa"/>
          </w:tcPr>
          <w:p w14:paraId="47160627" w14:textId="77777777" w:rsidR="00B26130" w:rsidRPr="00386E7C" w:rsidRDefault="00B84BD9">
            <w:pPr>
              <w:ind w:right="-907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9"/>
            <w:r w:rsidR="00B26130" w:rsidRPr="00386E7C">
              <w:rPr>
                <w:lang w:val="ca-ES"/>
              </w:rPr>
              <w:instrText xml:space="preserve"> FORMCHECKBOX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 w:rsidRPr="00386E7C">
              <w:rPr>
                <w:lang w:val="ca-ES"/>
              </w:rPr>
              <w:fldChar w:fldCharType="end"/>
            </w:r>
            <w:bookmarkEnd w:id="46"/>
          </w:p>
        </w:tc>
        <w:tc>
          <w:tcPr>
            <w:tcW w:w="2775" w:type="dxa"/>
          </w:tcPr>
          <w:p w14:paraId="32F6D9B7" w14:textId="77777777" w:rsidR="00B26130" w:rsidRPr="00386E7C" w:rsidRDefault="009C227F">
            <w:pPr>
              <w:ind w:right="-907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Estudis de postgrau</w:t>
            </w:r>
          </w:p>
        </w:tc>
        <w:tc>
          <w:tcPr>
            <w:tcW w:w="465" w:type="dxa"/>
          </w:tcPr>
          <w:p w14:paraId="430B0943" w14:textId="77777777" w:rsidR="00B26130" w:rsidRPr="00386E7C" w:rsidRDefault="00B84BD9">
            <w:pPr>
              <w:ind w:right="-907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8"/>
            <w:r w:rsidR="00B26130" w:rsidRPr="00386E7C">
              <w:rPr>
                <w:lang w:val="ca-ES"/>
              </w:rPr>
              <w:instrText xml:space="preserve"> FORMCHECKBOX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 w:rsidRPr="00386E7C">
              <w:rPr>
                <w:lang w:val="ca-ES"/>
              </w:rPr>
              <w:fldChar w:fldCharType="end"/>
            </w:r>
            <w:bookmarkEnd w:id="47"/>
          </w:p>
        </w:tc>
        <w:tc>
          <w:tcPr>
            <w:tcW w:w="3240" w:type="dxa"/>
          </w:tcPr>
          <w:p w14:paraId="196F29A2" w14:textId="77777777" w:rsidR="00B26130" w:rsidRPr="00386E7C" w:rsidRDefault="009C227F">
            <w:pPr>
              <w:ind w:right="-907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Altres</w:t>
            </w:r>
            <w:r w:rsidR="00B26130" w:rsidRPr="00386E7C">
              <w:rPr>
                <w:lang w:val="ca-ES"/>
              </w:rPr>
              <w:t xml:space="preserve">: </w:t>
            </w:r>
            <w:r w:rsidR="00B84BD9" w:rsidRPr="00386E7C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6130" w:rsidRPr="00386E7C">
              <w:rPr>
                <w:lang w:val="ca-ES"/>
              </w:rPr>
              <w:instrText xml:space="preserve"> FORMTEXT </w:instrText>
            </w:r>
            <w:r w:rsidR="00B84BD9" w:rsidRPr="00386E7C">
              <w:rPr>
                <w:lang w:val="ca-ES"/>
              </w:rPr>
            </w:r>
            <w:r w:rsidR="00B84BD9" w:rsidRPr="00386E7C">
              <w:rPr>
                <w:lang w:val="ca-ES"/>
              </w:rPr>
              <w:fldChar w:fldCharType="separate"/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84BD9" w:rsidRPr="00386E7C">
              <w:rPr>
                <w:lang w:val="ca-ES"/>
              </w:rPr>
              <w:fldChar w:fldCharType="end"/>
            </w:r>
          </w:p>
        </w:tc>
      </w:tr>
    </w:tbl>
    <w:p w14:paraId="147B5357" w14:textId="77777777" w:rsidR="00B26130" w:rsidRPr="00386E7C" w:rsidRDefault="00B26130" w:rsidP="00F707B6">
      <w:pPr>
        <w:pStyle w:val="Footer"/>
        <w:tabs>
          <w:tab w:val="clear" w:pos="4320"/>
          <w:tab w:val="clear" w:pos="8640"/>
        </w:tabs>
        <w:spacing w:line="360" w:lineRule="auto"/>
        <w:ind w:right="-1080"/>
        <w:rPr>
          <w:lang w:val="ca-ES"/>
        </w:rPr>
      </w:pPr>
    </w:p>
    <w:p w14:paraId="5A38DAB7" w14:textId="77777777" w:rsidR="00B26130" w:rsidRPr="00386E7C" w:rsidRDefault="00B26130" w:rsidP="00C37E85">
      <w:pPr>
        <w:ind w:left="-990" w:right="43"/>
        <w:jc w:val="both"/>
        <w:rPr>
          <w:lang w:val="ca-ES"/>
        </w:rPr>
      </w:pPr>
      <w:r w:rsidRPr="00386E7C">
        <w:rPr>
          <w:b/>
          <w:lang w:val="ca-ES"/>
        </w:rPr>
        <w:t>(9)</w:t>
      </w:r>
      <w:r w:rsidRPr="00386E7C">
        <w:rPr>
          <w:lang w:val="ca-ES"/>
        </w:rPr>
        <w:t xml:space="preserve"> </w:t>
      </w:r>
      <w:r w:rsidR="00F707B6" w:rsidRPr="00386E7C">
        <w:rPr>
          <w:lang w:val="ca-ES"/>
        </w:rPr>
        <w:t>Heu</w:t>
      </w:r>
      <w:r w:rsidR="00C37E85" w:rsidRPr="00386E7C">
        <w:rPr>
          <w:lang w:val="ca-ES"/>
        </w:rPr>
        <w:t xml:space="preserve"> tingut mai un problema de visió</w:t>
      </w:r>
      <w:r w:rsidRPr="00386E7C">
        <w:rPr>
          <w:rFonts w:ascii="Arial" w:hAnsi="Arial"/>
          <w:sz w:val="24"/>
          <w:lang w:val="ca-ES"/>
        </w:rPr>
        <w:t xml:space="preserve"> </w:t>
      </w:r>
      <w:r w:rsidR="00B84BD9" w:rsidRPr="00386E7C">
        <w:rPr>
          <w:rFonts w:ascii="Arial" w:hAnsi="Arial"/>
          <w:sz w:val="24"/>
          <w:lang w:val="ca-E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1"/>
      <w:r w:rsidRPr="00386E7C">
        <w:rPr>
          <w:rFonts w:ascii="Arial" w:hAnsi="Arial"/>
          <w:sz w:val="24"/>
          <w:lang w:val="ca-ES"/>
        </w:rPr>
        <w:instrText xml:space="preserve"> FORMCHECKBOX </w:instrText>
      </w:r>
      <w:r w:rsidR="00484B46">
        <w:rPr>
          <w:rFonts w:ascii="Arial" w:hAnsi="Arial"/>
          <w:sz w:val="24"/>
          <w:lang w:val="ca-ES"/>
        </w:rPr>
      </w:r>
      <w:r w:rsidR="00484B46">
        <w:rPr>
          <w:rFonts w:ascii="Arial" w:hAnsi="Arial"/>
          <w:sz w:val="24"/>
          <w:lang w:val="ca-ES"/>
        </w:rPr>
        <w:fldChar w:fldCharType="separate"/>
      </w:r>
      <w:r w:rsidR="00B84BD9" w:rsidRPr="00386E7C">
        <w:rPr>
          <w:rFonts w:ascii="Arial" w:hAnsi="Arial"/>
          <w:sz w:val="24"/>
          <w:lang w:val="ca-ES"/>
        </w:rPr>
        <w:fldChar w:fldCharType="end"/>
      </w:r>
      <w:bookmarkEnd w:id="48"/>
      <w:r w:rsidRPr="00386E7C">
        <w:rPr>
          <w:lang w:val="ca-ES"/>
        </w:rPr>
        <w:t xml:space="preserve">, </w:t>
      </w:r>
      <w:r w:rsidR="00C37E85" w:rsidRPr="00386E7C">
        <w:rPr>
          <w:lang w:val="ca-ES"/>
        </w:rPr>
        <w:t>discapacitat auditiva</w:t>
      </w:r>
      <w:r w:rsidRPr="00386E7C">
        <w:rPr>
          <w:lang w:val="ca-ES"/>
        </w:rPr>
        <w:t xml:space="preserve"> </w:t>
      </w:r>
      <w:r w:rsidR="00B84BD9" w:rsidRPr="00386E7C">
        <w:rPr>
          <w:rFonts w:ascii="Arial" w:hAnsi="Arial"/>
          <w:sz w:val="24"/>
          <w:lang w:val="ca-E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2"/>
      <w:r w:rsidRPr="00386E7C">
        <w:rPr>
          <w:rFonts w:ascii="Arial" w:hAnsi="Arial"/>
          <w:sz w:val="24"/>
          <w:lang w:val="ca-ES"/>
        </w:rPr>
        <w:instrText xml:space="preserve"> FORMCHECKBOX </w:instrText>
      </w:r>
      <w:r w:rsidR="00484B46">
        <w:rPr>
          <w:rFonts w:ascii="Arial" w:hAnsi="Arial"/>
          <w:sz w:val="24"/>
          <w:lang w:val="ca-ES"/>
        </w:rPr>
      </w:r>
      <w:r w:rsidR="00484B46">
        <w:rPr>
          <w:rFonts w:ascii="Arial" w:hAnsi="Arial"/>
          <w:sz w:val="24"/>
          <w:lang w:val="ca-ES"/>
        </w:rPr>
        <w:fldChar w:fldCharType="separate"/>
      </w:r>
      <w:r w:rsidR="00B84BD9" w:rsidRPr="00386E7C">
        <w:rPr>
          <w:rFonts w:ascii="Arial" w:hAnsi="Arial"/>
          <w:sz w:val="24"/>
          <w:lang w:val="ca-ES"/>
        </w:rPr>
        <w:fldChar w:fldCharType="end"/>
      </w:r>
      <w:bookmarkEnd w:id="49"/>
      <w:r w:rsidRPr="00386E7C">
        <w:rPr>
          <w:lang w:val="ca-ES"/>
        </w:rPr>
        <w:t xml:space="preserve">, </w:t>
      </w:r>
      <w:r w:rsidR="00C37E85" w:rsidRPr="00386E7C">
        <w:rPr>
          <w:lang w:val="ca-ES"/>
        </w:rPr>
        <w:t>problemes de parla</w:t>
      </w:r>
      <w:r w:rsidRPr="00386E7C">
        <w:rPr>
          <w:lang w:val="ca-ES"/>
        </w:rPr>
        <w:t xml:space="preserve"> </w:t>
      </w:r>
      <w:r w:rsidR="00B84BD9" w:rsidRPr="00386E7C">
        <w:rPr>
          <w:rFonts w:ascii="Arial" w:hAnsi="Arial"/>
          <w:sz w:val="24"/>
          <w:lang w:val="ca-E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3"/>
      <w:r w:rsidRPr="00386E7C">
        <w:rPr>
          <w:rFonts w:ascii="Arial" w:hAnsi="Arial"/>
          <w:sz w:val="24"/>
          <w:lang w:val="ca-ES"/>
        </w:rPr>
        <w:instrText xml:space="preserve"> FORMCHECKBOX </w:instrText>
      </w:r>
      <w:r w:rsidR="00484B46">
        <w:rPr>
          <w:rFonts w:ascii="Arial" w:hAnsi="Arial"/>
          <w:sz w:val="24"/>
          <w:lang w:val="ca-ES"/>
        </w:rPr>
      </w:r>
      <w:r w:rsidR="00484B46">
        <w:rPr>
          <w:rFonts w:ascii="Arial" w:hAnsi="Arial"/>
          <w:sz w:val="24"/>
          <w:lang w:val="ca-ES"/>
        </w:rPr>
        <w:fldChar w:fldCharType="separate"/>
      </w:r>
      <w:r w:rsidR="00B84BD9" w:rsidRPr="00386E7C">
        <w:rPr>
          <w:rFonts w:ascii="Arial" w:hAnsi="Arial"/>
          <w:sz w:val="24"/>
          <w:lang w:val="ca-ES"/>
        </w:rPr>
        <w:fldChar w:fldCharType="end"/>
      </w:r>
      <w:bookmarkEnd w:id="50"/>
      <w:r w:rsidR="00C37E85" w:rsidRPr="00386E7C">
        <w:rPr>
          <w:lang w:val="ca-ES"/>
        </w:rPr>
        <w:t xml:space="preserve">, o </w:t>
      </w:r>
      <w:r w:rsidR="008525D7" w:rsidRPr="00386E7C">
        <w:rPr>
          <w:lang w:val="ca-ES"/>
        </w:rPr>
        <w:t>probleme</w:t>
      </w:r>
      <w:r w:rsidR="00C37E85" w:rsidRPr="00386E7C">
        <w:rPr>
          <w:lang w:val="ca-ES"/>
        </w:rPr>
        <w:t xml:space="preserve">s </w:t>
      </w:r>
      <w:r w:rsidR="00731240" w:rsidRPr="00386E7C">
        <w:rPr>
          <w:lang w:val="ca-ES"/>
        </w:rPr>
        <w:t>d’</w:t>
      </w:r>
      <w:r w:rsidR="00C37E85" w:rsidRPr="00386E7C">
        <w:rPr>
          <w:lang w:val="ca-ES"/>
        </w:rPr>
        <w:t xml:space="preserve">aprenentatge </w:t>
      </w:r>
      <w:r w:rsidR="00B84BD9" w:rsidRPr="00386E7C">
        <w:rPr>
          <w:rFonts w:ascii="Arial" w:hAnsi="Arial"/>
          <w:sz w:val="24"/>
          <w:lang w:val="ca-E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4"/>
      <w:r w:rsidRPr="00386E7C">
        <w:rPr>
          <w:rFonts w:ascii="Arial" w:hAnsi="Arial"/>
          <w:sz w:val="24"/>
          <w:lang w:val="ca-ES"/>
        </w:rPr>
        <w:instrText xml:space="preserve"> FORMCHECKBOX </w:instrText>
      </w:r>
      <w:r w:rsidR="00484B46">
        <w:rPr>
          <w:rFonts w:ascii="Arial" w:hAnsi="Arial"/>
          <w:sz w:val="24"/>
          <w:lang w:val="ca-ES"/>
        </w:rPr>
      </w:r>
      <w:r w:rsidR="00484B46">
        <w:rPr>
          <w:rFonts w:ascii="Arial" w:hAnsi="Arial"/>
          <w:sz w:val="24"/>
          <w:lang w:val="ca-ES"/>
        </w:rPr>
        <w:fldChar w:fldCharType="separate"/>
      </w:r>
      <w:r w:rsidR="00B84BD9" w:rsidRPr="00386E7C">
        <w:rPr>
          <w:rFonts w:ascii="Arial" w:hAnsi="Arial"/>
          <w:sz w:val="24"/>
          <w:lang w:val="ca-ES"/>
        </w:rPr>
        <w:fldChar w:fldCharType="end"/>
      </w:r>
      <w:bookmarkEnd w:id="51"/>
      <w:r w:rsidRPr="00386E7C">
        <w:rPr>
          <w:lang w:val="ca-ES"/>
        </w:rPr>
        <w:t xml:space="preserve"> ?   (</w:t>
      </w:r>
      <w:r w:rsidR="00F707B6" w:rsidRPr="00386E7C">
        <w:rPr>
          <w:lang w:val="ca-ES"/>
        </w:rPr>
        <w:t>Seleccioneu</w:t>
      </w:r>
      <w:r w:rsidR="008525D7" w:rsidRPr="00386E7C">
        <w:rPr>
          <w:lang w:val="ca-ES"/>
        </w:rPr>
        <w:t xml:space="preserve"> totes les pertinents</w:t>
      </w:r>
      <w:r w:rsidRPr="00386E7C">
        <w:rPr>
          <w:lang w:val="ca-ES"/>
        </w:rPr>
        <w:t xml:space="preserve">). </w:t>
      </w:r>
      <w:r w:rsidR="0092454F" w:rsidRPr="00386E7C">
        <w:rPr>
          <w:lang w:val="ca-ES"/>
        </w:rPr>
        <w:t>S</w:t>
      </w:r>
      <w:r w:rsidR="00731240" w:rsidRPr="00386E7C">
        <w:rPr>
          <w:lang w:val="ca-ES"/>
        </w:rPr>
        <w:t xml:space="preserve">i </w:t>
      </w:r>
      <w:r w:rsidR="00F707B6" w:rsidRPr="00386E7C">
        <w:rPr>
          <w:lang w:val="ca-ES"/>
        </w:rPr>
        <w:t>és el cas, expliqueu</w:t>
      </w:r>
      <w:r w:rsidR="0092454F" w:rsidRPr="00386E7C">
        <w:rPr>
          <w:lang w:val="ca-ES"/>
        </w:rPr>
        <w:t>-ho (</w:t>
      </w:r>
      <w:r w:rsidR="00E95B6A" w:rsidRPr="00386E7C">
        <w:rPr>
          <w:b/>
          <w:lang w:val="ca-ES"/>
        </w:rPr>
        <w:t>inclosa</w:t>
      </w:r>
      <w:r w:rsidR="0092454F" w:rsidRPr="00386E7C">
        <w:rPr>
          <w:lang w:val="ca-ES"/>
        </w:rPr>
        <w:t xml:space="preserve"> qualsevol c</w:t>
      </w:r>
      <w:r w:rsidR="00731240" w:rsidRPr="00386E7C">
        <w:rPr>
          <w:lang w:val="ca-ES"/>
        </w:rPr>
        <w:t>orrecció</w:t>
      </w:r>
      <w:r w:rsidR="0092454F" w:rsidRPr="00386E7C">
        <w:rPr>
          <w:lang w:val="ca-ES"/>
        </w:rPr>
        <w:t xml:space="preserve"> necessària</w:t>
      </w:r>
      <w:r w:rsidR="00731240" w:rsidRPr="00386E7C">
        <w:rPr>
          <w:lang w:val="ca-ES"/>
        </w:rPr>
        <w:t>)</w:t>
      </w:r>
    </w:p>
    <w:p w14:paraId="522B7B77" w14:textId="77777777" w:rsidR="00B26130" w:rsidRPr="00386E7C" w:rsidRDefault="00B26130">
      <w:pPr>
        <w:ind w:left="-990" w:right="43"/>
        <w:jc w:val="both"/>
        <w:rPr>
          <w:lang w:val="ca-ES"/>
        </w:rPr>
      </w:pPr>
      <w:r w:rsidRPr="00386E7C">
        <w:rPr>
          <w:lang w:val="ca-ES"/>
        </w:rPr>
        <w:t>____________________________________</w:t>
      </w:r>
      <w:r w:rsidR="00B84BD9" w:rsidRPr="00386E7C">
        <w:rPr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6E7C">
        <w:rPr>
          <w:lang w:val="ca-ES"/>
        </w:rPr>
        <w:instrText xml:space="preserve"> FORMTEXT </w:instrText>
      </w:r>
      <w:r w:rsidR="00B84BD9" w:rsidRPr="00386E7C">
        <w:rPr>
          <w:lang w:val="ca-ES"/>
        </w:rPr>
      </w:r>
      <w:r w:rsidR="00B84BD9" w:rsidRPr="00386E7C">
        <w:rPr>
          <w:lang w:val="ca-ES"/>
        </w:rPr>
        <w:fldChar w:fldCharType="separate"/>
      </w:r>
      <w:r w:rsidRPr="00386E7C">
        <w:rPr>
          <w:noProof/>
          <w:lang w:val="ca-ES"/>
        </w:rPr>
        <w:t> </w:t>
      </w:r>
      <w:r w:rsidRPr="00386E7C">
        <w:rPr>
          <w:noProof/>
          <w:lang w:val="ca-ES"/>
        </w:rPr>
        <w:t> </w:t>
      </w:r>
      <w:r w:rsidRPr="00386E7C">
        <w:rPr>
          <w:noProof/>
          <w:lang w:val="ca-ES"/>
        </w:rPr>
        <w:t> </w:t>
      </w:r>
      <w:r w:rsidRPr="00386E7C">
        <w:rPr>
          <w:noProof/>
          <w:lang w:val="ca-ES"/>
        </w:rPr>
        <w:t> </w:t>
      </w:r>
      <w:r w:rsidRPr="00386E7C">
        <w:rPr>
          <w:noProof/>
          <w:lang w:val="ca-ES"/>
        </w:rPr>
        <w:t> </w:t>
      </w:r>
      <w:r w:rsidR="00B84BD9" w:rsidRPr="00386E7C">
        <w:rPr>
          <w:lang w:val="ca-ES"/>
        </w:rPr>
        <w:fldChar w:fldCharType="end"/>
      </w:r>
      <w:r w:rsidRPr="00386E7C">
        <w:rPr>
          <w:lang w:val="ca-ES"/>
        </w:rPr>
        <w:t>_______________________________________________</w:t>
      </w:r>
    </w:p>
    <w:p w14:paraId="692C6E07" w14:textId="77777777" w:rsidR="00B26130" w:rsidRPr="00386E7C" w:rsidRDefault="00B26130">
      <w:pPr>
        <w:ind w:left="-993" w:right="-360"/>
        <w:jc w:val="both"/>
        <w:rPr>
          <w:lang w:val="ca-ES"/>
        </w:rPr>
      </w:pPr>
      <w:r w:rsidRPr="00386E7C">
        <w:rPr>
          <w:b/>
          <w:lang w:val="ca-ES"/>
        </w:rPr>
        <w:br w:type="page"/>
      </w:r>
    </w:p>
    <w:p w14:paraId="6885EEAA" w14:textId="77777777" w:rsidR="00B26130" w:rsidRPr="00386E7C" w:rsidRDefault="0092454F">
      <w:pPr>
        <w:ind w:left="-993" w:right="-630"/>
        <w:jc w:val="both"/>
        <w:rPr>
          <w:b/>
          <w:i/>
          <w:sz w:val="28"/>
          <w:lang w:val="ca-ES"/>
        </w:rPr>
      </w:pPr>
      <w:r w:rsidRPr="00386E7C">
        <w:rPr>
          <w:b/>
          <w:sz w:val="28"/>
          <w:shd w:val="clear" w:color="auto" w:fill="FF0000"/>
          <w:lang w:val="ca-ES"/>
        </w:rPr>
        <w:lastRenderedPageBreak/>
        <w:t>Llengua</w:t>
      </w:r>
      <w:r w:rsidR="00B26130" w:rsidRPr="00386E7C">
        <w:rPr>
          <w:b/>
          <w:sz w:val="28"/>
          <w:shd w:val="clear" w:color="auto" w:fill="FF0000"/>
          <w:lang w:val="ca-ES"/>
        </w:rPr>
        <w:t>:</w:t>
      </w:r>
      <w:r w:rsidR="00B26130" w:rsidRPr="00386E7C">
        <w:rPr>
          <w:b/>
          <w:lang w:val="ca-ES"/>
        </w:rPr>
        <w:t xml:space="preserve">  </w:t>
      </w:r>
      <w:r w:rsidR="00B84BD9" w:rsidRPr="00386E7C">
        <w:rPr>
          <w:lang w:val="ca-ES"/>
        </w:rPr>
        <w:fldChar w:fldCharType="begin">
          <w:ffData>
            <w:name w:val="Language_One"/>
            <w:enabled/>
            <w:calcOnExit/>
            <w:textInput/>
          </w:ffData>
        </w:fldChar>
      </w:r>
      <w:bookmarkStart w:id="52" w:name="Language_One"/>
      <w:r w:rsidR="00B26130" w:rsidRPr="00386E7C">
        <w:rPr>
          <w:lang w:val="ca-ES"/>
        </w:rPr>
        <w:instrText xml:space="preserve"> FORMTEXT </w:instrText>
      </w:r>
      <w:r w:rsidR="00B84BD9" w:rsidRPr="00386E7C">
        <w:rPr>
          <w:lang w:val="ca-ES"/>
        </w:rPr>
      </w:r>
      <w:r w:rsidR="00B84BD9" w:rsidRPr="00386E7C">
        <w:rPr>
          <w:lang w:val="ca-ES"/>
        </w:rPr>
        <w:fldChar w:fldCharType="separate"/>
      </w:r>
      <w:r w:rsidR="00B26130" w:rsidRPr="00386E7C">
        <w:rPr>
          <w:noProof/>
          <w:lang w:val="ca-ES"/>
        </w:rPr>
        <w:t> </w:t>
      </w:r>
      <w:r w:rsidR="00B26130" w:rsidRPr="00386E7C">
        <w:rPr>
          <w:noProof/>
          <w:lang w:val="ca-ES"/>
        </w:rPr>
        <w:t> </w:t>
      </w:r>
      <w:r w:rsidR="00B26130" w:rsidRPr="00386E7C">
        <w:rPr>
          <w:noProof/>
          <w:lang w:val="ca-ES"/>
        </w:rPr>
        <w:t> </w:t>
      </w:r>
      <w:r w:rsidR="00B26130" w:rsidRPr="00386E7C">
        <w:rPr>
          <w:noProof/>
          <w:lang w:val="ca-ES"/>
        </w:rPr>
        <w:t> </w:t>
      </w:r>
      <w:r w:rsidR="00B26130" w:rsidRPr="00386E7C">
        <w:rPr>
          <w:noProof/>
          <w:lang w:val="ca-ES"/>
        </w:rPr>
        <w:t> </w:t>
      </w:r>
      <w:r w:rsidR="00B84BD9" w:rsidRPr="00386E7C">
        <w:rPr>
          <w:lang w:val="ca-ES"/>
        </w:rPr>
        <w:fldChar w:fldCharType="end"/>
      </w:r>
      <w:bookmarkEnd w:id="52"/>
      <w:r w:rsidR="00B26130" w:rsidRPr="00386E7C">
        <w:rPr>
          <w:b/>
          <w:i/>
          <w:sz w:val="28"/>
          <w:lang w:val="ca-ES"/>
        </w:rPr>
        <w:t xml:space="preserve"> </w:t>
      </w:r>
    </w:p>
    <w:p w14:paraId="7521CDB7" w14:textId="77777777" w:rsidR="00B26130" w:rsidRPr="00386E7C" w:rsidRDefault="00B26130">
      <w:pPr>
        <w:ind w:left="-993" w:right="-630"/>
        <w:jc w:val="both"/>
        <w:rPr>
          <w:b/>
          <w:sz w:val="28"/>
          <w:lang w:val="ca-ES"/>
        </w:rPr>
      </w:pPr>
    </w:p>
    <w:p w14:paraId="2CDDDD24" w14:textId="77777777" w:rsidR="00B26130" w:rsidRPr="00386E7C" w:rsidRDefault="00B26130">
      <w:pPr>
        <w:ind w:left="-993" w:right="-630"/>
        <w:jc w:val="both"/>
        <w:rPr>
          <w:b/>
          <w:sz w:val="28"/>
          <w:lang w:val="ca-ES"/>
        </w:rPr>
      </w:pPr>
    </w:p>
    <w:p w14:paraId="56798B10" w14:textId="77777777" w:rsidR="00B26130" w:rsidRPr="00386E7C" w:rsidRDefault="0092454F">
      <w:pPr>
        <w:ind w:left="-993" w:right="-630"/>
        <w:jc w:val="both"/>
        <w:rPr>
          <w:b/>
          <w:sz w:val="24"/>
          <w:lang w:val="ca-ES"/>
        </w:rPr>
      </w:pPr>
      <w:r w:rsidRPr="00386E7C">
        <w:rPr>
          <w:b/>
          <w:sz w:val="24"/>
          <w:lang w:val="ca-ES"/>
        </w:rPr>
        <w:t xml:space="preserve">Aquesta és la meva </w:t>
      </w:r>
      <w:r w:rsidR="00037354">
        <w:rPr>
          <w:b/>
          <w:sz w:val="24"/>
          <w:lang w:val="ca-ES"/>
        </w:rPr>
        <w:fldChar w:fldCharType="begin">
          <w:ffData>
            <w:name w:val="Dropdown1"/>
            <w:enabled/>
            <w:calcOnExit w:val="0"/>
            <w:ddList>
              <w:listEntry w:val="Si us plau, seleccioneu-la en aquesta llista"/>
              <w:listEntry w:val="materna"/>
              <w:listEntry w:val="segona"/>
              <w:listEntry w:val="tercera"/>
              <w:listEntry w:val="quarta"/>
              <w:listEntry w:val="cinquena"/>
            </w:ddList>
          </w:ffData>
        </w:fldChar>
      </w:r>
      <w:bookmarkStart w:id="53" w:name="Dropdown1"/>
      <w:r w:rsidR="00037354">
        <w:rPr>
          <w:b/>
          <w:sz w:val="24"/>
          <w:lang w:val="ca-ES"/>
        </w:rPr>
        <w:instrText xml:space="preserve"> FORMDROPDOWN </w:instrText>
      </w:r>
      <w:r w:rsidR="00484B46">
        <w:rPr>
          <w:b/>
          <w:sz w:val="24"/>
          <w:lang w:val="ca-ES"/>
        </w:rPr>
      </w:r>
      <w:r w:rsidR="00484B46">
        <w:rPr>
          <w:b/>
          <w:sz w:val="24"/>
          <w:lang w:val="ca-ES"/>
        </w:rPr>
        <w:fldChar w:fldCharType="separate"/>
      </w:r>
      <w:r w:rsidR="00037354">
        <w:rPr>
          <w:b/>
          <w:sz w:val="24"/>
          <w:lang w:val="ca-ES"/>
        </w:rPr>
        <w:fldChar w:fldCharType="end"/>
      </w:r>
      <w:bookmarkEnd w:id="53"/>
      <w:r w:rsidR="00B26130" w:rsidRPr="00386E7C">
        <w:rPr>
          <w:i/>
          <w:sz w:val="24"/>
          <w:vertAlign w:val="superscript"/>
          <w:lang w:val="ca-ES"/>
        </w:rPr>
        <w:t xml:space="preserve">  </w:t>
      </w:r>
      <w:r w:rsidRPr="00386E7C">
        <w:rPr>
          <w:b/>
          <w:sz w:val="24"/>
          <w:lang w:val="ca-ES"/>
        </w:rPr>
        <w:t>llengua</w:t>
      </w:r>
      <w:r w:rsidR="00B26130" w:rsidRPr="00386E7C">
        <w:rPr>
          <w:b/>
          <w:sz w:val="24"/>
          <w:lang w:val="ca-ES"/>
        </w:rPr>
        <w:t xml:space="preserve">. </w:t>
      </w:r>
    </w:p>
    <w:p w14:paraId="0FD8CE9D" w14:textId="77777777" w:rsidR="00B26130" w:rsidRPr="00386E7C" w:rsidRDefault="00B26130">
      <w:pPr>
        <w:ind w:left="-993" w:right="-630"/>
        <w:jc w:val="both"/>
        <w:rPr>
          <w:b/>
          <w:sz w:val="24"/>
          <w:lang w:val="ca-ES"/>
        </w:rPr>
      </w:pPr>
    </w:p>
    <w:p w14:paraId="0B7B22CC" w14:textId="77777777" w:rsidR="0092454F" w:rsidRPr="00386E7C" w:rsidRDefault="0092454F">
      <w:pPr>
        <w:ind w:left="-993" w:right="-630"/>
        <w:jc w:val="both"/>
        <w:rPr>
          <w:b/>
          <w:sz w:val="24"/>
          <w:lang w:val="ca-ES"/>
        </w:rPr>
      </w:pPr>
      <w:r w:rsidRPr="00386E7C">
        <w:rPr>
          <w:b/>
          <w:sz w:val="24"/>
          <w:lang w:val="ca-ES"/>
        </w:rPr>
        <w:t>To</w:t>
      </w:r>
      <w:r w:rsidR="00731240" w:rsidRPr="00386E7C">
        <w:rPr>
          <w:b/>
          <w:sz w:val="24"/>
          <w:lang w:val="ca-ES"/>
        </w:rPr>
        <w:t>tes les preguntes següent</w:t>
      </w:r>
      <w:r w:rsidRPr="00386E7C">
        <w:rPr>
          <w:b/>
          <w:sz w:val="24"/>
          <w:lang w:val="ca-ES"/>
        </w:rPr>
        <w:t xml:space="preserve">s </w:t>
      </w:r>
      <w:r w:rsidR="00731240" w:rsidRPr="00386E7C">
        <w:rPr>
          <w:b/>
          <w:sz w:val="24"/>
          <w:lang w:val="ca-ES"/>
        </w:rPr>
        <w:t xml:space="preserve">es </w:t>
      </w:r>
      <w:r w:rsidRPr="00386E7C">
        <w:rPr>
          <w:b/>
          <w:sz w:val="24"/>
          <w:lang w:val="ca-ES"/>
        </w:rPr>
        <w:t xml:space="preserve">refereixen al </w:t>
      </w:r>
      <w:r w:rsidR="00F707B6" w:rsidRPr="00386E7C">
        <w:rPr>
          <w:b/>
          <w:sz w:val="24"/>
          <w:lang w:val="ca-ES"/>
        </w:rPr>
        <w:t>vostre</w:t>
      </w:r>
      <w:r w:rsidRPr="00386E7C">
        <w:rPr>
          <w:b/>
          <w:sz w:val="24"/>
          <w:lang w:val="ca-ES"/>
        </w:rPr>
        <w:t xml:space="preserve"> coneixement de: </w:t>
      </w:r>
      <w:r w:rsidR="00B84BD9" w:rsidRPr="00386E7C">
        <w:rPr>
          <w:lang w:val="ca-ES"/>
        </w:rPr>
        <w:fldChar w:fldCharType="begin">
          <w:ffData>
            <w:name w:val="Language_One"/>
            <w:enabled/>
            <w:calcOnExit/>
            <w:textInput/>
          </w:ffData>
        </w:fldChar>
      </w:r>
      <w:r w:rsidR="007E673E" w:rsidRPr="00386E7C">
        <w:rPr>
          <w:lang w:val="ca-ES"/>
        </w:rPr>
        <w:instrText xml:space="preserve"> FORMTEXT </w:instrText>
      </w:r>
      <w:r w:rsidR="00B84BD9" w:rsidRPr="00386E7C">
        <w:rPr>
          <w:lang w:val="ca-ES"/>
        </w:rPr>
      </w:r>
      <w:r w:rsidR="00B84BD9" w:rsidRPr="00386E7C">
        <w:rPr>
          <w:lang w:val="ca-ES"/>
        </w:rPr>
        <w:fldChar w:fldCharType="separate"/>
      </w:r>
      <w:r w:rsidR="007E673E" w:rsidRPr="00386E7C">
        <w:rPr>
          <w:noProof/>
          <w:lang w:val="ca-ES"/>
        </w:rPr>
        <w:t> </w:t>
      </w:r>
      <w:r w:rsidR="007E673E" w:rsidRPr="00386E7C">
        <w:rPr>
          <w:noProof/>
          <w:lang w:val="ca-ES"/>
        </w:rPr>
        <w:t> </w:t>
      </w:r>
      <w:r w:rsidR="007E673E" w:rsidRPr="00386E7C">
        <w:rPr>
          <w:noProof/>
          <w:lang w:val="ca-ES"/>
        </w:rPr>
        <w:t> </w:t>
      </w:r>
      <w:r w:rsidR="007E673E" w:rsidRPr="00386E7C">
        <w:rPr>
          <w:noProof/>
          <w:lang w:val="ca-ES"/>
        </w:rPr>
        <w:t> </w:t>
      </w:r>
      <w:r w:rsidR="007E673E" w:rsidRPr="00386E7C">
        <w:rPr>
          <w:noProof/>
          <w:lang w:val="ca-ES"/>
        </w:rPr>
        <w:t> </w:t>
      </w:r>
      <w:r w:rsidR="00B84BD9" w:rsidRPr="00386E7C">
        <w:rPr>
          <w:lang w:val="ca-ES"/>
        </w:rPr>
        <w:fldChar w:fldCharType="end"/>
      </w:r>
    </w:p>
    <w:p w14:paraId="0DF2A3B6" w14:textId="77777777" w:rsidR="00B26130" w:rsidRPr="00386E7C" w:rsidRDefault="00B26130" w:rsidP="0092454F">
      <w:pPr>
        <w:ind w:right="-360"/>
        <w:jc w:val="both"/>
        <w:rPr>
          <w:b/>
          <w:sz w:val="24"/>
          <w:lang w:val="ca-ES"/>
        </w:rPr>
      </w:pPr>
    </w:p>
    <w:p w14:paraId="307F280D" w14:textId="77777777" w:rsidR="00B26130" w:rsidRPr="00386E7C" w:rsidRDefault="00B26130">
      <w:pPr>
        <w:ind w:left="-993" w:right="-360"/>
        <w:jc w:val="both"/>
        <w:rPr>
          <w:b/>
          <w:lang w:val="ca-ES"/>
        </w:rPr>
      </w:pPr>
    </w:p>
    <w:p w14:paraId="193057A3" w14:textId="77777777" w:rsidR="00B26130" w:rsidRPr="00386E7C" w:rsidRDefault="00B26130" w:rsidP="007E673E">
      <w:pPr>
        <w:ind w:right="-360"/>
        <w:jc w:val="both"/>
        <w:rPr>
          <w:b/>
          <w:lang w:val="ca-ES"/>
        </w:rPr>
      </w:pPr>
    </w:p>
    <w:p w14:paraId="6E9EC4AE" w14:textId="77777777" w:rsidR="00B26130" w:rsidRPr="00386E7C" w:rsidRDefault="00B26130">
      <w:pPr>
        <w:shd w:val="clear" w:color="auto" w:fill="FFFFFF"/>
        <w:ind w:left="-990"/>
        <w:rPr>
          <w:sz w:val="24"/>
          <w:lang w:val="ca-ES"/>
        </w:rPr>
      </w:pPr>
      <w:r w:rsidRPr="00386E7C">
        <w:rPr>
          <w:b/>
          <w:lang w:val="ca-ES"/>
        </w:rPr>
        <w:t>(1</w:t>
      </w:r>
      <w:r w:rsidRPr="00386E7C">
        <w:rPr>
          <w:b/>
          <w:sz w:val="24"/>
          <w:szCs w:val="24"/>
          <w:lang w:val="ca-ES"/>
        </w:rPr>
        <w:t xml:space="preserve">) </w:t>
      </w:r>
      <w:r w:rsidRPr="00386E7C">
        <w:rPr>
          <w:sz w:val="24"/>
          <w:szCs w:val="24"/>
          <w:lang w:val="ca-ES"/>
        </w:rPr>
        <w:t xml:space="preserve"> </w:t>
      </w:r>
      <w:r w:rsidR="0092454F" w:rsidRPr="00386E7C">
        <w:rPr>
          <w:sz w:val="24"/>
          <w:szCs w:val="24"/>
          <w:lang w:val="ca-ES"/>
        </w:rPr>
        <w:t xml:space="preserve">L’edat </w:t>
      </w:r>
      <w:r w:rsidR="00731240" w:rsidRPr="00386E7C">
        <w:rPr>
          <w:sz w:val="24"/>
          <w:szCs w:val="24"/>
          <w:lang w:val="ca-ES"/>
        </w:rPr>
        <w:t>en què</w:t>
      </w:r>
      <w:r w:rsidR="00CF5D37" w:rsidRPr="00386E7C">
        <w:rPr>
          <w:sz w:val="24"/>
          <w:szCs w:val="24"/>
          <w:lang w:val="ca-ES"/>
        </w:rPr>
        <w:t xml:space="preserve"> vau</w:t>
      </w:r>
      <w:r w:rsidR="0092454F" w:rsidRPr="00386E7C">
        <w:rPr>
          <w:sz w:val="24"/>
          <w:szCs w:val="24"/>
          <w:lang w:val="ca-ES"/>
        </w:rPr>
        <w:t>…: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970"/>
        <w:gridCol w:w="2250"/>
        <w:gridCol w:w="2430"/>
      </w:tblGrid>
      <w:tr w:rsidR="00B26130" w:rsidRPr="008A2649" w14:paraId="51FBB10C" w14:textId="77777777">
        <w:tc>
          <w:tcPr>
            <w:tcW w:w="2610" w:type="dxa"/>
            <w:shd w:val="clear" w:color="auto" w:fill="FFFFFF"/>
          </w:tcPr>
          <w:p w14:paraId="5BEC3774" w14:textId="77777777" w:rsidR="00B26130" w:rsidRPr="00386E7C" w:rsidRDefault="0092454F">
            <w:pPr>
              <w:rPr>
                <w:i/>
                <w:lang w:val="ca-ES"/>
              </w:rPr>
            </w:pPr>
            <w:r w:rsidRPr="00386E7C">
              <w:rPr>
                <w:i/>
                <w:lang w:val="ca-ES"/>
              </w:rPr>
              <w:t>començar a adquirir-la</w:t>
            </w:r>
          </w:p>
        </w:tc>
        <w:tc>
          <w:tcPr>
            <w:tcW w:w="2970" w:type="dxa"/>
            <w:shd w:val="clear" w:color="auto" w:fill="FFFFFF"/>
          </w:tcPr>
          <w:p w14:paraId="10183AE1" w14:textId="77777777" w:rsidR="00B26130" w:rsidRPr="00386E7C" w:rsidRDefault="00F707B6">
            <w:pPr>
              <w:rPr>
                <w:i/>
                <w:lang w:val="ca-ES"/>
              </w:rPr>
            </w:pPr>
            <w:r w:rsidRPr="00386E7C">
              <w:rPr>
                <w:i/>
                <w:lang w:val="ca-ES"/>
              </w:rPr>
              <w:t>c</w:t>
            </w:r>
            <w:r w:rsidR="00D109D2" w:rsidRPr="00386E7C">
              <w:rPr>
                <w:i/>
                <w:lang w:val="ca-ES"/>
              </w:rPr>
              <w:t xml:space="preserve">omençar </w:t>
            </w:r>
            <w:r w:rsidR="00560BBA">
              <w:rPr>
                <w:i/>
                <w:lang w:val="ca-ES"/>
              </w:rPr>
              <w:t xml:space="preserve">a </w:t>
            </w:r>
            <w:r w:rsidR="00D109D2" w:rsidRPr="00386E7C">
              <w:rPr>
                <w:i/>
                <w:lang w:val="ca-ES"/>
              </w:rPr>
              <w:t>parlar</w:t>
            </w:r>
            <w:r w:rsidR="00731240" w:rsidRPr="00386E7C">
              <w:rPr>
                <w:i/>
                <w:lang w:val="ca-ES"/>
              </w:rPr>
              <w:t>-la</w:t>
            </w:r>
            <w:r w:rsidR="00D109D2" w:rsidRPr="00386E7C">
              <w:rPr>
                <w:i/>
                <w:lang w:val="ca-ES"/>
              </w:rPr>
              <w:t xml:space="preserve"> amb f</w:t>
            </w:r>
            <w:r w:rsidR="00731240" w:rsidRPr="00386E7C">
              <w:rPr>
                <w:i/>
                <w:lang w:val="ca-ES"/>
              </w:rPr>
              <w:t>luï</w:t>
            </w:r>
            <w:r w:rsidR="00D109D2" w:rsidRPr="00386E7C">
              <w:rPr>
                <w:i/>
                <w:lang w:val="ca-ES"/>
              </w:rPr>
              <w:t>desa</w:t>
            </w:r>
          </w:p>
        </w:tc>
        <w:tc>
          <w:tcPr>
            <w:tcW w:w="2250" w:type="dxa"/>
            <w:shd w:val="clear" w:color="auto" w:fill="FFFFFF"/>
          </w:tcPr>
          <w:p w14:paraId="0C978622" w14:textId="77777777" w:rsidR="00B26130" w:rsidRPr="00386E7C" w:rsidRDefault="00F707B6" w:rsidP="00D109D2">
            <w:pPr>
              <w:rPr>
                <w:i/>
                <w:lang w:val="ca-ES"/>
              </w:rPr>
            </w:pPr>
            <w:r w:rsidRPr="00386E7C">
              <w:rPr>
                <w:i/>
                <w:lang w:val="ca-ES"/>
              </w:rPr>
              <w:t>c</w:t>
            </w:r>
            <w:r w:rsidR="00D109D2" w:rsidRPr="00386E7C">
              <w:rPr>
                <w:i/>
                <w:lang w:val="ca-ES"/>
              </w:rPr>
              <w:t>omençar a llegir</w:t>
            </w:r>
            <w:r w:rsidR="00731240" w:rsidRPr="00386E7C">
              <w:rPr>
                <w:i/>
                <w:lang w:val="ca-ES"/>
              </w:rPr>
              <w:t>-la</w:t>
            </w:r>
            <w:r w:rsidR="00D109D2" w:rsidRPr="00386E7C">
              <w:rPr>
                <w:i/>
                <w:lang w:val="ca-ES"/>
              </w:rPr>
              <w:t xml:space="preserve"> </w:t>
            </w:r>
          </w:p>
        </w:tc>
        <w:tc>
          <w:tcPr>
            <w:tcW w:w="2430" w:type="dxa"/>
            <w:shd w:val="clear" w:color="auto" w:fill="FFFFFF"/>
          </w:tcPr>
          <w:p w14:paraId="2C018944" w14:textId="77777777" w:rsidR="00B26130" w:rsidRPr="00386E7C" w:rsidRDefault="00F707B6" w:rsidP="00D109D2">
            <w:pPr>
              <w:rPr>
                <w:lang w:val="ca-ES"/>
              </w:rPr>
            </w:pPr>
            <w:r w:rsidRPr="00386E7C">
              <w:rPr>
                <w:i/>
                <w:lang w:val="ca-ES"/>
              </w:rPr>
              <w:t>c</w:t>
            </w:r>
            <w:r w:rsidR="00D109D2" w:rsidRPr="00386E7C">
              <w:rPr>
                <w:i/>
                <w:lang w:val="ca-ES"/>
              </w:rPr>
              <w:t>omençar a llegir</w:t>
            </w:r>
            <w:r w:rsidR="00731240" w:rsidRPr="00386E7C">
              <w:rPr>
                <w:i/>
                <w:lang w:val="ca-ES"/>
              </w:rPr>
              <w:t>-la amb fluï</w:t>
            </w:r>
            <w:r w:rsidR="00CF5D37" w:rsidRPr="00386E7C">
              <w:rPr>
                <w:i/>
                <w:lang w:val="ca-ES"/>
              </w:rPr>
              <w:t>desa</w:t>
            </w:r>
          </w:p>
        </w:tc>
      </w:tr>
      <w:tr w:rsidR="00B26130" w:rsidRPr="00386E7C" w14:paraId="70CACDC4" w14:textId="77777777">
        <w:tc>
          <w:tcPr>
            <w:tcW w:w="2610" w:type="dxa"/>
          </w:tcPr>
          <w:p w14:paraId="3FC3EDCE" w14:textId="77777777" w:rsidR="00B26130" w:rsidRPr="00386E7C" w:rsidRDefault="00B84BD9">
            <w:pPr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4" w:name="Text39"/>
            <w:r w:rsidR="00B26130"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  <w:bookmarkEnd w:id="54"/>
          </w:p>
        </w:tc>
        <w:tc>
          <w:tcPr>
            <w:tcW w:w="2970" w:type="dxa"/>
          </w:tcPr>
          <w:p w14:paraId="5A86C682" w14:textId="77777777" w:rsidR="00B26130" w:rsidRPr="00386E7C" w:rsidRDefault="00B84BD9">
            <w:pPr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5" w:name="Text40"/>
            <w:r w:rsidR="00B26130"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  <w:bookmarkEnd w:id="55"/>
          </w:p>
        </w:tc>
        <w:tc>
          <w:tcPr>
            <w:tcW w:w="2250" w:type="dxa"/>
          </w:tcPr>
          <w:p w14:paraId="7F7A5EC9" w14:textId="77777777" w:rsidR="00B26130" w:rsidRPr="00386E7C" w:rsidRDefault="00B84BD9">
            <w:pPr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6" w:name="Text41"/>
            <w:r w:rsidR="00B26130"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  <w:bookmarkEnd w:id="56"/>
          </w:p>
        </w:tc>
        <w:tc>
          <w:tcPr>
            <w:tcW w:w="2430" w:type="dxa"/>
          </w:tcPr>
          <w:p w14:paraId="14934500" w14:textId="77777777" w:rsidR="00B26130" w:rsidRPr="00386E7C" w:rsidRDefault="00B84BD9">
            <w:pPr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7" w:name="Text42"/>
            <w:r w:rsidR="00B26130"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  <w:bookmarkEnd w:id="57"/>
          </w:p>
        </w:tc>
      </w:tr>
    </w:tbl>
    <w:p w14:paraId="2F44BDF5" w14:textId="77777777" w:rsidR="00B26130" w:rsidRPr="00386E7C" w:rsidRDefault="00B26130">
      <w:pPr>
        <w:ind w:left="-720" w:right="-360"/>
        <w:jc w:val="both"/>
        <w:rPr>
          <w:b/>
          <w:lang w:val="ca-ES"/>
        </w:rPr>
      </w:pPr>
    </w:p>
    <w:p w14:paraId="7B382D40" w14:textId="77777777" w:rsidR="00B26130" w:rsidRPr="00386E7C" w:rsidRDefault="00B26130">
      <w:pPr>
        <w:ind w:left="-720" w:right="-360"/>
        <w:jc w:val="both"/>
        <w:rPr>
          <w:b/>
          <w:lang w:val="ca-ES"/>
        </w:rPr>
      </w:pPr>
    </w:p>
    <w:p w14:paraId="352CFADE" w14:textId="77777777" w:rsidR="00B26130" w:rsidRPr="00386E7C" w:rsidRDefault="00B26130">
      <w:pPr>
        <w:ind w:left="-720" w:right="-360"/>
        <w:jc w:val="both"/>
        <w:rPr>
          <w:b/>
          <w:lang w:val="ca-ES"/>
        </w:rPr>
      </w:pPr>
    </w:p>
    <w:p w14:paraId="19A0F1FD" w14:textId="77777777" w:rsidR="00B26130" w:rsidRPr="00386E7C" w:rsidRDefault="00B26130">
      <w:pPr>
        <w:ind w:left="-990"/>
        <w:jc w:val="both"/>
        <w:rPr>
          <w:sz w:val="24"/>
          <w:lang w:val="ca-ES"/>
        </w:rPr>
      </w:pPr>
      <w:r w:rsidRPr="00386E7C">
        <w:rPr>
          <w:b/>
          <w:lang w:val="ca-ES"/>
        </w:rPr>
        <w:t xml:space="preserve">(2) </w:t>
      </w:r>
      <w:r w:rsidR="00AD1BA0" w:rsidRPr="00386E7C">
        <w:rPr>
          <w:sz w:val="24"/>
          <w:szCs w:val="24"/>
          <w:lang w:val="ca-ES"/>
        </w:rPr>
        <w:t>Si us plau</w:t>
      </w:r>
      <w:r w:rsidR="00CF5D37" w:rsidRPr="00386E7C">
        <w:rPr>
          <w:sz w:val="24"/>
          <w:szCs w:val="24"/>
          <w:lang w:val="ca-ES"/>
        </w:rPr>
        <w:t>, indiqueu</w:t>
      </w:r>
      <w:r w:rsidR="00D109D2" w:rsidRPr="00386E7C">
        <w:rPr>
          <w:sz w:val="24"/>
          <w:szCs w:val="24"/>
          <w:lang w:val="ca-ES"/>
        </w:rPr>
        <w:t xml:space="preserve"> el </w:t>
      </w:r>
      <w:r w:rsidR="00CF5D37" w:rsidRPr="00386E7C">
        <w:rPr>
          <w:sz w:val="24"/>
          <w:szCs w:val="24"/>
          <w:lang w:val="ca-ES"/>
        </w:rPr>
        <w:t>nombre d’anys i mesos que heu</w:t>
      </w:r>
      <w:r w:rsidR="00D109D2" w:rsidRPr="00386E7C">
        <w:rPr>
          <w:sz w:val="24"/>
          <w:szCs w:val="24"/>
          <w:lang w:val="ca-ES"/>
        </w:rPr>
        <w:t xml:space="preserve"> estat en els següents àmbits on es parla la llengua: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070"/>
        <w:gridCol w:w="1890"/>
      </w:tblGrid>
      <w:tr w:rsidR="00B26130" w:rsidRPr="00386E7C" w14:paraId="582BC321" w14:textId="77777777">
        <w:trPr>
          <w:trHeight w:val="152"/>
        </w:trPr>
        <w:tc>
          <w:tcPr>
            <w:tcW w:w="6300" w:type="dxa"/>
            <w:tcBorders>
              <w:bottom w:val="nil"/>
            </w:tcBorders>
            <w:shd w:val="clear" w:color="auto" w:fill="FFFFFF"/>
          </w:tcPr>
          <w:p w14:paraId="4E703A7F" w14:textId="77777777" w:rsidR="00B26130" w:rsidRPr="00386E7C" w:rsidRDefault="00B26130">
            <w:pPr>
              <w:ind w:right="-907"/>
              <w:jc w:val="both"/>
              <w:rPr>
                <w:b/>
                <w:lang w:val="ca-ES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FFFFFF"/>
          </w:tcPr>
          <w:p w14:paraId="4280EDD5" w14:textId="77777777" w:rsidR="00B26130" w:rsidRPr="00386E7C" w:rsidRDefault="00D109D2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Anys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FFFFFF"/>
          </w:tcPr>
          <w:p w14:paraId="6730DA18" w14:textId="77777777" w:rsidR="00B26130" w:rsidRPr="00386E7C" w:rsidRDefault="00D109D2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Mesos</w:t>
            </w:r>
          </w:p>
        </w:tc>
      </w:tr>
      <w:tr w:rsidR="00B26130" w:rsidRPr="00386E7C" w14:paraId="7CE26EFE" w14:textId="77777777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E99EDC" w14:textId="77777777" w:rsidR="00B26130" w:rsidRPr="00386E7C" w:rsidRDefault="00D109D2" w:rsidP="00D109D2">
            <w:pPr>
              <w:ind w:right="-907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En un p</w:t>
            </w:r>
            <w:r w:rsidR="00CF5D37" w:rsidRPr="00386E7C">
              <w:rPr>
                <w:lang w:val="ca-ES"/>
              </w:rPr>
              <w:t>aís on es parla aquesta llengua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A80178B" w14:textId="77777777" w:rsidR="00B26130" w:rsidRPr="00386E7C" w:rsidRDefault="00B84BD9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8" w:name="Text48"/>
            <w:r w:rsidR="00B26130"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  <w:bookmarkEnd w:id="58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3F13FD1F" w14:textId="77777777" w:rsidR="00B26130" w:rsidRPr="00386E7C" w:rsidRDefault="00B84BD9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9" w:name="Text53"/>
            <w:r w:rsidR="00B26130"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  <w:bookmarkEnd w:id="59"/>
          </w:p>
        </w:tc>
      </w:tr>
      <w:tr w:rsidR="00B26130" w:rsidRPr="00386E7C" w14:paraId="6BA7FBA7" w14:textId="77777777">
        <w:trPr>
          <w:trHeight w:val="215"/>
        </w:trPr>
        <w:tc>
          <w:tcPr>
            <w:tcW w:w="6300" w:type="dxa"/>
            <w:tcBorders>
              <w:top w:val="nil"/>
            </w:tcBorders>
            <w:shd w:val="clear" w:color="auto" w:fill="FFFFFF"/>
          </w:tcPr>
          <w:p w14:paraId="15C8F339" w14:textId="77777777" w:rsidR="00B26130" w:rsidRPr="00386E7C" w:rsidRDefault="00D109D2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 xml:space="preserve">Amb una </w:t>
            </w:r>
            <w:r w:rsidR="00443D38" w:rsidRPr="00386E7C">
              <w:rPr>
                <w:lang w:val="ca-ES"/>
              </w:rPr>
              <w:t>família</w:t>
            </w:r>
            <w:r w:rsidRPr="00386E7C">
              <w:rPr>
                <w:lang w:val="ca-ES"/>
              </w:rPr>
              <w:t xml:space="preserve"> que parla aquesta llengua</w:t>
            </w:r>
          </w:p>
        </w:tc>
        <w:tc>
          <w:tcPr>
            <w:tcW w:w="2070" w:type="dxa"/>
            <w:tcBorders>
              <w:top w:val="nil"/>
            </w:tcBorders>
          </w:tcPr>
          <w:p w14:paraId="59278961" w14:textId="77777777" w:rsidR="00B26130" w:rsidRPr="00386E7C" w:rsidRDefault="00B84BD9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0" w:name="Text49"/>
            <w:r w:rsidR="00B26130"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  <w:bookmarkEnd w:id="60"/>
          </w:p>
        </w:tc>
        <w:tc>
          <w:tcPr>
            <w:tcW w:w="1890" w:type="dxa"/>
            <w:tcBorders>
              <w:top w:val="nil"/>
            </w:tcBorders>
          </w:tcPr>
          <w:p w14:paraId="5CCE2681" w14:textId="77777777" w:rsidR="00B26130" w:rsidRPr="00386E7C" w:rsidRDefault="00B84BD9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1" w:name="Text52"/>
            <w:r w:rsidR="00B26130"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  <w:bookmarkEnd w:id="61"/>
          </w:p>
        </w:tc>
      </w:tr>
      <w:tr w:rsidR="00B26130" w:rsidRPr="00386E7C" w14:paraId="0EDA427D" w14:textId="77777777">
        <w:trPr>
          <w:trHeight w:val="107"/>
        </w:trPr>
        <w:tc>
          <w:tcPr>
            <w:tcW w:w="6300" w:type="dxa"/>
            <w:shd w:val="clear" w:color="auto" w:fill="FFFFFF"/>
          </w:tcPr>
          <w:p w14:paraId="266E18E0" w14:textId="77777777" w:rsidR="00B26130" w:rsidRPr="00386E7C" w:rsidRDefault="00D109D2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 xml:space="preserve">En una escola o </w:t>
            </w:r>
            <w:r w:rsidR="00731240" w:rsidRPr="00386E7C">
              <w:rPr>
                <w:lang w:val="ca-ES"/>
              </w:rPr>
              <w:t xml:space="preserve">feina </w:t>
            </w:r>
            <w:r w:rsidRPr="00386E7C">
              <w:rPr>
                <w:lang w:val="ca-ES"/>
              </w:rPr>
              <w:t>on s’utilitza aquesta llengua</w:t>
            </w:r>
          </w:p>
        </w:tc>
        <w:tc>
          <w:tcPr>
            <w:tcW w:w="2070" w:type="dxa"/>
          </w:tcPr>
          <w:p w14:paraId="68BD0FBB" w14:textId="77777777" w:rsidR="00B26130" w:rsidRPr="00386E7C" w:rsidRDefault="00B84BD9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2" w:name="Text50"/>
            <w:r w:rsidR="00B26130"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  <w:bookmarkEnd w:id="62"/>
          </w:p>
        </w:tc>
        <w:tc>
          <w:tcPr>
            <w:tcW w:w="1890" w:type="dxa"/>
          </w:tcPr>
          <w:p w14:paraId="38116847" w14:textId="77777777" w:rsidR="00B26130" w:rsidRPr="00386E7C" w:rsidRDefault="00B84BD9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3" w:name="Text51"/>
            <w:r w:rsidR="00B26130"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="00B26130"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  <w:bookmarkEnd w:id="63"/>
          </w:p>
        </w:tc>
      </w:tr>
    </w:tbl>
    <w:p w14:paraId="66356EF4" w14:textId="77777777" w:rsidR="00B26130" w:rsidRPr="00386E7C" w:rsidRDefault="00B26130">
      <w:pPr>
        <w:jc w:val="both"/>
        <w:rPr>
          <w:b/>
          <w:sz w:val="18"/>
          <w:lang w:val="ca-ES"/>
        </w:rPr>
      </w:pPr>
    </w:p>
    <w:p w14:paraId="2AEE73AA" w14:textId="77777777" w:rsidR="00B26130" w:rsidRPr="00386E7C" w:rsidRDefault="00B26130">
      <w:pPr>
        <w:jc w:val="both"/>
        <w:rPr>
          <w:b/>
          <w:sz w:val="18"/>
          <w:lang w:val="ca-ES"/>
        </w:rPr>
      </w:pPr>
    </w:p>
    <w:p w14:paraId="18D7FF40" w14:textId="77777777" w:rsidR="00B26130" w:rsidRPr="00386E7C" w:rsidRDefault="00B26130">
      <w:pPr>
        <w:jc w:val="both"/>
        <w:rPr>
          <w:b/>
          <w:sz w:val="18"/>
          <w:lang w:val="ca-ES"/>
        </w:rPr>
      </w:pPr>
    </w:p>
    <w:p w14:paraId="31680076" w14:textId="77777777" w:rsidR="00B26130" w:rsidRPr="00386E7C" w:rsidRDefault="00B26130" w:rsidP="00D109D2">
      <w:pPr>
        <w:tabs>
          <w:tab w:val="num" w:pos="-990"/>
        </w:tabs>
        <w:ind w:left="-990" w:right="610"/>
        <w:jc w:val="both"/>
        <w:rPr>
          <w:lang w:val="ca-ES"/>
        </w:rPr>
      </w:pPr>
      <w:r w:rsidRPr="00386E7C">
        <w:rPr>
          <w:b/>
          <w:lang w:val="ca-ES"/>
        </w:rPr>
        <w:t>(3)</w:t>
      </w:r>
      <w:r w:rsidR="00D109D2" w:rsidRPr="00386E7C">
        <w:rPr>
          <w:b/>
          <w:lang w:val="ca-ES"/>
        </w:rPr>
        <w:t xml:space="preserve"> </w:t>
      </w:r>
      <w:r w:rsidR="00A32E24" w:rsidRPr="00386E7C">
        <w:rPr>
          <w:sz w:val="24"/>
          <w:szCs w:val="24"/>
          <w:lang w:val="ca-ES"/>
        </w:rPr>
        <w:t>En una esca</w:t>
      </w:r>
      <w:r w:rsidR="00CF5D37" w:rsidRPr="00386E7C">
        <w:rPr>
          <w:sz w:val="24"/>
          <w:szCs w:val="24"/>
          <w:lang w:val="ca-ES"/>
        </w:rPr>
        <w:t>la del 0 al 10, seleccioneu el vostre</w:t>
      </w:r>
      <w:r w:rsidR="00D109D2" w:rsidRPr="00386E7C">
        <w:rPr>
          <w:sz w:val="24"/>
          <w:szCs w:val="24"/>
          <w:lang w:val="ca-ES"/>
        </w:rPr>
        <w:t xml:space="preserve"> nivell de </w:t>
      </w:r>
      <w:r w:rsidR="00D109D2" w:rsidRPr="00386E7C">
        <w:rPr>
          <w:b/>
          <w:i/>
          <w:sz w:val="24"/>
          <w:szCs w:val="24"/>
          <w:u w:val="single"/>
          <w:lang w:val="ca-ES"/>
        </w:rPr>
        <w:t>competència</w:t>
      </w:r>
      <w:r w:rsidRPr="00386E7C">
        <w:rPr>
          <w:b/>
          <w:i/>
          <w:lang w:val="ca-ES"/>
        </w:rPr>
        <w:t xml:space="preserve"> </w:t>
      </w:r>
      <w:r w:rsidR="00D109D2" w:rsidRPr="00386E7C">
        <w:rPr>
          <w:sz w:val="24"/>
          <w:szCs w:val="24"/>
          <w:lang w:val="ca-ES"/>
        </w:rPr>
        <w:t>al parlar, entendre i llegir aquesta llengua</w:t>
      </w:r>
      <w:r w:rsidR="00A32E24" w:rsidRPr="00386E7C">
        <w:rPr>
          <w:sz w:val="24"/>
          <w:szCs w:val="24"/>
          <w:lang w:val="ca-ES"/>
        </w:rPr>
        <w:t>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710"/>
        <w:gridCol w:w="2453"/>
        <w:gridCol w:w="2227"/>
        <w:gridCol w:w="750"/>
        <w:gridCol w:w="2040"/>
      </w:tblGrid>
      <w:tr w:rsidR="00B26130" w:rsidRPr="00386E7C" w14:paraId="74C2C9CE" w14:textId="77777777" w:rsidTr="007C72C3">
        <w:trPr>
          <w:trHeight w:val="170"/>
        </w:trPr>
        <w:tc>
          <w:tcPr>
            <w:tcW w:w="1080" w:type="dxa"/>
            <w:shd w:val="clear" w:color="auto" w:fill="FFFFFF"/>
          </w:tcPr>
          <w:p w14:paraId="7DE669E8" w14:textId="77777777" w:rsidR="00B26130" w:rsidRPr="00386E7C" w:rsidRDefault="00D109D2">
            <w:pPr>
              <w:tabs>
                <w:tab w:val="num" w:pos="-720"/>
              </w:tabs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 xml:space="preserve">Parlar </w:t>
            </w:r>
          </w:p>
        </w:tc>
        <w:tc>
          <w:tcPr>
            <w:tcW w:w="1710" w:type="dxa"/>
            <w:shd w:val="clear" w:color="auto" w:fill="FFFFFF"/>
          </w:tcPr>
          <w:p w14:paraId="0B79EE95" w14:textId="77777777" w:rsidR="00B26130" w:rsidRPr="00386E7C" w:rsidRDefault="00560BBA">
            <w:pPr>
              <w:tabs>
                <w:tab w:val="num" w:pos="-720"/>
              </w:tabs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Cliqueu aquí per veure l'escala)"/>
                    <w:listEntry w:val="1 - molt baix"/>
                    <w:listEntry w:val="2 - baix"/>
                    <w:listEntry w:val="3 - just"/>
                    <w:listEntry w:val="4 - un pèl menys que adequat"/>
                    <w:listEntry w:val="5 - adequat"/>
                    <w:listEntry w:val="6 - un pèl més que adequat"/>
                    <w:listEntry w:val="7 - bo"/>
                    <w:listEntry w:val="8 - molt bo"/>
                    <w:listEntry w:val="9 - excel·lent"/>
                    <w:listEntry w:val="10 - perfecte"/>
                  </w:ddList>
                </w:ffData>
              </w:fldChar>
            </w:r>
            <w:r>
              <w:rPr>
                <w:lang w:val="ca-ES"/>
              </w:rPr>
              <w:instrText xml:space="preserve"> </w:instrText>
            </w:r>
            <w:bookmarkStart w:id="64" w:name="Dropdown2"/>
            <w:r>
              <w:rPr>
                <w:lang w:val="ca-ES"/>
              </w:rPr>
              <w:instrText xml:space="preserve">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  <w:bookmarkEnd w:id="64"/>
          </w:p>
        </w:tc>
        <w:tc>
          <w:tcPr>
            <w:tcW w:w="2453" w:type="dxa"/>
            <w:shd w:val="clear" w:color="auto" w:fill="FFFFFF"/>
          </w:tcPr>
          <w:p w14:paraId="5FC282FF" w14:textId="77777777" w:rsidR="00B26130" w:rsidRPr="00386E7C" w:rsidRDefault="00D109D2">
            <w:pPr>
              <w:tabs>
                <w:tab w:val="num" w:pos="-720"/>
              </w:tabs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Entendre la llengua oral</w:t>
            </w:r>
          </w:p>
        </w:tc>
        <w:tc>
          <w:tcPr>
            <w:tcW w:w="2227" w:type="dxa"/>
            <w:shd w:val="clear" w:color="auto" w:fill="FFFFFF"/>
          </w:tcPr>
          <w:p w14:paraId="44286BAB" w14:textId="77777777" w:rsidR="00B26130" w:rsidRPr="00386E7C" w:rsidRDefault="00560BBA">
            <w:pPr>
              <w:tabs>
                <w:tab w:val="num" w:pos="-720"/>
              </w:tabs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veure l'escala)"/>
                    <w:listEntry w:val="1 - molt baix"/>
                    <w:listEntry w:val="2 - baix"/>
                    <w:listEntry w:val="3 - just"/>
                    <w:listEntry w:val="4 - un pèl menys que adequat"/>
                    <w:listEntry w:val="5 - adequat"/>
                    <w:listEntry w:val="6 - un pèl més que adequat"/>
                    <w:listEntry w:val="7 - bo"/>
                    <w:listEntry w:val="8 - molt bo"/>
                    <w:listEntry w:val="9 - excel·lent"/>
                    <w:listEntry w:val="10 - perfecte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  <w:tc>
          <w:tcPr>
            <w:tcW w:w="750" w:type="dxa"/>
            <w:shd w:val="clear" w:color="auto" w:fill="FFFFFF"/>
          </w:tcPr>
          <w:p w14:paraId="5DB762B3" w14:textId="77777777" w:rsidR="00B26130" w:rsidRPr="00386E7C" w:rsidRDefault="00CF5D37">
            <w:pPr>
              <w:tabs>
                <w:tab w:val="num" w:pos="-720"/>
              </w:tabs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Lleg</w:t>
            </w:r>
            <w:r w:rsidR="00D109D2" w:rsidRPr="00386E7C">
              <w:rPr>
                <w:lang w:val="ca-ES"/>
              </w:rPr>
              <w:t>ir</w:t>
            </w:r>
          </w:p>
        </w:tc>
        <w:tc>
          <w:tcPr>
            <w:tcW w:w="2040" w:type="dxa"/>
            <w:shd w:val="clear" w:color="auto" w:fill="FFFFFF"/>
          </w:tcPr>
          <w:p w14:paraId="5F52563A" w14:textId="77777777" w:rsidR="00B26130" w:rsidRPr="00386E7C" w:rsidRDefault="00560BBA">
            <w:pPr>
              <w:tabs>
                <w:tab w:val="num" w:pos="-720"/>
              </w:tabs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veure l'escala)"/>
                    <w:listEntry w:val="1 - molt baix"/>
                    <w:listEntry w:val="2 - baix"/>
                    <w:listEntry w:val="3 - just"/>
                    <w:listEntry w:val="4 - un pèl menys que adequat"/>
                    <w:listEntry w:val="5 - adequat"/>
                    <w:listEntry w:val="6 - un pèl més que adequat"/>
                    <w:listEntry w:val="7 - bo"/>
                    <w:listEntry w:val="8 - molt bo"/>
                    <w:listEntry w:val="9 - excel·lent"/>
                    <w:listEntry w:val="10 - perfecte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</w:tr>
    </w:tbl>
    <w:p w14:paraId="6FC4E2C3" w14:textId="77777777" w:rsidR="00B26130" w:rsidRPr="00386E7C" w:rsidRDefault="00B26130">
      <w:pPr>
        <w:jc w:val="both"/>
        <w:rPr>
          <w:b/>
          <w:sz w:val="18"/>
          <w:lang w:val="ca-ES"/>
        </w:rPr>
      </w:pPr>
    </w:p>
    <w:p w14:paraId="6F3C47A7" w14:textId="77777777" w:rsidR="00B26130" w:rsidRPr="00386E7C" w:rsidRDefault="00B26130">
      <w:pPr>
        <w:jc w:val="both"/>
        <w:rPr>
          <w:b/>
          <w:sz w:val="18"/>
          <w:lang w:val="ca-ES"/>
        </w:rPr>
      </w:pPr>
    </w:p>
    <w:p w14:paraId="7695B266" w14:textId="77777777" w:rsidR="00B26130" w:rsidRPr="00386E7C" w:rsidRDefault="00B26130">
      <w:pPr>
        <w:jc w:val="both"/>
        <w:rPr>
          <w:b/>
          <w:sz w:val="18"/>
          <w:lang w:val="ca-ES"/>
        </w:rPr>
      </w:pPr>
    </w:p>
    <w:p w14:paraId="67E9E013" w14:textId="77777777" w:rsidR="00E3067C" w:rsidRPr="00386E7C" w:rsidRDefault="00B26130" w:rsidP="00E3067C">
      <w:pPr>
        <w:ind w:left="-990" w:right="-720"/>
        <w:jc w:val="both"/>
        <w:rPr>
          <w:sz w:val="24"/>
          <w:szCs w:val="24"/>
          <w:lang w:val="ca-ES"/>
        </w:rPr>
      </w:pPr>
      <w:r w:rsidRPr="00386E7C">
        <w:rPr>
          <w:b/>
          <w:lang w:val="ca-ES"/>
        </w:rPr>
        <w:t xml:space="preserve">(4) </w:t>
      </w:r>
      <w:r w:rsidR="00443D38" w:rsidRPr="00386E7C">
        <w:rPr>
          <w:sz w:val="24"/>
          <w:szCs w:val="24"/>
          <w:lang w:val="ca-ES"/>
        </w:rPr>
        <w:t xml:space="preserve">En </w:t>
      </w:r>
      <w:r w:rsidR="00CF5D37" w:rsidRPr="00386E7C">
        <w:rPr>
          <w:sz w:val="24"/>
          <w:szCs w:val="24"/>
          <w:lang w:val="ca-ES"/>
        </w:rPr>
        <w:t>una escala de 0 a 10, seleccioneu</w:t>
      </w:r>
      <w:r w:rsidR="00443D38" w:rsidRPr="00386E7C">
        <w:rPr>
          <w:sz w:val="24"/>
          <w:szCs w:val="24"/>
          <w:lang w:val="ca-ES"/>
        </w:rPr>
        <w:t xml:space="preserve"> </w:t>
      </w:r>
      <w:r w:rsidR="00E3067C" w:rsidRPr="00386E7C">
        <w:rPr>
          <w:sz w:val="24"/>
          <w:szCs w:val="24"/>
          <w:lang w:val="ca-ES"/>
        </w:rPr>
        <w:t>quina contribució</w:t>
      </w:r>
      <w:r w:rsidR="00443D38" w:rsidRPr="00386E7C">
        <w:rPr>
          <w:sz w:val="24"/>
          <w:szCs w:val="24"/>
          <w:lang w:val="ca-ES"/>
        </w:rPr>
        <w:t xml:space="preserve"> cre</w:t>
      </w:r>
      <w:r w:rsidR="00E3067C" w:rsidRPr="00386E7C">
        <w:rPr>
          <w:sz w:val="24"/>
          <w:szCs w:val="24"/>
          <w:lang w:val="ca-ES"/>
        </w:rPr>
        <w:t>ie</w:t>
      </w:r>
      <w:r w:rsidR="00443D38" w:rsidRPr="00386E7C">
        <w:rPr>
          <w:sz w:val="24"/>
          <w:szCs w:val="24"/>
          <w:lang w:val="ca-ES"/>
        </w:rPr>
        <w:t xml:space="preserve">u que els següents factors han </w:t>
      </w:r>
      <w:r w:rsidR="00560BBA">
        <w:rPr>
          <w:sz w:val="24"/>
          <w:szCs w:val="24"/>
          <w:lang w:val="ca-ES"/>
        </w:rPr>
        <w:t>tingut</w:t>
      </w:r>
      <w:r w:rsidR="00560BBA" w:rsidRPr="00386E7C">
        <w:rPr>
          <w:sz w:val="24"/>
          <w:szCs w:val="24"/>
          <w:lang w:val="ca-ES"/>
        </w:rPr>
        <w:t xml:space="preserve"> </w:t>
      </w:r>
      <w:r w:rsidR="00560BBA">
        <w:rPr>
          <w:sz w:val="24"/>
          <w:szCs w:val="24"/>
          <w:lang w:val="ca-ES"/>
        </w:rPr>
        <w:t>en</w:t>
      </w:r>
      <w:r w:rsidR="00E3067C" w:rsidRPr="00386E7C">
        <w:rPr>
          <w:sz w:val="24"/>
          <w:szCs w:val="24"/>
          <w:lang w:val="ca-ES"/>
        </w:rPr>
        <w:t xml:space="preserve"> </w:t>
      </w:r>
    </w:p>
    <w:p w14:paraId="12461DD5" w14:textId="77777777" w:rsidR="00B26130" w:rsidRPr="00386E7C" w:rsidRDefault="00443D38" w:rsidP="00E3067C">
      <w:pPr>
        <w:ind w:left="-990" w:right="-720"/>
        <w:jc w:val="both"/>
        <w:rPr>
          <w:sz w:val="24"/>
          <w:szCs w:val="24"/>
          <w:lang w:val="ca-ES"/>
        </w:rPr>
      </w:pPr>
      <w:r w:rsidRPr="00386E7C">
        <w:rPr>
          <w:sz w:val="24"/>
          <w:szCs w:val="24"/>
          <w:lang w:val="ca-ES"/>
        </w:rPr>
        <w:t>l</w:t>
      </w:r>
      <w:r w:rsidR="00E3067C" w:rsidRPr="00386E7C">
        <w:rPr>
          <w:sz w:val="24"/>
          <w:szCs w:val="24"/>
          <w:lang w:val="ca-ES"/>
        </w:rPr>
        <w:t>’a</w:t>
      </w:r>
      <w:r w:rsidR="00CE270D" w:rsidRPr="00386E7C">
        <w:rPr>
          <w:sz w:val="24"/>
          <w:szCs w:val="24"/>
          <w:lang w:val="ca-ES"/>
        </w:rPr>
        <w:t>prenentatge</w:t>
      </w:r>
      <w:r w:rsidR="00E3067C" w:rsidRPr="00386E7C">
        <w:rPr>
          <w:sz w:val="24"/>
          <w:szCs w:val="24"/>
          <w:lang w:val="ca-ES"/>
        </w:rPr>
        <w:t xml:space="preserve"> </w:t>
      </w:r>
      <w:r w:rsidRPr="00386E7C">
        <w:rPr>
          <w:sz w:val="24"/>
          <w:szCs w:val="24"/>
          <w:lang w:val="ca-ES"/>
        </w:rPr>
        <w:t>d’aquesta llengua:</w:t>
      </w:r>
    </w:p>
    <w:p w14:paraId="26F3418F" w14:textId="77777777" w:rsidR="00B26130" w:rsidRPr="00386E7C" w:rsidRDefault="00B26130">
      <w:pPr>
        <w:ind w:left="-990" w:right="-720"/>
        <w:jc w:val="both"/>
        <w:rPr>
          <w:b/>
          <w:sz w:val="24"/>
          <w:lang w:val="ca-ES"/>
        </w:rPr>
      </w:pP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2700"/>
        <w:gridCol w:w="2610"/>
      </w:tblGrid>
      <w:tr w:rsidR="00B26130" w:rsidRPr="00386E7C" w14:paraId="309A53A9" w14:textId="77777777">
        <w:trPr>
          <w:trHeight w:val="215"/>
        </w:trPr>
        <w:tc>
          <w:tcPr>
            <w:tcW w:w="2250" w:type="dxa"/>
            <w:shd w:val="clear" w:color="auto" w:fill="FFFFFF"/>
          </w:tcPr>
          <w:p w14:paraId="5D26C1DF" w14:textId="77777777" w:rsidR="00B26130" w:rsidRPr="00386E7C" w:rsidRDefault="00AD1BA0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Interactuar amb amics</w:t>
            </w:r>
            <w:r w:rsidR="00B26130" w:rsidRPr="00386E7C">
              <w:rPr>
                <w:lang w:val="ca-ES"/>
              </w:rPr>
              <w:t xml:space="preserve"> </w:t>
            </w:r>
          </w:p>
        </w:tc>
        <w:tc>
          <w:tcPr>
            <w:tcW w:w="2700" w:type="dxa"/>
          </w:tcPr>
          <w:p w14:paraId="32E86752" w14:textId="77777777" w:rsidR="00B26130" w:rsidRPr="00386E7C" w:rsidRDefault="00560BBA">
            <w:pPr>
              <w:ind w:right="-900"/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veure la llista)"/>
                    <w:listEntry w:val="0 - cap contribució"/>
                    <w:listEntry w:val="1 - contribució mínima"/>
                    <w:listEntry w:val="2 "/>
                    <w:listEntry w:val="3 "/>
                    <w:listEntry w:val="4 "/>
                    <w:listEntry w:val="5 - contribució moderada "/>
                    <w:listEntry w:val="6"/>
                    <w:listEntry w:val="7"/>
                    <w:listEntry w:val="8"/>
                    <w:listEntry w:val="9"/>
                    <w:listEntry w:val="10 - la contribució més important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  <w:tc>
          <w:tcPr>
            <w:tcW w:w="2700" w:type="dxa"/>
          </w:tcPr>
          <w:p w14:paraId="18D0906E" w14:textId="77777777" w:rsidR="00B26130" w:rsidRPr="00386E7C" w:rsidRDefault="00CE270D" w:rsidP="00CE270D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Autoaprenentatge/materials</w:t>
            </w:r>
          </w:p>
        </w:tc>
        <w:tc>
          <w:tcPr>
            <w:tcW w:w="2610" w:type="dxa"/>
          </w:tcPr>
          <w:p w14:paraId="1441850F" w14:textId="77777777" w:rsidR="00B26130" w:rsidRPr="00386E7C" w:rsidRDefault="00560BBA">
            <w:pPr>
              <w:ind w:right="-900"/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veure la llista)"/>
                    <w:listEntry w:val="0 - cap contribució"/>
                    <w:listEntry w:val="1 - contribució mínima"/>
                    <w:listEntry w:val="2 "/>
                    <w:listEntry w:val="3 "/>
                    <w:listEntry w:val="4 "/>
                    <w:listEntry w:val="5 - contribució moderada "/>
                    <w:listEntry w:val="6"/>
                    <w:listEntry w:val="7"/>
                    <w:listEntry w:val="8"/>
                    <w:listEntry w:val="9"/>
                    <w:listEntry w:val="10 - la contribució més important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</w:tr>
      <w:tr w:rsidR="00B26130" w:rsidRPr="00386E7C" w14:paraId="6207C5C4" w14:textId="77777777">
        <w:trPr>
          <w:trHeight w:val="107"/>
        </w:trPr>
        <w:tc>
          <w:tcPr>
            <w:tcW w:w="2250" w:type="dxa"/>
            <w:shd w:val="clear" w:color="auto" w:fill="FFFFFF"/>
          </w:tcPr>
          <w:p w14:paraId="2B88519D" w14:textId="77777777" w:rsidR="00B26130" w:rsidRPr="00386E7C" w:rsidRDefault="00D261CE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 xml:space="preserve">Interactuar amb </w:t>
            </w:r>
            <w:r w:rsidR="00CE270D" w:rsidRPr="00386E7C">
              <w:rPr>
                <w:lang w:val="ca-ES"/>
              </w:rPr>
              <w:t>família</w:t>
            </w:r>
            <w:r w:rsidR="00B26130" w:rsidRPr="00386E7C">
              <w:rPr>
                <w:lang w:val="ca-ES"/>
              </w:rPr>
              <w:t xml:space="preserve"> </w:t>
            </w:r>
          </w:p>
        </w:tc>
        <w:tc>
          <w:tcPr>
            <w:tcW w:w="2700" w:type="dxa"/>
          </w:tcPr>
          <w:p w14:paraId="27AFB7FF" w14:textId="77777777" w:rsidR="00B26130" w:rsidRPr="00386E7C" w:rsidRDefault="00560BBA">
            <w:pPr>
              <w:ind w:right="-900"/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veure la llista)"/>
                    <w:listEntry w:val="0 - cap contribució"/>
                    <w:listEntry w:val="1 - contribució mínima"/>
                    <w:listEntry w:val="2 "/>
                    <w:listEntry w:val="3 "/>
                    <w:listEntry w:val="4 "/>
                    <w:listEntry w:val="5 - contribució moderada "/>
                    <w:listEntry w:val="6"/>
                    <w:listEntry w:val="7"/>
                    <w:listEntry w:val="8"/>
                    <w:listEntry w:val="9"/>
                    <w:listEntry w:val="10 - la contribució més important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  <w:tc>
          <w:tcPr>
            <w:tcW w:w="2700" w:type="dxa"/>
          </w:tcPr>
          <w:p w14:paraId="1B3281D0" w14:textId="77777777" w:rsidR="00B26130" w:rsidRPr="00386E7C" w:rsidRDefault="00D261CE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Mirar la televisió</w:t>
            </w:r>
          </w:p>
        </w:tc>
        <w:tc>
          <w:tcPr>
            <w:tcW w:w="2610" w:type="dxa"/>
          </w:tcPr>
          <w:p w14:paraId="7BAAC9AC" w14:textId="77777777" w:rsidR="00B26130" w:rsidRPr="00386E7C" w:rsidRDefault="00560BBA">
            <w:pPr>
              <w:ind w:right="-900"/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veure la llista)"/>
                    <w:listEntry w:val="0 - cap contribució"/>
                    <w:listEntry w:val="1 - contribució mínima"/>
                    <w:listEntry w:val="2 "/>
                    <w:listEntry w:val="3 "/>
                    <w:listEntry w:val="4 "/>
                    <w:listEntry w:val="5 - contribució moderada "/>
                    <w:listEntry w:val="6"/>
                    <w:listEntry w:val="7"/>
                    <w:listEntry w:val="8"/>
                    <w:listEntry w:val="9"/>
                    <w:listEntry w:val="10 - la contribució més important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</w:tr>
      <w:tr w:rsidR="00B26130" w:rsidRPr="00386E7C" w14:paraId="223D0148" w14:textId="77777777">
        <w:trPr>
          <w:trHeight w:val="242"/>
        </w:trPr>
        <w:tc>
          <w:tcPr>
            <w:tcW w:w="2250" w:type="dxa"/>
            <w:shd w:val="clear" w:color="auto" w:fill="FFFFFF"/>
          </w:tcPr>
          <w:p w14:paraId="5F3ADAD3" w14:textId="77777777" w:rsidR="00B26130" w:rsidRPr="00386E7C" w:rsidRDefault="00CE270D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L</w:t>
            </w:r>
            <w:r w:rsidR="00D261CE" w:rsidRPr="00386E7C">
              <w:rPr>
                <w:lang w:val="ca-ES"/>
              </w:rPr>
              <w:t>legir</w:t>
            </w:r>
          </w:p>
        </w:tc>
        <w:tc>
          <w:tcPr>
            <w:tcW w:w="2700" w:type="dxa"/>
          </w:tcPr>
          <w:p w14:paraId="6FE9BCB2" w14:textId="77777777" w:rsidR="00B26130" w:rsidRPr="00386E7C" w:rsidRDefault="00560BBA">
            <w:pPr>
              <w:ind w:right="-900"/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veure la llista)"/>
                    <w:listEntry w:val="0 - cap contribució"/>
                    <w:listEntry w:val="1 - contribució mínima"/>
                    <w:listEntry w:val="2 "/>
                    <w:listEntry w:val="3 "/>
                    <w:listEntry w:val="4 "/>
                    <w:listEntry w:val="5 - contribució moderada "/>
                    <w:listEntry w:val="6"/>
                    <w:listEntry w:val="7"/>
                    <w:listEntry w:val="8"/>
                    <w:listEntry w:val="9"/>
                    <w:listEntry w:val="10 - la contribució més important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  <w:tc>
          <w:tcPr>
            <w:tcW w:w="2700" w:type="dxa"/>
          </w:tcPr>
          <w:p w14:paraId="74F8F604" w14:textId="77777777" w:rsidR="00B26130" w:rsidRPr="00386E7C" w:rsidRDefault="00D261CE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Escoltar la ràdio</w:t>
            </w:r>
          </w:p>
        </w:tc>
        <w:tc>
          <w:tcPr>
            <w:tcW w:w="2610" w:type="dxa"/>
          </w:tcPr>
          <w:p w14:paraId="0E02F350" w14:textId="77777777" w:rsidR="00B26130" w:rsidRPr="00386E7C" w:rsidRDefault="00560BBA">
            <w:pPr>
              <w:ind w:right="-900"/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veure la llista)"/>
                    <w:listEntry w:val="0 - cap contribució"/>
                    <w:listEntry w:val="1 - contribució mínima"/>
                    <w:listEntry w:val="2 "/>
                    <w:listEntry w:val="3 "/>
                    <w:listEntry w:val="4 "/>
                    <w:listEntry w:val="5 - contribució moderada "/>
                    <w:listEntry w:val="6"/>
                    <w:listEntry w:val="7"/>
                    <w:listEntry w:val="8"/>
                    <w:listEntry w:val="9"/>
                    <w:listEntry w:val="10 - la contribució més important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</w:tr>
    </w:tbl>
    <w:p w14:paraId="1966E9FF" w14:textId="77777777" w:rsidR="00B26130" w:rsidRPr="00386E7C" w:rsidRDefault="00B26130">
      <w:pPr>
        <w:ind w:left="-990" w:right="-720"/>
        <w:jc w:val="both"/>
        <w:rPr>
          <w:b/>
          <w:lang w:val="ca-ES"/>
        </w:rPr>
      </w:pPr>
    </w:p>
    <w:p w14:paraId="1C2B9004" w14:textId="77777777" w:rsidR="00B26130" w:rsidRPr="00386E7C" w:rsidRDefault="00B26130">
      <w:pPr>
        <w:ind w:left="-990" w:right="-720"/>
        <w:jc w:val="both"/>
        <w:rPr>
          <w:b/>
          <w:lang w:val="ca-ES"/>
        </w:rPr>
      </w:pPr>
    </w:p>
    <w:p w14:paraId="4E409BA8" w14:textId="77777777" w:rsidR="00B26130" w:rsidRPr="00386E7C" w:rsidRDefault="00B26130">
      <w:pPr>
        <w:ind w:left="-990" w:right="-720"/>
        <w:jc w:val="both"/>
        <w:rPr>
          <w:b/>
          <w:lang w:val="ca-ES"/>
        </w:rPr>
      </w:pPr>
    </w:p>
    <w:p w14:paraId="1FA04A55" w14:textId="77777777" w:rsidR="00B26130" w:rsidRPr="00386E7C" w:rsidRDefault="00B26130">
      <w:pPr>
        <w:ind w:left="-990" w:right="-720"/>
        <w:jc w:val="both"/>
        <w:rPr>
          <w:sz w:val="24"/>
          <w:lang w:val="ca-ES"/>
        </w:rPr>
      </w:pPr>
      <w:r w:rsidRPr="00386E7C">
        <w:rPr>
          <w:b/>
          <w:lang w:val="ca-ES"/>
        </w:rPr>
        <w:t xml:space="preserve">(5)  </w:t>
      </w:r>
      <w:r w:rsidR="00CF5D37" w:rsidRPr="00386E7C">
        <w:rPr>
          <w:sz w:val="24"/>
          <w:lang w:val="ca-ES"/>
        </w:rPr>
        <w:t>Si us plau, valoreu</w:t>
      </w:r>
      <w:r w:rsidR="00E8142B" w:rsidRPr="00386E7C">
        <w:rPr>
          <w:sz w:val="24"/>
          <w:lang w:val="ca-ES"/>
        </w:rPr>
        <w:t xml:space="preserve"> fins a quin punt esteu</w:t>
      </w:r>
      <w:r w:rsidR="00CE270D" w:rsidRPr="00386E7C">
        <w:rPr>
          <w:sz w:val="24"/>
          <w:lang w:val="ca-ES"/>
        </w:rPr>
        <w:t xml:space="preserve"> actualment exposat</w:t>
      </w:r>
      <w:r w:rsidR="00560BBA">
        <w:rPr>
          <w:sz w:val="24"/>
          <w:lang w:val="ca-ES"/>
        </w:rPr>
        <w:t>/da</w:t>
      </w:r>
      <w:r w:rsidR="00CE270D" w:rsidRPr="00386E7C">
        <w:rPr>
          <w:sz w:val="24"/>
          <w:lang w:val="ca-ES"/>
        </w:rPr>
        <w:t xml:space="preserve"> a aquesta llengua en els següents contextos: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2700"/>
        <w:gridCol w:w="2610"/>
      </w:tblGrid>
      <w:tr w:rsidR="00306542" w:rsidRPr="00386E7C" w14:paraId="52E8F8F0" w14:textId="77777777" w:rsidTr="007E673E">
        <w:trPr>
          <w:trHeight w:val="215"/>
        </w:trPr>
        <w:tc>
          <w:tcPr>
            <w:tcW w:w="2250" w:type="dxa"/>
            <w:shd w:val="clear" w:color="auto" w:fill="FFFFFF"/>
          </w:tcPr>
          <w:p w14:paraId="63507199" w14:textId="77777777" w:rsidR="00306542" w:rsidRPr="00386E7C" w:rsidRDefault="00306542" w:rsidP="007E673E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 xml:space="preserve">Interactuar amb amics </w:t>
            </w:r>
          </w:p>
        </w:tc>
        <w:tc>
          <w:tcPr>
            <w:tcW w:w="2700" w:type="dxa"/>
          </w:tcPr>
          <w:p w14:paraId="2022E8CE" w14:textId="77777777" w:rsidR="00306542" w:rsidRPr="00386E7C" w:rsidRDefault="00560BBA" w:rsidP="007E673E">
            <w:pPr>
              <w:ind w:right="-900"/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veure la llista)"/>
                    <w:listEntry w:val="0 - cap contribució"/>
                    <w:listEntry w:val="1 - contribució mínima"/>
                    <w:listEntry w:val="2 "/>
                    <w:listEntry w:val="3 "/>
                    <w:listEntry w:val="4 "/>
                    <w:listEntry w:val="5 - contribució moderada "/>
                    <w:listEntry w:val="6"/>
                    <w:listEntry w:val="7"/>
                    <w:listEntry w:val="8"/>
                    <w:listEntry w:val="9"/>
                    <w:listEntry w:val="10 - la contribució més important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  <w:tc>
          <w:tcPr>
            <w:tcW w:w="2700" w:type="dxa"/>
          </w:tcPr>
          <w:p w14:paraId="7649E1BA" w14:textId="77777777" w:rsidR="00306542" w:rsidRPr="00386E7C" w:rsidRDefault="00306542" w:rsidP="007E673E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Autoaprenentatge/materials</w:t>
            </w:r>
          </w:p>
        </w:tc>
        <w:tc>
          <w:tcPr>
            <w:tcW w:w="2610" w:type="dxa"/>
          </w:tcPr>
          <w:p w14:paraId="0B6593EF" w14:textId="77777777" w:rsidR="00306542" w:rsidRPr="00386E7C" w:rsidRDefault="00560BBA" w:rsidP="007E673E">
            <w:pPr>
              <w:ind w:right="-900"/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veure la llista)"/>
                    <w:listEntry w:val="0 - cap contribució"/>
                    <w:listEntry w:val="1 - contribució mínima"/>
                    <w:listEntry w:val="2 "/>
                    <w:listEntry w:val="3 "/>
                    <w:listEntry w:val="4 "/>
                    <w:listEntry w:val="5 - contribució moderada "/>
                    <w:listEntry w:val="6"/>
                    <w:listEntry w:val="7"/>
                    <w:listEntry w:val="8"/>
                    <w:listEntry w:val="9"/>
                    <w:listEntry w:val="10 - la contribució més important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</w:tr>
      <w:tr w:rsidR="00306542" w:rsidRPr="00386E7C" w14:paraId="1FD3E844" w14:textId="77777777" w:rsidTr="007E673E">
        <w:trPr>
          <w:trHeight w:val="107"/>
        </w:trPr>
        <w:tc>
          <w:tcPr>
            <w:tcW w:w="2250" w:type="dxa"/>
            <w:shd w:val="clear" w:color="auto" w:fill="FFFFFF"/>
          </w:tcPr>
          <w:p w14:paraId="4EA2E31B" w14:textId="77777777" w:rsidR="00306542" w:rsidRPr="00386E7C" w:rsidRDefault="00306542" w:rsidP="007E673E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 xml:space="preserve">Interactuar amb família </w:t>
            </w:r>
          </w:p>
        </w:tc>
        <w:tc>
          <w:tcPr>
            <w:tcW w:w="2700" w:type="dxa"/>
          </w:tcPr>
          <w:p w14:paraId="59EF6D6E" w14:textId="77777777" w:rsidR="00306542" w:rsidRPr="00386E7C" w:rsidRDefault="00560BBA" w:rsidP="007E673E">
            <w:pPr>
              <w:ind w:right="-900"/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veure la llista)"/>
                    <w:listEntry w:val="0 - cap contribució"/>
                    <w:listEntry w:val="1 - contribució mínima"/>
                    <w:listEntry w:val="2 "/>
                    <w:listEntry w:val="3 "/>
                    <w:listEntry w:val="4 "/>
                    <w:listEntry w:val="5 - contribució moderada "/>
                    <w:listEntry w:val="6"/>
                    <w:listEntry w:val="7"/>
                    <w:listEntry w:val="8"/>
                    <w:listEntry w:val="9"/>
                    <w:listEntry w:val="10 - la contribució més important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  <w:tc>
          <w:tcPr>
            <w:tcW w:w="2700" w:type="dxa"/>
          </w:tcPr>
          <w:p w14:paraId="51460102" w14:textId="77777777" w:rsidR="00306542" w:rsidRPr="00386E7C" w:rsidRDefault="00306542" w:rsidP="007E673E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Mirar la televisió</w:t>
            </w:r>
          </w:p>
        </w:tc>
        <w:tc>
          <w:tcPr>
            <w:tcW w:w="2610" w:type="dxa"/>
          </w:tcPr>
          <w:p w14:paraId="05A180B9" w14:textId="77777777" w:rsidR="00306542" w:rsidRPr="00386E7C" w:rsidRDefault="00560BBA" w:rsidP="007E673E">
            <w:pPr>
              <w:ind w:right="-900"/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veure la llista)"/>
                    <w:listEntry w:val="0 - cap contribució"/>
                    <w:listEntry w:val="1 - contribució mínima"/>
                    <w:listEntry w:val="2 "/>
                    <w:listEntry w:val="3 "/>
                    <w:listEntry w:val="4 "/>
                    <w:listEntry w:val="5 - contribució moderada "/>
                    <w:listEntry w:val="6"/>
                    <w:listEntry w:val="7"/>
                    <w:listEntry w:val="8"/>
                    <w:listEntry w:val="9"/>
                    <w:listEntry w:val="10 - la contribució més important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</w:tr>
      <w:tr w:rsidR="00306542" w:rsidRPr="00386E7C" w14:paraId="14BF2B8A" w14:textId="77777777" w:rsidTr="007E673E">
        <w:trPr>
          <w:trHeight w:val="242"/>
        </w:trPr>
        <w:tc>
          <w:tcPr>
            <w:tcW w:w="2250" w:type="dxa"/>
            <w:shd w:val="clear" w:color="auto" w:fill="FFFFFF"/>
          </w:tcPr>
          <w:p w14:paraId="1F822EE1" w14:textId="77777777" w:rsidR="00306542" w:rsidRPr="00386E7C" w:rsidRDefault="00306542" w:rsidP="007E673E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Llegir</w:t>
            </w:r>
          </w:p>
        </w:tc>
        <w:tc>
          <w:tcPr>
            <w:tcW w:w="2700" w:type="dxa"/>
          </w:tcPr>
          <w:p w14:paraId="604D2DBA" w14:textId="77777777" w:rsidR="00306542" w:rsidRPr="00386E7C" w:rsidRDefault="00560BBA" w:rsidP="007E673E">
            <w:pPr>
              <w:ind w:right="-900"/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veure la llista)"/>
                    <w:listEntry w:val="0 - cap contribució"/>
                    <w:listEntry w:val="1 - contribució mínima"/>
                    <w:listEntry w:val="2 "/>
                    <w:listEntry w:val="3 "/>
                    <w:listEntry w:val="4 "/>
                    <w:listEntry w:val="5 - contribució moderada "/>
                    <w:listEntry w:val="6"/>
                    <w:listEntry w:val="7"/>
                    <w:listEntry w:val="8"/>
                    <w:listEntry w:val="9"/>
                    <w:listEntry w:val="10 - la contribució més important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  <w:tc>
          <w:tcPr>
            <w:tcW w:w="2700" w:type="dxa"/>
          </w:tcPr>
          <w:p w14:paraId="0BE0170F" w14:textId="77777777" w:rsidR="00306542" w:rsidRPr="00386E7C" w:rsidRDefault="00306542" w:rsidP="007E673E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Escoltar la ràdio</w:t>
            </w:r>
          </w:p>
        </w:tc>
        <w:tc>
          <w:tcPr>
            <w:tcW w:w="2610" w:type="dxa"/>
          </w:tcPr>
          <w:p w14:paraId="2EE14FCD" w14:textId="77777777" w:rsidR="00306542" w:rsidRPr="00386E7C" w:rsidRDefault="00560BBA" w:rsidP="007E673E">
            <w:pPr>
              <w:ind w:right="-900"/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veure la llista)"/>
                    <w:listEntry w:val="0 - cap contribució"/>
                    <w:listEntry w:val="1 - contribució mínima"/>
                    <w:listEntry w:val="2 "/>
                    <w:listEntry w:val="3 "/>
                    <w:listEntry w:val="4 "/>
                    <w:listEntry w:val="5 - contribució moderada "/>
                    <w:listEntry w:val="6"/>
                    <w:listEntry w:val="7"/>
                    <w:listEntry w:val="8"/>
                    <w:listEntry w:val="9"/>
                    <w:listEntry w:val="10 - la contribució més important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</w:tr>
    </w:tbl>
    <w:p w14:paraId="04F60C3A" w14:textId="77777777" w:rsidR="00B26130" w:rsidRPr="00386E7C" w:rsidRDefault="00B26130">
      <w:pPr>
        <w:spacing w:before="240"/>
        <w:ind w:right="-360"/>
        <w:jc w:val="both"/>
        <w:rPr>
          <w:b/>
        </w:rPr>
      </w:pPr>
    </w:p>
    <w:p w14:paraId="6E3FBE4C" w14:textId="77777777" w:rsidR="00B26130" w:rsidRPr="00386E7C" w:rsidRDefault="00B26130">
      <w:pPr>
        <w:spacing w:before="240"/>
        <w:ind w:left="-990" w:right="-360"/>
        <w:jc w:val="both"/>
        <w:rPr>
          <w:sz w:val="24"/>
          <w:lang w:val="es-ES"/>
        </w:rPr>
      </w:pPr>
      <w:r w:rsidRPr="00386E7C">
        <w:rPr>
          <w:b/>
          <w:lang w:val="es-ES"/>
        </w:rPr>
        <w:t xml:space="preserve">(6) </w:t>
      </w:r>
      <w:r w:rsidR="004814E2" w:rsidRPr="00386E7C">
        <w:rPr>
          <w:sz w:val="24"/>
          <w:lang w:val="es-ES"/>
        </w:rPr>
        <w:t>Segons la vostra</w:t>
      </w:r>
      <w:r w:rsidR="00306542" w:rsidRPr="00386E7C">
        <w:rPr>
          <w:sz w:val="24"/>
          <w:lang w:val="es-ES"/>
        </w:rPr>
        <w:t xml:space="preserve"> percepció, </w:t>
      </w:r>
      <w:r w:rsidR="004814E2" w:rsidRPr="00386E7C">
        <w:rPr>
          <w:sz w:val="24"/>
          <w:lang w:val="es-ES"/>
        </w:rPr>
        <w:t xml:space="preserve">quin grau </w:t>
      </w:r>
      <w:r w:rsidR="00306542" w:rsidRPr="00386E7C">
        <w:rPr>
          <w:sz w:val="24"/>
          <w:lang w:val="es-ES"/>
        </w:rPr>
        <w:t xml:space="preserve">d’accent estranger </w:t>
      </w:r>
      <w:r w:rsidR="004814E2" w:rsidRPr="00386E7C">
        <w:rPr>
          <w:sz w:val="24"/>
          <w:lang w:val="es-ES"/>
        </w:rPr>
        <w:t xml:space="preserve">teniu </w:t>
      </w:r>
      <w:r w:rsidR="00306542" w:rsidRPr="00386E7C">
        <w:rPr>
          <w:sz w:val="24"/>
          <w:lang w:val="es-ES"/>
        </w:rPr>
        <w:t>en aquesta llengua</w:t>
      </w:r>
      <w:r w:rsidRPr="00386E7C">
        <w:rPr>
          <w:sz w:val="24"/>
          <w:lang w:val="es-ES"/>
        </w:rPr>
        <w:t xml:space="preserve">?  </w:t>
      </w:r>
    </w:p>
    <w:p w14:paraId="1E74506A" w14:textId="77777777" w:rsidR="00B26130" w:rsidRPr="00250CE2" w:rsidRDefault="00B26130">
      <w:pPr>
        <w:spacing w:before="240"/>
        <w:ind w:left="5040" w:right="-360" w:firstLine="720"/>
        <w:jc w:val="both"/>
        <w:rPr>
          <w:sz w:val="24"/>
          <w:lang w:val="es-ES"/>
        </w:rPr>
      </w:pPr>
      <w:r w:rsidRPr="00386E7C">
        <w:rPr>
          <w:sz w:val="24"/>
          <w:lang w:val="es-ES"/>
        </w:rPr>
        <w:t xml:space="preserve"> </w:t>
      </w:r>
      <w:r w:rsidR="00560BBA">
        <w:rPr>
          <w:sz w:val="24"/>
        </w:rPr>
        <w:fldChar w:fldCharType="begin">
          <w:ffData>
            <w:name w:val="Dropdown5"/>
            <w:enabled/>
            <w:calcOnExit w:val="0"/>
            <w:ddList>
              <w:listEntry w:val="(Cliqueu aquí per veure l'escala)"/>
              <w:listEntry w:val="0 - gens"/>
              <w:listEntry w:val="1- gairebé gens"/>
              <w:listEntry w:val="2 - poc"/>
              <w:listEntry w:val="3 - molt poc"/>
              <w:listEntry w:val="4 - una mica"/>
              <w:listEntry w:val="5 - moderat"/>
              <w:listEntry w:val="6 - bastant"/>
              <w:listEntry w:val="7 - fort"/>
              <w:listEntry w:val="8 - molt fort"/>
              <w:listEntry w:val="9 - increïblement fort"/>
              <w:listEntry w:val="10 - impedeix la comunicació"/>
            </w:ddList>
          </w:ffData>
        </w:fldChar>
      </w:r>
      <w:r w:rsidR="00560BBA" w:rsidRPr="00250CE2">
        <w:rPr>
          <w:sz w:val="24"/>
          <w:lang w:val="es-ES"/>
        </w:rPr>
        <w:instrText xml:space="preserve"> </w:instrText>
      </w:r>
      <w:bookmarkStart w:id="65" w:name="Dropdown5"/>
      <w:r w:rsidR="00560BBA" w:rsidRPr="00250CE2">
        <w:rPr>
          <w:sz w:val="24"/>
          <w:lang w:val="es-ES"/>
        </w:rPr>
        <w:instrText xml:space="preserve">FORMDROPDOWN </w:instrText>
      </w:r>
      <w:r w:rsidR="00484B46">
        <w:rPr>
          <w:sz w:val="24"/>
        </w:rPr>
      </w:r>
      <w:r w:rsidR="00484B46">
        <w:rPr>
          <w:sz w:val="24"/>
        </w:rPr>
        <w:fldChar w:fldCharType="separate"/>
      </w:r>
      <w:r w:rsidR="00560BBA">
        <w:rPr>
          <w:sz w:val="24"/>
        </w:rPr>
        <w:fldChar w:fldCharType="end"/>
      </w:r>
      <w:bookmarkEnd w:id="65"/>
    </w:p>
    <w:p w14:paraId="6F3DAE13" w14:textId="77777777" w:rsidR="00B26130" w:rsidRPr="00386E7C" w:rsidRDefault="00B26130">
      <w:pPr>
        <w:ind w:right="-360"/>
        <w:jc w:val="both"/>
        <w:rPr>
          <w:b/>
          <w:lang w:val="ca-ES"/>
        </w:rPr>
      </w:pPr>
    </w:p>
    <w:p w14:paraId="2C4BF841" w14:textId="77777777" w:rsidR="00B26130" w:rsidRPr="00386E7C" w:rsidRDefault="00B26130">
      <w:pPr>
        <w:ind w:right="-360"/>
        <w:jc w:val="both"/>
        <w:rPr>
          <w:b/>
          <w:lang w:val="ca-ES"/>
        </w:rPr>
      </w:pPr>
    </w:p>
    <w:p w14:paraId="797F9812" w14:textId="77777777" w:rsidR="00B26130" w:rsidRPr="00386E7C" w:rsidRDefault="00B26130">
      <w:pPr>
        <w:ind w:left="-990" w:right="-360"/>
        <w:jc w:val="both"/>
        <w:rPr>
          <w:b/>
          <w:lang w:val="ca-ES"/>
        </w:rPr>
      </w:pPr>
      <w:r w:rsidRPr="00386E7C">
        <w:rPr>
          <w:b/>
          <w:lang w:val="ca-ES"/>
        </w:rPr>
        <w:t xml:space="preserve">(7) </w:t>
      </w:r>
      <w:r w:rsidR="004814E2" w:rsidRPr="00386E7C">
        <w:rPr>
          <w:sz w:val="24"/>
          <w:lang w:val="ca-ES"/>
        </w:rPr>
        <w:t>Si us plau, valoreu</w:t>
      </w:r>
      <w:r w:rsidR="00A32E24" w:rsidRPr="00386E7C">
        <w:rPr>
          <w:sz w:val="24"/>
          <w:lang w:val="ca-ES"/>
        </w:rPr>
        <w:t xml:space="preserve"> la freqüència amb la qual </w:t>
      </w:r>
      <w:r w:rsidR="00560BBA">
        <w:rPr>
          <w:sz w:val="24"/>
          <w:lang w:val="ca-ES"/>
        </w:rPr>
        <w:t>l’altra gen</w:t>
      </w:r>
      <w:r w:rsidR="00250CE2">
        <w:rPr>
          <w:sz w:val="24"/>
          <w:lang w:val="ca-ES"/>
        </w:rPr>
        <w:t>t u</w:t>
      </w:r>
      <w:r w:rsidR="004814E2" w:rsidRPr="00386E7C">
        <w:rPr>
          <w:sz w:val="24"/>
          <w:lang w:val="ca-ES"/>
        </w:rPr>
        <w:t xml:space="preserve">s </w:t>
      </w:r>
      <w:r w:rsidR="00A32E24" w:rsidRPr="00386E7C">
        <w:rPr>
          <w:sz w:val="24"/>
          <w:lang w:val="ca-ES"/>
        </w:rPr>
        <w:t>identifi</w:t>
      </w:r>
      <w:r w:rsidR="00560BBA">
        <w:rPr>
          <w:sz w:val="24"/>
          <w:lang w:val="ca-ES"/>
        </w:rPr>
        <w:t>ca</w:t>
      </w:r>
      <w:r w:rsidR="00A32E24" w:rsidRPr="00386E7C">
        <w:rPr>
          <w:sz w:val="24"/>
          <w:lang w:val="ca-ES"/>
        </w:rPr>
        <w:t xml:space="preserve"> com a parlant no n</w:t>
      </w:r>
      <w:r w:rsidR="00731240" w:rsidRPr="00386E7C">
        <w:rPr>
          <w:sz w:val="24"/>
          <w:lang w:val="ca-ES"/>
        </w:rPr>
        <w:t>adiu d’aquesta llengua, segons</w:t>
      </w:r>
      <w:r w:rsidR="004814E2" w:rsidRPr="00386E7C">
        <w:rPr>
          <w:sz w:val="24"/>
          <w:lang w:val="ca-ES"/>
        </w:rPr>
        <w:t xml:space="preserve"> el vostre</w:t>
      </w:r>
      <w:r w:rsidR="00A32E24" w:rsidRPr="00386E7C">
        <w:rPr>
          <w:sz w:val="24"/>
          <w:lang w:val="ca-ES"/>
        </w:rPr>
        <w:t xml:space="preserve"> accent:</w:t>
      </w:r>
      <w:r w:rsidRPr="00386E7C">
        <w:rPr>
          <w:b/>
          <w:lang w:val="ca-ES"/>
        </w:rPr>
        <w:tab/>
      </w:r>
      <w:r w:rsidRPr="00386E7C">
        <w:rPr>
          <w:b/>
          <w:lang w:val="ca-ES"/>
        </w:rPr>
        <w:tab/>
      </w:r>
      <w:r w:rsidRPr="00386E7C">
        <w:rPr>
          <w:b/>
          <w:lang w:val="ca-ES"/>
        </w:rPr>
        <w:tab/>
      </w:r>
      <w:r w:rsidRPr="00386E7C">
        <w:rPr>
          <w:b/>
          <w:lang w:val="ca-ES"/>
        </w:rPr>
        <w:tab/>
      </w:r>
      <w:r w:rsidRPr="00386E7C">
        <w:rPr>
          <w:b/>
          <w:lang w:val="ca-ES"/>
        </w:rPr>
        <w:tab/>
      </w:r>
      <w:r w:rsidRPr="00386E7C">
        <w:rPr>
          <w:b/>
          <w:lang w:val="ca-ES"/>
        </w:rPr>
        <w:tab/>
      </w:r>
      <w:r w:rsidRPr="00386E7C">
        <w:rPr>
          <w:b/>
          <w:lang w:val="ca-ES"/>
        </w:rPr>
        <w:tab/>
      </w:r>
      <w:r w:rsidRPr="00386E7C">
        <w:rPr>
          <w:b/>
          <w:lang w:val="ca-ES"/>
        </w:rPr>
        <w:tab/>
      </w:r>
      <w:r w:rsidRPr="00386E7C">
        <w:rPr>
          <w:b/>
          <w:lang w:val="ca-ES"/>
        </w:rPr>
        <w:tab/>
      </w:r>
      <w:r w:rsidRPr="00386E7C">
        <w:rPr>
          <w:b/>
          <w:lang w:val="ca-ES"/>
        </w:rPr>
        <w:tab/>
        <w:t xml:space="preserve">                        </w:t>
      </w:r>
    </w:p>
    <w:p w14:paraId="2EF9EF2A" w14:textId="77777777" w:rsidR="00B26130" w:rsidRDefault="00B26130">
      <w:pPr>
        <w:ind w:left="5040" w:right="-360"/>
        <w:jc w:val="both"/>
        <w:rPr>
          <w:sz w:val="24"/>
        </w:rPr>
      </w:pPr>
      <w:r w:rsidRPr="00560BBA">
        <w:rPr>
          <w:b/>
          <w:lang w:val="es-ES"/>
        </w:rPr>
        <w:t xml:space="preserve"> </w:t>
      </w:r>
      <w:r w:rsidRPr="00560BBA">
        <w:rPr>
          <w:b/>
          <w:lang w:val="es-ES"/>
        </w:rPr>
        <w:tab/>
        <w:t xml:space="preserve"> </w:t>
      </w:r>
      <w:r w:rsidR="00560BBA">
        <w:rPr>
          <w:sz w:val="24"/>
        </w:rPr>
        <w:fldChar w:fldCharType="begin">
          <w:ffData>
            <w:name w:val=""/>
            <w:enabled/>
            <w:calcOnExit w:val="0"/>
            <w:ddList>
              <w:listEntry w:val="(Cliqueu aquí per veure l'escala)"/>
              <w:listEntry w:val="0 - mai"/>
              <w:listEntry w:val="1 - gairebé mai"/>
              <w:listEntry w:val="2 "/>
              <w:listEntry w:val="3 "/>
              <w:listEntry w:val="4 "/>
              <w:listEntry w:val="5 - la meitat dels cops"/>
              <w:listEntry w:val="6"/>
              <w:listEntry w:val="7"/>
              <w:listEntry w:val="8"/>
              <w:listEntry w:val="9"/>
              <w:listEntry w:val="10 - sempre"/>
            </w:ddList>
          </w:ffData>
        </w:fldChar>
      </w:r>
      <w:r w:rsidR="00560BBA">
        <w:rPr>
          <w:sz w:val="24"/>
        </w:rPr>
        <w:instrText xml:space="preserve"> FORMDROPDOWN </w:instrText>
      </w:r>
      <w:r w:rsidR="00484B46">
        <w:rPr>
          <w:sz w:val="24"/>
        </w:rPr>
      </w:r>
      <w:r w:rsidR="00484B46">
        <w:rPr>
          <w:sz w:val="24"/>
        </w:rPr>
        <w:fldChar w:fldCharType="separate"/>
      </w:r>
      <w:r w:rsidR="00560BBA">
        <w:rPr>
          <w:sz w:val="24"/>
        </w:rPr>
        <w:fldChar w:fldCharType="end"/>
      </w:r>
    </w:p>
    <w:p w14:paraId="4558E537" w14:textId="77777777" w:rsidR="00B26130" w:rsidRDefault="00B26130">
      <w:pPr>
        <w:shd w:val="clear" w:color="auto" w:fill="FFFFFF"/>
        <w:rPr>
          <w:sz w:val="24"/>
          <w:u w:val="single"/>
        </w:rPr>
      </w:pPr>
    </w:p>
    <w:p w14:paraId="7E5E4957" w14:textId="77777777" w:rsidR="00B26130" w:rsidRDefault="00B26130" w:rsidP="00EA4F23">
      <w:pPr>
        <w:ind w:right="-360"/>
        <w:jc w:val="both"/>
        <w:rPr>
          <w:b/>
          <w:sz w:val="18"/>
        </w:rPr>
      </w:pPr>
    </w:p>
    <w:p w14:paraId="0230910F" w14:textId="77777777" w:rsidR="008A2649" w:rsidRDefault="008A2649" w:rsidP="00EA4F23">
      <w:pPr>
        <w:ind w:right="-360"/>
        <w:jc w:val="both"/>
        <w:rPr>
          <w:b/>
          <w:sz w:val="18"/>
        </w:rPr>
      </w:pPr>
    </w:p>
    <w:p w14:paraId="1C39A912" w14:textId="77777777" w:rsidR="008A2649" w:rsidRDefault="008A2649" w:rsidP="00EA4F23">
      <w:pPr>
        <w:ind w:right="-360"/>
        <w:jc w:val="both"/>
        <w:rPr>
          <w:b/>
          <w:sz w:val="18"/>
        </w:rPr>
      </w:pPr>
    </w:p>
    <w:p w14:paraId="6B17C8FE" w14:textId="77777777" w:rsidR="008A2649" w:rsidRPr="00386E7C" w:rsidRDefault="008A2649" w:rsidP="008A2649">
      <w:pPr>
        <w:ind w:left="-993" w:right="-630"/>
        <w:jc w:val="both"/>
        <w:rPr>
          <w:b/>
          <w:i/>
          <w:sz w:val="28"/>
          <w:lang w:val="ca-ES"/>
        </w:rPr>
      </w:pPr>
      <w:r w:rsidRPr="00386E7C">
        <w:rPr>
          <w:b/>
          <w:sz w:val="28"/>
          <w:shd w:val="clear" w:color="auto" w:fill="FF0000"/>
          <w:lang w:val="ca-ES"/>
        </w:rPr>
        <w:lastRenderedPageBreak/>
        <w:t>Llengua:</w:t>
      </w:r>
      <w:r w:rsidRPr="00386E7C">
        <w:rPr>
          <w:b/>
          <w:lang w:val="ca-ES"/>
        </w:rPr>
        <w:t xml:space="preserve">  </w:t>
      </w:r>
      <w:r w:rsidRPr="00386E7C">
        <w:rPr>
          <w:lang w:val="ca-ES"/>
        </w:rPr>
        <w:fldChar w:fldCharType="begin">
          <w:ffData>
            <w:name w:val="Language_One"/>
            <w:enabled/>
            <w:calcOnExit/>
            <w:textInput/>
          </w:ffData>
        </w:fldChar>
      </w:r>
      <w:r w:rsidRPr="00386E7C">
        <w:rPr>
          <w:lang w:val="ca-ES"/>
        </w:rPr>
        <w:instrText xml:space="preserve"> FORMTEXT </w:instrText>
      </w:r>
      <w:r w:rsidRPr="00386E7C">
        <w:rPr>
          <w:lang w:val="ca-ES"/>
        </w:rPr>
      </w:r>
      <w:r w:rsidRPr="00386E7C">
        <w:rPr>
          <w:lang w:val="ca-ES"/>
        </w:rPr>
        <w:fldChar w:fldCharType="separate"/>
      </w:r>
      <w:r w:rsidRPr="00386E7C">
        <w:rPr>
          <w:noProof/>
          <w:lang w:val="ca-ES"/>
        </w:rPr>
        <w:t> </w:t>
      </w:r>
      <w:r w:rsidRPr="00386E7C">
        <w:rPr>
          <w:noProof/>
          <w:lang w:val="ca-ES"/>
        </w:rPr>
        <w:t> </w:t>
      </w:r>
      <w:r w:rsidRPr="00386E7C">
        <w:rPr>
          <w:noProof/>
          <w:lang w:val="ca-ES"/>
        </w:rPr>
        <w:t> </w:t>
      </w:r>
      <w:r w:rsidRPr="00386E7C">
        <w:rPr>
          <w:noProof/>
          <w:lang w:val="ca-ES"/>
        </w:rPr>
        <w:t> </w:t>
      </w:r>
      <w:r w:rsidRPr="00386E7C">
        <w:rPr>
          <w:noProof/>
          <w:lang w:val="ca-ES"/>
        </w:rPr>
        <w:t> </w:t>
      </w:r>
      <w:r w:rsidRPr="00386E7C">
        <w:rPr>
          <w:lang w:val="ca-ES"/>
        </w:rPr>
        <w:fldChar w:fldCharType="end"/>
      </w:r>
      <w:r w:rsidRPr="00386E7C">
        <w:rPr>
          <w:b/>
          <w:i/>
          <w:sz w:val="28"/>
          <w:lang w:val="ca-ES"/>
        </w:rPr>
        <w:t xml:space="preserve"> </w:t>
      </w:r>
    </w:p>
    <w:p w14:paraId="0A86A4A0" w14:textId="77777777" w:rsidR="008A2649" w:rsidRPr="00386E7C" w:rsidRDefault="008A2649" w:rsidP="008A2649">
      <w:pPr>
        <w:ind w:left="-993" w:right="-630"/>
        <w:jc w:val="both"/>
        <w:rPr>
          <w:b/>
          <w:sz w:val="28"/>
          <w:lang w:val="ca-ES"/>
        </w:rPr>
      </w:pPr>
    </w:p>
    <w:p w14:paraId="6A663469" w14:textId="77777777" w:rsidR="008A2649" w:rsidRPr="00386E7C" w:rsidRDefault="008A2649" w:rsidP="008A2649">
      <w:pPr>
        <w:ind w:left="-993" w:right="-630"/>
        <w:jc w:val="both"/>
        <w:rPr>
          <w:b/>
          <w:sz w:val="28"/>
          <w:lang w:val="ca-ES"/>
        </w:rPr>
      </w:pPr>
    </w:p>
    <w:p w14:paraId="6DF59960" w14:textId="77777777" w:rsidR="008A2649" w:rsidRPr="00386E7C" w:rsidRDefault="008A2649" w:rsidP="008A2649">
      <w:pPr>
        <w:ind w:left="-993" w:right="-630"/>
        <w:jc w:val="both"/>
        <w:rPr>
          <w:b/>
          <w:sz w:val="24"/>
          <w:lang w:val="ca-ES"/>
        </w:rPr>
      </w:pPr>
      <w:r w:rsidRPr="00386E7C">
        <w:rPr>
          <w:b/>
          <w:sz w:val="24"/>
          <w:lang w:val="ca-ES"/>
        </w:rPr>
        <w:t xml:space="preserve">Aquesta és la meva </w:t>
      </w:r>
      <w:r w:rsidR="00206487">
        <w:rPr>
          <w:b/>
          <w:sz w:val="24"/>
          <w:lang w:val="ca-ES"/>
        </w:rPr>
        <w:fldChar w:fldCharType="begin">
          <w:ffData>
            <w:name w:val=""/>
            <w:enabled/>
            <w:calcOnExit w:val="0"/>
            <w:ddList>
              <w:listEntry w:val="Si us plau, seleccioneu-la en aquesta llista"/>
              <w:listEntry w:val="materna"/>
              <w:listEntry w:val="segona"/>
              <w:listEntry w:val="tercera"/>
              <w:listEntry w:val="quarta"/>
              <w:listEntry w:val="cinquena"/>
            </w:ddList>
          </w:ffData>
        </w:fldChar>
      </w:r>
      <w:r w:rsidR="00206487">
        <w:rPr>
          <w:b/>
          <w:sz w:val="24"/>
          <w:lang w:val="ca-ES"/>
        </w:rPr>
        <w:instrText xml:space="preserve"> FORMDROPDOWN </w:instrText>
      </w:r>
      <w:r w:rsidR="00484B46">
        <w:rPr>
          <w:b/>
          <w:sz w:val="24"/>
          <w:lang w:val="ca-ES"/>
        </w:rPr>
      </w:r>
      <w:r w:rsidR="00484B46">
        <w:rPr>
          <w:b/>
          <w:sz w:val="24"/>
          <w:lang w:val="ca-ES"/>
        </w:rPr>
        <w:fldChar w:fldCharType="separate"/>
      </w:r>
      <w:r w:rsidR="00206487">
        <w:rPr>
          <w:b/>
          <w:sz w:val="24"/>
          <w:lang w:val="ca-ES"/>
        </w:rPr>
        <w:fldChar w:fldCharType="end"/>
      </w:r>
      <w:r w:rsidRPr="00386E7C">
        <w:rPr>
          <w:i/>
          <w:sz w:val="24"/>
          <w:vertAlign w:val="superscript"/>
          <w:lang w:val="ca-ES"/>
        </w:rPr>
        <w:t xml:space="preserve">  </w:t>
      </w:r>
      <w:r w:rsidRPr="00386E7C">
        <w:rPr>
          <w:b/>
          <w:sz w:val="24"/>
          <w:lang w:val="ca-ES"/>
        </w:rPr>
        <w:t xml:space="preserve">llengua. </w:t>
      </w:r>
    </w:p>
    <w:p w14:paraId="0209F409" w14:textId="77777777" w:rsidR="008A2649" w:rsidRPr="00386E7C" w:rsidRDefault="008A2649" w:rsidP="008A2649">
      <w:pPr>
        <w:ind w:left="-993" w:right="-630"/>
        <w:jc w:val="both"/>
        <w:rPr>
          <w:b/>
          <w:sz w:val="24"/>
          <w:lang w:val="ca-ES"/>
        </w:rPr>
      </w:pPr>
    </w:p>
    <w:p w14:paraId="52E3AFFF" w14:textId="77777777" w:rsidR="008A2649" w:rsidRPr="00386E7C" w:rsidRDefault="008A2649" w:rsidP="008A2649">
      <w:pPr>
        <w:ind w:left="-993" w:right="-630"/>
        <w:jc w:val="both"/>
        <w:rPr>
          <w:b/>
          <w:sz w:val="24"/>
          <w:lang w:val="ca-ES"/>
        </w:rPr>
      </w:pPr>
      <w:r w:rsidRPr="00386E7C">
        <w:rPr>
          <w:b/>
          <w:sz w:val="24"/>
          <w:lang w:val="ca-ES"/>
        </w:rPr>
        <w:t xml:space="preserve">Totes les preguntes següents es refereixen al vostre coneixement de: </w:t>
      </w:r>
      <w:r w:rsidRPr="00386E7C">
        <w:rPr>
          <w:lang w:val="ca-ES"/>
        </w:rPr>
        <w:fldChar w:fldCharType="begin">
          <w:ffData>
            <w:name w:val="Language_One"/>
            <w:enabled/>
            <w:calcOnExit/>
            <w:textInput/>
          </w:ffData>
        </w:fldChar>
      </w:r>
      <w:r w:rsidRPr="00386E7C">
        <w:rPr>
          <w:lang w:val="ca-ES"/>
        </w:rPr>
        <w:instrText xml:space="preserve"> FORMTEXT </w:instrText>
      </w:r>
      <w:r w:rsidRPr="00386E7C">
        <w:rPr>
          <w:lang w:val="ca-ES"/>
        </w:rPr>
      </w:r>
      <w:r w:rsidRPr="00386E7C">
        <w:rPr>
          <w:lang w:val="ca-ES"/>
        </w:rPr>
        <w:fldChar w:fldCharType="separate"/>
      </w:r>
      <w:r w:rsidRPr="00386E7C">
        <w:rPr>
          <w:noProof/>
          <w:lang w:val="ca-ES"/>
        </w:rPr>
        <w:t> </w:t>
      </w:r>
      <w:r w:rsidRPr="00386E7C">
        <w:rPr>
          <w:noProof/>
          <w:lang w:val="ca-ES"/>
        </w:rPr>
        <w:t> </w:t>
      </w:r>
      <w:r w:rsidRPr="00386E7C">
        <w:rPr>
          <w:noProof/>
          <w:lang w:val="ca-ES"/>
        </w:rPr>
        <w:t> </w:t>
      </w:r>
      <w:r w:rsidRPr="00386E7C">
        <w:rPr>
          <w:noProof/>
          <w:lang w:val="ca-ES"/>
        </w:rPr>
        <w:t> </w:t>
      </w:r>
      <w:r w:rsidRPr="00386E7C">
        <w:rPr>
          <w:noProof/>
          <w:lang w:val="ca-ES"/>
        </w:rPr>
        <w:t> </w:t>
      </w:r>
      <w:r w:rsidRPr="00386E7C">
        <w:rPr>
          <w:lang w:val="ca-ES"/>
        </w:rPr>
        <w:fldChar w:fldCharType="end"/>
      </w:r>
    </w:p>
    <w:p w14:paraId="03E3A25C" w14:textId="77777777" w:rsidR="008A2649" w:rsidRPr="00386E7C" w:rsidRDefault="008A2649" w:rsidP="008A2649">
      <w:pPr>
        <w:ind w:right="-360"/>
        <w:jc w:val="both"/>
        <w:rPr>
          <w:b/>
          <w:sz w:val="24"/>
          <w:lang w:val="ca-ES"/>
        </w:rPr>
      </w:pPr>
    </w:p>
    <w:p w14:paraId="4ED849EF" w14:textId="77777777" w:rsidR="008A2649" w:rsidRPr="00386E7C" w:rsidRDefault="008A2649" w:rsidP="008A2649">
      <w:pPr>
        <w:ind w:left="-993" w:right="-360"/>
        <w:jc w:val="both"/>
        <w:rPr>
          <w:b/>
          <w:lang w:val="ca-ES"/>
        </w:rPr>
      </w:pPr>
    </w:p>
    <w:p w14:paraId="5A993D99" w14:textId="77777777" w:rsidR="008A2649" w:rsidRPr="00386E7C" w:rsidRDefault="008A2649" w:rsidP="008A2649">
      <w:pPr>
        <w:ind w:right="-360"/>
        <w:jc w:val="both"/>
        <w:rPr>
          <w:b/>
          <w:lang w:val="ca-ES"/>
        </w:rPr>
      </w:pPr>
    </w:p>
    <w:p w14:paraId="43DD0660" w14:textId="77777777" w:rsidR="008A2649" w:rsidRPr="00386E7C" w:rsidRDefault="008A2649" w:rsidP="008A2649">
      <w:pPr>
        <w:shd w:val="clear" w:color="auto" w:fill="FFFFFF"/>
        <w:ind w:left="-990"/>
        <w:rPr>
          <w:sz w:val="24"/>
          <w:lang w:val="ca-ES"/>
        </w:rPr>
      </w:pPr>
      <w:r w:rsidRPr="00386E7C">
        <w:rPr>
          <w:b/>
          <w:lang w:val="ca-ES"/>
        </w:rPr>
        <w:t>(1</w:t>
      </w:r>
      <w:r w:rsidRPr="00386E7C">
        <w:rPr>
          <w:b/>
          <w:sz w:val="24"/>
          <w:szCs w:val="24"/>
          <w:lang w:val="ca-ES"/>
        </w:rPr>
        <w:t xml:space="preserve">) </w:t>
      </w:r>
      <w:r w:rsidRPr="00386E7C">
        <w:rPr>
          <w:sz w:val="24"/>
          <w:szCs w:val="24"/>
          <w:lang w:val="ca-ES"/>
        </w:rPr>
        <w:t xml:space="preserve"> L’edat en què vau…: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970"/>
        <w:gridCol w:w="2250"/>
        <w:gridCol w:w="2430"/>
      </w:tblGrid>
      <w:tr w:rsidR="008A2649" w:rsidRPr="008A2649" w14:paraId="23EB4C73" w14:textId="77777777" w:rsidTr="00EE7E41">
        <w:tc>
          <w:tcPr>
            <w:tcW w:w="2610" w:type="dxa"/>
            <w:shd w:val="clear" w:color="auto" w:fill="FFFFFF"/>
          </w:tcPr>
          <w:p w14:paraId="114A6B04" w14:textId="77777777" w:rsidR="008A2649" w:rsidRPr="00386E7C" w:rsidRDefault="008A2649" w:rsidP="00EE7E41">
            <w:pPr>
              <w:rPr>
                <w:i/>
                <w:lang w:val="ca-ES"/>
              </w:rPr>
            </w:pPr>
            <w:r w:rsidRPr="00386E7C">
              <w:rPr>
                <w:i/>
                <w:lang w:val="ca-ES"/>
              </w:rPr>
              <w:t>començar a adquirir-la</w:t>
            </w:r>
          </w:p>
        </w:tc>
        <w:tc>
          <w:tcPr>
            <w:tcW w:w="2970" w:type="dxa"/>
            <w:shd w:val="clear" w:color="auto" w:fill="FFFFFF"/>
          </w:tcPr>
          <w:p w14:paraId="6EF83FA2" w14:textId="77777777" w:rsidR="008A2649" w:rsidRPr="00386E7C" w:rsidRDefault="008A2649" w:rsidP="00EE7E41">
            <w:pPr>
              <w:rPr>
                <w:i/>
                <w:lang w:val="ca-ES"/>
              </w:rPr>
            </w:pPr>
            <w:r w:rsidRPr="00386E7C">
              <w:rPr>
                <w:i/>
                <w:lang w:val="ca-ES"/>
              </w:rPr>
              <w:t xml:space="preserve">començar </w:t>
            </w:r>
            <w:r>
              <w:rPr>
                <w:i/>
                <w:lang w:val="ca-ES"/>
              </w:rPr>
              <w:t xml:space="preserve">a </w:t>
            </w:r>
            <w:r w:rsidRPr="00386E7C">
              <w:rPr>
                <w:i/>
                <w:lang w:val="ca-ES"/>
              </w:rPr>
              <w:t>parlar-la amb fluïdesa</w:t>
            </w:r>
          </w:p>
        </w:tc>
        <w:tc>
          <w:tcPr>
            <w:tcW w:w="2250" w:type="dxa"/>
            <w:shd w:val="clear" w:color="auto" w:fill="FFFFFF"/>
          </w:tcPr>
          <w:p w14:paraId="44AE191F" w14:textId="77777777" w:rsidR="008A2649" w:rsidRPr="00386E7C" w:rsidRDefault="008A2649" w:rsidP="00EE7E41">
            <w:pPr>
              <w:rPr>
                <w:i/>
                <w:lang w:val="ca-ES"/>
              </w:rPr>
            </w:pPr>
            <w:r w:rsidRPr="00386E7C">
              <w:rPr>
                <w:i/>
                <w:lang w:val="ca-ES"/>
              </w:rPr>
              <w:t xml:space="preserve">començar a llegir-la </w:t>
            </w:r>
          </w:p>
        </w:tc>
        <w:tc>
          <w:tcPr>
            <w:tcW w:w="2430" w:type="dxa"/>
            <w:shd w:val="clear" w:color="auto" w:fill="FFFFFF"/>
          </w:tcPr>
          <w:p w14:paraId="66068A0F" w14:textId="77777777" w:rsidR="008A2649" w:rsidRPr="00386E7C" w:rsidRDefault="008A2649" w:rsidP="00EE7E41">
            <w:pPr>
              <w:rPr>
                <w:lang w:val="ca-ES"/>
              </w:rPr>
            </w:pPr>
            <w:r w:rsidRPr="00386E7C">
              <w:rPr>
                <w:i/>
                <w:lang w:val="ca-ES"/>
              </w:rPr>
              <w:t>començar a llegir-la amb fluïdesa</w:t>
            </w:r>
          </w:p>
        </w:tc>
      </w:tr>
      <w:tr w:rsidR="008A2649" w:rsidRPr="00386E7C" w14:paraId="37720A17" w14:textId="77777777" w:rsidTr="00EE7E41">
        <w:tc>
          <w:tcPr>
            <w:tcW w:w="2610" w:type="dxa"/>
          </w:tcPr>
          <w:p w14:paraId="14E099F1" w14:textId="77777777" w:rsidR="008A2649" w:rsidRPr="00386E7C" w:rsidRDefault="008A2649" w:rsidP="00EE7E41">
            <w:pPr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</w:p>
        </w:tc>
        <w:tc>
          <w:tcPr>
            <w:tcW w:w="2970" w:type="dxa"/>
          </w:tcPr>
          <w:p w14:paraId="077E74F1" w14:textId="77777777" w:rsidR="008A2649" w:rsidRPr="00386E7C" w:rsidRDefault="008A2649" w:rsidP="00EE7E41">
            <w:pPr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</w:p>
        </w:tc>
        <w:tc>
          <w:tcPr>
            <w:tcW w:w="2250" w:type="dxa"/>
          </w:tcPr>
          <w:p w14:paraId="1958F27B" w14:textId="77777777" w:rsidR="008A2649" w:rsidRPr="00386E7C" w:rsidRDefault="008A2649" w:rsidP="00EE7E41">
            <w:pPr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</w:p>
        </w:tc>
        <w:tc>
          <w:tcPr>
            <w:tcW w:w="2430" w:type="dxa"/>
          </w:tcPr>
          <w:p w14:paraId="045B239E" w14:textId="77777777" w:rsidR="008A2649" w:rsidRPr="00386E7C" w:rsidRDefault="008A2649" w:rsidP="00EE7E41">
            <w:pPr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</w:p>
        </w:tc>
      </w:tr>
    </w:tbl>
    <w:p w14:paraId="2CF9D5D8" w14:textId="77777777" w:rsidR="008A2649" w:rsidRPr="00386E7C" w:rsidRDefault="008A2649" w:rsidP="008A2649">
      <w:pPr>
        <w:ind w:left="-720" w:right="-360"/>
        <w:jc w:val="both"/>
        <w:rPr>
          <w:b/>
          <w:lang w:val="ca-ES"/>
        </w:rPr>
      </w:pPr>
    </w:p>
    <w:p w14:paraId="078D8FDF" w14:textId="77777777" w:rsidR="008A2649" w:rsidRPr="00386E7C" w:rsidRDefault="008A2649" w:rsidP="008A2649">
      <w:pPr>
        <w:ind w:left="-720" w:right="-360"/>
        <w:jc w:val="both"/>
        <w:rPr>
          <w:b/>
          <w:lang w:val="ca-ES"/>
        </w:rPr>
      </w:pPr>
    </w:p>
    <w:p w14:paraId="5CD50DAA" w14:textId="77777777" w:rsidR="008A2649" w:rsidRPr="00386E7C" w:rsidRDefault="008A2649" w:rsidP="008A2649">
      <w:pPr>
        <w:ind w:left="-720" w:right="-360"/>
        <w:jc w:val="both"/>
        <w:rPr>
          <w:b/>
          <w:lang w:val="ca-ES"/>
        </w:rPr>
      </w:pPr>
    </w:p>
    <w:p w14:paraId="747A20AD" w14:textId="77777777" w:rsidR="008A2649" w:rsidRPr="00386E7C" w:rsidRDefault="008A2649" w:rsidP="008A2649">
      <w:pPr>
        <w:ind w:left="-990"/>
        <w:jc w:val="both"/>
        <w:rPr>
          <w:sz w:val="24"/>
          <w:lang w:val="ca-ES"/>
        </w:rPr>
      </w:pPr>
      <w:r w:rsidRPr="00386E7C">
        <w:rPr>
          <w:b/>
          <w:lang w:val="ca-ES"/>
        </w:rPr>
        <w:t xml:space="preserve">(2) </w:t>
      </w:r>
      <w:r w:rsidRPr="00386E7C">
        <w:rPr>
          <w:sz w:val="24"/>
          <w:szCs w:val="24"/>
          <w:lang w:val="ca-ES"/>
        </w:rPr>
        <w:t>Si us plau, indiqueu el nombre d’anys i mesos que heu estat en els següents àmbits on es parla la llengua: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070"/>
        <w:gridCol w:w="1890"/>
      </w:tblGrid>
      <w:tr w:rsidR="008A2649" w:rsidRPr="00386E7C" w14:paraId="57987147" w14:textId="77777777" w:rsidTr="00EE7E41">
        <w:trPr>
          <w:trHeight w:val="152"/>
        </w:trPr>
        <w:tc>
          <w:tcPr>
            <w:tcW w:w="6300" w:type="dxa"/>
            <w:tcBorders>
              <w:bottom w:val="nil"/>
            </w:tcBorders>
            <w:shd w:val="clear" w:color="auto" w:fill="FFFFFF"/>
          </w:tcPr>
          <w:p w14:paraId="0C447899" w14:textId="77777777" w:rsidR="008A2649" w:rsidRPr="00386E7C" w:rsidRDefault="008A2649" w:rsidP="00EE7E41">
            <w:pPr>
              <w:ind w:right="-907"/>
              <w:jc w:val="both"/>
              <w:rPr>
                <w:b/>
                <w:lang w:val="ca-ES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FFFFFF"/>
          </w:tcPr>
          <w:p w14:paraId="39D340DA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Anys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FFFFFF"/>
          </w:tcPr>
          <w:p w14:paraId="786BB8AB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Mesos</w:t>
            </w:r>
          </w:p>
        </w:tc>
      </w:tr>
      <w:tr w:rsidR="008A2649" w:rsidRPr="00386E7C" w14:paraId="0C552AFB" w14:textId="77777777" w:rsidTr="00EE7E41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3EA60F" w14:textId="77777777" w:rsidR="008A2649" w:rsidRPr="00386E7C" w:rsidRDefault="008A2649" w:rsidP="00EE7E41">
            <w:pPr>
              <w:ind w:right="-907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En un país on es parla aquesta llengua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4754B31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2D2640D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</w:p>
        </w:tc>
      </w:tr>
      <w:tr w:rsidR="008A2649" w:rsidRPr="00386E7C" w14:paraId="6BDB64F4" w14:textId="77777777" w:rsidTr="00EE7E41">
        <w:trPr>
          <w:trHeight w:val="215"/>
        </w:trPr>
        <w:tc>
          <w:tcPr>
            <w:tcW w:w="6300" w:type="dxa"/>
            <w:tcBorders>
              <w:top w:val="nil"/>
            </w:tcBorders>
            <w:shd w:val="clear" w:color="auto" w:fill="FFFFFF"/>
          </w:tcPr>
          <w:p w14:paraId="3A5E9429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Amb una família que parla aquesta llengua</w:t>
            </w:r>
          </w:p>
        </w:tc>
        <w:tc>
          <w:tcPr>
            <w:tcW w:w="2070" w:type="dxa"/>
            <w:tcBorders>
              <w:top w:val="nil"/>
            </w:tcBorders>
          </w:tcPr>
          <w:p w14:paraId="5966AC7B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</w:p>
        </w:tc>
        <w:tc>
          <w:tcPr>
            <w:tcW w:w="1890" w:type="dxa"/>
            <w:tcBorders>
              <w:top w:val="nil"/>
            </w:tcBorders>
          </w:tcPr>
          <w:p w14:paraId="52F3BE61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</w:p>
        </w:tc>
      </w:tr>
      <w:tr w:rsidR="008A2649" w:rsidRPr="00386E7C" w14:paraId="03F448A0" w14:textId="77777777" w:rsidTr="00EE7E41">
        <w:trPr>
          <w:trHeight w:val="107"/>
        </w:trPr>
        <w:tc>
          <w:tcPr>
            <w:tcW w:w="6300" w:type="dxa"/>
            <w:shd w:val="clear" w:color="auto" w:fill="FFFFFF"/>
          </w:tcPr>
          <w:p w14:paraId="5ABCDD0D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En una escola o feina on s’utilitza aquesta llengua</w:t>
            </w:r>
          </w:p>
        </w:tc>
        <w:tc>
          <w:tcPr>
            <w:tcW w:w="2070" w:type="dxa"/>
          </w:tcPr>
          <w:p w14:paraId="1A7911AB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</w:p>
        </w:tc>
        <w:tc>
          <w:tcPr>
            <w:tcW w:w="1890" w:type="dxa"/>
          </w:tcPr>
          <w:p w14:paraId="31A78DB6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</w:p>
        </w:tc>
      </w:tr>
    </w:tbl>
    <w:p w14:paraId="4D92DCDE" w14:textId="77777777" w:rsidR="008A2649" w:rsidRPr="00386E7C" w:rsidRDefault="008A2649" w:rsidP="008A2649">
      <w:pPr>
        <w:jc w:val="both"/>
        <w:rPr>
          <w:b/>
          <w:sz w:val="18"/>
          <w:lang w:val="ca-ES"/>
        </w:rPr>
      </w:pPr>
    </w:p>
    <w:p w14:paraId="16301A13" w14:textId="77777777" w:rsidR="008A2649" w:rsidRPr="00386E7C" w:rsidRDefault="008A2649" w:rsidP="008A2649">
      <w:pPr>
        <w:jc w:val="both"/>
        <w:rPr>
          <w:b/>
          <w:sz w:val="18"/>
          <w:lang w:val="ca-ES"/>
        </w:rPr>
      </w:pPr>
    </w:p>
    <w:p w14:paraId="4E65142F" w14:textId="77777777" w:rsidR="008A2649" w:rsidRPr="00386E7C" w:rsidRDefault="008A2649" w:rsidP="008A2649">
      <w:pPr>
        <w:jc w:val="both"/>
        <w:rPr>
          <w:b/>
          <w:sz w:val="18"/>
          <w:lang w:val="ca-ES"/>
        </w:rPr>
      </w:pPr>
    </w:p>
    <w:p w14:paraId="16C41B47" w14:textId="77777777" w:rsidR="008A2649" w:rsidRPr="00386E7C" w:rsidRDefault="008A2649" w:rsidP="008A2649">
      <w:pPr>
        <w:tabs>
          <w:tab w:val="num" w:pos="-990"/>
        </w:tabs>
        <w:ind w:left="-990" w:right="610"/>
        <w:jc w:val="both"/>
        <w:rPr>
          <w:lang w:val="ca-ES"/>
        </w:rPr>
      </w:pPr>
      <w:r w:rsidRPr="00386E7C">
        <w:rPr>
          <w:b/>
          <w:lang w:val="ca-ES"/>
        </w:rPr>
        <w:t xml:space="preserve">(3) </w:t>
      </w:r>
      <w:r w:rsidRPr="00386E7C">
        <w:rPr>
          <w:sz w:val="24"/>
          <w:szCs w:val="24"/>
          <w:lang w:val="ca-ES"/>
        </w:rPr>
        <w:t xml:space="preserve">En una escala del 0 al 10, seleccioneu el vostre nivell de </w:t>
      </w:r>
      <w:r w:rsidRPr="00386E7C">
        <w:rPr>
          <w:b/>
          <w:i/>
          <w:sz w:val="24"/>
          <w:szCs w:val="24"/>
          <w:u w:val="single"/>
          <w:lang w:val="ca-ES"/>
        </w:rPr>
        <w:t>competència</w:t>
      </w:r>
      <w:r w:rsidRPr="00386E7C">
        <w:rPr>
          <w:b/>
          <w:i/>
          <w:lang w:val="ca-ES"/>
        </w:rPr>
        <w:t xml:space="preserve"> </w:t>
      </w:r>
      <w:r w:rsidRPr="00386E7C">
        <w:rPr>
          <w:sz w:val="24"/>
          <w:szCs w:val="24"/>
          <w:lang w:val="ca-ES"/>
        </w:rPr>
        <w:t>al parlar, entendre i llegir aquesta llengua: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710"/>
        <w:gridCol w:w="2453"/>
        <w:gridCol w:w="2227"/>
        <w:gridCol w:w="750"/>
        <w:gridCol w:w="2040"/>
      </w:tblGrid>
      <w:tr w:rsidR="008A2649" w:rsidRPr="00386E7C" w14:paraId="592685D6" w14:textId="77777777" w:rsidTr="00EE7E41">
        <w:trPr>
          <w:trHeight w:val="170"/>
        </w:trPr>
        <w:tc>
          <w:tcPr>
            <w:tcW w:w="1080" w:type="dxa"/>
            <w:shd w:val="clear" w:color="auto" w:fill="FFFFFF"/>
          </w:tcPr>
          <w:p w14:paraId="7C574237" w14:textId="77777777" w:rsidR="008A2649" w:rsidRPr="00386E7C" w:rsidRDefault="008A2649" w:rsidP="00EE7E41">
            <w:pPr>
              <w:tabs>
                <w:tab w:val="num" w:pos="-720"/>
              </w:tabs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 xml:space="preserve">Parlar </w:t>
            </w:r>
          </w:p>
        </w:tc>
        <w:tc>
          <w:tcPr>
            <w:tcW w:w="1710" w:type="dxa"/>
            <w:shd w:val="clear" w:color="auto" w:fill="FFFFFF"/>
          </w:tcPr>
          <w:p w14:paraId="3A942680" w14:textId="77777777" w:rsidR="008A2649" w:rsidRPr="00386E7C" w:rsidRDefault="008A2649" w:rsidP="00EE7E41">
            <w:pPr>
              <w:tabs>
                <w:tab w:val="num" w:pos="-720"/>
              </w:tabs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Cliqueu aquí per veure l'escala)"/>
                    <w:listEntry w:val="1 - molt baix"/>
                    <w:listEntry w:val="2 - baix"/>
                    <w:listEntry w:val="3 - just"/>
                    <w:listEntry w:val="4 - un pèl menys que adequat"/>
                    <w:listEntry w:val="5 - adequat"/>
                    <w:listEntry w:val="6 - un pèl més que adequat"/>
                    <w:listEntry w:val="7 - bo"/>
                    <w:listEntry w:val="8 - molt bo"/>
                    <w:listEntry w:val="9 - excel·lent"/>
                    <w:listEntry w:val="10 - perfecte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  <w:tc>
          <w:tcPr>
            <w:tcW w:w="2453" w:type="dxa"/>
            <w:shd w:val="clear" w:color="auto" w:fill="FFFFFF"/>
          </w:tcPr>
          <w:p w14:paraId="6095D357" w14:textId="77777777" w:rsidR="008A2649" w:rsidRPr="00386E7C" w:rsidRDefault="008A2649" w:rsidP="00EE7E41">
            <w:pPr>
              <w:tabs>
                <w:tab w:val="num" w:pos="-720"/>
              </w:tabs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Entendre la llengua oral</w:t>
            </w:r>
          </w:p>
        </w:tc>
        <w:tc>
          <w:tcPr>
            <w:tcW w:w="2227" w:type="dxa"/>
            <w:shd w:val="clear" w:color="auto" w:fill="FFFFFF"/>
          </w:tcPr>
          <w:p w14:paraId="6ED99E73" w14:textId="77777777" w:rsidR="008A2649" w:rsidRPr="00386E7C" w:rsidRDefault="008A2649" w:rsidP="00EE7E41">
            <w:pPr>
              <w:tabs>
                <w:tab w:val="num" w:pos="-720"/>
              </w:tabs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veure l'escala)"/>
                    <w:listEntry w:val="1 - molt baix"/>
                    <w:listEntry w:val="2 - baix"/>
                    <w:listEntry w:val="3 - just"/>
                    <w:listEntry w:val="4 - un pèl menys que adequat"/>
                    <w:listEntry w:val="5 - adequat"/>
                    <w:listEntry w:val="6 - un pèl més que adequat"/>
                    <w:listEntry w:val="7 - bo"/>
                    <w:listEntry w:val="8 - molt bo"/>
                    <w:listEntry w:val="9 - excel·lent"/>
                    <w:listEntry w:val="10 - perfecte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  <w:tc>
          <w:tcPr>
            <w:tcW w:w="750" w:type="dxa"/>
            <w:shd w:val="clear" w:color="auto" w:fill="FFFFFF"/>
          </w:tcPr>
          <w:p w14:paraId="2DA0868F" w14:textId="77777777" w:rsidR="008A2649" w:rsidRPr="00386E7C" w:rsidRDefault="008A2649" w:rsidP="00EE7E41">
            <w:pPr>
              <w:tabs>
                <w:tab w:val="num" w:pos="-720"/>
              </w:tabs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Llegir</w:t>
            </w:r>
          </w:p>
        </w:tc>
        <w:tc>
          <w:tcPr>
            <w:tcW w:w="2040" w:type="dxa"/>
            <w:shd w:val="clear" w:color="auto" w:fill="FFFFFF"/>
          </w:tcPr>
          <w:p w14:paraId="0256DB45" w14:textId="77777777" w:rsidR="008A2649" w:rsidRPr="00386E7C" w:rsidRDefault="008A2649" w:rsidP="00EE7E41">
            <w:pPr>
              <w:tabs>
                <w:tab w:val="num" w:pos="-720"/>
              </w:tabs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veure l'escala)"/>
                    <w:listEntry w:val="1 - molt baix"/>
                    <w:listEntry w:val="2 - baix"/>
                    <w:listEntry w:val="3 - just"/>
                    <w:listEntry w:val="4 - un pèl menys que adequat"/>
                    <w:listEntry w:val="5 - adequat"/>
                    <w:listEntry w:val="6 - un pèl més que adequat"/>
                    <w:listEntry w:val="7 - bo"/>
                    <w:listEntry w:val="8 - molt bo"/>
                    <w:listEntry w:val="9 - excel·lent"/>
                    <w:listEntry w:val="10 - perfecte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</w:tr>
    </w:tbl>
    <w:p w14:paraId="35E93D2F" w14:textId="77777777" w:rsidR="008A2649" w:rsidRPr="00386E7C" w:rsidRDefault="008A2649" w:rsidP="008A2649">
      <w:pPr>
        <w:jc w:val="both"/>
        <w:rPr>
          <w:b/>
          <w:sz w:val="18"/>
          <w:lang w:val="ca-ES"/>
        </w:rPr>
      </w:pPr>
    </w:p>
    <w:p w14:paraId="4FDD07C5" w14:textId="77777777" w:rsidR="008A2649" w:rsidRPr="00386E7C" w:rsidRDefault="008A2649" w:rsidP="008A2649">
      <w:pPr>
        <w:jc w:val="both"/>
        <w:rPr>
          <w:b/>
          <w:sz w:val="18"/>
          <w:lang w:val="ca-ES"/>
        </w:rPr>
      </w:pPr>
    </w:p>
    <w:p w14:paraId="6D7FE648" w14:textId="77777777" w:rsidR="008A2649" w:rsidRPr="00386E7C" w:rsidRDefault="008A2649" w:rsidP="008A2649">
      <w:pPr>
        <w:jc w:val="both"/>
        <w:rPr>
          <w:b/>
          <w:sz w:val="18"/>
          <w:lang w:val="ca-ES"/>
        </w:rPr>
      </w:pPr>
    </w:p>
    <w:p w14:paraId="5EB25091" w14:textId="77777777" w:rsidR="008A2649" w:rsidRPr="00386E7C" w:rsidRDefault="008A2649" w:rsidP="008A2649">
      <w:pPr>
        <w:ind w:left="-990" w:right="-720"/>
        <w:jc w:val="both"/>
        <w:rPr>
          <w:sz w:val="24"/>
          <w:szCs w:val="24"/>
          <w:lang w:val="ca-ES"/>
        </w:rPr>
      </w:pPr>
      <w:r w:rsidRPr="00386E7C">
        <w:rPr>
          <w:b/>
          <w:lang w:val="ca-ES"/>
        </w:rPr>
        <w:t xml:space="preserve">(4) </w:t>
      </w:r>
      <w:r w:rsidRPr="00386E7C">
        <w:rPr>
          <w:sz w:val="24"/>
          <w:szCs w:val="24"/>
          <w:lang w:val="ca-ES"/>
        </w:rPr>
        <w:t xml:space="preserve">En una escala de 0 a 10, seleccioneu quina contribució creieu que els següents factors han </w:t>
      </w:r>
      <w:r>
        <w:rPr>
          <w:sz w:val="24"/>
          <w:szCs w:val="24"/>
          <w:lang w:val="ca-ES"/>
        </w:rPr>
        <w:t>tingut</w:t>
      </w:r>
      <w:r w:rsidRPr="00386E7C">
        <w:rPr>
          <w:sz w:val="24"/>
          <w:szCs w:val="24"/>
          <w:lang w:val="ca-ES"/>
        </w:rPr>
        <w:t xml:space="preserve"> </w:t>
      </w:r>
      <w:r>
        <w:rPr>
          <w:sz w:val="24"/>
          <w:szCs w:val="24"/>
          <w:lang w:val="ca-ES"/>
        </w:rPr>
        <w:t>en</w:t>
      </w:r>
      <w:r w:rsidRPr="00386E7C">
        <w:rPr>
          <w:sz w:val="24"/>
          <w:szCs w:val="24"/>
          <w:lang w:val="ca-ES"/>
        </w:rPr>
        <w:t xml:space="preserve"> </w:t>
      </w:r>
    </w:p>
    <w:p w14:paraId="79C9A09E" w14:textId="77777777" w:rsidR="008A2649" w:rsidRPr="00386E7C" w:rsidRDefault="008A2649" w:rsidP="008A2649">
      <w:pPr>
        <w:ind w:left="-990" w:right="-720"/>
        <w:jc w:val="both"/>
        <w:rPr>
          <w:sz w:val="24"/>
          <w:szCs w:val="24"/>
          <w:lang w:val="ca-ES"/>
        </w:rPr>
      </w:pPr>
      <w:r w:rsidRPr="00386E7C">
        <w:rPr>
          <w:sz w:val="24"/>
          <w:szCs w:val="24"/>
          <w:lang w:val="ca-ES"/>
        </w:rPr>
        <w:t>l’aprenentatge d’aquesta llengua:</w:t>
      </w:r>
    </w:p>
    <w:p w14:paraId="4723B45A" w14:textId="77777777" w:rsidR="008A2649" w:rsidRPr="00386E7C" w:rsidRDefault="008A2649" w:rsidP="008A2649">
      <w:pPr>
        <w:ind w:left="-990" w:right="-720"/>
        <w:jc w:val="both"/>
        <w:rPr>
          <w:b/>
          <w:sz w:val="24"/>
          <w:lang w:val="ca-ES"/>
        </w:rPr>
      </w:pP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2700"/>
        <w:gridCol w:w="2610"/>
      </w:tblGrid>
      <w:tr w:rsidR="008A2649" w:rsidRPr="00386E7C" w14:paraId="1BCDFFD8" w14:textId="77777777" w:rsidTr="00EE7E41">
        <w:trPr>
          <w:trHeight w:val="215"/>
        </w:trPr>
        <w:tc>
          <w:tcPr>
            <w:tcW w:w="2250" w:type="dxa"/>
            <w:shd w:val="clear" w:color="auto" w:fill="FFFFFF"/>
          </w:tcPr>
          <w:p w14:paraId="3FCAAA5A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 xml:space="preserve">Interactuar amb amics </w:t>
            </w:r>
          </w:p>
        </w:tc>
        <w:tc>
          <w:tcPr>
            <w:tcW w:w="2700" w:type="dxa"/>
          </w:tcPr>
          <w:p w14:paraId="5CF60760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veure la llista)"/>
                    <w:listEntry w:val="0 - cap contribució"/>
                    <w:listEntry w:val="1 - contribució mínima"/>
                    <w:listEntry w:val="2 "/>
                    <w:listEntry w:val="3 "/>
                    <w:listEntry w:val="4 "/>
                    <w:listEntry w:val="5 - contribució moderada "/>
                    <w:listEntry w:val="6"/>
                    <w:listEntry w:val="7"/>
                    <w:listEntry w:val="8"/>
                    <w:listEntry w:val="9"/>
                    <w:listEntry w:val="10 - la contribució més important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  <w:tc>
          <w:tcPr>
            <w:tcW w:w="2700" w:type="dxa"/>
          </w:tcPr>
          <w:p w14:paraId="6585CF0E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Autoaprenentatge/materials</w:t>
            </w:r>
          </w:p>
        </w:tc>
        <w:tc>
          <w:tcPr>
            <w:tcW w:w="2610" w:type="dxa"/>
          </w:tcPr>
          <w:p w14:paraId="59653C7A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veure la llista)"/>
                    <w:listEntry w:val="0 - cap contribució"/>
                    <w:listEntry w:val="1 - contribució mínima"/>
                    <w:listEntry w:val="2 "/>
                    <w:listEntry w:val="3 "/>
                    <w:listEntry w:val="4 "/>
                    <w:listEntry w:val="5 - contribució moderada "/>
                    <w:listEntry w:val="6"/>
                    <w:listEntry w:val="7"/>
                    <w:listEntry w:val="8"/>
                    <w:listEntry w:val="9"/>
                    <w:listEntry w:val="10 - la contribució més important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</w:tr>
      <w:tr w:rsidR="008A2649" w:rsidRPr="00386E7C" w14:paraId="5D0B3AE1" w14:textId="77777777" w:rsidTr="00EE7E41">
        <w:trPr>
          <w:trHeight w:val="107"/>
        </w:trPr>
        <w:tc>
          <w:tcPr>
            <w:tcW w:w="2250" w:type="dxa"/>
            <w:shd w:val="clear" w:color="auto" w:fill="FFFFFF"/>
          </w:tcPr>
          <w:p w14:paraId="48DCCE0C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 xml:space="preserve">Interactuar amb família </w:t>
            </w:r>
          </w:p>
        </w:tc>
        <w:tc>
          <w:tcPr>
            <w:tcW w:w="2700" w:type="dxa"/>
          </w:tcPr>
          <w:p w14:paraId="59D96E43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veure la llista)"/>
                    <w:listEntry w:val="0 - cap contribució"/>
                    <w:listEntry w:val="1 - contribució mínima"/>
                    <w:listEntry w:val="2 "/>
                    <w:listEntry w:val="3 "/>
                    <w:listEntry w:val="4 "/>
                    <w:listEntry w:val="5 - contribució moderada "/>
                    <w:listEntry w:val="6"/>
                    <w:listEntry w:val="7"/>
                    <w:listEntry w:val="8"/>
                    <w:listEntry w:val="9"/>
                    <w:listEntry w:val="10 - la contribució més important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  <w:tc>
          <w:tcPr>
            <w:tcW w:w="2700" w:type="dxa"/>
          </w:tcPr>
          <w:p w14:paraId="0567DA42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Mirar la televisió</w:t>
            </w:r>
          </w:p>
        </w:tc>
        <w:tc>
          <w:tcPr>
            <w:tcW w:w="2610" w:type="dxa"/>
          </w:tcPr>
          <w:p w14:paraId="7C2CC840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veure la llista)"/>
                    <w:listEntry w:val="0 - cap contribució"/>
                    <w:listEntry w:val="1 - contribució mínima"/>
                    <w:listEntry w:val="2 "/>
                    <w:listEntry w:val="3 "/>
                    <w:listEntry w:val="4 "/>
                    <w:listEntry w:val="5 - contribució moderada "/>
                    <w:listEntry w:val="6"/>
                    <w:listEntry w:val="7"/>
                    <w:listEntry w:val="8"/>
                    <w:listEntry w:val="9"/>
                    <w:listEntry w:val="10 - la contribució més important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</w:tr>
      <w:tr w:rsidR="008A2649" w:rsidRPr="00386E7C" w14:paraId="251AA0D8" w14:textId="77777777" w:rsidTr="00EE7E41">
        <w:trPr>
          <w:trHeight w:val="242"/>
        </w:trPr>
        <w:tc>
          <w:tcPr>
            <w:tcW w:w="2250" w:type="dxa"/>
            <w:shd w:val="clear" w:color="auto" w:fill="FFFFFF"/>
          </w:tcPr>
          <w:p w14:paraId="12DEBEDB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Llegir</w:t>
            </w:r>
          </w:p>
        </w:tc>
        <w:tc>
          <w:tcPr>
            <w:tcW w:w="2700" w:type="dxa"/>
          </w:tcPr>
          <w:p w14:paraId="064C875E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veure la llista)"/>
                    <w:listEntry w:val="0 - cap contribució"/>
                    <w:listEntry w:val="1 - contribució mínima"/>
                    <w:listEntry w:val="2 "/>
                    <w:listEntry w:val="3 "/>
                    <w:listEntry w:val="4 "/>
                    <w:listEntry w:val="5 - contribució moderada "/>
                    <w:listEntry w:val="6"/>
                    <w:listEntry w:val="7"/>
                    <w:listEntry w:val="8"/>
                    <w:listEntry w:val="9"/>
                    <w:listEntry w:val="10 - la contribució més important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  <w:tc>
          <w:tcPr>
            <w:tcW w:w="2700" w:type="dxa"/>
          </w:tcPr>
          <w:p w14:paraId="40F1D047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Escoltar la ràdio</w:t>
            </w:r>
          </w:p>
        </w:tc>
        <w:tc>
          <w:tcPr>
            <w:tcW w:w="2610" w:type="dxa"/>
          </w:tcPr>
          <w:p w14:paraId="17D0174D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veure la llista)"/>
                    <w:listEntry w:val="0 - cap contribució"/>
                    <w:listEntry w:val="1 - contribució mínima"/>
                    <w:listEntry w:val="2 "/>
                    <w:listEntry w:val="3 "/>
                    <w:listEntry w:val="4 "/>
                    <w:listEntry w:val="5 - contribució moderada "/>
                    <w:listEntry w:val="6"/>
                    <w:listEntry w:val="7"/>
                    <w:listEntry w:val="8"/>
                    <w:listEntry w:val="9"/>
                    <w:listEntry w:val="10 - la contribució més important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</w:tr>
    </w:tbl>
    <w:p w14:paraId="099936F8" w14:textId="77777777" w:rsidR="008A2649" w:rsidRPr="00386E7C" w:rsidRDefault="008A2649" w:rsidP="008A2649">
      <w:pPr>
        <w:ind w:left="-990" w:right="-720"/>
        <w:jc w:val="both"/>
        <w:rPr>
          <w:b/>
          <w:lang w:val="ca-ES"/>
        </w:rPr>
      </w:pPr>
    </w:p>
    <w:p w14:paraId="55DE79EC" w14:textId="77777777" w:rsidR="008A2649" w:rsidRPr="00386E7C" w:rsidRDefault="008A2649" w:rsidP="008A2649">
      <w:pPr>
        <w:ind w:left="-990" w:right="-720"/>
        <w:jc w:val="both"/>
        <w:rPr>
          <w:b/>
          <w:lang w:val="ca-ES"/>
        </w:rPr>
      </w:pPr>
    </w:p>
    <w:p w14:paraId="52F8248E" w14:textId="77777777" w:rsidR="008A2649" w:rsidRPr="00386E7C" w:rsidRDefault="008A2649" w:rsidP="008A2649">
      <w:pPr>
        <w:ind w:left="-990" w:right="-720"/>
        <w:jc w:val="both"/>
        <w:rPr>
          <w:b/>
          <w:lang w:val="ca-ES"/>
        </w:rPr>
      </w:pPr>
    </w:p>
    <w:p w14:paraId="149F42EA" w14:textId="77777777" w:rsidR="008A2649" w:rsidRPr="00386E7C" w:rsidRDefault="008A2649" w:rsidP="008A2649">
      <w:pPr>
        <w:ind w:left="-990" w:right="-720"/>
        <w:jc w:val="both"/>
        <w:rPr>
          <w:sz w:val="24"/>
          <w:lang w:val="ca-ES"/>
        </w:rPr>
      </w:pPr>
      <w:r w:rsidRPr="00386E7C">
        <w:rPr>
          <w:b/>
          <w:lang w:val="ca-ES"/>
        </w:rPr>
        <w:t xml:space="preserve">(5)  </w:t>
      </w:r>
      <w:r w:rsidRPr="00386E7C">
        <w:rPr>
          <w:sz w:val="24"/>
          <w:lang w:val="ca-ES"/>
        </w:rPr>
        <w:t>Si us plau, valoreu fins a quin punt esteu actualment exposat</w:t>
      </w:r>
      <w:r>
        <w:rPr>
          <w:sz w:val="24"/>
          <w:lang w:val="ca-ES"/>
        </w:rPr>
        <w:t>/da</w:t>
      </w:r>
      <w:r w:rsidRPr="00386E7C">
        <w:rPr>
          <w:sz w:val="24"/>
          <w:lang w:val="ca-ES"/>
        </w:rPr>
        <w:t xml:space="preserve"> a aquesta llengua en els següents contextos: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2700"/>
        <w:gridCol w:w="2610"/>
      </w:tblGrid>
      <w:tr w:rsidR="008A2649" w:rsidRPr="00386E7C" w14:paraId="44F98213" w14:textId="77777777" w:rsidTr="00EE7E41">
        <w:trPr>
          <w:trHeight w:val="215"/>
        </w:trPr>
        <w:tc>
          <w:tcPr>
            <w:tcW w:w="2250" w:type="dxa"/>
            <w:shd w:val="clear" w:color="auto" w:fill="FFFFFF"/>
          </w:tcPr>
          <w:p w14:paraId="3CD6D0FE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 xml:space="preserve">Interactuar amb amics </w:t>
            </w:r>
          </w:p>
        </w:tc>
        <w:tc>
          <w:tcPr>
            <w:tcW w:w="2700" w:type="dxa"/>
          </w:tcPr>
          <w:p w14:paraId="181C6CC7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veure la llista)"/>
                    <w:listEntry w:val="0 - cap contribució"/>
                    <w:listEntry w:val="1 - contribució mínima"/>
                    <w:listEntry w:val="2 "/>
                    <w:listEntry w:val="3 "/>
                    <w:listEntry w:val="4 "/>
                    <w:listEntry w:val="5 - contribució moderada "/>
                    <w:listEntry w:val="6"/>
                    <w:listEntry w:val="7"/>
                    <w:listEntry w:val="8"/>
                    <w:listEntry w:val="9"/>
                    <w:listEntry w:val="10 - la contribució més important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  <w:tc>
          <w:tcPr>
            <w:tcW w:w="2700" w:type="dxa"/>
          </w:tcPr>
          <w:p w14:paraId="1585D33B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Autoaprenentatge/materials</w:t>
            </w:r>
          </w:p>
        </w:tc>
        <w:tc>
          <w:tcPr>
            <w:tcW w:w="2610" w:type="dxa"/>
          </w:tcPr>
          <w:p w14:paraId="4A05361B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veure la llista)"/>
                    <w:listEntry w:val="0 - cap contribució"/>
                    <w:listEntry w:val="1 - contribució mínima"/>
                    <w:listEntry w:val="2 "/>
                    <w:listEntry w:val="3 "/>
                    <w:listEntry w:val="4 "/>
                    <w:listEntry w:val="5 - contribució moderada "/>
                    <w:listEntry w:val="6"/>
                    <w:listEntry w:val="7"/>
                    <w:listEntry w:val="8"/>
                    <w:listEntry w:val="9"/>
                    <w:listEntry w:val="10 - la contribució més important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</w:tr>
      <w:tr w:rsidR="008A2649" w:rsidRPr="00386E7C" w14:paraId="257940A7" w14:textId="77777777" w:rsidTr="00EE7E41">
        <w:trPr>
          <w:trHeight w:val="107"/>
        </w:trPr>
        <w:tc>
          <w:tcPr>
            <w:tcW w:w="2250" w:type="dxa"/>
            <w:shd w:val="clear" w:color="auto" w:fill="FFFFFF"/>
          </w:tcPr>
          <w:p w14:paraId="32FFEBB2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 xml:space="preserve">Interactuar amb família </w:t>
            </w:r>
          </w:p>
        </w:tc>
        <w:tc>
          <w:tcPr>
            <w:tcW w:w="2700" w:type="dxa"/>
          </w:tcPr>
          <w:p w14:paraId="1F01C882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veure la llista)"/>
                    <w:listEntry w:val="0 - cap contribució"/>
                    <w:listEntry w:val="1 - contribució mínima"/>
                    <w:listEntry w:val="2 "/>
                    <w:listEntry w:val="3 "/>
                    <w:listEntry w:val="4 "/>
                    <w:listEntry w:val="5 - contribució moderada "/>
                    <w:listEntry w:val="6"/>
                    <w:listEntry w:val="7"/>
                    <w:listEntry w:val="8"/>
                    <w:listEntry w:val="9"/>
                    <w:listEntry w:val="10 - la contribució més important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  <w:tc>
          <w:tcPr>
            <w:tcW w:w="2700" w:type="dxa"/>
          </w:tcPr>
          <w:p w14:paraId="2275E996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Mirar la televisió</w:t>
            </w:r>
          </w:p>
        </w:tc>
        <w:tc>
          <w:tcPr>
            <w:tcW w:w="2610" w:type="dxa"/>
          </w:tcPr>
          <w:p w14:paraId="208EE879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veure la llista)"/>
                    <w:listEntry w:val="0 - cap contribució"/>
                    <w:listEntry w:val="1 - contribució mínima"/>
                    <w:listEntry w:val="2 "/>
                    <w:listEntry w:val="3 "/>
                    <w:listEntry w:val="4 "/>
                    <w:listEntry w:val="5 - contribució moderada "/>
                    <w:listEntry w:val="6"/>
                    <w:listEntry w:val="7"/>
                    <w:listEntry w:val="8"/>
                    <w:listEntry w:val="9"/>
                    <w:listEntry w:val="10 - la contribució més important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</w:tr>
      <w:tr w:rsidR="008A2649" w:rsidRPr="00386E7C" w14:paraId="1C4A8ECC" w14:textId="77777777" w:rsidTr="00EE7E41">
        <w:trPr>
          <w:trHeight w:val="242"/>
        </w:trPr>
        <w:tc>
          <w:tcPr>
            <w:tcW w:w="2250" w:type="dxa"/>
            <w:shd w:val="clear" w:color="auto" w:fill="FFFFFF"/>
          </w:tcPr>
          <w:p w14:paraId="37B20037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Llegir</w:t>
            </w:r>
          </w:p>
        </w:tc>
        <w:tc>
          <w:tcPr>
            <w:tcW w:w="2700" w:type="dxa"/>
          </w:tcPr>
          <w:p w14:paraId="42BF04A3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veure la llista)"/>
                    <w:listEntry w:val="0 - cap contribució"/>
                    <w:listEntry w:val="1 - contribució mínima"/>
                    <w:listEntry w:val="2 "/>
                    <w:listEntry w:val="3 "/>
                    <w:listEntry w:val="4 "/>
                    <w:listEntry w:val="5 - contribució moderada "/>
                    <w:listEntry w:val="6"/>
                    <w:listEntry w:val="7"/>
                    <w:listEntry w:val="8"/>
                    <w:listEntry w:val="9"/>
                    <w:listEntry w:val="10 - la contribució més important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  <w:tc>
          <w:tcPr>
            <w:tcW w:w="2700" w:type="dxa"/>
          </w:tcPr>
          <w:p w14:paraId="3521C612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Escoltar la ràdio</w:t>
            </w:r>
          </w:p>
        </w:tc>
        <w:tc>
          <w:tcPr>
            <w:tcW w:w="2610" w:type="dxa"/>
          </w:tcPr>
          <w:p w14:paraId="6BB866BF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veure la llista)"/>
                    <w:listEntry w:val="0 - cap contribució"/>
                    <w:listEntry w:val="1 - contribució mínima"/>
                    <w:listEntry w:val="2 "/>
                    <w:listEntry w:val="3 "/>
                    <w:listEntry w:val="4 "/>
                    <w:listEntry w:val="5 - contribució moderada "/>
                    <w:listEntry w:val="6"/>
                    <w:listEntry w:val="7"/>
                    <w:listEntry w:val="8"/>
                    <w:listEntry w:val="9"/>
                    <w:listEntry w:val="10 - la contribució més important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</w:tr>
    </w:tbl>
    <w:p w14:paraId="7354E0AD" w14:textId="77777777" w:rsidR="008A2649" w:rsidRPr="00386E7C" w:rsidRDefault="008A2649" w:rsidP="008A2649">
      <w:pPr>
        <w:spacing w:before="240"/>
        <w:ind w:right="-360"/>
        <w:jc w:val="both"/>
        <w:rPr>
          <w:b/>
        </w:rPr>
      </w:pPr>
    </w:p>
    <w:p w14:paraId="1A3C525F" w14:textId="77777777" w:rsidR="008A2649" w:rsidRPr="00386E7C" w:rsidRDefault="008A2649" w:rsidP="008A2649">
      <w:pPr>
        <w:spacing w:before="240"/>
        <w:ind w:left="-990" w:right="-360"/>
        <w:jc w:val="both"/>
        <w:rPr>
          <w:sz w:val="24"/>
          <w:lang w:val="es-ES"/>
        </w:rPr>
      </w:pPr>
      <w:r w:rsidRPr="00386E7C">
        <w:rPr>
          <w:b/>
          <w:lang w:val="es-ES"/>
        </w:rPr>
        <w:t xml:space="preserve">(6) </w:t>
      </w:r>
      <w:r w:rsidRPr="00386E7C">
        <w:rPr>
          <w:sz w:val="24"/>
          <w:lang w:val="es-ES"/>
        </w:rPr>
        <w:t xml:space="preserve">Segons la vostra percepció, quin grau d’accent estranger teniu en aquesta llengua?  </w:t>
      </w:r>
    </w:p>
    <w:p w14:paraId="1730D45D" w14:textId="77777777" w:rsidR="008A2649" w:rsidRPr="00250CE2" w:rsidRDefault="008A2649" w:rsidP="008A2649">
      <w:pPr>
        <w:spacing w:before="240"/>
        <w:ind w:left="5040" w:right="-360" w:firstLine="720"/>
        <w:jc w:val="both"/>
        <w:rPr>
          <w:sz w:val="24"/>
          <w:lang w:val="es-ES"/>
        </w:rPr>
      </w:pPr>
      <w:r w:rsidRPr="00386E7C">
        <w:rPr>
          <w:sz w:val="24"/>
          <w:lang w:val="es-ES"/>
        </w:rPr>
        <w:t xml:space="preserve"> </w:t>
      </w:r>
      <w:r>
        <w:rPr>
          <w:sz w:val="24"/>
        </w:rPr>
        <w:fldChar w:fldCharType="begin">
          <w:ffData>
            <w:name w:val="Dropdown5"/>
            <w:enabled/>
            <w:calcOnExit w:val="0"/>
            <w:ddList>
              <w:listEntry w:val="(Cliqueu aquí per veure l'escala)"/>
              <w:listEntry w:val="0 - gens"/>
              <w:listEntry w:val="1- gairebé gens"/>
              <w:listEntry w:val="2 - poc"/>
              <w:listEntry w:val="3 - molt poc"/>
              <w:listEntry w:val="4 - una mica"/>
              <w:listEntry w:val="5 - moderat"/>
              <w:listEntry w:val="6 - bastant"/>
              <w:listEntry w:val="7 - fort"/>
              <w:listEntry w:val="8 - molt fort"/>
              <w:listEntry w:val="9 - increïblement fort"/>
              <w:listEntry w:val="10 - impedeix la comunicació"/>
            </w:ddList>
          </w:ffData>
        </w:fldChar>
      </w:r>
      <w:r w:rsidRPr="00250CE2">
        <w:rPr>
          <w:sz w:val="24"/>
          <w:lang w:val="es-ES"/>
        </w:rPr>
        <w:instrText xml:space="preserve"> FORMDROPDOWN </w:instrText>
      </w:r>
      <w:r w:rsidR="00484B46">
        <w:rPr>
          <w:sz w:val="24"/>
        </w:rPr>
      </w:r>
      <w:r w:rsidR="00484B46">
        <w:rPr>
          <w:sz w:val="24"/>
        </w:rPr>
        <w:fldChar w:fldCharType="separate"/>
      </w:r>
      <w:r>
        <w:rPr>
          <w:sz w:val="24"/>
        </w:rPr>
        <w:fldChar w:fldCharType="end"/>
      </w:r>
    </w:p>
    <w:p w14:paraId="474FC30F" w14:textId="77777777" w:rsidR="008A2649" w:rsidRPr="00386E7C" w:rsidRDefault="008A2649" w:rsidP="008A2649">
      <w:pPr>
        <w:ind w:right="-360"/>
        <w:jc w:val="both"/>
        <w:rPr>
          <w:b/>
          <w:lang w:val="ca-ES"/>
        </w:rPr>
      </w:pPr>
    </w:p>
    <w:p w14:paraId="59FAF708" w14:textId="77777777" w:rsidR="008A2649" w:rsidRPr="00386E7C" w:rsidRDefault="008A2649" w:rsidP="008A2649">
      <w:pPr>
        <w:ind w:right="-360"/>
        <w:jc w:val="both"/>
        <w:rPr>
          <w:b/>
          <w:lang w:val="ca-ES"/>
        </w:rPr>
      </w:pPr>
    </w:p>
    <w:p w14:paraId="0BE3CCEB" w14:textId="77777777" w:rsidR="008A2649" w:rsidRPr="00386E7C" w:rsidRDefault="008A2649" w:rsidP="008A2649">
      <w:pPr>
        <w:ind w:left="-990" w:right="-360"/>
        <w:jc w:val="both"/>
        <w:rPr>
          <w:b/>
          <w:lang w:val="ca-ES"/>
        </w:rPr>
      </w:pPr>
      <w:r w:rsidRPr="00386E7C">
        <w:rPr>
          <w:b/>
          <w:lang w:val="ca-ES"/>
        </w:rPr>
        <w:t xml:space="preserve">(7) </w:t>
      </w:r>
      <w:r w:rsidRPr="00386E7C">
        <w:rPr>
          <w:sz w:val="24"/>
          <w:lang w:val="ca-ES"/>
        </w:rPr>
        <w:t xml:space="preserve">Si us plau, valoreu la freqüència amb la qual </w:t>
      </w:r>
      <w:r>
        <w:rPr>
          <w:sz w:val="24"/>
          <w:lang w:val="ca-ES"/>
        </w:rPr>
        <w:t>l’altra gent u</w:t>
      </w:r>
      <w:r w:rsidRPr="00386E7C">
        <w:rPr>
          <w:sz w:val="24"/>
          <w:lang w:val="ca-ES"/>
        </w:rPr>
        <w:t>s identifi</w:t>
      </w:r>
      <w:r>
        <w:rPr>
          <w:sz w:val="24"/>
          <w:lang w:val="ca-ES"/>
        </w:rPr>
        <w:t>ca</w:t>
      </w:r>
      <w:r w:rsidRPr="00386E7C">
        <w:rPr>
          <w:sz w:val="24"/>
          <w:lang w:val="ca-ES"/>
        </w:rPr>
        <w:t xml:space="preserve"> com a parlant no nadiu d’aquesta llengua, segons el vostre accent:</w:t>
      </w:r>
      <w:r w:rsidRPr="00386E7C">
        <w:rPr>
          <w:b/>
          <w:lang w:val="ca-ES"/>
        </w:rPr>
        <w:tab/>
      </w:r>
      <w:r w:rsidRPr="00386E7C">
        <w:rPr>
          <w:b/>
          <w:lang w:val="ca-ES"/>
        </w:rPr>
        <w:tab/>
      </w:r>
      <w:r w:rsidRPr="00386E7C">
        <w:rPr>
          <w:b/>
          <w:lang w:val="ca-ES"/>
        </w:rPr>
        <w:tab/>
      </w:r>
      <w:r w:rsidRPr="00386E7C">
        <w:rPr>
          <w:b/>
          <w:lang w:val="ca-ES"/>
        </w:rPr>
        <w:tab/>
      </w:r>
      <w:r w:rsidRPr="00386E7C">
        <w:rPr>
          <w:b/>
          <w:lang w:val="ca-ES"/>
        </w:rPr>
        <w:tab/>
      </w:r>
      <w:r w:rsidRPr="00386E7C">
        <w:rPr>
          <w:b/>
          <w:lang w:val="ca-ES"/>
        </w:rPr>
        <w:tab/>
      </w:r>
      <w:r w:rsidRPr="00386E7C">
        <w:rPr>
          <w:b/>
          <w:lang w:val="ca-ES"/>
        </w:rPr>
        <w:tab/>
      </w:r>
      <w:r w:rsidRPr="00386E7C">
        <w:rPr>
          <w:b/>
          <w:lang w:val="ca-ES"/>
        </w:rPr>
        <w:tab/>
      </w:r>
      <w:r w:rsidRPr="00386E7C">
        <w:rPr>
          <w:b/>
          <w:lang w:val="ca-ES"/>
        </w:rPr>
        <w:tab/>
      </w:r>
      <w:r w:rsidRPr="00386E7C">
        <w:rPr>
          <w:b/>
          <w:lang w:val="ca-ES"/>
        </w:rPr>
        <w:tab/>
        <w:t xml:space="preserve">                        </w:t>
      </w:r>
    </w:p>
    <w:p w14:paraId="3D391323" w14:textId="77777777" w:rsidR="008A2649" w:rsidRDefault="008A2649" w:rsidP="008A2649">
      <w:pPr>
        <w:ind w:left="5040" w:right="-360"/>
        <w:jc w:val="both"/>
        <w:rPr>
          <w:sz w:val="24"/>
        </w:rPr>
      </w:pPr>
      <w:r w:rsidRPr="00560BBA">
        <w:rPr>
          <w:b/>
          <w:lang w:val="es-ES"/>
        </w:rPr>
        <w:t xml:space="preserve"> </w:t>
      </w:r>
      <w:r w:rsidRPr="00560BBA">
        <w:rPr>
          <w:b/>
          <w:lang w:val="es-ES"/>
        </w:rPr>
        <w:tab/>
        <w:t xml:space="preserve"> </w:t>
      </w:r>
      <w:r>
        <w:rPr>
          <w:sz w:val="24"/>
        </w:rPr>
        <w:fldChar w:fldCharType="begin">
          <w:ffData>
            <w:name w:val=""/>
            <w:enabled/>
            <w:calcOnExit w:val="0"/>
            <w:ddList>
              <w:listEntry w:val="(Cliqueu aquí per veure l'escala)"/>
              <w:listEntry w:val="0 - mai"/>
              <w:listEntry w:val="1 - gairebé mai"/>
              <w:listEntry w:val="2 "/>
              <w:listEntry w:val="3 "/>
              <w:listEntry w:val="4 "/>
              <w:listEntry w:val="5 - la meitat dels cops"/>
              <w:listEntry w:val="6"/>
              <w:listEntry w:val="7"/>
              <w:listEntry w:val="8"/>
              <w:listEntry w:val="9"/>
              <w:listEntry w:val="10 - sempre"/>
            </w:ddList>
          </w:ffData>
        </w:fldChar>
      </w:r>
      <w:r>
        <w:rPr>
          <w:sz w:val="24"/>
        </w:rPr>
        <w:instrText xml:space="preserve"> FORMDROPDOWN </w:instrText>
      </w:r>
      <w:r w:rsidR="00484B46">
        <w:rPr>
          <w:sz w:val="24"/>
        </w:rPr>
      </w:r>
      <w:r w:rsidR="00484B46">
        <w:rPr>
          <w:sz w:val="24"/>
        </w:rPr>
        <w:fldChar w:fldCharType="separate"/>
      </w:r>
      <w:r>
        <w:rPr>
          <w:sz w:val="24"/>
        </w:rPr>
        <w:fldChar w:fldCharType="end"/>
      </w:r>
    </w:p>
    <w:p w14:paraId="519FEF4B" w14:textId="77777777" w:rsidR="008A2649" w:rsidRDefault="008A2649" w:rsidP="00EA4F23">
      <w:pPr>
        <w:ind w:right="-360"/>
        <w:jc w:val="both"/>
        <w:rPr>
          <w:b/>
          <w:sz w:val="18"/>
        </w:rPr>
      </w:pPr>
    </w:p>
    <w:p w14:paraId="7FABF851" w14:textId="77777777" w:rsidR="008A2649" w:rsidRDefault="008A2649" w:rsidP="00EA4F23">
      <w:pPr>
        <w:ind w:right="-360"/>
        <w:jc w:val="both"/>
        <w:rPr>
          <w:b/>
          <w:sz w:val="18"/>
        </w:rPr>
      </w:pPr>
    </w:p>
    <w:p w14:paraId="03624719" w14:textId="77777777" w:rsidR="008A2649" w:rsidRDefault="008A2649" w:rsidP="00EA4F23">
      <w:pPr>
        <w:ind w:right="-360"/>
        <w:jc w:val="both"/>
        <w:rPr>
          <w:b/>
          <w:sz w:val="18"/>
        </w:rPr>
      </w:pPr>
    </w:p>
    <w:p w14:paraId="6C4E2D5F" w14:textId="77777777" w:rsidR="008A2649" w:rsidRDefault="008A2649" w:rsidP="00EA4F23">
      <w:pPr>
        <w:ind w:right="-360"/>
        <w:jc w:val="both"/>
        <w:rPr>
          <w:b/>
          <w:sz w:val="18"/>
        </w:rPr>
      </w:pPr>
    </w:p>
    <w:p w14:paraId="0E2F848F" w14:textId="77777777" w:rsidR="008A2649" w:rsidRDefault="008A2649" w:rsidP="00EA4F23">
      <w:pPr>
        <w:ind w:right="-360"/>
        <w:jc w:val="both"/>
        <w:rPr>
          <w:b/>
          <w:sz w:val="18"/>
        </w:rPr>
      </w:pPr>
    </w:p>
    <w:p w14:paraId="4FFD1CEB" w14:textId="77777777" w:rsidR="008A2649" w:rsidRPr="00386E7C" w:rsidRDefault="008A2649" w:rsidP="008A2649">
      <w:pPr>
        <w:ind w:left="-993" w:right="-630"/>
        <w:jc w:val="both"/>
        <w:rPr>
          <w:b/>
          <w:i/>
          <w:sz w:val="28"/>
          <w:lang w:val="ca-ES"/>
        </w:rPr>
      </w:pPr>
      <w:r w:rsidRPr="00386E7C">
        <w:rPr>
          <w:b/>
          <w:sz w:val="28"/>
          <w:shd w:val="clear" w:color="auto" w:fill="FF0000"/>
          <w:lang w:val="ca-ES"/>
        </w:rPr>
        <w:lastRenderedPageBreak/>
        <w:t>Llengua:</w:t>
      </w:r>
      <w:r w:rsidRPr="00386E7C">
        <w:rPr>
          <w:b/>
          <w:lang w:val="ca-ES"/>
        </w:rPr>
        <w:t xml:space="preserve">  </w:t>
      </w:r>
      <w:r w:rsidRPr="00386E7C">
        <w:rPr>
          <w:lang w:val="ca-ES"/>
        </w:rPr>
        <w:fldChar w:fldCharType="begin">
          <w:ffData>
            <w:name w:val="Language_One"/>
            <w:enabled/>
            <w:calcOnExit/>
            <w:textInput/>
          </w:ffData>
        </w:fldChar>
      </w:r>
      <w:r w:rsidRPr="00386E7C">
        <w:rPr>
          <w:lang w:val="ca-ES"/>
        </w:rPr>
        <w:instrText xml:space="preserve"> FORMTEXT </w:instrText>
      </w:r>
      <w:r w:rsidRPr="00386E7C">
        <w:rPr>
          <w:lang w:val="ca-ES"/>
        </w:rPr>
      </w:r>
      <w:r w:rsidRPr="00386E7C">
        <w:rPr>
          <w:lang w:val="ca-ES"/>
        </w:rPr>
        <w:fldChar w:fldCharType="separate"/>
      </w:r>
      <w:r w:rsidRPr="00386E7C">
        <w:rPr>
          <w:noProof/>
          <w:lang w:val="ca-ES"/>
        </w:rPr>
        <w:t> </w:t>
      </w:r>
      <w:r w:rsidRPr="00386E7C">
        <w:rPr>
          <w:noProof/>
          <w:lang w:val="ca-ES"/>
        </w:rPr>
        <w:t> </w:t>
      </w:r>
      <w:r w:rsidRPr="00386E7C">
        <w:rPr>
          <w:noProof/>
          <w:lang w:val="ca-ES"/>
        </w:rPr>
        <w:t> </w:t>
      </w:r>
      <w:r w:rsidRPr="00386E7C">
        <w:rPr>
          <w:noProof/>
          <w:lang w:val="ca-ES"/>
        </w:rPr>
        <w:t> </w:t>
      </w:r>
      <w:r w:rsidRPr="00386E7C">
        <w:rPr>
          <w:noProof/>
          <w:lang w:val="ca-ES"/>
        </w:rPr>
        <w:t> </w:t>
      </w:r>
      <w:r w:rsidRPr="00386E7C">
        <w:rPr>
          <w:lang w:val="ca-ES"/>
        </w:rPr>
        <w:fldChar w:fldCharType="end"/>
      </w:r>
      <w:r w:rsidRPr="00386E7C">
        <w:rPr>
          <w:b/>
          <w:i/>
          <w:sz w:val="28"/>
          <w:lang w:val="ca-ES"/>
        </w:rPr>
        <w:t xml:space="preserve"> </w:t>
      </w:r>
    </w:p>
    <w:p w14:paraId="3C4B3B56" w14:textId="77777777" w:rsidR="008A2649" w:rsidRPr="00386E7C" w:rsidRDefault="008A2649" w:rsidP="008A2649">
      <w:pPr>
        <w:ind w:left="-993" w:right="-630"/>
        <w:jc w:val="both"/>
        <w:rPr>
          <w:b/>
          <w:sz w:val="28"/>
          <w:lang w:val="ca-ES"/>
        </w:rPr>
      </w:pPr>
    </w:p>
    <w:p w14:paraId="2D303586" w14:textId="77777777" w:rsidR="008A2649" w:rsidRPr="00386E7C" w:rsidRDefault="008A2649" w:rsidP="008A2649">
      <w:pPr>
        <w:ind w:left="-993" w:right="-630"/>
        <w:jc w:val="both"/>
        <w:rPr>
          <w:b/>
          <w:sz w:val="28"/>
          <w:lang w:val="ca-ES"/>
        </w:rPr>
      </w:pPr>
    </w:p>
    <w:p w14:paraId="2D822302" w14:textId="77777777" w:rsidR="008A2649" w:rsidRPr="00386E7C" w:rsidRDefault="008A2649" w:rsidP="008A2649">
      <w:pPr>
        <w:ind w:left="-993" w:right="-630"/>
        <w:jc w:val="both"/>
        <w:rPr>
          <w:b/>
          <w:sz w:val="24"/>
          <w:lang w:val="ca-ES"/>
        </w:rPr>
      </w:pPr>
      <w:r w:rsidRPr="00386E7C">
        <w:rPr>
          <w:b/>
          <w:sz w:val="24"/>
          <w:lang w:val="ca-ES"/>
        </w:rPr>
        <w:t xml:space="preserve">Aquesta és la meva </w:t>
      </w:r>
      <w:r w:rsidR="00037354">
        <w:rPr>
          <w:b/>
          <w:sz w:val="24"/>
          <w:lang w:val="ca-ES"/>
        </w:rPr>
        <w:fldChar w:fldCharType="begin">
          <w:ffData>
            <w:name w:val=""/>
            <w:enabled/>
            <w:calcOnExit w:val="0"/>
            <w:ddList>
              <w:listEntry w:val="Si us plau, seleccioneu-la en aquesta llista"/>
              <w:listEntry w:val="materna"/>
              <w:listEntry w:val="segona"/>
              <w:listEntry w:val="tercera"/>
              <w:listEntry w:val="quarta"/>
              <w:listEntry w:val="cinquena"/>
            </w:ddList>
          </w:ffData>
        </w:fldChar>
      </w:r>
      <w:r w:rsidR="00037354">
        <w:rPr>
          <w:b/>
          <w:sz w:val="24"/>
          <w:lang w:val="ca-ES"/>
        </w:rPr>
        <w:instrText xml:space="preserve"> FORMDROPDOWN </w:instrText>
      </w:r>
      <w:r w:rsidR="00484B46">
        <w:rPr>
          <w:b/>
          <w:sz w:val="24"/>
          <w:lang w:val="ca-ES"/>
        </w:rPr>
      </w:r>
      <w:r w:rsidR="00484B46">
        <w:rPr>
          <w:b/>
          <w:sz w:val="24"/>
          <w:lang w:val="ca-ES"/>
        </w:rPr>
        <w:fldChar w:fldCharType="separate"/>
      </w:r>
      <w:r w:rsidR="00037354">
        <w:rPr>
          <w:b/>
          <w:sz w:val="24"/>
          <w:lang w:val="ca-ES"/>
        </w:rPr>
        <w:fldChar w:fldCharType="end"/>
      </w:r>
      <w:r w:rsidRPr="00386E7C">
        <w:rPr>
          <w:i/>
          <w:sz w:val="24"/>
          <w:vertAlign w:val="superscript"/>
          <w:lang w:val="ca-ES"/>
        </w:rPr>
        <w:t xml:space="preserve">  </w:t>
      </w:r>
      <w:r w:rsidRPr="00386E7C">
        <w:rPr>
          <w:b/>
          <w:sz w:val="24"/>
          <w:lang w:val="ca-ES"/>
        </w:rPr>
        <w:t xml:space="preserve">llengua. </w:t>
      </w:r>
    </w:p>
    <w:p w14:paraId="7485C895" w14:textId="77777777" w:rsidR="008A2649" w:rsidRPr="00386E7C" w:rsidRDefault="008A2649" w:rsidP="008A2649">
      <w:pPr>
        <w:ind w:left="-993" w:right="-630"/>
        <w:jc w:val="both"/>
        <w:rPr>
          <w:b/>
          <w:sz w:val="24"/>
          <w:lang w:val="ca-ES"/>
        </w:rPr>
      </w:pPr>
    </w:p>
    <w:p w14:paraId="4B6CF98F" w14:textId="77777777" w:rsidR="008A2649" w:rsidRPr="00386E7C" w:rsidRDefault="008A2649" w:rsidP="008A2649">
      <w:pPr>
        <w:ind w:left="-993" w:right="-630"/>
        <w:jc w:val="both"/>
        <w:rPr>
          <w:b/>
          <w:sz w:val="24"/>
          <w:lang w:val="ca-ES"/>
        </w:rPr>
      </w:pPr>
      <w:r w:rsidRPr="00386E7C">
        <w:rPr>
          <w:b/>
          <w:sz w:val="24"/>
          <w:lang w:val="ca-ES"/>
        </w:rPr>
        <w:t xml:space="preserve">Totes les preguntes següents es refereixen al vostre coneixement de: </w:t>
      </w:r>
      <w:r w:rsidRPr="00386E7C">
        <w:rPr>
          <w:lang w:val="ca-ES"/>
        </w:rPr>
        <w:fldChar w:fldCharType="begin">
          <w:ffData>
            <w:name w:val="Language_One"/>
            <w:enabled/>
            <w:calcOnExit/>
            <w:textInput/>
          </w:ffData>
        </w:fldChar>
      </w:r>
      <w:r w:rsidRPr="00386E7C">
        <w:rPr>
          <w:lang w:val="ca-ES"/>
        </w:rPr>
        <w:instrText xml:space="preserve"> FORMTEXT </w:instrText>
      </w:r>
      <w:r w:rsidRPr="00386E7C">
        <w:rPr>
          <w:lang w:val="ca-ES"/>
        </w:rPr>
      </w:r>
      <w:r w:rsidRPr="00386E7C">
        <w:rPr>
          <w:lang w:val="ca-ES"/>
        </w:rPr>
        <w:fldChar w:fldCharType="separate"/>
      </w:r>
      <w:r w:rsidRPr="00386E7C">
        <w:rPr>
          <w:noProof/>
          <w:lang w:val="ca-ES"/>
        </w:rPr>
        <w:t> </w:t>
      </w:r>
      <w:r w:rsidRPr="00386E7C">
        <w:rPr>
          <w:noProof/>
          <w:lang w:val="ca-ES"/>
        </w:rPr>
        <w:t> </w:t>
      </w:r>
      <w:r w:rsidRPr="00386E7C">
        <w:rPr>
          <w:noProof/>
          <w:lang w:val="ca-ES"/>
        </w:rPr>
        <w:t> </w:t>
      </w:r>
      <w:r w:rsidRPr="00386E7C">
        <w:rPr>
          <w:noProof/>
          <w:lang w:val="ca-ES"/>
        </w:rPr>
        <w:t> </w:t>
      </w:r>
      <w:r w:rsidRPr="00386E7C">
        <w:rPr>
          <w:noProof/>
          <w:lang w:val="ca-ES"/>
        </w:rPr>
        <w:t> </w:t>
      </w:r>
      <w:r w:rsidRPr="00386E7C">
        <w:rPr>
          <w:lang w:val="ca-ES"/>
        </w:rPr>
        <w:fldChar w:fldCharType="end"/>
      </w:r>
    </w:p>
    <w:p w14:paraId="2EAEBF7D" w14:textId="77777777" w:rsidR="008A2649" w:rsidRPr="00386E7C" w:rsidRDefault="008A2649" w:rsidP="008A2649">
      <w:pPr>
        <w:ind w:right="-360"/>
        <w:jc w:val="both"/>
        <w:rPr>
          <w:b/>
          <w:sz w:val="24"/>
          <w:lang w:val="ca-ES"/>
        </w:rPr>
      </w:pPr>
    </w:p>
    <w:p w14:paraId="00F4DE67" w14:textId="77777777" w:rsidR="008A2649" w:rsidRPr="00386E7C" w:rsidRDefault="008A2649" w:rsidP="008A2649">
      <w:pPr>
        <w:ind w:left="-993" w:right="-360"/>
        <w:jc w:val="both"/>
        <w:rPr>
          <w:b/>
          <w:lang w:val="ca-ES"/>
        </w:rPr>
      </w:pPr>
    </w:p>
    <w:p w14:paraId="4D04CD8A" w14:textId="77777777" w:rsidR="008A2649" w:rsidRPr="00386E7C" w:rsidRDefault="008A2649" w:rsidP="008A2649">
      <w:pPr>
        <w:ind w:right="-360"/>
        <w:jc w:val="both"/>
        <w:rPr>
          <w:b/>
          <w:lang w:val="ca-ES"/>
        </w:rPr>
      </w:pPr>
    </w:p>
    <w:p w14:paraId="4C4E02D9" w14:textId="77777777" w:rsidR="008A2649" w:rsidRPr="00386E7C" w:rsidRDefault="008A2649" w:rsidP="008A2649">
      <w:pPr>
        <w:shd w:val="clear" w:color="auto" w:fill="FFFFFF"/>
        <w:ind w:left="-990"/>
        <w:rPr>
          <w:sz w:val="24"/>
          <w:lang w:val="ca-ES"/>
        </w:rPr>
      </w:pPr>
      <w:r w:rsidRPr="00386E7C">
        <w:rPr>
          <w:b/>
          <w:lang w:val="ca-ES"/>
        </w:rPr>
        <w:t>(1</w:t>
      </w:r>
      <w:r w:rsidRPr="00386E7C">
        <w:rPr>
          <w:b/>
          <w:sz w:val="24"/>
          <w:szCs w:val="24"/>
          <w:lang w:val="ca-ES"/>
        </w:rPr>
        <w:t xml:space="preserve">) </w:t>
      </w:r>
      <w:r w:rsidRPr="00386E7C">
        <w:rPr>
          <w:sz w:val="24"/>
          <w:szCs w:val="24"/>
          <w:lang w:val="ca-ES"/>
        </w:rPr>
        <w:t xml:space="preserve"> L’edat en què vau…: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970"/>
        <w:gridCol w:w="2250"/>
        <w:gridCol w:w="2430"/>
      </w:tblGrid>
      <w:tr w:rsidR="008A2649" w:rsidRPr="008A2649" w14:paraId="34A4F7B8" w14:textId="77777777" w:rsidTr="00EE7E41">
        <w:tc>
          <w:tcPr>
            <w:tcW w:w="2610" w:type="dxa"/>
            <w:shd w:val="clear" w:color="auto" w:fill="FFFFFF"/>
          </w:tcPr>
          <w:p w14:paraId="67D00A5C" w14:textId="77777777" w:rsidR="008A2649" w:rsidRPr="00386E7C" w:rsidRDefault="008A2649" w:rsidP="00EE7E41">
            <w:pPr>
              <w:rPr>
                <w:i/>
                <w:lang w:val="ca-ES"/>
              </w:rPr>
            </w:pPr>
            <w:r w:rsidRPr="00386E7C">
              <w:rPr>
                <w:i/>
                <w:lang w:val="ca-ES"/>
              </w:rPr>
              <w:t>començar a adquirir-la</w:t>
            </w:r>
          </w:p>
        </w:tc>
        <w:tc>
          <w:tcPr>
            <w:tcW w:w="2970" w:type="dxa"/>
            <w:shd w:val="clear" w:color="auto" w:fill="FFFFFF"/>
          </w:tcPr>
          <w:p w14:paraId="332A48DC" w14:textId="77777777" w:rsidR="008A2649" w:rsidRPr="00386E7C" w:rsidRDefault="008A2649" w:rsidP="00EE7E41">
            <w:pPr>
              <w:rPr>
                <w:i/>
                <w:lang w:val="ca-ES"/>
              </w:rPr>
            </w:pPr>
            <w:r w:rsidRPr="00386E7C">
              <w:rPr>
                <w:i/>
                <w:lang w:val="ca-ES"/>
              </w:rPr>
              <w:t xml:space="preserve">començar </w:t>
            </w:r>
            <w:r>
              <w:rPr>
                <w:i/>
                <w:lang w:val="ca-ES"/>
              </w:rPr>
              <w:t xml:space="preserve">a </w:t>
            </w:r>
            <w:r w:rsidRPr="00386E7C">
              <w:rPr>
                <w:i/>
                <w:lang w:val="ca-ES"/>
              </w:rPr>
              <w:t>parlar-la amb fluïdesa</w:t>
            </w:r>
          </w:p>
        </w:tc>
        <w:tc>
          <w:tcPr>
            <w:tcW w:w="2250" w:type="dxa"/>
            <w:shd w:val="clear" w:color="auto" w:fill="FFFFFF"/>
          </w:tcPr>
          <w:p w14:paraId="7839E6CD" w14:textId="77777777" w:rsidR="008A2649" w:rsidRPr="00386E7C" w:rsidRDefault="008A2649" w:rsidP="00EE7E41">
            <w:pPr>
              <w:rPr>
                <w:i/>
                <w:lang w:val="ca-ES"/>
              </w:rPr>
            </w:pPr>
            <w:r w:rsidRPr="00386E7C">
              <w:rPr>
                <w:i/>
                <w:lang w:val="ca-ES"/>
              </w:rPr>
              <w:t xml:space="preserve">començar a llegir-la </w:t>
            </w:r>
          </w:p>
        </w:tc>
        <w:tc>
          <w:tcPr>
            <w:tcW w:w="2430" w:type="dxa"/>
            <w:shd w:val="clear" w:color="auto" w:fill="FFFFFF"/>
          </w:tcPr>
          <w:p w14:paraId="6058403B" w14:textId="77777777" w:rsidR="008A2649" w:rsidRPr="00386E7C" w:rsidRDefault="008A2649" w:rsidP="00EE7E41">
            <w:pPr>
              <w:rPr>
                <w:lang w:val="ca-ES"/>
              </w:rPr>
            </w:pPr>
            <w:r w:rsidRPr="00386E7C">
              <w:rPr>
                <w:i/>
                <w:lang w:val="ca-ES"/>
              </w:rPr>
              <w:t>començar a llegir-la amb fluïdesa</w:t>
            </w:r>
          </w:p>
        </w:tc>
      </w:tr>
      <w:tr w:rsidR="008A2649" w:rsidRPr="00386E7C" w14:paraId="512D34D6" w14:textId="77777777" w:rsidTr="00EE7E41">
        <w:tc>
          <w:tcPr>
            <w:tcW w:w="2610" w:type="dxa"/>
          </w:tcPr>
          <w:p w14:paraId="37C010FB" w14:textId="77777777" w:rsidR="008A2649" w:rsidRPr="00386E7C" w:rsidRDefault="008A2649" w:rsidP="00EE7E41">
            <w:pPr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</w:p>
        </w:tc>
        <w:tc>
          <w:tcPr>
            <w:tcW w:w="2970" w:type="dxa"/>
          </w:tcPr>
          <w:p w14:paraId="5E583D6E" w14:textId="77777777" w:rsidR="008A2649" w:rsidRPr="00386E7C" w:rsidRDefault="008A2649" w:rsidP="00EE7E41">
            <w:pPr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</w:p>
        </w:tc>
        <w:tc>
          <w:tcPr>
            <w:tcW w:w="2250" w:type="dxa"/>
          </w:tcPr>
          <w:p w14:paraId="7A399367" w14:textId="77777777" w:rsidR="008A2649" w:rsidRPr="00386E7C" w:rsidRDefault="008A2649" w:rsidP="00EE7E41">
            <w:pPr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</w:p>
        </w:tc>
        <w:tc>
          <w:tcPr>
            <w:tcW w:w="2430" w:type="dxa"/>
          </w:tcPr>
          <w:p w14:paraId="0DD8CC95" w14:textId="77777777" w:rsidR="008A2649" w:rsidRPr="00386E7C" w:rsidRDefault="008A2649" w:rsidP="00EE7E41">
            <w:pPr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</w:p>
        </w:tc>
      </w:tr>
    </w:tbl>
    <w:p w14:paraId="4E50E53C" w14:textId="77777777" w:rsidR="008A2649" w:rsidRPr="00386E7C" w:rsidRDefault="008A2649" w:rsidP="008A2649">
      <w:pPr>
        <w:ind w:left="-720" w:right="-360"/>
        <w:jc w:val="both"/>
        <w:rPr>
          <w:b/>
          <w:lang w:val="ca-ES"/>
        </w:rPr>
      </w:pPr>
    </w:p>
    <w:p w14:paraId="1077136E" w14:textId="77777777" w:rsidR="008A2649" w:rsidRPr="00386E7C" w:rsidRDefault="008A2649" w:rsidP="008A2649">
      <w:pPr>
        <w:ind w:left="-720" w:right="-360"/>
        <w:jc w:val="both"/>
        <w:rPr>
          <w:b/>
          <w:lang w:val="ca-ES"/>
        </w:rPr>
      </w:pPr>
    </w:p>
    <w:p w14:paraId="43311444" w14:textId="77777777" w:rsidR="008A2649" w:rsidRPr="00386E7C" w:rsidRDefault="008A2649" w:rsidP="008A2649">
      <w:pPr>
        <w:ind w:left="-720" w:right="-360"/>
        <w:jc w:val="both"/>
        <w:rPr>
          <w:b/>
          <w:lang w:val="ca-ES"/>
        </w:rPr>
      </w:pPr>
    </w:p>
    <w:p w14:paraId="4CE33C1C" w14:textId="77777777" w:rsidR="008A2649" w:rsidRPr="00386E7C" w:rsidRDefault="008A2649" w:rsidP="008A2649">
      <w:pPr>
        <w:ind w:left="-990"/>
        <w:jc w:val="both"/>
        <w:rPr>
          <w:sz w:val="24"/>
          <w:lang w:val="ca-ES"/>
        </w:rPr>
      </w:pPr>
      <w:r w:rsidRPr="00386E7C">
        <w:rPr>
          <w:b/>
          <w:lang w:val="ca-ES"/>
        </w:rPr>
        <w:t xml:space="preserve">(2) </w:t>
      </w:r>
      <w:r w:rsidRPr="00386E7C">
        <w:rPr>
          <w:sz w:val="24"/>
          <w:szCs w:val="24"/>
          <w:lang w:val="ca-ES"/>
        </w:rPr>
        <w:t>Si us plau, indiqueu el nombre d’anys i mesos que heu estat en els següents àmbits on es parla la llengua: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070"/>
        <w:gridCol w:w="1890"/>
      </w:tblGrid>
      <w:tr w:rsidR="008A2649" w:rsidRPr="00386E7C" w14:paraId="1AD26668" w14:textId="77777777" w:rsidTr="00EE7E41">
        <w:trPr>
          <w:trHeight w:val="152"/>
        </w:trPr>
        <w:tc>
          <w:tcPr>
            <w:tcW w:w="6300" w:type="dxa"/>
            <w:tcBorders>
              <w:bottom w:val="nil"/>
            </w:tcBorders>
            <w:shd w:val="clear" w:color="auto" w:fill="FFFFFF"/>
          </w:tcPr>
          <w:p w14:paraId="4485DBFB" w14:textId="77777777" w:rsidR="008A2649" w:rsidRPr="00386E7C" w:rsidRDefault="008A2649" w:rsidP="00EE7E41">
            <w:pPr>
              <w:ind w:right="-907"/>
              <w:jc w:val="both"/>
              <w:rPr>
                <w:b/>
                <w:lang w:val="ca-ES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FFFFFF"/>
          </w:tcPr>
          <w:p w14:paraId="5E5515E8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Anys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FFFFFF"/>
          </w:tcPr>
          <w:p w14:paraId="01364A70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Mesos</w:t>
            </w:r>
          </w:p>
        </w:tc>
      </w:tr>
      <w:tr w:rsidR="008A2649" w:rsidRPr="00386E7C" w14:paraId="6C8B1DCA" w14:textId="77777777" w:rsidTr="00EE7E41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AF74B5" w14:textId="77777777" w:rsidR="008A2649" w:rsidRPr="00386E7C" w:rsidRDefault="008A2649" w:rsidP="00EE7E41">
            <w:pPr>
              <w:ind w:right="-907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En un país on es parla aquesta llengua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A1D0954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36FB94E0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</w:p>
        </w:tc>
      </w:tr>
      <w:tr w:rsidR="008A2649" w:rsidRPr="00386E7C" w14:paraId="24E78A90" w14:textId="77777777" w:rsidTr="00EE7E41">
        <w:trPr>
          <w:trHeight w:val="215"/>
        </w:trPr>
        <w:tc>
          <w:tcPr>
            <w:tcW w:w="6300" w:type="dxa"/>
            <w:tcBorders>
              <w:top w:val="nil"/>
            </w:tcBorders>
            <w:shd w:val="clear" w:color="auto" w:fill="FFFFFF"/>
          </w:tcPr>
          <w:p w14:paraId="3002D0C2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Amb una família que parla aquesta llengua</w:t>
            </w:r>
          </w:p>
        </w:tc>
        <w:tc>
          <w:tcPr>
            <w:tcW w:w="2070" w:type="dxa"/>
            <w:tcBorders>
              <w:top w:val="nil"/>
            </w:tcBorders>
          </w:tcPr>
          <w:p w14:paraId="770F7E69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</w:p>
        </w:tc>
        <w:tc>
          <w:tcPr>
            <w:tcW w:w="1890" w:type="dxa"/>
            <w:tcBorders>
              <w:top w:val="nil"/>
            </w:tcBorders>
          </w:tcPr>
          <w:p w14:paraId="28717D7A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</w:p>
        </w:tc>
      </w:tr>
      <w:tr w:rsidR="008A2649" w:rsidRPr="00386E7C" w14:paraId="06F3AF39" w14:textId="77777777" w:rsidTr="00EE7E41">
        <w:trPr>
          <w:trHeight w:val="107"/>
        </w:trPr>
        <w:tc>
          <w:tcPr>
            <w:tcW w:w="6300" w:type="dxa"/>
            <w:shd w:val="clear" w:color="auto" w:fill="FFFFFF"/>
          </w:tcPr>
          <w:p w14:paraId="61BB7699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En una escola o feina on s’utilitza aquesta llengua</w:t>
            </w:r>
          </w:p>
        </w:tc>
        <w:tc>
          <w:tcPr>
            <w:tcW w:w="2070" w:type="dxa"/>
          </w:tcPr>
          <w:p w14:paraId="6FC1C5F0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</w:p>
        </w:tc>
        <w:tc>
          <w:tcPr>
            <w:tcW w:w="1890" w:type="dxa"/>
          </w:tcPr>
          <w:p w14:paraId="77D379C7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6E7C">
              <w:rPr>
                <w:lang w:val="ca-ES"/>
              </w:rPr>
              <w:instrText xml:space="preserve"> FORMTEXT </w:instrText>
            </w:r>
            <w:r w:rsidRPr="00386E7C">
              <w:rPr>
                <w:lang w:val="ca-ES"/>
              </w:rPr>
            </w:r>
            <w:r w:rsidRPr="00386E7C">
              <w:rPr>
                <w:lang w:val="ca-ES"/>
              </w:rPr>
              <w:fldChar w:fldCharType="separate"/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noProof/>
                <w:lang w:val="ca-ES"/>
              </w:rPr>
              <w:t> </w:t>
            </w:r>
            <w:r w:rsidRPr="00386E7C">
              <w:rPr>
                <w:lang w:val="ca-ES"/>
              </w:rPr>
              <w:fldChar w:fldCharType="end"/>
            </w:r>
          </w:p>
        </w:tc>
      </w:tr>
    </w:tbl>
    <w:p w14:paraId="4D95CEC9" w14:textId="77777777" w:rsidR="008A2649" w:rsidRPr="00386E7C" w:rsidRDefault="008A2649" w:rsidP="008A2649">
      <w:pPr>
        <w:jc w:val="both"/>
        <w:rPr>
          <w:b/>
          <w:sz w:val="18"/>
          <w:lang w:val="ca-ES"/>
        </w:rPr>
      </w:pPr>
    </w:p>
    <w:p w14:paraId="072ACDE3" w14:textId="77777777" w:rsidR="008A2649" w:rsidRPr="00386E7C" w:rsidRDefault="008A2649" w:rsidP="008A2649">
      <w:pPr>
        <w:jc w:val="both"/>
        <w:rPr>
          <w:b/>
          <w:sz w:val="18"/>
          <w:lang w:val="ca-ES"/>
        </w:rPr>
      </w:pPr>
    </w:p>
    <w:p w14:paraId="10294147" w14:textId="77777777" w:rsidR="008A2649" w:rsidRPr="00386E7C" w:rsidRDefault="008A2649" w:rsidP="008A2649">
      <w:pPr>
        <w:jc w:val="both"/>
        <w:rPr>
          <w:b/>
          <w:sz w:val="18"/>
          <w:lang w:val="ca-ES"/>
        </w:rPr>
      </w:pPr>
    </w:p>
    <w:p w14:paraId="19BA0308" w14:textId="77777777" w:rsidR="008A2649" w:rsidRPr="00386E7C" w:rsidRDefault="008A2649" w:rsidP="008A2649">
      <w:pPr>
        <w:tabs>
          <w:tab w:val="num" w:pos="-990"/>
        </w:tabs>
        <w:ind w:left="-990" w:right="610"/>
        <w:jc w:val="both"/>
        <w:rPr>
          <w:lang w:val="ca-ES"/>
        </w:rPr>
      </w:pPr>
      <w:r w:rsidRPr="00386E7C">
        <w:rPr>
          <w:b/>
          <w:lang w:val="ca-ES"/>
        </w:rPr>
        <w:t xml:space="preserve">(3) </w:t>
      </w:r>
      <w:r w:rsidRPr="00386E7C">
        <w:rPr>
          <w:sz w:val="24"/>
          <w:szCs w:val="24"/>
          <w:lang w:val="ca-ES"/>
        </w:rPr>
        <w:t xml:space="preserve">En una escala del 0 al 10, seleccioneu el vostre nivell de </w:t>
      </w:r>
      <w:r w:rsidRPr="00386E7C">
        <w:rPr>
          <w:b/>
          <w:i/>
          <w:sz w:val="24"/>
          <w:szCs w:val="24"/>
          <w:u w:val="single"/>
          <w:lang w:val="ca-ES"/>
        </w:rPr>
        <w:t>competència</w:t>
      </w:r>
      <w:r w:rsidRPr="00386E7C">
        <w:rPr>
          <w:b/>
          <w:i/>
          <w:lang w:val="ca-ES"/>
        </w:rPr>
        <w:t xml:space="preserve"> </w:t>
      </w:r>
      <w:r w:rsidRPr="00386E7C">
        <w:rPr>
          <w:sz w:val="24"/>
          <w:szCs w:val="24"/>
          <w:lang w:val="ca-ES"/>
        </w:rPr>
        <w:t>al parlar, entendre i llegir aquesta llengua: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710"/>
        <w:gridCol w:w="2453"/>
        <w:gridCol w:w="2227"/>
        <w:gridCol w:w="750"/>
        <w:gridCol w:w="2040"/>
      </w:tblGrid>
      <w:tr w:rsidR="008A2649" w:rsidRPr="00386E7C" w14:paraId="4B2293EB" w14:textId="77777777" w:rsidTr="00EE7E41">
        <w:trPr>
          <w:trHeight w:val="170"/>
        </w:trPr>
        <w:tc>
          <w:tcPr>
            <w:tcW w:w="1080" w:type="dxa"/>
            <w:shd w:val="clear" w:color="auto" w:fill="FFFFFF"/>
          </w:tcPr>
          <w:p w14:paraId="10131344" w14:textId="77777777" w:rsidR="008A2649" w:rsidRPr="00386E7C" w:rsidRDefault="008A2649" w:rsidP="00EE7E41">
            <w:pPr>
              <w:tabs>
                <w:tab w:val="num" w:pos="-720"/>
              </w:tabs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 xml:space="preserve">Parlar </w:t>
            </w:r>
          </w:p>
        </w:tc>
        <w:tc>
          <w:tcPr>
            <w:tcW w:w="1710" w:type="dxa"/>
            <w:shd w:val="clear" w:color="auto" w:fill="FFFFFF"/>
          </w:tcPr>
          <w:p w14:paraId="46D6C483" w14:textId="77777777" w:rsidR="008A2649" w:rsidRPr="00386E7C" w:rsidRDefault="008A2649" w:rsidP="00EE7E41">
            <w:pPr>
              <w:tabs>
                <w:tab w:val="num" w:pos="-720"/>
              </w:tabs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Cliqueu aquí per veure l'escala)"/>
                    <w:listEntry w:val="1 - molt baix"/>
                    <w:listEntry w:val="2 - baix"/>
                    <w:listEntry w:val="3 - just"/>
                    <w:listEntry w:val="4 - un pèl menys que adequat"/>
                    <w:listEntry w:val="5 - adequat"/>
                    <w:listEntry w:val="6 - un pèl més que adequat"/>
                    <w:listEntry w:val="7 - bo"/>
                    <w:listEntry w:val="8 - molt bo"/>
                    <w:listEntry w:val="9 - excel·lent"/>
                    <w:listEntry w:val="10 - perfecte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  <w:tc>
          <w:tcPr>
            <w:tcW w:w="2453" w:type="dxa"/>
            <w:shd w:val="clear" w:color="auto" w:fill="FFFFFF"/>
          </w:tcPr>
          <w:p w14:paraId="383DA0E5" w14:textId="77777777" w:rsidR="008A2649" w:rsidRPr="00386E7C" w:rsidRDefault="008A2649" w:rsidP="00EE7E41">
            <w:pPr>
              <w:tabs>
                <w:tab w:val="num" w:pos="-720"/>
              </w:tabs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Entendre la llengua oral</w:t>
            </w:r>
          </w:p>
        </w:tc>
        <w:tc>
          <w:tcPr>
            <w:tcW w:w="2227" w:type="dxa"/>
            <w:shd w:val="clear" w:color="auto" w:fill="FFFFFF"/>
          </w:tcPr>
          <w:p w14:paraId="2F5239B9" w14:textId="77777777" w:rsidR="008A2649" w:rsidRPr="00386E7C" w:rsidRDefault="008A2649" w:rsidP="00EE7E41">
            <w:pPr>
              <w:tabs>
                <w:tab w:val="num" w:pos="-720"/>
              </w:tabs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veure l'escala)"/>
                    <w:listEntry w:val="1 - molt baix"/>
                    <w:listEntry w:val="2 - baix"/>
                    <w:listEntry w:val="3 - just"/>
                    <w:listEntry w:val="4 - un pèl menys que adequat"/>
                    <w:listEntry w:val="5 - adequat"/>
                    <w:listEntry w:val="6 - un pèl més que adequat"/>
                    <w:listEntry w:val="7 - bo"/>
                    <w:listEntry w:val="8 - molt bo"/>
                    <w:listEntry w:val="9 - excel·lent"/>
                    <w:listEntry w:val="10 - perfecte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  <w:tc>
          <w:tcPr>
            <w:tcW w:w="750" w:type="dxa"/>
            <w:shd w:val="clear" w:color="auto" w:fill="FFFFFF"/>
          </w:tcPr>
          <w:p w14:paraId="007D4175" w14:textId="77777777" w:rsidR="008A2649" w:rsidRPr="00386E7C" w:rsidRDefault="008A2649" w:rsidP="00EE7E41">
            <w:pPr>
              <w:tabs>
                <w:tab w:val="num" w:pos="-720"/>
              </w:tabs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Llegir</w:t>
            </w:r>
          </w:p>
        </w:tc>
        <w:tc>
          <w:tcPr>
            <w:tcW w:w="2040" w:type="dxa"/>
            <w:shd w:val="clear" w:color="auto" w:fill="FFFFFF"/>
          </w:tcPr>
          <w:p w14:paraId="6044D169" w14:textId="77777777" w:rsidR="008A2649" w:rsidRPr="00386E7C" w:rsidRDefault="008A2649" w:rsidP="00EE7E41">
            <w:pPr>
              <w:tabs>
                <w:tab w:val="num" w:pos="-720"/>
              </w:tabs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veure l'escala)"/>
                    <w:listEntry w:val="1 - molt baix"/>
                    <w:listEntry w:val="2 - baix"/>
                    <w:listEntry w:val="3 - just"/>
                    <w:listEntry w:val="4 - un pèl menys que adequat"/>
                    <w:listEntry w:val="5 - adequat"/>
                    <w:listEntry w:val="6 - un pèl més que adequat"/>
                    <w:listEntry w:val="7 - bo"/>
                    <w:listEntry w:val="8 - molt bo"/>
                    <w:listEntry w:val="9 - excel·lent"/>
                    <w:listEntry w:val="10 - perfecte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</w:tr>
    </w:tbl>
    <w:p w14:paraId="08917D75" w14:textId="77777777" w:rsidR="008A2649" w:rsidRPr="00386E7C" w:rsidRDefault="008A2649" w:rsidP="008A2649">
      <w:pPr>
        <w:jc w:val="both"/>
        <w:rPr>
          <w:b/>
          <w:sz w:val="18"/>
          <w:lang w:val="ca-ES"/>
        </w:rPr>
      </w:pPr>
    </w:p>
    <w:p w14:paraId="5086B83C" w14:textId="77777777" w:rsidR="008A2649" w:rsidRPr="00386E7C" w:rsidRDefault="008A2649" w:rsidP="008A2649">
      <w:pPr>
        <w:jc w:val="both"/>
        <w:rPr>
          <w:b/>
          <w:sz w:val="18"/>
          <w:lang w:val="ca-ES"/>
        </w:rPr>
      </w:pPr>
    </w:p>
    <w:p w14:paraId="5B56C19E" w14:textId="77777777" w:rsidR="008A2649" w:rsidRPr="00386E7C" w:rsidRDefault="008A2649" w:rsidP="008A2649">
      <w:pPr>
        <w:jc w:val="both"/>
        <w:rPr>
          <w:b/>
          <w:sz w:val="18"/>
          <w:lang w:val="ca-ES"/>
        </w:rPr>
      </w:pPr>
    </w:p>
    <w:p w14:paraId="2A4EB2DA" w14:textId="77777777" w:rsidR="008A2649" w:rsidRPr="00386E7C" w:rsidRDefault="008A2649" w:rsidP="008A2649">
      <w:pPr>
        <w:ind w:left="-990" w:right="-720"/>
        <w:jc w:val="both"/>
        <w:rPr>
          <w:sz w:val="24"/>
          <w:szCs w:val="24"/>
          <w:lang w:val="ca-ES"/>
        </w:rPr>
      </w:pPr>
      <w:r w:rsidRPr="00386E7C">
        <w:rPr>
          <w:b/>
          <w:lang w:val="ca-ES"/>
        </w:rPr>
        <w:t xml:space="preserve">(4) </w:t>
      </w:r>
      <w:r w:rsidRPr="00386E7C">
        <w:rPr>
          <w:sz w:val="24"/>
          <w:szCs w:val="24"/>
          <w:lang w:val="ca-ES"/>
        </w:rPr>
        <w:t xml:space="preserve">En una escala de 0 a 10, seleccioneu quina contribució creieu que els següents factors han </w:t>
      </w:r>
      <w:r>
        <w:rPr>
          <w:sz w:val="24"/>
          <w:szCs w:val="24"/>
          <w:lang w:val="ca-ES"/>
        </w:rPr>
        <w:t>tingut</w:t>
      </w:r>
      <w:r w:rsidRPr="00386E7C">
        <w:rPr>
          <w:sz w:val="24"/>
          <w:szCs w:val="24"/>
          <w:lang w:val="ca-ES"/>
        </w:rPr>
        <w:t xml:space="preserve"> </w:t>
      </w:r>
      <w:r>
        <w:rPr>
          <w:sz w:val="24"/>
          <w:szCs w:val="24"/>
          <w:lang w:val="ca-ES"/>
        </w:rPr>
        <w:t>en</w:t>
      </w:r>
      <w:r w:rsidRPr="00386E7C">
        <w:rPr>
          <w:sz w:val="24"/>
          <w:szCs w:val="24"/>
          <w:lang w:val="ca-ES"/>
        </w:rPr>
        <w:t xml:space="preserve"> </w:t>
      </w:r>
    </w:p>
    <w:p w14:paraId="2830109D" w14:textId="77777777" w:rsidR="008A2649" w:rsidRPr="00386E7C" w:rsidRDefault="008A2649" w:rsidP="008A2649">
      <w:pPr>
        <w:ind w:left="-990" w:right="-720"/>
        <w:jc w:val="both"/>
        <w:rPr>
          <w:sz w:val="24"/>
          <w:szCs w:val="24"/>
          <w:lang w:val="ca-ES"/>
        </w:rPr>
      </w:pPr>
      <w:r w:rsidRPr="00386E7C">
        <w:rPr>
          <w:sz w:val="24"/>
          <w:szCs w:val="24"/>
          <w:lang w:val="ca-ES"/>
        </w:rPr>
        <w:t>l’aprenentatge d’aquesta llengua:</w:t>
      </w:r>
    </w:p>
    <w:p w14:paraId="56FA3272" w14:textId="77777777" w:rsidR="008A2649" w:rsidRPr="00386E7C" w:rsidRDefault="008A2649" w:rsidP="008A2649">
      <w:pPr>
        <w:ind w:left="-990" w:right="-720"/>
        <w:jc w:val="both"/>
        <w:rPr>
          <w:b/>
          <w:sz w:val="24"/>
          <w:lang w:val="ca-ES"/>
        </w:rPr>
      </w:pP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2700"/>
        <w:gridCol w:w="2610"/>
      </w:tblGrid>
      <w:tr w:rsidR="008A2649" w:rsidRPr="00386E7C" w14:paraId="2783316B" w14:textId="77777777" w:rsidTr="00EE7E41">
        <w:trPr>
          <w:trHeight w:val="215"/>
        </w:trPr>
        <w:tc>
          <w:tcPr>
            <w:tcW w:w="2250" w:type="dxa"/>
            <w:shd w:val="clear" w:color="auto" w:fill="FFFFFF"/>
          </w:tcPr>
          <w:p w14:paraId="576E3054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 xml:space="preserve">Interactuar amb amics </w:t>
            </w:r>
          </w:p>
        </w:tc>
        <w:tc>
          <w:tcPr>
            <w:tcW w:w="2700" w:type="dxa"/>
          </w:tcPr>
          <w:p w14:paraId="3940FC74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veure la llista)"/>
                    <w:listEntry w:val="0 - cap contribució"/>
                    <w:listEntry w:val="1 - contribució mínima"/>
                    <w:listEntry w:val="2 "/>
                    <w:listEntry w:val="3 "/>
                    <w:listEntry w:val="4 "/>
                    <w:listEntry w:val="5 - contribució moderada "/>
                    <w:listEntry w:val="6"/>
                    <w:listEntry w:val="7"/>
                    <w:listEntry w:val="8"/>
                    <w:listEntry w:val="9"/>
                    <w:listEntry w:val="10 - la contribució més important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  <w:tc>
          <w:tcPr>
            <w:tcW w:w="2700" w:type="dxa"/>
          </w:tcPr>
          <w:p w14:paraId="0D21C43D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Autoaprenentatge/materials</w:t>
            </w:r>
          </w:p>
        </w:tc>
        <w:tc>
          <w:tcPr>
            <w:tcW w:w="2610" w:type="dxa"/>
          </w:tcPr>
          <w:p w14:paraId="63720052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veure la llista)"/>
                    <w:listEntry w:val="0 - cap contribució"/>
                    <w:listEntry w:val="1 - contribució mínima"/>
                    <w:listEntry w:val="2 "/>
                    <w:listEntry w:val="3 "/>
                    <w:listEntry w:val="4 "/>
                    <w:listEntry w:val="5 - contribució moderada "/>
                    <w:listEntry w:val="6"/>
                    <w:listEntry w:val="7"/>
                    <w:listEntry w:val="8"/>
                    <w:listEntry w:val="9"/>
                    <w:listEntry w:val="10 - la contribució més important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</w:tr>
      <w:tr w:rsidR="008A2649" w:rsidRPr="00386E7C" w14:paraId="5022ADBB" w14:textId="77777777" w:rsidTr="00EE7E41">
        <w:trPr>
          <w:trHeight w:val="107"/>
        </w:trPr>
        <w:tc>
          <w:tcPr>
            <w:tcW w:w="2250" w:type="dxa"/>
            <w:shd w:val="clear" w:color="auto" w:fill="FFFFFF"/>
          </w:tcPr>
          <w:p w14:paraId="6F0B915D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 xml:space="preserve">Interactuar amb família </w:t>
            </w:r>
          </w:p>
        </w:tc>
        <w:tc>
          <w:tcPr>
            <w:tcW w:w="2700" w:type="dxa"/>
          </w:tcPr>
          <w:p w14:paraId="29D47F2B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veure la llista)"/>
                    <w:listEntry w:val="0 - cap contribució"/>
                    <w:listEntry w:val="1 - contribució mínima"/>
                    <w:listEntry w:val="2 "/>
                    <w:listEntry w:val="3 "/>
                    <w:listEntry w:val="4 "/>
                    <w:listEntry w:val="5 - contribució moderada "/>
                    <w:listEntry w:val="6"/>
                    <w:listEntry w:val="7"/>
                    <w:listEntry w:val="8"/>
                    <w:listEntry w:val="9"/>
                    <w:listEntry w:val="10 - la contribució més important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  <w:tc>
          <w:tcPr>
            <w:tcW w:w="2700" w:type="dxa"/>
          </w:tcPr>
          <w:p w14:paraId="581F5B21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Mirar la televisió</w:t>
            </w:r>
          </w:p>
        </w:tc>
        <w:tc>
          <w:tcPr>
            <w:tcW w:w="2610" w:type="dxa"/>
          </w:tcPr>
          <w:p w14:paraId="45F7D7E8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veure la llista)"/>
                    <w:listEntry w:val="0 - cap contribució"/>
                    <w:listEntry w:val="1 - contribució mínima"/>
                    <w:listEntry w:val="2 "/>
                    <w:listEntry w:val="3 "/>
                    <w:listEntry w:val="4 "/>
                    <w:listEntry w:val="5 - contribució moderada "/>
                    <w:listEntry w:val="6"/>
                    <w:listEntry w:val="7"/>
                    <w:listEntry w:val="8"/>
                    <w:listEntry w:val="9"/>
                    <w:listEntry w:val="10 - la contribució més important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</w:tr>
      <w:tr w:rsidR="008A2649" w:rsidRPr="00386E7C" w14:paraId="42CE60ED" w14:textId="77777777" w:rsidTr="00EE7E41">
        <w:trPr>
          <w:trHeight w:val="242"/>
        </w:trPr>
        <w:tc>
          <w:tcPr>
            <w:tcW w:w="2250" w:type="dxa"/>
            <w:shd w:val="clear" w:color="auto" w:fill="FFFFFF"/>
          </w:tcPr>
          <w:p w14:paraId="5D6FBF97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Llegir</w:t>
            </w:r>
          </w:p>
        </w:tc>
        <w:tc>
          <w:tcPr>
            <w:tcW w:w="2700" w:type="dxa"/>
          </w:tcPr>
          <w:p w14:paraId="2315E9D6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veure la llista)"/>
                    <w:listEntry w:val="0 - cap contribució"/>
                    <w:listEntry w:val="1 - contribució mínima"/>
                    <w:listEntry w:val="2 "/>
                    <w:listEntry w:val="3 "/>
                    <w:listEntry w:val="4 "/>
                    <w:listEntry w:val="5 - contribució moderada "/>
                    <w:listEntry w:val="6"/>
                    <w:listEntry w:val="7"/>
                    <w:listEntry w:val="8"/>
                    <w:listEntry w:val="9"/>
                    <w:listEntry w:val="10 - la contribució més important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  <w:tc>
          <w:tcPr>
            <w:tcW w:w="2700" w:type="dxa"/>
          </w:tcPr>
          <w:p w14:paraId="1AB87263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Escoltar la ràdio</w:t>
            </w:r>
          </w:p>
        </w:tc>
        <w:tc>
          <w:tcPr>
            <w:tcW w:w="2610" w:type="dxa"/>
          </w:tcPr>
          <w:p w14:paraId="310909EC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veure la llista)"/>
                    <w:listEntry w:val="0 - cap contribució"/>
                    <w:listEntry w:val="1 - contribució mínima"/>
                    <w:listEntry w:val="2 "/>
                    <w:listEntry w:val="3 "/>
                    <w:listEntry w:val="4 "/>
                    <w:listEntry w:val="5 - contribució moderada "/>
                    <w:listEntry w:val="6"/>
                    <w:listEntry w:val="7"/>
                    <w:listEntry w:val="8"/>
                    <w:listEntry w:val="9"/>
                    <w:listEntry w:val="10 - la contribució més important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</w:tr>
    </w:tbl>
    <w:p w14:paraId="026934CD" w14:textId="77777777" w:rsidR="008A2649" w:rsidRPr="00386E7C" w:rsidRDefault="008A2649" w:rsidP="008A2649">
      <w:pPr>
        <w:ind w:left="-990" w:right="-720"/>
        <w:jc w:val="both"/>
        <w:rPr>
          <w:b/>
          <w:lang w:val="ca-ES"/>
        </w:rPr>
      </w:pPr>
    </w:p>
    <w:p w14:paraId="191B41A4" w14:textId="77777777" w:rsidR="008A2649" w:rsidRPr="00386E7C" w:rsidRDefault="008A2649" w:rsidP="008A2649">
      <w:pPr>
        <w:ind w:left="-990" w:right="-720"/>
        <w:jc w:val="both"/>
        <w:rPr>
          <w:b/>
          <w:lang w:val="ca-ES"/>
        </w:rPr>
      </w:pPr>
    </w:p>
    <w:p w14:paraId="45B1E7A7" w14:textId="77777777" w:rsidR="008A2649" w:rsidRPr="00386E7C" w:rsidRDefault="008A2649" w:rsidP="008A2649">
      <w:pPr>
        <w:ind w:left="-990" w:right="-720"/>
        <w:jc w:val="both"/>
        <w:rPr>
          <w:b/>
          <w:lang w:val="ca-ES"/>
        </w:rPr>
      </w:pPr>
    </w:p>
    <w:p w14:paraId="5510CF8D" w14:textId="77777777" w:rsidR="008A2649" w:rsidRPr="00386E7C" w:rsidRDefault="008A2649" w:rsidP="008A2649">
      <w:pPr>
        <w:ind w:left="-990" w:right="-720"/>
        <w:jc w:val="both"/>
        <w:rPr>
          <w:sz w:val="24"/>
          <w:lang w:val="ca-ES"/>
        </w:rPr>
      </w:pPr>
      <w:r w:rsidRPr="00386E7C">
        <w:rPr>
          <w:b/>
          <w:lang w:val="ca-ES"/>
        </w:rPr>
        <w:t xml:space="preserve">(5)  </w:t>
      </w:r>
      <w:r w:rsidRPr="00386E7C">
        <w:rPr>
          <w:sz w:val="24"/>
          <w:lang w:val="ca-ES"/>
        </w:rPr>
        <w:t>Si us plau, valoreu fins a quin punt esteu actualment exposat</w:t>
      </w:r>
      <w:r>
        <w:rPr>
          <w:sz w:val="24"/>
          <w:lang w:val="ca-ES"/>
        </w:rPr>
        <w:t>/da</w:t>
      </w:r>
      <w:r w:rsidRPr="00386E7C">
        <w:rPr>
          <w:sz w:val="24"/>
          <w:lang w:val="ca-ES"/>
        </w:rPr>
        <w:t xml:space="preserve"> a aquesta llengua en els següents contextos: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2700"/>
        <w:gridCol w:w="2610"/>
      </w:tblGrid>
      <w:tr w:rsidR="008A2649" w:rsidRPr="00386E7C" w14:paraId="0F032D75" w14:textId="77777777" w:rsidTr="00EE7E41">
        <w:trPr>
          <w:trHeight w:val="215"/>
        </w:trPr>
        <w:tc>
          <w:tcPr>
            <w:tcW w:w="2250" w:type="dxa"/>
            <w:shd w:val="clear" w:color="auto" w:fill="FFFFFF"/>
          </w:tcPr>
          <w:p w14:paraId="00F744EB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 xml:space="preserve">Interactuar amb amics </w:t>
            </w:r>
          </w:p>
        </w:tc>
        <w:tc>
          <w:tcPr>
            <w:tcW w:w="2700" w:type="dxa"/>
          </w:tcPr>
          <w:p w14:paraId="291BA60B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veure la llista)"/>
                    <w:listEntry w:val="0 - cap contribució"/>
                    <w:listEntry w:val="1 - contribució mínima"/>
                    <w:listEntry w:val="2 "/>
                    <w:listEntry w:val="3 "/>
                    <w:listEntry w:val="4 "/>
                    <w:listEntry w:val="5 - contribució moderada "/>
                    <w:listEntry w:val="6"/>
                    <w:listEntry w:val="7"/>
                    <w:listEntry w:val="8"/>
                    <w:listEntry w:val="9"/>
                    <w:listEntry w:val="10 - la contribució més important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  <w:tc>
          <w:tcPr>
            <w:tcW w:w="2700" w:type="dxa"/>
          </w:tcPr>
          <w:p w14:paraId="24BDB017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Autoaprenentatge/materials</w:t>
            </w:r>
          </w:p>
        </w:tc>
        <w:tc>
          <w:tcPr>
            <w:tcW w:w="2610" w:type="dxa"/>
          </w:tcPr>
          <w:p w14:paraId="1C193B43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veure la llista)"/>
                    <w:listEntry w:val="0 - cap contribució"/>
                    <w:listEntry w:val="1 - contribució mínima"/>
                    <w:listEntry w:val="2 "/>
                    <w:listEntry w:val="3 "/>
                    <w:listEntry w:val="4 "/>
                    <w:listEntry w:val="5 - contribució moderada "/>
                    <w:listEntry w:val="6"/>
                    <w:listEntry w:val="7"/>
                    <w:listEntry w:val="8"/>
                    <w:listEntry w:val="9"/>
                    <w:listEntry w:val="10 - la contribució més important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</w:tr>
      <w:tr w:rsidR="008A2649" w:rsidRPr="00386E7C" w14:paraId="06A92734" w14:textId="77777777" w:rsidTr="00EE7E41">
        <w:trPr>
          <w:trHeight w:val="107"/>
        </w:trPr>
        <w:tc>
          <w:tcPr>
            <w:tcW w:w="2250" w:type="dxa"/>
            <w:shd w:val="clear" w:color="auto" w:fill="FFFFFF"/>
          </w:tcPr>
          <w:p w14:paraId="07F38E81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 xml:space="preserve">Interactuar amb família </w:t>
            </w:r>
          </w:p>
        </w:tc>
        <w:tc>
          <w:tcPr>
            <w:tcW w:w="2700" w:type="dxa"/>
          </w:tcPr>
          <w:p w14:paraId="25AE8E0B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veure la llista)"/>
                    <w:listEntry w:val="0 - cap contribució"/>
                    <w:listEntry w:val="1 - contribució mínima"/>
                    <w:listEntry w:val="2 "/>
                    <w:listEntry w:val="3 "/>
                    <w:listEntry w:val="4 "/>
                    <w:listEntry w:val="5 - contribució moderada "/>
                    <w:listEntry w:val="6"/>
                    <w:listEntry w:val="7"/>
                    <w:listEntry w:val="8"/>
                    <w:listEntry w:val="9"/>
                    <w:listEntry w:val="10 - la contribució més important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  <w:tc>
          <w:tcPr>
            <w:tcW w:w="2700" w:type="dxa"/>
          </w:tcPr>
          <w:p w14:paraId="348C0D68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Mirar la televisió</w:t>
            </w:r>
          </w:p>
        </w:tc>
        <w:tc>
          <w:tcPr>
            <w:tcW w:w="2610" w:type="dxa"/>
          </w:tcPr>
          <w:p w14:paraId="7BEB22F6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veure la llista)"/>
                    <w:listEntry w:val="0 - cap contribució"/>
                    <w:listEntry w:val="1 - contribució mínima"/>
                    <w:listEntry w:val="2 "/>
                    <w:listEntry w:val="3 "/>
                    <w:listEntry w:val="4 "/>
                    <w:listEntry w:val="5 - contribució moderada "/>
                    <w:listEntry w:val="6"/>
                    <w:listEntry w:val="7"/>
                    <w:listEntry w:val="8"/>
                    <w:listEntry w:val="9"/>
                    <w:listEntry w:val="10 - la contribució més important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</w:tr>
      <w:tr w:rsidR="008A2649" w:rsidRPr="00386E7C" w14:paraId="62B8C72A" w14:textId="77777777" w:rsidTr="00EE7E41">
        <w:trPr>
          <w:trHeight w:val="242"/>
        </w:trPr>
        <w:tc>
          <w:tcPr>
            <w:tcW w:w="2250" w:type="dxa"/>
            <w:shd w:val="clear" w:color="auto" w:fill="FFFFFF"/>
          </w:tcPr>
          <w:p w14:paraId="22519A15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Llegir</w:t>
            </w:r>
          </w:p>
        </w:tc>
        <w:tc>
          <w:tcPr>
            <w:tcW w:w="2700" w:type="dxa"/>
          </w:tcPr>
          <w:p w14:paraId="2F90E734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veure la llista)"/>
                    <w:listEntry w:val="0 - cap contribució"/>
                    <w:listEntry w:val="1 - contribució mínima"/>
                    <w:listEntry w:val="2 "/>
                    <w:listEntry w:val="3 "/>
                    <w:listEntry w:val="4 "/>
                    <w:listEntry w:val="5 - contribució moderada "/>
                    <w:listEntry w:val="6"/>
                    <w:listEntry w:val="7"/>
                    <w:listEntry w:val="8"/>
                    <w:listEntry w:val="9"/>
                    <w:listEntry w:val="10 - la contribució més important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  <w:tc>
          <w:tcPr>
            <w:tcW w:w="2700" w:type="dxa"/>
          </w:tcPr>
          <w:p w14:paraId="65028BFB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 w:rsidRPr="00386E7C">
              <w:rPr>
                <w:lang w:val="ca-ES"/>
              </w:rPr>
              <w:t>Escoltar la ràdio</w:t>
            </w:r>
          </w:p>
        </w:tc>
        <w:tc>
          <w:tcPr>
            <w:tcW w:w="2610" w:type="dxa"/>
          </w:tcPr>
          <w:p w14:paraId="2DC11113" w14:textId="77777777" w:rsidR="008A2649" w:rsidRPr="00386E7C" w:rsidRDefault="008A2649" w:rsidP="00EE7E41">
            <w:pPr>
              <w:ind w:right="-900"/>
              <w:jc w:val="both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u aquí per veure la llista)"/>
                    <w:listEntry w:val="0 - cap contribució"/>
                    <w:listEntry w:val="1 - contribució mínima"/>
                    <w:listEntry w:val="2 "/>
                    <w:listEntry w:val="3 "/>
                    <w:listEntry w:val="4 "/>
                    <w:listEntry w:val="5 - contribució moderada "/>
                    <w:listEntry w:val="6"/>
                    <w:listEntry w:val="7"/>
                    <w:listEntry w:val="8"/>
                    <w:listEntry w:val="9"/>
                    <w:listEntry w:val="10 - la contribució més important"/>
                  </w:ddList>
                </w:ffData>
              </w:fldChar>
            </w:r>
            <w:r>
              <w:rPr>
                <w:lang w:val="ca-ES"/>
              </w:rPr>
              <w:instrText xml:space="preserve"> FORMDROPDOWN </w:instrText>
            </w:r>
            <w:r w:rsidR="00484B46">
              <w:rPr>
                <w:lang w:val="ca-ES"/>
              </w:rPr>
            </w:r>
            <w:r w:rsidR="00484B46">
              <w:rPr>
                <w:lang w:val="ca-ES"/>
              </w:rPr>
              <w:fldChar w:fldCharType="separate"/>
            </w:r>
            <w:r>
              <w:rPr>
                <w:lang w:val="ca-ES"/>
              </w:rPr>
              <w:fldChar w:fldCharType="end"/>
            </w:r>
          </w:p>
        </w:tc>
      </w:tr>
    </w:tbl>
    <w:p w14:paraId="65BD781D" w14:textId="77777777" w:rsidR="008A2649" w:rsidRPr="00386E7C" w:rsidRDefault="008A2649" w:rsidP="008A2649">
      <w:pPr>
        <w:spacing w:before="240"/>
        <w:ind w:right="-360"/>
        <w:jc w:val="both"/>
        <w:rPr>
          <w:b/>
        </w:rPr>
      </w:pPr>
    </w:p>
    <w:p w14:paraId="30B5D2EB" w14:textId="77777777" w:rsidR="008A2649" w:rsidRPr="00386E7C" w:rsidRDefault="008A2649" w:rsidP="008A2649">
      <w:pPr>
        <w:spacing w:before="240"/>
        <w:ind w:left="-990" w:right="-360"/>
        <w:jc w:val="both"/>
        <w:rPr>
          <w:sz w:val="24"/>
          <w:lang w:val="es-ES"/>
        </w:rPr>
      </w:pPr>
      <w:r w:rsidRPr="00386E7C">
        <w:rPr>
          <w:b/>
          <w:lang w:val="es-ES"/>
        </w:rPr>
        <w:t xml:space="preserve">(6) </w:t>
      </w:r>
      <w:r w:rsidRPr="00386E7C">
        <w:rPr>
          <w:sz w:val="24"/>
          <w:lang w:val="es-ES"/>
        </w:rPr>
        <w:t xml:space="preserve">Segons la vostra percepció, quin grau d’accent estranger teniu en aquesta llengua?  </w:t>
      </w:r>
    </w:p>
    <w:p w14:paraId="4A6947CE" w14:textId="77777777" w:rsidR="008A2649" w:rsidRPr="00250CE2" w:rsidRDefault="008A2649" w:rsidP="008A2649">
      <w:pPr>
        <w:spacing w:before="240"/>
        <w:ind w:left="5040" w:right="-360" w:firstLine="720"/>
        <w:jc w:val="both"/>
        <w:rPr>
          <w:sz w:val="24"/>
          <w:lang w:val="es-ES"/>
        </w:rPr>
      </w:pPr>
      <w:r w:rsidRPr="00386E7C">
        <w:rPr>
          <w:sz w:val="24"/>
          <w:lang w:val="es-ES"/>
        </w:rPr>
        <w:t xml:space="preserve"> </w:t>
      </w:r>
      <w:r>
        <w:rPr>
          <w:sz w:val="24"/>
        </w:rPr>
        <w:fldChar w:fldCharType="begin">
          <w:ffData>
            <w:name w:val="Dropdown5"/>
            <w:enabled/>
            <w:calcOnExit w:val="0"/>
            <w:ddList>
              <w:listEntry w:val="(Cliqueu aquí per veure l'escala)"/>
              <w:listEntry w:val="0 - gens"/>
              <w:listEntry w:val="1- gairebé gens"/>
              <w:listEntry w:val="2 - poc"/>
              <w:listEntry w:val="3 - molt poc"/>
              <w:listEntry w:val="4 - una mica"/>
              <w:listEntry w:val="5 - moderat"/>
              <w:listEntry w:val="6 - bastant"/>
              <w:listEntry w:val="7 - fort"/>
              <w:listEntry w:val="8 - molt fort"/>
              <w:listEntry w:val="9 - increïblement fort"/>
              <w:listEntry w:val="10 - impedeix la comunicació"/>
            </w:ddList>
          </w:ffData>
        </w:fldChar>
      </w:r>
      <w:r w:rsidRPr="00250CE2">
        <w:rPr>
          <w:sz w:val="24"/>
          <w:lang w:val="es-ES"/>
        </w:rPr>
        <w:instrText xml:space="preserve"> FORMDROPDOWN </w:instrText>
      </w:r>
      <w:r w:rsidR="00484B46">
        <w:rPr>
          <w:sz w:val="24"/>
        </w:rPr>
      </w:r>
      <w:r w:rsidR="00484B46">
        <w:rPr>
          <w:sz w:val="24"/>
        </w:rPr>
        <w:fldChar w:fldCharType="separate"/>
      </w:r>
      <w:r>
        <w:rPr>
          <w:sz w:val="24"/>
        </w:rPr>
        <w:fldChar w:fldCharType="end"/>
      </w:r>
    </w:p>
    <w:p w14:paraId="43F479C9" w14:textId="77777777" w:rsidR="008A2649" w:rsidRPr="00386E7C" w:rsidRDefault="008A2649" w:rsidP="008A2649">
      <w:pPr>
        <w:ind w:right="-360"/>
        <w:jc w:val="both"/>
        <w:rPr>
          <w:b/>
          <w:lang w:val="ca-ES"/>
        </w:rPr>
      </w:pPr>
    </w:p>
    <w:p w14:paraId="14F0E698" w14:textId="77777777" w:rsidR="008A2649" w:rsidRPr="00386E7C" w:rsidRDefault="008A2649" w:rsidP="008A2649">
      <w:pPr>
        <w:ind w:right="-360"/>
        <w:jc w:val="both"/>
        <w:rPr>
          <w:b/>
          <w:lang w:val="ca-ES"/>
        </w:rPr>
      </w:pPr>
    </w:p>
    <w:p w14:paraId="78CB0F23" w14:textId="77777777" w:rsidR="008A2649" w:rsidRPr="00386E7C" w:rsidRDefault="008A2649" w:rsidP="008A2649">
      <w:pPr>
        <w:ind w:left="-990" w:right="-360"/>
        <w:jc w:val="both"/>
        <w:rPr>
          <w:b/>
          <w:lang w:val="ca-ES"/>
        </w:rPr>
      </w:pPr>
      <w:r w:rsidRPr="00386E7C">
        <w:rPr>
          <w:b/>
          <w:lang w:val="ca-ES"/>
        </w:rPr>
        <w:t xml:space="preserve">(7) </w:t>
      </w:r>
      <w:r w:rsidRPr="00386E7C">
        <w:rPr>
          <w:sz w:val="24"/>
          <w:lang w:val="ca-ES"/>
        </w:rPr>
        <w:t xml:space="preserve">Si us plau, valoreu la freqüència amb la qual </w:t>
      </w:r>
      <w:r>
        <w:rPr>
          <w:sz w:val="24"/>
          <w:lang w:val="ca-ES"/>
        </w:rPr>
        <w:t>l’altra gent u</w:t>
      </w:r>
      <w:r w:rsidRPr="00386E7C">
        <w:rPr>
          <w:sz w:val="24"/>
          <w:lang w:val="ca-ES"/>
        </w:rPr>
        <w:t>s identifi</w:t>
      </w:r>
      <w:r>
        <w:rPr>
          <w:sz w:val="24"/>
          <w:lang w:val="ca-ES"/>
        </w:rPr>
        <w:t>ca</w:t>
      </w:r>
      <w:r w:rsidRPr="00386E7C">
        <w:rPr>
          <w:sz w:val="24"/>
          <w:lang w:val="ca-ES"/>
        </w:rPr>
        <w:t xml:space="preserve"> com a parlant no nadiu d’aquesta llengua, segons el vostre accent:</w:t>
      </w:r>
      <w:r w:rsidRPr="00386E7C">
        <w:rPr>
          <w:b/>
          <w:lang w:val="ca-ES"/>
        </w:rPr>
        <w:tab/>
      </w:r>
      <w:r w:rsidRPr="00386E7C">
        <w:rPr>
          <w:b/>
          <w:lang w:val="ca-ES"/>
        </w:rPr>
        <w:tab/>
      </w:r>
      <w:r w:rsidRPr="00386E7C">
        <w:rPr>
          <w:b/>
          <w:lang w:val="ca-ES"/>
        </w:rPr>
        <w:tab/>
      </w:r>
      <w:r w:rsidRPr="00386E7C">
        <w:rPr>
          <w:b/>
          <w:lang w:val="ca-ES"/>
        </w:rPr>
        <w:tab/>
      </w:r>
      <w:r w:rsidRPr="00386E7C">
        <w:rPr>
          <w:b/>
          <w:lang w:val="ca-ES"/>
        </w:rPr>
        <w:tab/>
      </w:r>
      <w:r w:rsidRPr="00386E7C">
        <w:rPr>
          <w:b/>
          <w:lang w:val="ca-ES"/>
        </w:rPr>
        <w:tab/>
      </w:r>
      <w:r w:rsidRPr="00386E7C">
        <w:rPr>
          <w:b/>
          <w:lang w:val="ca-ES"/>
        </w:rPr>
        <w:tab/>
      </w:r>
      <w:r w:rsidRPr="00386E7C">
        <w:rPr>
          <w:b/>
          <w:lang w:val="ca-ES"/>
        </w:rPr>
        <w:tab/>
      </w:r>
      <w:r w:rsidRPr="00386E7C">
        <w:rPr>
          <w:b/>
          <w:lang w:val="ca-ES"/>
        </w:rPr>
        <w:tab/>
      </w:r>
      <w:r w:rsidRPr="00386E7C">
        <w:rPr>
          <w:b/>
          <w:lang w:val="ca-ES"/>
        </w:rPr>
        <w:tab/>
        <w:t xml:space="preserve">                        </w:t>
      </w:r>
    </w:p>
    <w:p w14:paraId="21109B37" w14:textId="77777777" w:rsidR="008A2649" w:rsidRDefault="008A2649" w:rsidP="008A2649">
      <w:pPr>
        <w:ind w:left="5040" w:right="-360"/>
        <w:jc w:val="both"/>
        <w:rPr>
          <w:sz w:val="24"/>
        </w:rPr>
      </w:pPr>
      <w:r w:rsidRPr="00560BBA">
        <w:rPr>
          <w:b/>
          <w:lang w:val="es-ES"/>
        </w:rPr>
        <w:t xml:space="preserve"> </w:t>
      </w:r>
      <w:r w:rsidRPr="00560BBA">
        <w:rPr>
          <w:b/>
          <w:lang w:val="es-ES"/>
        </w:rPr>
        <w:tab/>
        <w:t xml:space="preserve"> </w:t>
      </w:r>
      <w:r>
        <w:rPr>
          <w:sz w:val="24"/>
        </w:rPr>
        <w:fldChar w:fldCharType="begin">
          <w:ffData>
            <w:name w:val=""/>
            <w:enabled/>
            <w:calcOnExit w:val="0"/>
            <w:ddList>
              <w:listEntry w:val="(Cliqueu aquí per veure l'escala)"/>
              <w:listEntry w:val="0 - mai"/>
              <w:listEntry w:val="1 - gairebé mai"/>
              <w:listEntry w:val="2 "/>
              <w:listEntry w:val="3 "/>
              <w:listEntry w:val="4 "/>
              <w:listEntry w:val="5 - la meitat dels cops"/>
              <w:listEntry w:val="6"/>
              <w:listEntry w:val="7"/>
              <w:listEntry w:val="8"/>
              <w:listEntry w:val="9"/>
              <w:listEntry w:val="10 - sempre"/>
            </w:ddList>
          </w:ffData>
        </w:fldChar>
      </w:r>
      <w:r>
        <w:rPr>
          <w:sz w:val="24"/>
        </w:rPr>
        <w:instrText xml:space="preserve"> FORMDROPDOWN </w:instrText>
      </w:r>
      <w:r w:rsidR="00484B46">
        <w:rPr>
          <w:sz w:val="24"/>
        </w:rPr>
      </w:r>
      <w:r w:rsidR="00484B46">
        <w:rPr>
          <w:sz w:val="24"/>
        </w:rPr>
        <w:fldChar w:fldCharType="separate"/>
      </w:r>
      <w:r>
        <w:rPr>
          <w:sz w:val="24"/>
        </w:rPr>
        <w:fldChar w:fldCharType="end"/>
      </w:r>
    </w:p>
    <w:p w14:paraId="151F5D3B" w14:textId="77777777" w:rsidR="008A2649" w:rsidRDefault="008A2649" w:rsidP="00EA4F23">
      <w:pPr>
        <w:ind w:right="-360"/>
        <w:jc w:val="both"/>
        <w:rPr>
          <w:b/>
          <w:sz w:val="18"/>
        </w:rPr>
      </w:pPr>
    </w:p>
    <w:sectPr w:rsidR="008A2649" w:rsidSect="00B84BD9">
      <w:type w:val="continuous"/>
      <w:pgSz w:w="12240" w:h="15840"/>
      <w:pgMar w:top="432" w:right="616" w:bottom="79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0"/>
    <w:lvl w:ilvl="0">
      <w:start w:val="5"/>
      <w:numFmt w:val="decimal"/>
      <w:lvlText w:val="(%1)"/>
      <w:lvlJc w:val="left"/>
      <w:pPr>
        <w:tabs>
          <w:tab w:val="num" w:pos="-360"/>
        </w:tabs>
        <w:ind w:left="-360" w:hanging="360"/>
      </w:pPr>
      <w:rPr>
        <w:rFonts w:hint="default"/>
        <w:b/>
        <w:sz w:val="24"/>
      </w:rPr>
    </w:lvl>
  </w:abstractNum>
  <w:abstractNum w:abstractNumId="1">
    <w:nsid w:val="1B2D414A"/>
    <w:multiLevelType w:val="hybridMultilevel"/>
    <w:tmpl w:val="098A5494"/>
    <w:lvl w:ilvl="0" w:tplc="1B1092D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BB06CBE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DD2162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C6CA1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5D4234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E66803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0C6C0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421F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9064CB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881BAC"/>
    <w:multiLevelType w:val="hybridMultilevel"/>
    <w:tmpl w:val="16F2ADFE"/>
    <w:lvl w:ilvl="0" w:tplc="E160AB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C90199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C3487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202AC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DD2EC2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E6EC0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6AEF8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202E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D8014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GueoubGhNf9EE5kcaZ5+rn/6UBM=" w:salt="/LUFq5woZbuNVwqtuyn1N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66"/>
    <w:rsid w:val="00037354"/>
    <w:rsid w:val="00146E4C"/>
    <w:rsid w:val="00175C0D"/>
    <w:rsid w:val="001C10CC"/>
    <w:rsid w:val="001D7041"/>
    <w:rsid w:val="00206487"/>
    <w:rsid w:val="00250CE2"/>
    <w:rsid w:val="002A062E"/>
    <w:rsid w:val="002A78E5"/>
    <w:rsid w:val="00306542"/>
    <w:rsid w:val="00386E7C"/>
    <w:rsid w:val="003F593D"/>
    <w:rsid w:val="00443D38"/>
    <w:rsid w:val="004814E2"/>
    <w:rsid w:val="00484B46"/>
    <w:rsid w:val="00560BBA"/>
    <w:rsid w:val="00731240"/>
    <w:rsid w:val="007C72C3"/>
    <w:rsid w:val="007E673E"/>
    <w:rsid w:val="008525D7"/>
    <w:rsid w:val="008A2649"/>
    <w:rsid w:val="008B609D"/>
    <w:rsid w:val="0092454F"/>
    <w:rsid w:val="009C227F"/>
    <w:rsid w:val="009C44E9"/>
    <w:rsid w:val="009E0C3A"/>
    <w:rsid w:val="00A32E24"/>
    <w:rsid w:val="00AD1BA0"/>
    <w:rsid w:val="00AE5626"/>
    <w:rsid w:val="00B26130"/>
    <w:rsid w:val="00B84BD9"/>
    <w:rsid w:val="00C37E85"/>
    <w:rsid w:val="00CC4205"/>
    <w:rsid w:val="00CD35A5"/>
    <w:rsid w:val="00CE270D"/>
    <w:rsid w:val="00CF5D37"/>
    <w:rsid w:val="00D109D2"/>
    <w:rsid w:val="00D16604"/>
    <w:rsid w:val="00D261CE"/>
    <w:rsid w:val="00DE6C15"/>
    <w:rsid w:val="00E3067C"/>
    <w:rsid w:val="00E8142B"/>
    <w:rsid w:val="00E95B6A"/>
    <w:rsid w:val="00EA4F23"/>
    <w:rsid w:val="00F40966"/>
    <w:rsid w:val="00F65E37"/>
    <w:rsid w:val="00F7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DE5F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BD9"/>
    <w:rPr>
      <w:lang w:val="en-US" w:eastAsia="en-US"/>
    </w:rPr>
  </w:style>
  <w:style w:type="paragraph" w:styleId="Heading1">
    <w:name w:val="heading 1"/>
    <w:basedOn w:val="Normal"/>
    <w:next w:val="Normal"/>
    <w:qFormat/>
    <w:rsid w:val="00B84BD9"/>
    <w:pPr>
      <w:keepNext/>
      <w:shd w:val="clear" w:color="auto" w:fill="FFFFFF"/>
      <w:jc w:val="both"/>
      <w:outlineLvl w:val="0"/>
    </w:pPr>
    <w:rPr>
      <w:rFonts w:eastAsia="SimSun"/>
      <w:sz w:val="28"/>
      <w:szCs w:val="24"/>
      <w:lang w:eastAsia="zh-CN"/>
    </w:rPr>
  </w:style>
  <w:style w:type="paragraph" w:styleId="Heading2">
    <w:name w:val="heading 2"/>
    <w:basedOn w:val="Normal"/>
    <w:next w:val="Normal"/>
    <w:qFormat/>
    <w:rsid w:val="00B84BD9"/>
    <w:pPr>
      <w:keepNext/>
      <w:shd w:val="clear" w:color="auto" w:fill="FFFFFF"/>
      <w:ind w:left="-7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B84BD9"/>
    <w:pPr>
      <w:keepNext/>
      <w:tabs>
        <w:tab w:val="num" w:pos="-720"/>
      </w:tabs>
      <w:jc w:val="both"/>
      <w:outlineLvl w:val="2"/>
    </w:pPr>
    <w:rPr>
      <w:b/>
      <w:shd w:val="pct15" w:color="000000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84BD9"/>
    <w:pPr>
      <w:shd w:val="clear" w:color="auto" w:fill="FFFFFF"/>
      <w:jc w:val="center"/>
    </w:pPr>
    <w:rPr>
      <w:rFonts w:eastAsia="SimSun"/>
      <w:sz w:val="28"/>
      <w:szCs w:val="24"/>
      <w:lang w:eastAsia="zh-CN"/>
    </w:rPr>
  </w:style>
  <w:style w:type="paragraph" w:styleId="Footer">
    <w:name w:val="footer"/>
    <w:basedOn w:val="Normal"/>
    <w:rsid w:val="00B84BD9"/>
    <w:pPr>
      <w:tabs>
        <w:tab w:val="center" w:pos="4320"/>
        <w:tab w:val="right" w:pos="8640"/>
      </w:tabs>
    </w:pPr>
    <w:rPr>
      <w:rFonts w:eastAsia="SimSun"/>
      <w:sz w:val="24"/>
      <w:szCs w:val="24"/>
      <w:lang w:eastAsia="zh-CN"/>
    </w:rPr>
  </w:style>
  <w:style w:type="paragraph" w:styleId="BodyTextIndent">
    <w:name w:val="Body Text Indent"/>
    <w:basedOn w:val="Normal"/>
    <w:rsid w:val="00B84BD9"/>
    <w:pPr>
      <w:tabs>
        <w:tab w:val="num" w:pos="-1260"/>
      </w:tabs>
      <w:ind w:left="-720"/>
      <w:jc w:val="both"/>
    </w:pPr>
    <w:rPr>
      <w:b/>
    </w:rPr>
  </w:style>
  <w:style w:type="character" w:styleId="CommentReference">
    <w:name w:val="annotation reference"/>
    <w:uiPriority w:val="99"/>
    <w:semiHidden/>
    <w:unhideWhenUsed/>
    <w:rsid w:val="001C1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0CC"/>
  </w:style>
  <w:style w:type="character" w:customStyle="1" w:styleId="CommentTextChar">
    <w:name w:val="Comment Text Char"/>
    <w:link w:val="CommentText"/>
    <w:uiPriority w:val="99"/>
    <w:semiHidden/>
    <w:rsid w:val="001C10C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0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10C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10C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nrike\Application%20Data\Microsoft\Templates\LEABS_complete_2L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6F7AC-AD4C-DD43-B05C-CA73CE61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Settings\Henrike\Application Data\Microsoft\Templates\LEABS_complete_2Ls.dot</Template>
  <TotalTime>1</TotalTime>
  <Pages>4</Pages>
  <Words>1545</Words>
  <Characters>8807</Characters>
  <Application>Microsoft Macintosh Word</Application>
  <DocSecurity>0</DocSecurity>
  <Lines>73</Lines>
  <Paragraphs>20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Northwestern University</vt:lpstr>
      <vt:lpstr>Northwestern University</vt:lpstr>
      <vt:lpstr>Northwestern University</vt:lpstr>
    </vt:vector>
  </TitlesOfParts>
  <Company>UAB</Company>
  <LinksUpToDate>false</LinksUpToDate>
  <CharactersWithSpaces>10332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Northwestern University</dc:title>
  <dc:creator>Valued Sony Customer</dc:creator>
  <cp:lastModifiedBy>Scott Schroeder</cp:lastModifiedBy>
  <cp:revision>2</cp:revision>
  <cp:lastPrinted>2006-02-27T16:25:00Z</cp:lastPrinted>
  <dcterms:created xsi:type="dcterms:W3CDTF">2016-04-04T03:43:00Z</dcterms:created>
  <dcterms:modified xsi:type="dcterms:W3CDTF">2016-04-04T03:43:00Z</dcterms:modified>
</cp:coreProperties>
</file>