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6DA1" w14:textId="77777777" w:rsidR="00F22FAA" w:rsidRPr="00025917" w:rsidRDefault="00F22FAA">
      <w:pPr>
        <w:ind w:left="-993"/>
        <w:jc w:val="center"/>
        <w:rPr>
          <w:b/>
          <w:lang w:val="ga-IE"/>
        </w:rPr>
      </w:pPr>
      <w:bookmarkStart w:id="0" w:name="_Hlk116483735"/>
      <w:r w:rsidRPr="00025917">
        <w:rPr>
          <w:b/>
          <w:lang w:val="ga-IE"/>
        </w:rPr>
        <w:t>Northwestern Bilingualism &amp; Psycholinguistics Research Laboratory</w:t>
      </w:r>
    </w:p>
    <w:p w14:paraId="12448804" w14:textId="77777777" w:rsidR="00F22FAA" w:rsidRDefault="00EC5903" w:rsidP="00F22FAA">
      <w:pPr>
        <w:pStyle w:val="Title"/>
        <w:ind w:left="-990" w:right="104"/>
        <w:jc w:val="both"/>
        <w:rPr>
          <w:b/>
          <w:sz w:val="20"/>
          <w:lang w:val="ga-IE"/>
        </w:rPr>
      </w:pPr>
      <w:r w:rsidRPr="00025917">
        <w:rPr>
          <w:sz w:val="20"/>
          <w:lang w:val="ga-IE"/>
        </w:rPr>
        <w:t>Luaigh</w:t>
      </w:r>
      <w:r w:rsidR="00F22FAA" w:rsidRPr="00025917">
        <w:rPr>
          <w:sz w:val="20"/>
          <w:lang w:val="ga-IE"/>
        </w:rPr>
        <w:t xml:space="preserve"> Marian, Blumenfeld, &amp; Kaushanskaya (2007). </w:t>
      </w:r>
      <w:r w:rsidR="00F22FAA" w:rsidRPr="00025917">
        <w:rPr>
          <w:sz w:val="20"/>
          <w:szCs w:val="16"/>
          <w:lang w:val="ga-IE"/>
        </w:rPr>
        <w:t xml:space="preserve">The Language Experience and Proficiency Questionnaire (LEAP-Q): Assessing language profiles in bilinguals and multilinguals. </w:t>
      </w:r>
      <w:r w:rsidR="00F22FAA" w:rsidRPr="00025917">
        <w:rPr>
          <w:i/>
          <w:sz w:val="20"/>
          <w:szCs w:val="16"/>
          <w:lang w:val="ga-IE"/>
        </w:rPr>
        <w:t xml:space="preserve">Journal of Speech Language and Hearing Research, 50 </w:t>
      </w:r>
      <w:r w:rsidR="00F22FAA" w:rsidRPr="00025917">
        <w:rPr>
          <w:sz w:val="20"/>
          <w:szCs w:val="16"/>
          <w:lang w:val="ga-IE"/>
        </w:rPr>
        <w:t>(4), 940-967.</w:t>
      </w:r>
      <w:r w:rsidR="00F22FAA" w:rsidRPr="00025917">
        <w:rPr>
          <w:b/>
          <w:sz w:val="20"/>
          <w:lang w:val="ga-IE"/>
        </w:rPr>
        <w:t xml:space="preserve"> </w:t>
      </w:r>
    </w:p>
    <w:p w14:paraId="6A22C2B7" w14:textId="441BF44C" w:rsidR="00A26A88" w:rsidRPr="0018211E" w:rsidRDefault="00617162" w:rsidP="00A26A88">
      <w:pPr>
        <w:pStyle w:val="Title"/>
        <w:ind w:left="-990" w:right="104"/>
        <w:jc w:val="both"/>
        <w:rPr>
          <w:bCs/>
          <w:sz w:val="20"/>
          <w:lang w:val="en-GB"/>
        </w:rPr>
      </w:pPr>
      <w:proofErr w:type="spellStart"/>
      <w:r>
        <w:rPr>
          <w:bCs/>
          <w:sz w:val="20"/>
          <w:lang w:val="en-GB"/>
        </w:rPr>
        <w:t>D’aistrigh</w:t>
      </w:r>
      <w:proofErr w:type="spellEnd"/>
      <w:r>
        <w:rPr>
          <w:bCs/>
          <w:sz w:val="20"/>
          <w:lang w:val="en-GB"/>
        </w:rPr>
        <w:t xml:space="preserve"> Síle Maguire Conneely </w:t>
      </w:r>
      <w:r w:rsidR="00A26A88">
        <w:rPr>
          <w:bCs/>
          <w:sz w:val="20"/>
          <w:lang w:val="en-GB"/>
        </w:rPr>
        <w:t xml:space="preserve">an </w:t>
      </w:r>
      <w:proofErr w:type="spellStart"/>
      <w:r w:rsidR="00A26A88">
        <w:rPr>
          <w:bCs/>
          <w:sz w:val="20"/>
          <w:lang w:val="en-GB"/>
        </w:rPr>
        <w:t>leagan</w:t>
      </w:r>
      <w:proofErr w:type="spellEnd"/>
      <w:r w:rsidR="00A26A88">
        <w:rPr>
          <w:bCs/>
          <w:sz w:val="20"/>
          <w:lang w:val="en-GB"/>
        </w:rPr>
        <w:t xml:space="preserve"> </w:t>
      </w:r>
      <w:proofErr w:type="spellStart"/>
      <w:r w:rsidR="00A26A88">
        <w:rPr>
          <w:bCs/>
          <w:sz w:val="20"/>
          <w:lang w:val="en-GB"/>
        </w:rPr>
        <w:t>seo</w:t>
      </w:r>
      <w:proofErr w:type="spellEnd"/>
      <w:r w:rsidR="00A26A88">
        <w:rPr>
          <w:bCs/>
          <w:sz w:val="20"/>
          <w:lang w:val="en-GB"/>
        </w:rPr>
        <w:t xml:space="preserve"> den </w:t>
      </w:r>
      <w:proofErr w:type="spellStart"/>
      <w:r w:rsidR="00A26A88">
        <w:rPr>
          <w:bCs/>
          <w:sz w:val="20"/>
          <w:lang w:val="en-GB"/>
        </w:rPr>
        <w:t>cheisteoir</w:t>
      </w:r>
      <w:proofErr w:type="spellEnd"/>
      <w:r w:rsidR="00A26A88">
        <w:rPr>
          <w:bCs/>
          <w:sz w:val="20"/>
          <w:lang w:val="en-GB"/>
        </w:rPr>
        <w:t xml:space="preserve"> </w:t>
      </w:r>
      <w:proofErr w:type="spellStart"/>
      <w:r w:rsidR="00A26A88">
        <w:rPr>
          <w:bCs/>
          <w:sz w:val="20"/>
          <w:lang w:val="en-GB"/>
        </w:rPr>
        <w:t>faoi</w:t>
      </w:r>
      <w:proofErr w:type="spellEnd"/>
      <w:r w:rsidR="00A26A88">
        <w:rPr>
          <w:bCs/>
          <w:sz w:val="20"/>
          <w:lang w:val="en-GB"/>
        </w:rPr>
        <w:t xml:space="preserve"> </w:t>
      </w:r>
      <w:proofErr w:type="spellStart"/>
      <w:r w:rsidR="00A26A88">
        <w:rPr>
          <w:bCs/>
          <w:sz w:val="20"/>
          <w:lang w:val="en-GB"/>
        </w:rPr>
        <w:t>stiúir</w:t>
      </w:r>
      <w:proofErr w:type="spellEnd"/>
      <w:r w:rsidR="00A26A88">
        <w:rPr>
          <w:bCs/>
          <w:sz w:val="20"/>
          <w:lang w:val="en-GB"/>
        </w:rPr>
        <w:t xml:space="preserve"> </w:t>
      </w:r>
      <w:proofErr w:type="spellStart"/>
      <w:r w:rsidR="00A26A88">
        <w:rPr>
          <w:bCs/>
          <w:sz w:val="20"/>
          <w:lang w:val="en-GB"/>
        </w:rPr>
        <w:t>an</w:t>
      </w:r>
      <w:proofErr w:type="spellEnd"/>
      <w:r w:rsidR="00A26A88">
        <w:rPr>
          <w:bCs/>
          <w:sz w:val="20"/>
          <w:lang w:val="en-GB"/>
        </w:rPr>
        <w:t xml:space="preserve"> </w:t>
      </w:r>
      <w:proofErr w:type="spellStart"/>
      <w:r w:rsidR="00A26A88">
        <w:rPr>
          <w:bCs/>
          <w:sz w:val="20"/>
          <w:lang w:val="en-GB"/>
        </w:rPr>
        <w:t>Dr.</w:t>
      </w:r>
      <w:proofErr w:type="spellEnd"/>
      <w:r w:rsidR="00A26A88">
        <w:rPr>
          <w:bCs/>
          <w:sz w:val="20"/>
          <w:lang w:val="en-GB"/>
        </w:rPr>
        <w:t xml:space="preserve"> John Walsh, Ollscoil na Gaillimhe.</w:t>
      </w:r>
    </w:p>
    <w:p w14:paraId="5294C856" w14:textId="77777777" w:rsidR="00F22FAA" w:rsidRPr="00025917" w:rsidRDefault="00F22FAA">
      <w:pPr>
        <w:ind w:left="-993"/>
        <w:jc w:val="center"/>
        <w:rPr>
          <w:sz w:val="16"/>
          <w:lang w:val="ga-IE"/>
        </w:rPr>
      </w:pPr>
    </w:p>
    <w:p w14:paraId="30D66DA0" w14:textId="77777777" w:rsidR="00F22FAA" w:rsidRPr="00025917" w:rsidRDefault="00F22FAA">
      <w:pPr>
        <w:ind w:left="-993"/>
        <w:jc w:val="center"/>
        <w:rPr>
          <w:sz w:val="18"/>
          <w:lang w:val="ga-IE" w:eastAsia="zh-CN"/>
        </w:rPr>
      </w:pPr>
    </w:p>
    <w:p w14:paraId="2D38598F" w14:textId="77777777" w:rsidR="00F22FAA" w:rsidRPr="00025917" w:rsidRDefault="008D5EDA">
      <w:pPr>
        <w:shd w:val="clear" w:color="auto" w:fill="FFFFFF"/>
        <w:ind w:left="-993"/>
        <w:jc w:val="center"/>
        <w:rPr>
          <w:b/>
          <w:sz w:val="28"/>
          <w:lang w:val="ga-IE"/>
        </w:rPr>
      </w:pPr>
      <w:r w:rsidRPr="00025917">
        <w:rPr>
          <w:b/>
          <w:sz w:val="28"/>
          <w:lang w:val="ga-IE"/>
        </w:rPr>
        <w:t>Ceisteoir faoi Thaith</w:t>
      </w:r>
      <w:r w:rsidRPr="00025917">
        <w:rPr>
          <w:rFonts w:ascii="Calibri" w:hAnsi="Calibri" w:cs="Calibri"/>
          <w:b/>
          <w:sz w:val="28"/>
          <w:lang w:val="ga-IE"/>
        </w:rPr>
        <w:t>í</w:t>
      </w:r>
      <w:r w:rsidRPr="00025917">
        <w:rPr>
          <w:b/>
          <w:sz w:val="28"/>
          <w:lang w:val="ga-IE"/>
        </w:rPr>
        <w:t xml:space="preserve"> agus faoi Chumas Teanga</w:t>
      </w:r>
      <w:r w:rsidR="00F22FAA" w:rsidRPr="00025917">
        <w:rPr>
          <w:b/>
          <w:sz w:val="28"/>
          <w:lang w:val="ga-IE"/>
        </w:rPr>
        <w:t xml:space="preserve"> (LEAP-Q)</w:t>
      </w:r>
    </w:p>
    <w:p w14:paraId="65D092E5" w14:textId="77777777" w:rsidR="00F22FAA" w:rsidRPr="00025917" w:rsidRDefault="00F22FAA">
      <w:pPr>
        <w:shd w:val="clear" w:color="auto" w:fill="FFFFFF"/>
        <w:ind w:left="-993"/>
        <w:jc w:val="center"/>
        <w:rPr>
          <w:sz w:val="32"/>
          <w:lang w:val="ga-IE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476"/>
        <w:gridCol w:w="1476"/>
        <w:gridCol w:w="1350"/>
        <w:gridCol w:w="2410"/>
        <w:gridCol w:w="1640"/>
      </w:tblGrid>
      <w:tr w:rsidR="00F22FAA" w:rsidRPr="00025917" w14:paraId="1F5A3621" w14:textId="77777777" w:rsidTr="00A05838">
        <w:tc>
          <w:tcPr>
            <w:tcW w:w="2358" w:type="dxa"/>
          </w:tcPr>
          <w:p w14:paraId="0DA05421" w14:textId="77777777" w:rsidR="00F22FAA" w:rsidRPr="00025917" w:rsidRDefault="008D5EDA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ga-IE"/>
              </w:rPr>
            </w:pPr>
            <w:r w:rsidRPr="00025917">
              <w:rPr>
                <w:lang w:val="ga-IE"/>
              </w:rPr>
              <w:t>Sloinne</w:t>
            </w:r>
          </w:p>
        </w:tc>
        <w:tc>
          <w:tcPr>
            <w:tcW w:w="1476" w:type="dxa"/>
          </w:tcPr>
          <w:p w14:paraId="5AC82FE8" w14:textId="77777777" w:rsidR="00F22FAA" w:rsidRPr="00025917" w:rsidRDefault="00F22FAA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NameLast"/>
                  <w:enabled/>
                  <w:calcOnExit w:val="0"/>
                  <w:statusText w:type="text" w:val="Enter your last Namw"/>
                  <w:textInput>
                    <w:format w:val="FIRST CAPITAL"/>
                  </w:textInput>
                </w:ffData>
              </w:fldChar>
            </w:r>
            <w:bookmarkStart w:id="1" w:name="NameLast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="0027446C">
              <w:rPr>
                <w:lang w:val="ga-IE"/>
              </w:rPr>
              <w:t> </w:t>
            </w:r>
            <w:r w:rsidR="0027446C">
              <w:rPr>
                <w:lang w:val="ga-IE"/>
              </w:rPr>
              <w:t> </w:t>
            </w:r>
            <w:r w:rsidR="0027446C">
              <w:rPr>
                <w:lang w:val="ga-IE"/>
              </w:rPr>
              <w:t> </w:t>
            </w:r>
            <w:r w:rsidR="0027446C">
              <w:rPr>
                <w:lang w:val="ga-IE"/>
              </w:rPr>
              <w:t> </w:t>
            </w:r>
            <w:r w:rsidR="0027446C">
              <w:rPr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1"/>
          </w:p>
        </w:tc>
        <w:tc>
          <w:tcPr>
            <w:tcW w:w="1476" w:type="dxa"/>
          </w:tcPr>
          <w:p w14:paraId="4CE2C0C8" w14:textId="77777777" w:rsidR="00F22FAA" w:rsidRPr="00025917" w:rsidRDefault="008D5EDA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ga-IE"/>
              </w:rPr>
            </w:pPr>
            <w:r w:rsidRPr="00025917">
              <w:rPr>
                <w:lang w:val="ga-IE"/>
              </w:rPr>
              <w:t>Ainm</w:t>
            </w:r>
          </w:p>
        </w:tc>
        <w:tc>
          <w:tcPr>
            <w:tcW w:w="1350" w:type="dxa"/>
          </w:tcPr>
          <w:p w14:paraId="320A88E8" w14:textId="77777777" w:rsidR="00F22FAA" w:rsidRPr="00025917" w:rsidRDefault="00F22FAA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first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firstname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2"/>
          </w:p>
        </w:tc>
        <w:tc>
          <w:tcPr>
            <w:tcW w:w="2410" w:type="dxa"/>
          </w:tcPr>
          <w:p w14:paraId="5932F45C" w14:textId="77777777" w:rsidR="00F22FAA" w:rsidRPr="00025917" w:rsidRDefault="008D5EDA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ga-IE"/>
              </w:rPr>
            </w:pPr>
            <w:r w:rsidRPr="00025917">
              <w:rPr>
                <w:lang w:val="ga-IE"/>
              </w:rPr>
              <w:t>Dáta Inniu</w:t>
            </w:r>
          </w:p>
        </w:tc>
        <w:tc>
          <w:tcPr>
            <w:tcW w:w="1640" w:type="dxa"/>
          </w:tcPr>
          <w:p w14:paraId="12D56396" w14:textId="77777777" w:rsidR="00F22FAA" w:rsidRPr="00025917" w:rsidRDefault="00F22FAA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ate"/>
                  <w:enabled/>
                  <w:calcOnExit w:val="0"/>
                  <w:statusText w:type="text" w:val="month, day, year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date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3"/>
          </w:p>
        </w:tc>
      </w:tr>
      <w:tr w:rsidR="00F22FAA" w:rsidRPr="00025917" w14:paraId="16C36D4B" w14:textId="77777777" w:rsidTr="00A05838">
        <w:tc>
          <w:tcPr>
            <w:tcW w:w="2358" w:type="dxa"/>
          </w:tcPr>
          <w:p w14:paraId="62DB5226" w14:textId="77777777" w:rsidR="00F22FAA" w:rsidRPr="00025917" w:rsidRDefault="008D5EDA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ga-IE"/>
              </w:rPr>
            </w:pPr>
            <w:r w:rsidRPr="00025917">
              <w:rPr>
                <w:lang w:val="ga-IE"/>
              </w:rPr>
              <w:t>Aois</w:t>
            </w:r>
          </w:p>
        </w:tc>
        <w:tc>
          <w:tcPr>
            <w:tcW w:w="1476" w:type="dxa"/>
          </w:tcPr>
          <w:p w14:paraId="12EB648F" w14:textId="77777777" w:rsidR="00F22FAA" w:rsidRPr="00025917" w:rsidRDefault="00F22FAA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age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4"/>
          </w:p>
        </w:tc>
        <w:tc>
          <w:tcPr>
            <w:tcW w:w="1476" w:type="dxa"/>
          </w:tcPr>
          <w:p w14:paraId="6B7D72E0" w14:textId="77777777" w:rsidR="00F22FAA" w:rsidRPr="00025917" w:rsidRDefault="00A05838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ga-IE"/>
              </w:rPr>
            </w:pPr>
            <w:r w:rsidRPr="00025917">
              <w:rPr>
                <w:lang w:val="ga-IE"/>
              </w:rPr>
              <w:t xml:space="preserve">Baineann </w:t>
            </w:r>
            <w:r w:rsidRPr="00025917">
              <w:rPr>
                <w:lang w:val="ga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025917">
              <w:rPr>
                <w:lang w:val="ga-IE"/>
              </w:rPr>
              <w:instrText xml:space="preserve"> FORMCHECKBOX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5"/>
          </w:p>
        </w:tc>
        <w:tc>
          <w:tcPr>
            <w:tcW w:w="1350" w:type="dxa"/>
          </w:tcPr>
          <w:p w14:paraId="46ACECAB" w14:textId="77777777" w:rsidR="00F22FAA" w:rsidRPr="00025917" w:rsidRDefault="00A05838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ga-IE"/>
              </w:rPr>
            </w:pPr>
            <w:r w:rsidRPr="00025917">
              <w:rPr>
                <w:lang w:val="ga-IE"/>
              </w:rPr>
              <w:t xml:space="preserve">Fireann </w:t>
            </w:r>
            <w:r w:rsidRPr="00025917">
              <w:rPr>
                <w:lang w:val="ga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17">
              <w:rPr>
                <w:lang w:val="ga-IE"/>
              </w:rPr>
              <w:instrText xml:space="preserve"> FORMCHECKBOX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410" w:type="dxa"/>
          </w:tcPr>
          <w:p w14:paraId="7300282C" w14:textId="7F77E8B7" w:rsidR="00F22FAA" w:rsidRPr="00025917" w:rsidRDefault="00A05838" w:rsidP="0061716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ga-IE"/>
              </w:rPr>
            </w:pPr>
            <w:r w:rsidRPr="00025917">
              <w:rPr>
                <w:lang w:val="ga-IE"/>
              </w:rPr>
              <w:t>Neamh-dhén</w:t>
            </w:r>
            <w:r w:rsidR="00617162">
              <w:rPr>
                <w:lang w:val="en-IE"/>
              </w:rPr>
              <w:t>á</w:t>
            </w:r>
            <w:r w:rsidRPr="00025917">
              <w:rPr>
                <w:lang w:val="ga-IE"/>
              </w:rPr>
              <w:t>rtha</w:t>
            </w:r>
            <w:r w:rsidR="00F22FAA" w:rsidRPr="00025917">
              <w:rPr>
                <w:lang w:val="ga-IE"/>
              </w:rPr>
              <w:t xml:space="preserve"> </w:t>
            </w:r>
            <w:r w:rsidR="00F22FAA" w:rsidRPr="00025917">
              <w:rPr>
                <w:lang w:val="ga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F22FAA" w:rsidRPr="00025917">
              <w:rPr>
                <w:lang w:val="ga-IE"/>
              </w:rPr>
              <w:instrText xml:space="preserve"> FORMCHECKBOX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="00F22FAA" w:rsidRPr="00025917">
              <w:rPr>
                <w:lang w:val="ga-IE"/>
              </w:rPr>
              <w:fldChar w:fldCharType="end"/>
            </w:r>
            <w:bookmarkEnd w:id="6"/>
          </w:p>
        </w:tc>
        <w:tc>
          <w:tcPr>
            <w:tcW w:w="1640" w:type="dxa"/>
          </w:tcPr>
          <w:p w14:paraId="681207D5" w14:textId="77777777" w:rsidR="00F22FAA" w:rsidRPr="00025917" w:rsidRDefault="00A05838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rPr>
                <w:lang w:val="ga-IE"/>
              </w:rPr>
            </w:pPr>
            <w:r w:rsidRPr="00025917">
              <w:rPr>
                <w:lang w:val="ga-IE"/>
              </w:rPr>
              <w:t xml:space="preserve">Eile: </w:t>
            </w:r>
            <w:r w:rsidRPr="00025917">
              <w:rPr>
                <w:lang w:val="ga-I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" w:name="Text1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7"/>
          </w:p>
        </w:tc>
      </w:tr>
    </w:tbl>
    <w:p w14:paraId="624493D6" w14:textId="77777777" w:rsidR="00F22FAA" w:rsidRPr="00025917" w:rsidRDefault="00F22FAA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ga-IE"/>
        </w:rPr>
      </w:pPr>
    </w:p>
    <w:p w14:paraId="7BE85E6B" w14:textId="77777777" w:rsidR="00F22FAA" w:rsidRPr="00025917" w:rsidRDefault="00F22FAA">
      <w:pPr>
        <w:ind w:left="-990" w:right="-360"/>
        <w:jc w:val="both"/>
        <w:rPr>
          <w:lang w:val="ga-IE"/>
        </w:rPr>
      </w:pPr>
      <w:r w:rsidRPr="00025917">
        <w:rPr>
          <w:b/>
          <w:lang w:val="ga-IE"/>
        </w:rPr>
        <w:t xml:space="preserve">(1) </w:t>
      </w:r>
      <w:r w:rsidR="009F48E4" w:rsidRPr="00025917">
        <w:rPr>
          <w:bCs/>
          <w:lang w:val="ga-IE"/>
        </w:rPr>
        <w:t xml:space="preserve">Liostaigh gach teanga atá ar eolas agat </w:t>
      </w:r>
      <w:r w:rsidR="009F48E4" w:rsidRPr="00025917">
        <w:rPr>
          <w:b/>
          <w:lang w:val="ga-IE"/>
        </w:rPr>
        <w:t>in ord cumais</w:t>
      </w:r>
      <w:r w:rsidRPr="00025917">
        <w:rPr>
          <w:lang w:val="ga-IE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F22FAA" w:rsidRPr="00025917" w14:paraId="22D3C134" w14:textId="77777777">
        <w:tc>
          <w:tcPr>
            <w:tcW w:w="2070" w:type="dxa"/>
          </w:tcPr>
          <w:p w14:paraId="1C7B1B5F" w14:textId="77777777" w:rsidR="00F22FAA" w:rsidRPr="00025917" w:rsidRDefault="00F22FAA">
            <w:pPr>
              <w:ind w:right="-360"/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 xml:space="preserve">1  </w:t>
            </w:r>
            <w:r w:rsidRPr="00025917">
              <w:rPr>
                <w:b/>
                <w:lang w:val="ga-IE"/>
              </w:rPr>
              <w:fldChar w:fldCharType="begin">
                <w:ffData>
                  <w:name w:val="D1"/>
                  <w:enabled/>
                  <w:calcOnExit w:val="0"/>
                  <w:textInput/>
                </w:ffData>
              </w:fldChar>
            </w:r>
            <w:bookmarkStart w:id="8" w:name="D1"/>
            <w:r w:rsidRPr="00025917">
              <w:rPr>
                <w:b/>
                <w:lang w:val="ga-IE"/>
              </w:rPr>
              <w:instrText xml:space="preserve"> FORMTEXT </w:instrText>
            </w:r>
            <w:r w:rsidRPr="00025917">
              <w:rPr>
                <w:b/>
                <w:lang w:val="ga-IE"/>
              </w:rPr>
            </w:r>
            <w:r w:rsidRPr="00025917">
              <w:rPr>
                <w:b/>
                <w:lang w:val="ga-IE"/>
              </w:rPr>
              <w:fldChar w:fldCharType="separate"/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lang w:val="ga-IE"/>
              </w:rPr>
              <w:fldChar w:fldCharType="end"/>
            </w:r>
            <w:bookmarkEnd w:id="8"/>
          </w:p>
        </w:tc>
        <w:tc>
          <w:tcPr>
            <w:tcW w:w="2070" w:type="dxa"/>
          </w:tcPr>
          <w:p w14:paraId="39D5BF96" w14:textId="77777777" w:rsidR="00F22FAA" w:rsidRPr="00025917" w:rsidRDefault="00F22FAA">
            <w:pPr>
              <w:ind w:right="-360"/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 xml:space="preserve">2  </w:t>
            </w:r>
            <w:r w:rsidRPr="00025917">
              <w:rPr>
                <w:b/>
                <w:lang w:val="ga-IE"/>
              </w:rPr>
              <w:fldChar w:fldCharType="begin">
                <w:ffData>
                  <w:name w:val="D2"/>
                  <w:enabled/>
                  <w:calcOnExit w:val="0"/>
                  <w:textInput/>
                </w:ffData>
              </w:fldChar>
            </w:r>
            <w:bookmarkStart w:id="9" w:name="D2"/>
            <w:r w:rsidRPr="00025917">
              <w:rPr>
                <w:b/>
                <w:lang w:val="ga-IE"/>
              </w:rPr>
              <w:instrText xml:space="preserve"> FORMTEXT </w:instrText>
            </w:r>
            <w:r w:rsidRPr="00025917">
              <w:rPr>
                <w:b/>
                <w:lang w:val="ga-IE"/>
              </w:rPr>
            </w:r>
            <w:r w:rsidRPr="00025917">
              <w:rPr>
                <w:b/>
                <w:lang w:val="ga-IE"/>
              </w:rPr>
              <w:fldChar w:fldCharType="separate"/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lang w:val="ga-IE"/>
              </w:rPr>
              <w:fldChar w:fldCharType="end"/>
            </w:r>
            <w:bookmarkEnd w:id="9"/>
          </w:p>
        </w:tc>
        <w:tc>
          <w:tcPr>
            <w:tcW w:w="2250" w:type="dxa"/>
          </w:tcPr>
          <w:p w14:paraId="5823C08C" w14:textId="77777777" w:rsidR="00F22FAA" w:rsidRPr="00025917" w:rsidRDefault="00F22FAA">
            <w:pPr>
              <w:ind w:right="-360"/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 xml:space="preserve">3  </w:t>
            </w:r>
            <w:r w:rsidRPr="00025917">
              <w:rPr>
                <w:b/>
                <w:lang w:val="ga-IE"/>
              </w:rPr>
              <w:fldChar w:fldCharType="begin">
                <w:ffData>
                  <w:name w:val="D3"/>
                  <w:enabled/>
                  <w:calcOnExit w:val="0"/>
                  <w:textInput/>
                </w:ffData>
              </w:fldChar>
            </w:r>
            <w:bookmarkStart w:id="10" w:name="D3"/>
            <w:r w:rsidRPr="00025917">
              <w:rPr>
                <w:b/>
                <w:lang w:val="ga-IE"/>
              </w:rPr>
              <w:instrText xml:space="preserve"> FORMTEXT </w:instrText>
            </w:r>
            <w:r w:rsidRPr="00025917">
              <w:rPr>
                <w:b/>
                <w:lang w:val="ga-IE"/>
              </w:rPr>
            </w:r>
            <w:r w:rsidRPr="00025917">
              <w:rPr>
                <w:b/>
                <w:lang w:val="ga-IE"/>
              </w:rPr>
              <w:fldChar w:fldCharType="separate"/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lang w:val="ga-IE"/>
              </w:rPr>
              <w:fldChar w:fldCharType="end"/>
            </w:r>
            <w:bookmarkEnd w:id="10"/>
          </w:p>
        </w:tc>
        <w:tc>
          <w:tcPr>
            <w:tcW w:w="2070" w:type="dxa"/>
          </w:tcPr>
          <w:p w14:paraId="6E9E99A4" w14:textId="77777777" w:rsidR="00F22FAA" w:rsidRPr="00025917" w:rsidRDefault="00F22FAA">
            <w:pPr>
              <w:ind w:right="-360"/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 xml:space="preserve">4  </w:t>
            </w:r>
            <w:r w:rsidRPr="00025917">
              <w:rPr>
                <w:b/>
                <w:lang w:val="ga-IE"/>
              </w:rPr>
              <w:fldChar w:fldCharType="begin">
                <w:ffData>
                  <w:name w:val="D4"/>
                  <w:enabled/>
                  <w:calcOnExit w:val="0"/>
                  <w:textInput/>
                </w:ffData>
              </w:fldChar>
            </w:r>
            <w:bookmarkStart w:id="11" w:name="D4"/>
            <w:r w:rsidRPr="00025917">
              <w:rPr>
                <w:b/>
                <w:lang w:val="ga-IE"/>
              </w:rPr>
              <w:instrText xml:space="preserve"> FORMTEXT </w:instrText>
            </w:r>
            <w:r w:rsidRPr="00025917">
              <w:rPr>
                <w:b/>
                <w:lang w:val="ga-IE"/>
              </w:rPr>
            </w:r>
            <w:r w:rsidRPr="00025917">
              <w:rPr>
                <w:b/>
                <w:lang w:val="ga-IE"/>
              </w:rPr>
              <w:fldChar w:fldCharType="separate"/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lang w:val="ga-IE"/>
              </w:rPr>
              <w:fldChar w:fldCharType="end"/>
            </w:r>
            <w:bookmarkEnd w:id="11"/>
          </w:p>
        </w:tc>
        <w:tc>
          <w:tcPr>
            <w:tcW w:w="2250" w:type="dxa"/>
          </w:tcPr>
          <w:p w14:paraId="5579202A" w14:textId="77777777" w:rsidR="00F22FAA" w:rsidRPr="00025917" w:rsidRDefault="00F22FAA">
            <w:pPr>
              <w:ind w:right="-360"/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 xml:space="preserve">5  </w:t>
            </w:r>
            <w:r w:rsidRPr="00025917">
              <w:rPr>
                <w:b/>
                <w:lang w:val="ga-IE"/>
              </w:rPr>
              <w:fldChar w:fldCharType="begin">
                <w:ffData>
                  <w:name w:val="D5"/>
                  <w:enabled/>
                  <w:calcOnExit w:val="0"/>
                  <w:textInput/>
                </w:ffData>
              </w:fldChar>
            </w:r>
            <w:bookmarkStart w:id="12" w:name="D5"/>
            <w:r w:rsidRPr="00025917">
              <w:rPr>
                <w:b/>
                <w:lang w:val="ga-IE"/>
              </w:rPr>
              <w:instrText xml:space="preserve"> FORMTEXT </w:instrText>
            </w:r>
            <w:r w:rsidRPr="00025917">
              <w:rPr>
                <w:b/>
                <w:lang w:val="ga-IE"/>
              </w:rPr>
            </w:r>
            <w:r w:rsidRPr="00025917">
              <w:rPr>
                <w:b/>
                <w:lang w:val="ga-IE"/>
              </w:rPr>
              <w:fldChar w:fldCharType="separate"/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lang w:val="ga-IE"/>
              </w:rPr>
              <w:fldChar w:fldCharType="end"/>
            </w:r>
            <w:bookmarkEnd w:id="12"/>
          </w:p>
        </w:tc>
      </w:tr>
    </w:tbl>
    <w:p w14:paraId="30A7A87B" w14:textId="77777777" w:rsidR="00F22FAA" w:rsidRPr="00025917" w:rsidRDefault="00F22FAA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ga-IE"/>
        </w:rPr>
      </w:pPr>
    </w:p>
    <w:p w14:paraId="2AF74031" w14:textId="19755B2E" w:rsidR="00F22FAA" w:rsidRPr="00025917" w:rsidRDefault="00F22FAA">
      <w:pPr>
        <w:ind w:left="-990" w:right="-360"/>
        <w:jc w:val="both"/>
        <w:rPr>
          <w:b/>
          <w:lang w:val="ga-IE"/>
        </w:rPr>
      </w:pPr>
      <w:r w:rsidRPr="00025917">
        <w:rPr>
          <w:b/>
          <w:lang w:val="ga-IE"/>
        </w:rPr>
        <w:t xml:space="preserve">(2) </w:t>
      </w:r>
      <w:r w:rsidR="009F48E4" w:rsidRPr="00025917">
        <w:rPr>
          <w:bCs/>
          <w:lang w:val="ga-IE"/>
        </w:rPr>
        <w:t>Liostaigh gach teanga atá ar</w:t>
      </w:r>
      <w:r w:rsidR="00B1697B" w:rsidRPr="00025917">
        <w:rPr>
          <w:bCs/>
          <w:lang w:val="ga-IE"/>
        </w:rPr>
        <w:t xml:space="preserve"> e</w:t>
      </w:r>
      <w:r w:rsidR="009F48E4" w:rsidRPr="00025917">
        <w:rPr>
          <w:bCs/>
          <w:lang w:val="ga-IE"/>
        </w:rPr>
        <w:t xml:space="preserve">olas agat </w:t>
      </w:r>
      <w:r w:rsidR="009F48E4" w:rsidRPr="00025917">
        <w:rPr>
          <w:b/>
          <w:lang w:val="ga-IE"/>
        </w:rPr>
        <w:t>san ord</w:t>
      </w:r>
      <w:r w:rsidR="00617162">
        <w:rPr>
          <w:b/>
          <w:lang w:val="en-IE"/>
        </w:rPr>
        <w:t xml:space="preserve"> </w:t>
      </w:r>
      <w:r w:rsidR="009F48E4" w:rsidRPr="00025917">
        <w:rPr>
          <w:b/>
          <w:lang w:val="ga-IE"/>
        </w:rPr>
        <w:t>inar shealbhaigh</w:t>
      </w:r>
      <w:r w:rsidR="00B1697B" w:rsidRPr="00025917">
        <w:rPr>
          <w:b/>
          <w:lang w:val="ga-IE"/>
        </w:rPr>
        <w:t xml:space="preserve"> tú iad </w:t>
      </w:r>
      <w:r w:rsidR="00B1697B" w:rsidRPr="00025917">
        <w:rPr>
          <w:bCs/>
          <w:lang w:val="ga-IE"/>
        </w:rPr>
        <w:t>(do chéad teanga ar dtús)</w:t>
      </w:r>
      <w:r w:rsidRPr="00025917">
        <w:rPr>
          <w:lang w:val="ga-IE"/>
        </w:rPr>
        <w:t xml:space="preserve">: 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F22FAA" w:rsidRPr="00025917" w14:paraId="79E5F796" w14:textId="77777777">
        <w:tc>
          <w:tcPr>
            <w:tcW w:w="2070" w:type="dxa"/>
          </w:tcPr>
          <w:p w14:paraId="6A66528B" w14:textId="77777777" w:rsidR="00F22FAA" w:rsidRPr="00025917" w:rsidRDefault="00F22FAA">
            <w:pPr>
              <w:ind w:right="-360"/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 xml:space="preserve">1  </w:t>
            </w:r>
            <w:r w:rsidRPr="00025917">
              <w:rPr>
                <w:b/>
                <w:lang w:val="ga-IE"/>
              </w:rPr>
              <w:fldChar w:fldCharType="begin">
                <w:ffData>
                  <w:name w:val="L1"/>
                  <w:enabled/>
                  <w:calcOnExit/>
                  <w:textInput/>
                </w:ffData>
              </w:fldChar>
            </w:r>
            <w:bookmarkStart w:id="13" w:name="L1"/>
            <w:r w:rsidRPr="00025917">
              <w:rPr>
                <w:b/>
                <w:lang w:val="ga-IE"/>
              </w:rPr>
              <w:instrText xml:space="preserve"> FORMTEXT </w:instrText>
            </w:r>
            <w:r w:rsidRPr="00025917">
              <w:rPr>
                <w:b/>
                <w:lang w:val="ga-IE"/>
              </w:rPr>
            </w:r>
            <w:r w:rsidRPr="00025917">
              <w:rPr>
                <w:b/>
                <w:lang w:val="ga-IE"/>
              </w:rPr>
              <w:fldChar w:fldCharType="separate"/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lang w:val="ga-IE"/>
              </w:rPr>
              <w:fldChar w:fldCharType="end"/>
            </w:r>
            <w:bookmarkEnd w:id="13"/>
          </w:p>
        </w:tc>
        <w:tc>
          <w:tcPr>
            <w:tcW w:w="2070" w:type="dxa"/>
          </w:tcPr>
          <w:p w14:paraId="727987EB" w14:textId="77777777" w:rsidR="00F22FAA" w:rsidRPr="00025917" w:rsidRDefault="00F22FAA">
            <w:pPr>
              <w:ind w:right="-360"/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 xml:space="preserve">2  </w:t>
            </w:r>
            <w:r w:rsidRPr="00025917">
              <w:rPr>
                <w:b/>
                <w:lang w:val="ga-IE"/>
              </w:rPr>
              <w:fldChar w:fldCharType="begin">
                <w:ffData>
                  <w:name w:val="L2"/>
                  <w:enabled/>
                  <w:calcOnExit/>
                  <w:textInput/>
                </w:ffData>
              </w:fldChar>
            </w:r>
            <w:bookmarkStart w:id="14" w:name="L2"/>
            <w:r w:rsidRPr="00025917">
              <w:rPr>
                <w:b/>
                <w:lang w:val="ga-IE"/>
              </w:rPr>
              <w:instrText xml:space="preserve"> FORMTEXT </w:instrText>
            </w:r>
            <w:r w:rsidRPr="00025917">
              <w:rPr>
                <w:b/>
                <w:lang w:val="ga-IE"/>
              </w:rPr>
            </w:r>
            <w:r w:rsidRPr="00025917">
              <w:rPr>
                <w:b/>
                <w:lang w:val="ga-IE"/>
              </w:rPr>
              <w:fldChar w:fldCharType="separate"/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lang w:val="ga-IE"/>
              </w:rPr>
              <w:fldChar w:fldCharType="end"/>
            </w:r>
            <w:bookmarkEnd w:id="14"/>
          </w:p>
        </w:tc>
        <w:tc>
          <w:tcPr>
            <w:tcW w:w="2250" w:type="dxa"/>
          </w:tcPr>
          <w:p w14:paraId="3B603204" w14:textId="77777777" w:rsidR="00F22FAA" w:rsidRPr="00025917" w:rsidRDefault="00F22FAA">
            <w:pPr>
              <w:ind w:right="-360"/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 xml:space="preserve">3  </w:t>
            </w:r>
            <w:r w:rsidRPr="00025917">
              <w:rPr>
                <w:b/>
                <w:lang w:val="ga-IE"/>
              </w:rPr>
              <w:fldChar w:fldCharType="begin">
                <w:ffData>
                  <w:name w:val="L3"/>
                  <w:enabled/>
                  <w:calcOnExit/>
                  <w:textInput/>
                </w:ffData>
              </w:fldChar>
            </w:r>
            <w:bookmarkStart w:id="15" w:name="L3"/>
            <w:r w:rsidRPr="00025917">
              <w:rPr>
                <w:b/>
                <w:lang w:val="ga-IE"/>
              </w:rPr>
              <w:instrText xml:space="preserve"> FORMTEXT </w:instrText>
            </w:r>
            <w:r w:rsidRPr="00025917">
              <w:rPr>
                <w:b/>
                <w:lang w:val="ga-IE"/>
              </w:rPr>
            </w:r>
            <w:r w:rsidRPr="00025917">
              <w:rPr>
                <w:b/>
                <w:lang w:val="ga-IE"/>
              </w:rPr>
              <w:fldChar w:fldCharType="separate"/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lang w:val="ga-IE"/>
              </w:rPr>
              <w:fldChar w:fldCharType="end"/>
            </w:r>
            <w:bookmarkEnd w:id="15"/>
          </w:p>
        </w:tc>
        <w:tc>
          <w:tcPr>
            <w:tcW w:w="2070" w:type="dxa"/>
          </w:tcPr>
          <w:p w14:paraId="746B8FCD" w14:textId="77777777" w:rsidR="00F22FAA" w:rsidRPr="00025917" w:rsidRDefault="00F22FAA">
            <w:pPr>
              <w:ind w:right="-360"/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 xml:space="preserve">4  </w:t>
            </w:r>
            <w:r w:rsidRPr="00025917">
              <w:rPr>
                <w:b/>
                <w:lang w:val="ga-IE"/>
              </w:rPr>
              <w:fldChar w:fldCharType="begin">
                <w:ffData>
                  <w:name w:val="L4"/>
                  <w:enabled/>
                  <w:calcOnExit/>
                  <w:textInput/>
                </w:ffData>
              </w:fldChar>
            </w:r>
            <w:bookmarkStart w:id="16" w:name="L4"/>
            <w:r w:rsidRPr="00025917">
              <w:rPr>
                <w:b/>
                <w:lang w:val="ga-IE"/>
              </w:rPr>
              <w:instrText xml:space="preserve"> FORMTEXT </w:instrText>
            </w:r>
            <w:r w:rsidRPr="00025917">
              <w:rPr>
                <w:b/>
                <w:lang w:val="ga-IE"/>
              </w:rPr>
            </w:r>
            <w:r w:rsidRPr="00025917">
              <w:rPr>
                <w:b/>
                <w:lang w:val="ga-IE"/>
              </w:rPr>
              <w:fldChar w:fldCharType="separate"/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lang w:val="ga-IE"/>
              </w:rPr>
              <w:fldChar w:fldCharType="end"/>
            </w:r>
            <w:bookmarkEnd w:id="16"/>
          </w:p>
        </w:tc>
        <w:tc>
          <w:tcPr>
            <w:tcW w:w="2250" w:type="dxa"/>
          </w:tcPr>
          <w:p w14:paraId="5D78AF32" w14:textId="77777777" w:rsidR="00F22FAA" w:rsidRPr="00025917" w:rsidRDefault="00F22FAA">
            <w:pPr>
              <w:ind w:right="-360"/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 xml:space="preserve">5  </w:t>
            </w:r>
            <w:r w:rsidRPr="00025917">
              <w:rPr>
                <w:b/>
                <w:lang w:val="ga-IE"/>
              </w:rPr>
              <w:fldChar w:fldCharType="begin">
                <w:ffData>
                  <w:name w:val="L5"/>
                  <w:enabled/>
                  <w:calcOnExit/>
                  <w:textInput/>
                </w:ffData>
              </w:fldChar>
            </w:r>
            <w:bookmarkStart w:id="17" w:name="L5"/>
            <w:r w:rsidRPr="00025917">
              <w:rPr>
                <w:b/>
                <w:lang w:val="ga-IE"/>
              </w:rPr>
              <w:instrText xml:space="preserve"> FORMTEXT </w:instrText>
            </w:r>
            <w:r w:rsidRPr="00025917">
              <w:rPr>
                <w:b/>
                <w:lang w:val="ga-IE"/>
              </w:rPr>
            </w:r>
            <w:r w:rsidRPr="00025917">
              <w:rPr>
                <w:b/>
                <w:lang w:val="ga-IE"/>
              </w:rPr>
              <w:fldChar w:fldCharType="separate"/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lang w:val="ga-IE"/>
              </w:rPr>
              <w:fldChar w:fldCharType="end"/>
            </w:r>
            <w:bookmarkEnd w:id="17"/>
          </w:p>
        </w:tc>
      </w:tr>
    </w:tbl>
    <w:p w14:paraId="06584150" w14:textId="77777777" w:rsidR="00F22FAA" w:rsidRPr="00025917" w:rsidRDefault="00F22FAA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ga-IE"/>
        </w:rPr>
      </w:pPr>
    </w:p>
    <w:p w14:paraId="02CE4B72" w14:textId="2F24B022" w:rsidR="00F22FAA" w:rsidRPr="00025917" w:rsidRDefault="00F22FAA">
      <w:pPr>
        <w:tabs>
          <w:tab w:val="num" w:pos="-720"/>
        </w:tabs>
        <w:ind w:left="-990"/>
        <w:jc w:val="both"/>
        <w:rPr>
          <w:lang w:val="ga-IE"/>
        </w:rPr>
      </w:pPr>
      <w:r w:rsidRPr="00025917">
        <w:rPr>
          <w:b/>
          <w:lang w:val="ga-IE"/>
        </w:rPr>
        <w:t>(3)</w:t>
      </w:r>
      <w:r w:rsidRPr="00025917">
        <w:rPr>
          <w:lang w:val="ga-IE"/>
        </w:rPr>
        <w:t xml:space="preserve"> </w:t>
      </w:r>
      <w:r w:rsidR="00B1697B" w:rsidRPr="00025917">
        <w:rPr>
          <w:lang w:val="ga-IE"/>
        </w:rPr>
        <w:t xml:space="preserve">Liostaigh cén céatadán den am </w:t>
      </w:r>
      <w:r w:rsidR="00B1697B" w:rsidRPr="00025917">
        <w:rPr>
          <w:i/>
          <w:iCs/>
          <w:lang w:val="ga-IE"/>
        </w:rPr>
        <w:t>ar an me</w:t>
      </w:r>
      <w:r w:rsidR="00617162">
        <w:rPr>
          <w:i/>
          <w:iCs/>
          <w:lang w:val="en-IE"/>
        </w:rPr>
        <w:t>á</w:t>
      </w:r>
      <w:r w:rsidR="00B1697B" w:rsidRPr="00025917">
        <w:rPr>
          <w:i/>
          <w:iCs/>
          <w:lang w:val="ga-IE"/>
        </w:rPr>
        <w:t xml:space="preserve">n </w:t>
      </w:r>
      <w:r w:rsidR="00B1697B" w:rsidRPr="00025917">
        <w:rPr>
          <w:lang w:val="ga-IE"/>
        </w:rPr>
        <w:t>a bh</w:t>
      </w:r>
      <w:r w:rsidR="00B1697B" w:rsidRPr="00025917">
        <w:rPr>
          <w:rFonts w:ascii="Calibri" w:hAnsi="Calibri" w:cs="Calibri"/>
          <w:lang w:val="ga-IE"/>
        </w:rPr>
        <w:t>í</w:t>
      </w:r>
      <w:r w:rsidR="00B1697B" w:rsidRPr="00025917">
        <w:rPr>
          <w:lang w:val="ga-IE"/>
        </w:rPr>
        <w:t xml:space="preserve">onn tú i dteagmháil le gach teanga </w:t>
      </w:r>
      <w:r w:rsidR="00B1697B" w:rsidRPr="00025917">
        <w:rPr>
          <w:i/>
          <w:iCs/>
          <w:lang w:val="ga-IE"/>
        </w:rPr>
        <w:t xml:space="preserve">faoi láthair </w:t>
      </w:r>
    </w:p>
    <w:p w14:paraId="3F30FC6D" w14:textId="77777777" w:rsidR="00F22FAA" w:rsidRPr="00025917" w:rsidRDefault="00F22FAA">
      <w:pPr>
        <w:tabs>
          <w:tab w:val="num" w:pos="-720"/>
        </w:tabs>
        <w:ind w:left="-990"/>
        <w:jc w:val="both"/>
        <w:rPr>
          <w:lang w:val="ga-IE"/>
        </w:rPr>
      </w:pPr>
      <w:r w:rsidRPr="00025917">
        <w:rPr>
          <w:lang w:val="ga-IE"/>
        </w:rPr>
        <w:t>(</w:t>
      </w:r>
      <w:r w:rsidR="00B1697B" w:rsidRPr="00025917">
        <w:rPr>
          <w:i/>
          <w:color w:val="FF0000"/>
          <w:lang w:val="ga-IE"/>
        </w:rPr>
        <w:t>n</w:t>
      </w:r>
      <w:r w:rsidR="00B1697B" w:rsidRPr="00025917">
        <w:rPr>
          <w:rFonts w:ascii="Calibri" w:hAnsi="Calibri" w:cs="Calibri"/>
          <w:i/>
          <w:color w:val="FF0000"/>
          <w:lang w:val="ga-IE"/>
        </w:rPr>
        <w:t>í</w:t>
      </w:r>
      <w:r w:rsidR="00B1697B" w:rsidRPr="00025917">
        <w:rPr>
          <w:i/>
          <w:color w:val="FF0000"/>
          <w:lang w:val="ga-IE"/>
        </w:rPr>
        <w:t xml:space="preserve"> cóir n</w:t>
      </w:r>
      <w:r w:rsidR="00B1697B" w:rsidRPr="00025917">
        <w:rPr>
          <w:rFonts w:ascii="Calibri" w:hAnsi="Calibri" w:cs="Calibri"/>
          <w:i/>
          <w:color w:val="FF0000"/>
          <w:lang w:val="ga-IE"/>
        </w:rPr>
        <w:t>í</w:t>
      </w:r>
      <w:r w:rsidR="00B1697B" w:rsidRPr="00025917">
        <w:rPr>
          <w:i/>
          <w:color w:val="FF0000"/>
          <w:lang w:val="ga-IE"/>
        </w:rPr>
        <w:t>os mó ná 100% san iomlán a bheith agat</w:t>
      </w:r>
      <w:r w:rsidRPr="00025917">
        <w:rPr>
          <w:lang w:val="ga-IE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1890"/>
        <w:gridCol w:w="1890"/>
        <w:gridCol w:w="1605"/>
        <w:gridCol w:w="1365"/>
      </w:tblGrid>
      <w:tr w:rsidR="00F22FAA" w:rsidRPr="00025917" w14:paraId="16A91228" w14:textId="77777777">
        <w:tc>
          <w:tcPr>
            <w:tcW w:w="2160" w:type="dxa"/>
            <w:shd w:val="pct15" w:color="000000" w:fill="FFFFFF"/>
          </w:tcPr>
          <w:p w14:paraId="5550BB4A" w14:textId="77777777" w:rsidR="00F22FAA" w:rsidRPr="00025917" w:rsidRDefault="00B1697B">
            <w:pPr>
              <w:tabs>
                <w:tab w:val="num" w:pos="-720"/>
              </w:tabs>
              <w:jc w:val="both"/>
              <w:rPr>
                <w:b/>
                <w:lang w:val="ga-IE"/>
              </w:rPr>
            </w:pPr>
            <w:r w:rsidRPr="00025917">
              <w:rPr>
                <w:b/>
                <w:shd w:val="pct15" w:color="000000" w:fill="FFFFFF"/>
                <w:lang w:val="ga-IE"/>
              </w:rPr>
              <w:t>Teanga</w:t>
            </w:r>
            <w:r w:rsidR="00F22FAA" w:rsidRPr="00025917">
              <w:rPr>
                <w:b/>
                <w:shd w:val="pct15" w:color="000000" w:fill="FFFFFF"/>
                <w:lang w:val="ga-IE"/>
              </w:rPr>
              <w:t>:</w:t>
            </w:r>
          </w:p>
        </w:tc>
        <w:tc>
          <w:tcPr>
            <w:tcW w:w="1800" w:type="dxa"/>
          </w:tcPr>
          <w:p w14:paraId="152DE0A0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L1 \* Caps </w:instrText>
            </w:r>
            <w:r w:rsidRPr="00025917">
              <w:rPr>
                <w:lang w:val="ga-IE"/>
              </w:rPr>
              <w:fldChar w:fldCharType="separate"/>
            </w:r>
            <w:r w:rsidR="0027446C" w:rsidRPr="00025917">
              <w:rPr>
                <w:b/>
                <w:noProof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890" w:type="dxa"/>
          </w:tcPr>
          <w:p w14:paraId="1C0F0C54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L2 \* Caps </w:instrText>
            </w:r>
            <w:r w:rsidRPr="00025917">
              <w:rPr>
                <w:lang w:val="ga-IE"/>
              </w:rPr>
              <w:fldChar w:fldCharType="separate"/>
            </w:r>
            <w:r w:rsidR="0027446C" w:rsidRPr="00025917">
              <w:rPr>
                <w:b/>
                <w:noProof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890" w:type="dxa"/>
          </w:tcPr>
          <w:p w14:paraId="0858C0D2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L3 \* Caps </w:instrText>
            </w:r>
            <w:r w:rsidRPr="00025917">
              <w:rPr>
                <w:lang w:val="ga-IE"/>
              </w:rPr>
              <w:fldChar w:fldCharType="separate"/>
            </w:r>
            <w:r w:rsidR="0027446C" w:rsidRPr="00025917">
              <w:rPr>
                <w:b/>
                <w:noProof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605" w:type="dxa"/>
          </w:tcPr>
          <w:p w14:paraId="4FE9E4A5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L4 \* Caps </w:instrText>
            </w:r>
            <w:r w:rsidRPr="00025917">
              <w:rPr>
                <w:lang w:val="ga-IE"/>
              </w:rPr>
              <w:fldChar w:fldCharType="separate"/>
            </w:r>
            <w:r w:rsidR="0027446C" w:rsidRPr="00025917">
              <w:rPr>
                <w:b/>
                <w:noProof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365" w:type="dxa"/>
          </w:tcPr>
          <w:p w14:paraId="5AF57C29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L5 \* Caps </w:instrText>
            </w:r>
            <w:r w:rsidRPr="00025917">
              <w:rPr>
                <w:lang w:val="ga-IE"/>
              </w:rPr>
              <w:fldChar w:fldCharType="separate"/>
            </w:r>
            <w:r w:rsidR="0027446C" w:rsidRPr="00025917">
              <w:rPr>
                <w:b/>
                <w:noProof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F22FAA" w:rsidRPr="00025917" w14:paraId="612DF237" w14:textId="77777777">
        <w:tc>
          <w:tcPr>
            <w:tcW w:w="2160" w:type="dxa"/>
            <w:tcBorders>
              <w:bottom w:val="single" w:sz="4" w:space="0" w:color="auto"/>
            </w:tcBorders>
          </w:tcPr>
          <w:p w14:paraId="6F2A332A" w14:textId="77777777" w:rsidR="00F22FAA" w:rsidRPr="00025917" w:rsidRDefault="00B1697B">
            <w:pPr>
              <w:tabs>
                <w:tab w:val="num" w:pos="-720"/>
              </w:tabs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>Céatadán</w:t>
            </w:r>
            <w:r w:rsidR="00F22FAA" w:rsidRPr="00025917">
              <w:rPr>
                <w:b/>
                <w:lang w:val="ga-IE"/>
              </w:rPr>
              <w:t>:</w:t>
            </w:r>
          </w:p>
        </w:tc>
        <w:tc>
          <w:tcPr>
            <w:tcW w:w="1800" w:type="dxa"/>
          </w:tcPr>
          <w:p w14:paraId="40F9B9A9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2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18"/>
          </w:p>
        </w:tc>
        <w:tc>
          <w:tcPr>
            <w:tcW w:w="1890" w:type="dxa"/>
          </w:tcPr>
          <w:p w14:paraId="47545559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3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19"/>
          </w:p>
        </w:tc>
        <w:tc>
          <w:tcPr>
            <w:tcW w:w="1890" w:type="dxa"/>
          </w:tcPr>
          <w:p w14:paraId="095AFFB7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4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20"/>
          </w:p>
        </w:tc>
        <w:tc>
          <w:tcPr>
            <w:tcW w:w="1605" w:type="dxa"/>
          </w:tcPr>
          <w:p w14:paraId="0310D4CB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5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21"/>
          </w:p>
        </w:tc>
        <w:tc>
          <w:tcPr>
            <w:tcW w:w="1365" w:type="dxa"/>
          </w:tcPr>
          <w:p w14:paraId="37C023E6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6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22"/>
          </w:p>
        </w:tc>
      </w:tr>
    </w:tbl>
    <w:p w14:paraId="3AB219A6" w14:textId="77777777" w:rsidR="00F22FAA" w:rsidRPr="00025917" w:rsidRDefault="00F22FAA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ga-IE"/>
        </w:rPr>
      </w:pPr>
    </w:p>
    <w:p w14:paraId="5D8EBDD5" w14:textId="77777777" w:rsidR="00F22FAA" w:rsidRPr="00025917" w:rsidRDefault="00F22FAA">
      <w:pPr>
        <w:ind w:left="-990" w:right="43"/>
        <w:jc w:val="both"/>
        <w:rPr>
          <w:lang w:val="ga-IE"/>
        </w:rPr>
      </w:pPr>
      <w:r w:rsidRPr="00025917">
        <w:rPr>
          <w:b/>
          <w:lang w:val="ga-IE"/>
        </w:rPr>
        <w:t xml:space="preserve">(4) </w:t>
      </w:r>
      <w:r w:rsidR="00B1697B" w:rsidRPr="00025917">
        <w:rPr>
          <w:lang w:val="ga-IE"/>
        </w:rPr>
        <w:t>Nuair a bh</w:t>
      </w:r>
      <w:r w:rsidR="00B1697B" w:rsidRPr="00025917">
        <w:rPr>
          <w:rFonts w:ascii="Calibri" w:hAnsi="Calibri" w:cs="Calibri"/>
          <w:lang w:val="ga-IE"/>
        </w:rPr>
        <w:t>í</w:t>
      </w:r>
      <w:r w:rsidR="00B1697B" w:rsidRPr="00025917">
        <w:rPr>
          <w:lang w:val="ga-IE"/>
        </w:rPr>
        <w:t xml:space="preserve">onn rogha agat téacs a léamh in aon cheann de do chuid teangacha, cé chomh minic (céatadán den am) a roghnófá </w:t>
      </w:r>
      <w:r w:rsidR="00135066" w:rsidRPr="00025917">
        <w:rPr>
          <w:lang w:val="ga-IE"/>
        </w:rPr>
        <w:t>é a léamh i ngach teanga atá agat?</w:t>
      </w:r>
      <w:r w:rsidRPr="00025917">
        <w:rPr>
          <w:lang w:val="ga-IE"/>
        </w:rPr>
        <w:t xml:space="preserve"> </w:t>
      </w:r>
    </w:p>
    <w:p w14:paraId="48158DFD" w14:textId="77777777" w:rsidR="00F22FAA" w:rsidRPr="00025917" w:rsidRDefault="00F22FAA">
      <w:pPr>
        <w:ind w:left="-990" w:right="-1080"/>
        <w:jc w:val="both"/>
        <w:rPr>
          <w:lang w:val="ga-IE"/>
        </w:rPr>
      </w:pPr>
      <w:r w:rsidRPr="00025917">
        <w:rPr>
          <w:i/>
          <w:lang w:val="ga-IE"/>
        </w:rPr>
        <w:t>(</w:t>
      </w:r>
      <w:r w:rsidR="00135066" w:rsidRPr="00025917">
        <w:rPr>
          <w:i/>
          <w:color w:val="FF0000"/>
          <w:lang w:val="ga-IE"/>
        </w:rPr>
        <w:t>n</w:t>
      </w:r>
      <w:r w:rsidR="00135066" w:rsidRPr="00025917">
        <w:rPr>
          <w:rFonts w:ascii="Calibri" w:hAnsi="Calibri" w:cs="Calibri"/>
          <w:i/>
          <w:color w:val="FF0000"/>
          <w:lang w:val="ga-IE"/>
        </w:rPr>
        <w:t>í</w:t>
      </w:r>
      <w:r w:rsidR="00135066" w:rsidRPr="00025917">
        <w:rPr>
          <w:i/>
          <w:color w:val="FF0000"/>
          <w:lang w:val="ga-IE"/>
        </w:rPr>
        <w:t xml:space="preserve"> cóir n</w:t>
      </w:r>
      <w:r w:rsidR="00135066" w:rsidRPr="00025917">
        <w:rPr>
          <w:rFonts w:ascii="Calibri" w:hAnsi="Calibri" w:cs="Calibri"/>
          <w:i/>
          <w:color w:val="FF0000"/>
          <w:lang w:val="ga-IE"/>
        </w:rPr>
        <w:t>í</w:t>
      </w:r>
      <w:r w:rsidR="00135066" w:rsidRPr="00025917">
        <w:rPr>
          <w:i/>
          <w:color w:val="FF0000"/>
          <w:lang w:val="ga-IE"/>
        </w:rPr>
        <w:t>os mó ná 100% san iomlán a bheith agat</w:t>
      </w:r>
      <w:r w:rsidRPr="00025917">
        <w:rPr>
          <w:lang w:val="ga-IE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F22FAA" w:rsidRPr="00025917" w14:paraId="4D4CBEC4" w14:textId="77777777">
        <w:tc>
          <w:tcPr>
            <w:tcW w:w="2160" w:type="dxa"/>
            <w:shd w:val="pct15" w:color="000000" w:fill="FFFFFF"/>
          </w:tcPr>
          <w:p w14:paraId="7DF4F52E" w14:textId="77777777" w:rsidR="00F22FAA" w:rsidRPr="00025917" w:rsidRDefault="00135066">
            <w:pPr>
              <w:pStyle w:val="Heading3"/>
              <w:rPr>
                <w:lang w:val="ga-IE"/>
              </w:rPr>
            </w:pPr>
            <w:r w:rsidRPr="00025917">
              <w:rPr>
                <w:lang w:val="ga-IE"/>
              </w:rPr>
              <w:t>Teanga</w:t>
            </w:r>
          </w:p>
        </w:tc>
        <w:tc>
          <w:tcPr>
            <w:tcW w:w="1710" w:type="dxa"/>
          </w:tcPr>
          <w:p w14:paraId="396ED07C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L1 \* Caps  \* MERGEFORMAT </w:instrText>
            </w:r>
            <w:r w:rsidRPr="00025917">
              <w:rPr>
                <w:lang w:val="ga-IE"/>
              </w:rPr>
              <w:fldChar w:fldCharType="separate"/>
            </w:r>
            <w:r w:rsidR="0027446C" w:rsidRPr="00025917">
              <w:rPr>
                <w:b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710" w:type="dxa"/>
          </w:tcPr>
          <w:p w14:paraId="6B40F8BD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L2 \* Caps  \* MERGEFORMAT </w:instrText>
            </w:r>
            <w:r w:rsidRPr="00025917">
              <w:rPr>
                <w:lang w:val="ga-IE"/>
              </w:rPr>
              <w:fldChar w:fldCharType="separate"/>
            </w:r>
            <w:r w:rsidR="0027446C" w:rsidRPr="00025917">
              <w:rPr>
                <w:b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710" w:type="dxa"/>
          </w:tcPr>
          <w:p w14:paraId="369366BE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L3 \* Caps  \* MERGEFORMAT </w:instrText>
            </w:r>
            <w:r w:rsidRPr="00025917">
              <w:rPr>
                <w:lang w:val="ga-IE"/>
              </w:rPr>
              <w:fldChar w:fldCharType="separate"/>
            </w:r>
            <w:r w:rsidR="0027446C" w:rsidRPr="00025917">
              <w:rPr>
                <w:b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710" w:type="dxa"/>
          </w:tcPr>
          <w:p w14:paraId="4FD95912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L4 \* Caps </w:instrText>
            </w:r>
            <w:r w:rsidRPr="00025917">
              <w:rPr>
                <w:lang w:val="ga-IE"/>
              </w:rPr>
              <w:fldChar w:fldCharType="separate"/>
            </w:r>
            <w:r w:rsidR="0027446C" w:rsidRPr="00025917">
              <w:rPr>
                <w:b/>
                <w:noProof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710" w:type="dxa"/>
          </w:tcPr>
          <w:p w14:paraId="603ADD68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L5 \* Caps </w:instrText>
            </w:r>
            <w:r w:rsidRPr="00025917">
              <w:rPr>
                <w:lang w:val="ga-IE"/>
              </w:rPr>
              <w:fldChar w:fldCharType="separate"/>
            </w:r>
            <w:r w:rsidR="0027446C" w:rsidRPr="00025917">
              <w:rPr>
                <w:b/>
                <w:noProof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F22FAA" w:rsidRPr="00025917" w14:paraId="1E003109" w14:textId="77777777">
        <w:tc>
          <w:tcPr>
            <w:tcW w:w="2160" w:type="dxa"/>
            <w:tcBorders>
              <w:bottom w:val="single" w:sz="4" w:space="0" w:color="auto"/>
            </w:tcBorders>
          </w:tcPr>
          <w:p w14:paraId="143F32D5" w14:textId="77777777" w:rsidR="00F22FAA" w:rsidRPr="00025917" w:rsidRDefault="00135066">
            <w:pPr>
              <w:tabs>
                <w:tab w:val="num" w:pos="-720"/>
              </w:tabs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>Céatadán</w:t>
            </w:r>
            <w:r w:rsidR="00F22FAA" w:rsidRPr="00025917">
              <w:rPr>
                <w:b/>
                <w:lang w:val="ga-IE"/>
              </w:rPr>
              <w:t>:</w:t>
            </w:r>
          </w:p>
        </w:tc>
        <w:tc>
          <w:tcPr>
            <w:tcW w:w="1710" w:type="dxa"/>
          </w:tcPr>
          <w:p w14:paraId="578DCFBF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18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23"/>
          </w:p>
        </w:tc>
        <w:tc>
          <w:tcPr>
            <w:tcW w:w="1710" w:type="dxa"/>
          </w:tcPr>
          <w:p w14:paraId="7667BF54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0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24"/>
          </w:p>
        </w:tc>
        <w:tc>
          <w:tcPr>
            <w:tcW w:w="1710" w:type="dxa"/>
          </w:tcPr>
          <w:p w14:paraId="0523FDC5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2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25"/>
          </w:p>
        </w:tc>
        <w:tc>
          <w:tcPr>
            <w:tcW w:w="1710" w:type="dxa"/>
          </w:tcPr>
          <w:p w14:paraId="50CB129B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24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26"/>
          </w:p>
        </w:tc>
        <w:tc>
          <w:tcPr>
            <w:tcW w:w="1710" w:type="dxa"/>
          </w:tcPr>
          <w:p w14:paraId="1995AC50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31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27"/>
          </w:p>
        </w:tc>
      </w:tr>
    </w:tbl>
    <w:p w14:paraId="0865F40C" w14:textId="77777777" w:rsidR="00F22FAA" w:rsidRPr="00025917" w:rsidRDefault="00F22FAA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ga-IE"/>
        </w:rPr>
      </w:pPr>
    </w:p>
    <w:p w14:paraId="4A5038AA" w14:textId="77777777" w:rsidR="00F22FAA" w:rsidRPr="00025917" w:rsidRDefault="00F22FAA">
      <w:pPr>
        <w:ind w:left="-990" w:right="43"/>
        <w:jc w:val="both"/>
        <w:rPr>
          <w:lang w:val="ga-IE"/>
        </w:rPr>
      </w:pPr>
      <w:r w:rsidRPr="00025917">
        <w:rPr>
          <w:b/>
          <w:lang w:val="ga-IE"/>
        </w:rPr>
        <w:t xml:space="preserve">(5) </w:t>
      </w:r>
      <w:r w:rsidR="00135066" w:rsidRPr="00025917">
        <w:rPr>
          <w:lang w:val="ga-IE"/>
        </w:rPr>
        <w:t>Nuair a roghna</w:t>
      </w:r>
      <w:r w:rsidR="00135066" w:rsidRPr="00025917">
        <w:rPr>
          <w:rFonts w:ascii="Calibri" w:hAnsi="Calibri" w:cs="Calibri"/>
          <w:lang w:val="ga-IE"/>
        </w:rPr>
        <w:t>í</w:t>
      </w:r>
      <w:r w:rsidR="00135066" w:rsidRPr="00025917">
        <w:rPr>
          <w:lang w:val="ga-IE"/>
        </w:rPr>
        <w:t>onn tú teanga a labhairt le duine a bhfuil an l</w:t>
      </w:r>
      <w:r w:rsidR="00135066" w:rsidRPr="00025917">
        <w:rPr>
          <w:rFonts w:ascii="Calibri" w:hAnsi="Calibri" w:cs="Calibri"/>
          <w:lang w:val="ga-IE"/>
        </w:rPr>
        <w:t>í</w:t>
      </w:r>
      <w:r w:rsidR="00135066" w:rsidRPr="00025917">
        <w:rPr>
          <w:lang w:val="ga-IE"/>
        </w:rPr>
        <w:t>ofacht chéanna acu sna teangacha go léir atá agat, cé chomh minic (céatadán den am) a roghnófá gach teanga a labhairt?</w:t>
      </w:r>
      <w:r w:rsidRPr="00025917">
        <w:rPr>
          <w:lang w:val="ga-IE"/>
        </w:rPr>
        <w:t xml:space="preserve">  </w:t>
      </w:r>
    </w:p>
    <w:p w14:paraId="029AB677" w14:textId="77777777" w:rsidR="00F22FAA" w:rsidRPr="00025917" w:rsidRDefault="00F22FAA">
      <w:pPr>
        <w:ind w:left="-990" w:right="-360"/>
        <w:jc w:val="both"/>
        <w:rPr>
          <w:lang w:val="ga-IE"/>
        </w:rPr>
      </w:pPr>
      <w:r w:rsidRPr="00025917">
        <w:rPr>
          <w:lang w:val="ga-IE"/>
        </w:rPr>
        <w:t>(</w:t>
      </w:r>
      <w:r w:rsidR="00135066" w:rsidRPr="00025917">
        <w:rPr>
          <w:i/>
          <w:color w:val="FF0000"/>
          <w:lang w:val="ga-IE"/>
        </w:rPr>
        <w:t>n</w:t>
      </w:r>
      <w:r w:rsidR="00135066" w:rsidRPr="00025917">
        <w:rPr>
          <w:rFonts w:ascii="Calibri" w:hAnsi="Calibri" w:cs="Calibri"/>
          <w:i/>
          <w:color w:val="FF0000"/>
          <w:lang w:val="ga-IE"/>
        </w:rPr>
        <w:t>í</w:t>
      </w:r>
      <w:r w:rsidR="00135066" w:rsidRPr="00025917">
        <w:rPr>
          <w:i/>
          <w:color w:val="FF0000"/>
          <w:lang w:val="ga-IE"/>
        </w:rPr>
        <w:t xml:space="preserve"> cóir n</w:t>
      </w:r>
      <w:r w:rsidR="00135066" w:rsidRPr="00025917">
        <w:rPr>
          <w:rFonts w:ascii="Calibri" w:hAnsi="Calibri" w:cs="Calibri"/>
          <w:i/>
          <w:color w:val="FF0000"/>
          <w:lang w:val="ga-IE"/>
        </w:rPr>
        <w:t>í</w:t>
      </w:r>
      <w:r w:rsidR="00135066" w:rsidRPr="00025917">
        <w:rPr>
          <w:i/>
          <w:color w:val="FF0000"/>
          <w:lang w:val="ga-IE"/>
        </w:rPr>
        <w:t>os mó ná 100% san iomlán a bheith agat</w:t>
      </w:r>
      <w:r w:rsidRPr="00025917">
        <w:rPr>
          <w:lang w:val="ga-IE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F22FAA" w:rsidRPr="00025917" w14:paraId="3CCC6267" w14:textId="77777777">
        <w:tc>
          <w:tcPr>
            <w:tcW w:w="2160" w:type="dxa"/>
            <w:shd w:val="pct15" w:color="000000" w:fill="FFFFFF"/>
          </w:tcPr>
          <w:p w14:paraId="0456AB81" w14:textId="77777777" w:rsidR="00F22FAA" w:rsidRPr="00025917" w:rsidRDefault="00135066">
            <w:pPr>
              <w:tabs>
                <w:tab w:val="num" w:pos="-720"/>
              </w:tabs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>Teanga</w:t>
            </w:r>
          </w:p>
        </w:tc>
        <w:tc>
          <w:tcPr>
            <w:tcW w:w="1710" w:type="dxa"/>
          </w:tcPr>
          <w:p w14:paraId="0BFE3728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L1 \* Caps  \* MERGEFORMAT </w:instrText>
            </w:r>
            <w:r w:rsidRPr="00025917">
              <w:rPr>
                <w:lang w:val="ga-IE"/>
              </w:rPr>
              <w:fldChar w:fldCharType="separate"/>
            </w:r>
            <w:r w:rsidR="0027446C" w:rsidRPr="00025917">
              <w:rPr>
                <w:b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710" w:type="dxa"/>
          </w:tcPr>
          <w:p w14:paraId="3296A1FC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L2 \* Caps  \* MERGEFORMAT </w:instrText>
            </w:r>
            <w:r w:rsidRPr="00025917">
              <w:rPr>
                <w:lang w:val="ga-IE"/>
              </w:rPr>
              <w:fldChar w:fldCharType="separate"/>
            </w:r>
            <w:r w:rsidR="0027446C" w:rsidRPr="00025917">
              <w:rPr>
                <w:b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710" w:type="dxa"/>
          </w:tcPr>
          <w:p w14:paraId="57D10E6D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L3 \* Caps  \* MERGEFORMAT </w:instrText>
            </w:r>
            <w:r w:rsidRPr="00025917">
              <w:rPr>
                <w:lang w:val="ga-IE"/>
              </w:rPr>
              <w:fldChar w:fldCharType="separate"/>
            </w:r>
            <w:r w:rsidR="0027446C" w:rsidRPr="00025917">
              <w:rPr>
                <w:b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710" w:type="dxa"/>
          </w:tcPr>
          <w:p w14:paraId="0A23424B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L4 \* Caps </w:instrText>
            </w:r>
            <w:r w:rsidRPr="00025917">
              <w:rPr>
                <w:lang w:val="ga-IE"/>
              </w:rPr>
              <w:fldChar w:fldCharType="separate"/>
            </w:r>
            <w:r w:rsidR="0027446C" w:rsidRPr="00025917">
              <w:rPr>
                <w:b/>
                <w:noProof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710" w:type="dxa"/>
          </w:tcPr>
          <w:p w14:paraId="05B2F0CB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L5 \* Caps </w:instrText>
            </w:r>
            <w:r w:rsidRPr="00025917">
              <w:rPr>
                <w:lang w:val="ga-IE"/>
              </w:rPr>
              <w:fldChar w:fldCharType="separate"/>
            </w:r>
            <w:r w:rsidR="0027446C" w:rsidRPr="00025917">
              <w:rPr>
                <w:b/>
                <w:noProof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F22FAA" w:rsidRPr="00025917" w14:paraId="3057F024" w14:textId="77777777">
        <w:tc>
          <w:tcPr>
            <w:tcW w:w="2160" w:type="dxa"/>
            <w:tcBorders>
              <w:bottom w:val="single" w:sz="4" w:space="0" w:color="auto"/>
            </w:tcBorders>
          </w:tcPr>
          <w:p w14:paraId="07E7EE46" w14:textId="77777777" w:rsidR="00F22FAA" w:rsidRPr="00025917" w:rsidRDefault="00135066">
            <w:pPr>
              <w:tabs>
                <w:tab w:val="num" w:pos="-720"/>
              </w:tabs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>Céatadán</w:t>
            </w:r>
            <w:r w:rsidR="00F22FAA" w:rsidRPr="00025917">
              <w:rPr>
                <w:b/>
                <w:lang w:val="ga-IE"/>
              </w:rPr>
              <w:t>:</w:t>
            </w:r>
          </w:p>
        </w:tc>
        <w:tc>
          <w:tcPr>
            <w:tcW w:w="1710" w:type="dxa"/>
          </w:tcPr>
          <w:p w14:paraId="67ACB9A3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26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28"/>
          </w:p>
        </w:tc>
        <w:tc>
          <w:tcPr>
            <w:tcW w:w="1710" w:type="dxa"/>
          </w:tcPr>
          <w:p w14:paraId="685A839F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28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29"/>
          </w:p>
        </w:tc>
        <w:tc>
          <w:tcPr>
            <w:tcW w:w="1710" w:type="dxa"/>
          </w:tcPr>
          <w:p w14:paraId="737849B1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30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30"/>
          </w:p>
        </w:tc>
        <w:tc>
          <w:tcPr>
            <w:tcW w:w="1710" w:type="dxa"/>
          </w:tcPr>
          <w:p w14:paraId="68B010D2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32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31"/>
          </w:p>
        </w:tc>
        <w:tc>
          <w:tcPr>
            <w:tcW w:w="1710" w:type="dxa"/>
          </w:tcPr>
          <w:p w14:paraId="45823C81" w14:textId="77777777" w:rsidR="00F22FAA" w:rsidRPr="00025917" w:rsidRDefault="00F22FAA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33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32"/>
          </w:p>
        </w:tc>
      </w:tr>
    </w:tbl>
    <w:p w14:paraId="38A44F4C" w14:textId="77777777" w:rsidR="00F22FAA" w:rsidRPr="00025917" w:rsidRDefault="00F22FAA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ga-IE"/>
        </w:rPr>
      </w:pPr>
    </w:p>
    <w:p w14:paraId="1282F59F" w14:textId="77777777" w:rsidR="00F22FAA" w:rsidRPr="00025917" w:rsidRDefault="00F22FAA">
      <w:pPr>
        <w:ind w:left="-993" w:right="43"/>
        <w:jc w:val="both"/>
        <w:rPr>
          <w:lang w:val="ga-IE"/>
        </w:rPr>
      </w:pPr>
      <w:r w:rsidRPr="00025917">
        <w:rPr>
          <w:b/>
          <w:lang w:val="ga-IE"/>
        </w:rPr>
        <w:t xml:space="preserve">(6) </w:t>
      </w:r>
      <w:r w:rsidR="00135066" w:rsidRPr="00025917">
        <w:rPr>
          <w:lang w:val="ga-IE"/>
        </w:rPr>
        <w:t>Céard iad na cultúir lena mbaineann tú? Ag úsáid scála 0-10, cé chomh láidir is a mhotha</w:t>
      </w:r>
      <w:r w:rsidR="00135066" w:rsidRPr="00025917">
        <w:rPr>
          <w:rFonts w:ascii="Calibri" w:hAnsi="Calibri" w:cs="Calibri"/>
          <w:lang w:val="ga-IE"/>
        </w:rPr>
        <w:t>í</w:t>
      </w:r>
      <w:r w:rsidR="00135066" w:rsidRPr="00025917">
        <w:rPr>
          <w:lang w:val="ga-IE"/>
        </w:rPr>
        <w:t>onn tú baint le gach cultúr? (mar shampla</w:t>
      </w:r>
      <w:r w:rsidR="00217178" w:rsidRPr="00025917">
        <w:rPr>
          <w:lang w:val="ga-IE"/>
        </w:rPr>
        <w:t>: Éireannach, Gaelach, Eorpach…)</w:t>
      </w:r>
      <w:r w:rsidRPr="00025917">
        <w:rPr>
          <w:lang w:val="ga-IE"/>
        </w:rPr>
        <w:t xml:space="preserve">: 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F22FAA" w:rsidRPr="00025917" w14:paraId="269AFF89" w14:textId="77777777">
        <w:tc>
          <w:tcPr>
            <w:tcW w:w="2160" w:type="dxa"/>
            <w:shd w:val="clear" w:color="auto" w:fill="C0C0C0"/>
          </w:tcPr>
          <w:p w14:paraId="45159487" w14:textId="77777777" w:rsidR="00F22FAA" w:rsidRPr="00025917" w:rsidRDefault="00217178">
            <w:pPr>
              <w:ind w:right="-907"/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>Cultúr</w:t>
            </w:r>
          </w:p>
        </w:tc>
        <w:tc>
          <w:tcPr>
            <w:tcW w:w="1710" w:type="dxa"/>
          </w:tcPr>
          <w:p w14:paraId="67EFC89F" w14:textId="77777777" w:rsidR="00F22FAA" w:rsidRPr="00025917" w:rsidRDefault="00F22FAA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33"/>
          </w:p>
        </w:tc>
        <w:tc>
          <w:tcPr>
            <w:tcW w:w="1710" w:type="dxa"/>
          </w:tcPr>
          <w:p w14:paraId="74F063D6" w14:textId="77777777" w:rsidR="00F22FAA" w:rsidRPr="00025917" w:rsidRDefault="00F22FAA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34"/>
          </w:p>
        </w:tc>
        <w:tc>
          <w:tcPr>
            <w:tcW w:w="1710" w:type="dxa"/>
          </w:tcPr>
          <w:p w14:paraId="4532EE0C" w14:textId="77777777" w:rsidR="00F22FAA" w:rsidRPr="00025917" w:rsidRDefault="00F22FAA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35"/>
          </w:p>
        </w:tc>
        <w:tc>
          <w:tcPr>
            <w:tcW w:w="1710" w:type="dxa"/>
          </w:tcPr>
          <w:p w14:paraId="4DE30C03" w14:textId="77777777" w:rsidR="00F22FAA" w:rsidRPr="00025917" w:rsidRDefault="00F22FAA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36"/>
          </w:p>
        </w:tc>
        <w:tc>
          <w:tcPr>
            <w:tcW w:w="1710" w:type="dxa"/>
          </w:tcPr>
          <w:p w14:paraId="1A50BE23" w14:textId="77777777" w:rsidR="00F22FAA" w:rsidRPr="00025917" w:rsidRDefault="00F22FAA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37"/>
          </w:p>
        </w:tc>
      </w:tr>
      <w:tr w:rsidR="00F22FAA" w:rsidRPr="00025917" w14:paraId="04BDDAE5" w14:textId="77777777">
        <w:tc>
          <w:tcPr>
            <w:tcW w:w="2160" w:type="dxa"/>
          </w:tcPr>
          <w:p w14:paraId="2349F4CD" w14:textId="77777777" w:rsidR="00F22FAA" w:rsidRPr="00025917" w:rsidRDefault="00217178">
            <w:pPr>
              <w:ind w:right="-907"/>
              <w:jc w:val="both"/>
              <w:rPr>
                <w:b/>
                <w:bCs/>
                <w:lang w:val="ga-IE"/>
              </w:rPr>
            </w:pPr>
            <w:r w:rsidRPr="00025917">
              <w:rPr>
                <w:b/>
                <w:bCs/>
                <w:lang w:val="ga-IE"/>
              </w:rPr>
              <w:t>Scála</w:t>
            </w:r>
          </w:p>
        </w:tc>
        <w:tc>
          <w:tcPr>
            <w:tcW w:w="1710" w:type="dxa"/>
          </w:tcPr>
          <w:p w14:paraId="674121A1" w14:textId="77777777" w:rsidR="00F22FAA" w:rsidRPr="00025917" w:rsidRDefault="00F55BB9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Culture1"/>
                  <w:enabled/>
                  <w:calcOnExit w:val="0"/>
                  <w:ddList>
                    <w:result w:val="1"/>
                    <w:listEntry w:val="(cliceáil anseo don scála)"/>
                    <w:listEntry w:val="0 - gan baint ar chor ar bith"/>
                    <w:listEntry w:val="1 - baint an-lag leis an gcultúr"/>
                    <w:listEntry w:val="2"/>
                    <w:listEntry w:val="3"/>
                    <w:listEntry w:val="4"/>
                    <w:listEntry w:val="5 - baint measartha leis an gcultúr"/>
                    <w:listEntry w:val="6"/>
                    <w:listEntry w:val="7"/>
                    <w:listEntry w:val="8"/>
                    <w:listEntry w:val="9"/>
                    <w:listEntry w:val="10 - baint iomlán leis an gcultúr"/>
                  </w:ddList>
                </w:ffData>
              </w:fldChar>
            </w:r>
            <w:bookmarkStart w:id="38" w:name="Culture1"/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38"/>
          </w:p>
        </w:tc>
        <w:tc>
          <w:tcPr>
            <w:tcW w:w="1710" w:type="dxa"/>
          </w:tcPr>
          <w:p w14:paraId="48B4106E" w14:textId="77777777" w:rsidR="00F22FAA" w:rsidRPr="00025917" w:rsidRDefault="00F55BB9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baint ar chor ar bith"/>
                    <w:listEntry w:val="1 - baint an-lag leis an gcultúr"/>
                    <w:listEntry w:val="2"/>
                    <w:listEntry w:val="3"/>
                    <w:listEntry w:val="4"/>
                    <w:listEntry w:val="5 - baint measartha leis an gcultúr"/>
                    <w:listEntry w:val="6"/>
                    <w:listEntry w:val="7"/>
                    <w:listEntry w:val="8"/>
                    <w:listEntry w:val="9"/>
                    <w:listEntry w:val="10 - baint iomlán leis an gcultúr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710" w:type="dxa"/>
          </w:tcPr>
          <w:p w14:paraId="3EE717DD" w14:textId="77777777" w:rsidR="00F22FAA" w:rsidRPr="00025917" w:rsidRDefault="00F55BB9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baint ar chor ar bith"/>
                    <w:listEntry w:val="1 - baint an-lag leis an gcultúr"/>
                    <w:listEntry w:val="2"/>
                    <w:listEntry w:val="3"/>
                    <w:listEntry w:val="4"/>
                    <w:listEntry w:val="5 - baint measartha leis an gcultúr"/>
                    <w:listEntry w:val="6"/>
                    <w:listEntry w:val="7"/>
                    <w:listEntry w:val="8"/>
                    <w:listEntry w:val="9"/>
                    <w:listEntry w:val="10 - baint iomlán leis an gcultúr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710" w:type="dxa"/>
          </w:tcPr>
          <w:p w14:paraId="428B5333" w14:textId="77777777" w:rsidR="00F22FAA" w:rsidRPr="00025917" w:rsidRDefault="00F55BB9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baint ar chor ar bith"/>
                    <w:listEntry w:val="1 - baint an-lag leis an gcultúr"/>
                    <w:listEntry w:val="2"/>
                    <w:listEntry w:val="3"/>
                    <w:listEntry w:val="4"/>
                    <w:listEntry w:val="5 - baint measartha leis an gcultúr"/>
                    <w:listEntry w:val="6"/>
                    <w:listEntry w:val="7"/>
                    <w:listEntry w:val="8"/>
                    <w:listEntry w:val="9"/>
                    <w:listEntry w:val="10 - baint iomlán leis an gcultúr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710" w:type="dxa"/>
          </w:tcPr>
          <w:p w14:paraId="7603A42A" w14:textId="77777777" w:rsidR="00F22FAA" w:rsidRPr="00025917" w:rsidRDefault="00F55BB9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baint ar chor ar bith"/>
                    <w:listEntry w:val="1 - baint an-lag leis an gcultúr"/>
                    <w:listEntry w:val="2"/>
                    <w:listEntry w:val="3"/>
                    <w:listEntry w:val="4"/>
                    <w:listEntry w:val="5 - baint measartha leis an gcultúr"/>
                    <w:listEntry w:val="6"/>
                    <w:listEntry w:val="7"/>
                    <w:listEntry w:val="8"/>
                    <w:listEntry w:val="9"/>
                    <w:listEntry w:val="10 - baint iomlán leis an gcultúr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</w:tbl>
    <w:p w14:paraId="02832B95" w14:textId="77777777" w:rsidR="00F22FAA" w:rsidRPr="00025917" w:rsidRDefault="00F22FAA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ga-IE"/>
        </w:rPr>
      </w:pPr>
    </w:p>
    <w:p w14:paraId="7D2BA2EE" w14:textId="77777777" w:rsidR="00F22FAA" w:rsidRPr="00025917" w:rsidRDefault="00F22FAA">
      <w:pPr>
        <w:ind w:left="-990" w:right="-360"/>
        <w:jc w:val="both"/>
        <w:rPr>
          <w:b/>
          <w:lang w:val="ga-IE"/>
        </w:rPr>
      </w:pPr>
      <w:r w:rsidRPr="00025917">
        <w:rPr>
          <w:b/>
          <w:lang w:val="ga-IE"/>
        </w:rPr>
        <w:t xml:space="preserve">(7) </w:t>
      </w:r>
      <w:r w:rsidR="00F55BB9" w:rsidRPr="00025917">
        <w:rPr>
          <w:lang w:val="ga-IE"/>
        </w:rPr>
        <w:t>Cén fhad a chaith tú sa chórás oideachais (blianta)</w:t>
      </w:r>
      <w:r w:rsidRPr="00025917">
        <w:rPr>
          <w:lang w:val="ga-IE"/>
        </w:rPr>
        <w:t xml:space="preserve"> ______</w:t>
      </w:r>
      <w:r w:rsidRPr="00025917">
        <w:rPr>
          <w:lang w:val="ga-I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917">
        <w:rPr>
          <w:lang w:val="ga-IE"/>
        </w:rPr>
        <w:instrText xml:space="preserve"> FORMTEXT </w:instrText>
      </w:r>
      <w:r w:rsidRPr="00025917">
        <w:rPr>
          <w:lang w:val="ga-IE"/>
        </w:rPr>
      </w:r>
      <w:r w:rsidRPr="00025917">
        <w:rPr>
          <w:lang w:val="ga-IE"/>
        </w:rPr>
        <w:fldChar w:fldCharType="separate"/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lang w:val="ga-IE"/>
        </w:rPr>
        <w:fldChar w:fldCharType="end"/>
      </w:r>
      <w:r w:rsidRPr="00025917">
        <w:rPr>
          <w:lang w:val="ga-IE"/>
        </w:rPr>
        <w:t>________________________________</w:t>
      </w:r>
      <w:r w:rsidRPr="00025917">
        <w:rPr>
          <w:b/>
          <w:lang w:val="ga-IE"/>
        </w:rPr>
        <w:tab/>
      </w:r>
    </w:p>
    <w:p w14:paraId="0E168053" w14:textId="77777777" w:rsidR="00F22FAA" w:rsidRPr="00025917" w:rsidRDefault="00F55BB9">
      <w:pPr>
        <w:ind w:left="-990" w:right="-360"/>
        <w:jc w:val="both"/>
        <w:rPr>
          <w:lang w:val="ga-IE"/>
        </w:rPr>
      </w:pPr>
      <w:r w:rsidRPr="00025917">
        <w:rPr>
          <w:lang w:val="ga-IE"/>
        </w:rPr>
        <w:t>Céard é an leibhéal oideachais is airde atá agat?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35"/>
        <w:gridCol w:w="3060"/>
        <w:gridCol w:w="465"/>
        <w:gridCol w:w="2775"/>
        <w:gridCol w:w="465"/>
        <w:gridCol w:w="3240"/>
      </w:tblGrid>
      <w:tr w:rsidR="00F22FAA" w:rsidRPr="00025917" w14:paraId="1C11A71A" w14:textId="77777777">
        <w:tc>
          <w:tcPr>
            <w:tcW w:w="435" w:type="dxa"/>
          </w:tcPr>
          <w:p w14:paraId="10459DF0" w14:textId="77777777" w:rsidR="00F22FAA" w:rsidRPr="00025917" w:rsidRDefault="00F22FAA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less_than_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less_than_HS"/>
            <w:r w:rsidRPr="00025917">
              <w:rPr>
                <w:lang w:val="ga-IE"/>
              </w:rPr>
              <w:instrText xml:space="preserve"> FORMCHECKBOX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39"/>
          </w:p>
        </w:tc>
        <w:tc>
          <w:tcPr>
            <w:tcW w:w="3060" w:type="dxa"/>
            <w:tcBorders>
              <w:left w:val="nil"/>
            </w:tcBorders>
          </w:tcPr>
          <w:p w14:paraId="59C8B2FD" w14:textId="77777777" w:rsidR="00F22FAA" w:rsidRPr="00025917" w:rsidRDefault="00F55BB9">
            <w:pPr>
              <w:ind w:left="57"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Bunscoil</w:t>
            </w:r>
          </w:p>
        </w:tc>
        <w:tc>
          <w:tcPr>
            <w:tcW w:w="465" w:type="dxa"/>
          </w:tcPr>
          <w:p w14:paraId="03877399" w14:textId="77777777" w:rsidR="00F22FAA" w:rsidRPr="00025917" w:rsidRDefault="00F22FAA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SColle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College"/>
            <w:r w:rsidRPr="00025917">
              <w:rPr>
                <w:lang w:val="ga-IE"/>
              </w:rPr>
              <w:instrText xml:space="preserve"> FORMCHECKBOX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40"/>
          </w:p>
        </w:tc>
        <w:tc>
          <w:tcPr>
            <w:tcW w:w="2775" w:type="dxa"/>
          </w:tcPr>
          <w:p w14:paraId="7E6A6655" w14:textId="77777777" w:rsidR="00F22FAA" w:rsidRPr="00025917" w:rsidRDefault="00BF75F4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Roinnt ama in ollscoil</w:t>
            </w:r>
          </w:p>
        </w:tc>
        <w:tc>
          <w:tcPr>
            <w:tcW w:w="465" w:type="dxa"/>
          </w:tcPr>
          <w:p w14:paraId="52E4BC18" w14:textId="2DE0488C" w:rsidR="00F22FAA" w:rsidRPr="00025917" w:rsidRDefault="00983C94">
            <w:pPr>
              <w:ind w:right="-907"/>
              <w:jc w:val="both"/>
              <w:rPr>
                <w:lang w:val="ga-IE"/>
              </w:rPr>
            </w:pPr>
            <w:r>
              <w:rPr>
                <w:lang w:val="ga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>
              <w:rPr>
                <w:lang w:val="ga-IE"/>
              </w:rPr>
              <w:instrText xml:space="preserve"> FORMCHECKBOX </w:instrText>
            </w:r>
            <w:r>
              <w:rPr>
                <w:lang w:val="ga-IE"/>
              </w:rPr>
            </w:r>
            <w:r>
              <w:rPr>
                <w:lang w:val="ga-IE"/>
              </w:rPr>
              <w:fldChar w:fldCharType="end"/>
            </w:r>
            <w:bookmarkEnd w:id="41"/>
          </w:p>
        </w:tc>
        <w:tc>
          <w:tcPr>
            <w:tcW w:w="3240" w:type="dxa"/>
          </w:tcPr>
          <w:p w14:paraId="2C10D03E" w14:textId="77777777" w:rsidR="00F22FAA" w:rsidRPr="00025917" w:rsidRDefault="00F22FAA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M</w:t>
            </w:r>
            <w:r w:rsidR="00BF75F4" w:rsidRPr="00025917">
              <w:rPr>
                <w:lang w:val="ga-IE"/>
              </w:rPr>
              <w:t>áistreacht</w:t>
            </w:r>
          </w:p>
        </w:tc>
      </w:tr>
      <w:tr w:rsidR="00F22FAA" w:rsidRPr="00025917" w14:paraId="2842F094" w14:textId="77777777">
        <w:tc>
          <w:tcPr>
            <w:tcW w:w="435" w:type="dxa"/>
          </w:tcPr>
          <w:p w14:paraId="6C445C58" w14:textId="77777777" w:rsidR="00F22FAA" w:rsidRPr="00025917" w:rsidRDefault="00F22FAA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HS"/>
            <w:r w:rsidRPr="00025917">
              <w:rPr>
                <w:lang w:val="ga-IE"/>
              </w:rPr>
              <w:instrText xml:space="preserve"> FORMCHECKBOX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42"/>
          </w:p>
        </w:tc>
        <w:tc>
          <w:tcPr>
            <w:tcW w:w="3060" w:type="dxa"/>
            <w:tcBorders>
              <w:left w:val="nil"/>
            </w:tcBorders>
          </w:tcPr>
          <w:p w14:paraId="15979C40" w14:textId="77777777" w:rsidR="00F22FAA" w:rsidRPr="00025917" w:rsidRDefault="00BF75F4">
            <w:pPr>
              <w:ind w:left="57"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Teastas Sóisearach</w:t>
            </w:r>
          </w:p>
        </w:tc>
        <w:tc>
          <w:tcPr>
            <w:tcW w:w="465" w:type="dxa"/>
          </w:tcPr>
          <w:p w14:paraId="7451F586" w14:textId="77777777" w:rsidR="00F22FAA" w:rsidRPr="00025917" w:rsidRDefault="00F22FAA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"/>
            <w:r w:rsidRPr="00025917">
              <w:rPr>
                <w:lang w:val="ga-IE"/>
              </w:rPr>
              <w:instrText xml:space="preserve"> FORMCHECKBOX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43"/>
          </w:p>
        </w:tc>
        <w:tc>
          <w:tcPr>
            <w:tcW w:w="2775" w:type="dxa"/>
          </w:tcPr>
          <w:p w14:paraId="07451151" w14:textId="77777777" w:rsidR="00F22FAA" w:rsidRPr="00025917" w:rsidRDefault="00BF75F4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Bunchéim Ollscoile</w:t>
            </w:r>
          </w:p>
        </w:tc>
        <w:tc>
          <w:tcPr>
            <w:tcW w:w="465" w:type="dxa"/>
          </w:tcPr>
          <w:p w14:paraId="7FB5F8CF" w14:textId="77777777" w:rsidR="00F22FAA" w:rsidRPr="00025917" w:rsidRDefault="00F22FAA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"/>
            <w:r w:rsidRPr="00025917">
              <w:rPr>
                <w:lang w:val="ga-IE"/>
              </w:rPr>
              <w:instrText xml:space="preserve"> FORMCHECKBOX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44"/>
          </w:p>
        </w:tc>
        <w:tc>
          <w:tcPr>
            <w:tcW w:w="3240" w:type="dxa"/>
          </w:tcPr>
          <w:p w14:paraId="031719BC" w14:textId="77777777" w:rsidR="00F22FAA" w:rsidRPr="00025917" w:rsidRDefault="00F22FAA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Ph.D..</w:t>
            </w:r>
          </w:p>
        </w:tc>
      </w:tr>
      <w:tr w:rsidR="00F22FAA" w:rsidRPr="00025917" w14:paraId="512BC43B" w14:textId="77777777">
        <w:trPr>
          <w:trHeight w:val="279"/>
        </w:trPr>
        <w:tc>
          <w:tcPr>
            <w:tcW w:w="435" w:type="dxa"/>
          </w:tcPr>
          <w:p w14:paraId="2B1428D9" w14:textId="77777777" w:rsidR="00F22FAA" w:rsidRPr="00025917" w:rsidRDefault="00F22FAA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Prof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ProfTr"/>
            <w:r w:rsidRPr="00025917">
              <w:rPr>
                <w:lang w:val="ga-IE"/>
              </w:rPr>
              <w:instrText xml:space="preserve"> FORMCHECKBOX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45"/>
          </w:p>
        </w:tc>
        <w:tc>
          <w:tcPr>
            <w:tcW w:w="3060" w:type="dxa"/>
            <w:tcBorders>
              <w:left w:val="nil"/>
            </w:tcBorders>
          </w:tcPr>
          <w:p w14:paraId="3F6FD776" w14:textId="77777777" w:rsidR="00F22FAA" w:rsidRPr="00025917" w:rsidRDefault="00BF75F4">
            <w:pPr>
              <w:ind w:left="57"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Ardteist/Meánscoil</w:t>
            </w:r>
          </w:p>
        </w:tc>
        <w:tc>
          <w:tcPr>
            <w:tcW w:w="465" w:type="dxa"/>
          </w:tcPr>
          <w:p w14:paraId="40A9A069" w14:textId="77777777" w:rsidR="00F22FAA" w:rsidRPr="00025917" w:rsidRDefault="00F22FAA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"/>
            <w:r w:rsidRPr="00025917">
              <w:rPr>
                <w:lang w:val="ga-IE"/>
              </w:rPr>
              <w:instrText xml:space="preserve"> FORMCHECKBOX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46"/>
          </w:p>
        </w:tc>
        <w:tc>
          <w:tcPr>
            <w:tcW w:w="2775" w:type="dxa"/>
          </w:tcPr>
          <w:p w14:paraId="467BAE1E" w14:textId="77777777" w:rsidR="00F22FAA" w:rsidRPr="00025917" w:rsidRDefault="00BF75F4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Roinnt ama ar iarchéim</w:t>
            </w:r>
          </w:p>
        </w:tc>
        <w:tc>
          <w:tcPr>
            <w:tcW w:w="465" w:type="dxa"/>
          </w:tcPr>
          <w:p w14:paraId="11D383CD" w14:textId="77777777" w:rsidR="00F22FAA" w:rsidRPr="00025917" w:rsidRDefault="00F22FAA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"/>
            <w:r w:rsidRPr="00025917">
              <w:rPr>
                <w:lang w:val="ga-IE"/>
              </w:rPr>
              <w:instrText xml:space="preserve"> FORMCHECKBOX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47"/>
          </w:p>
        </w:tc>
        <w:tc>
          <w:tcPr>
            <w:tcW w:w="3240" w:type="dxa"/>
          </w:tcPr>
          <w:p w14:paraId="7A740D36" w14:textId="77777777" w:rsidR="00F22FAA" w:rsidRPr="00025917" w:rsidRDefault="00BF75F4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Eile</w:t>
            </w:r>
            <w:r w:rsidR="00F22FAA" w:rsidRPr="00025917">
              <w:rPr>
                <w:lang w:val="ga-IE"/>
              </w:rPr>
              <w:t xml:space="preserve">: </w:t>
            </w:r>
            <w:r w:rsidR="00F22FAA"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2FAA" w:rsidRPr="00025917">
              <w:rPr>
                <w:lang w:val="ga-IE"/>
              </w:rPr>
              <w:instrText xml:space="preserve"> FORMTEXT </w:instrText>
            </w:r>
            <w:r w:rsidR="00F22FAA" w:rsidRPr="00025917">
              <w:rPr>
                <w:lang w:val="ga-IE"/>
              </w:rPr>
            </w:r>
            <w:r w:rsidR="00F22FAA" w:rsidRPr="00025917">
              <w:rPr>
                <w:lang w:val="ga-IE"/>
              </w:rPr>
              <w:fldChar w:fldCharType="separate"/>
            </w:r>
            <w:r w:rsidR="00F22FAA" w:rsidRPr="00025917">
              <w:rPr>
                <w:noProof/>
                <w:lang w:val="ga-IE"/>
              </w:rPr>
              <w:t> </w:t>
            </w:r>
            <w:r w:rsidR="00F22FAA" w:rsidRPr="00025917">
              <w:rPr>
                <w:noProof/>
                <w:lang w:val="ga-IE"/>
              </w:rPr>
              <w:t> </w:t>
            </w:r>
            <w:r w:rsidR="00F22FAA" w:rsidRPr="00025917">
              <w:rPr>
                <w:noProof/>
                <w:lang w:val="ga-IE"/>
              </w:rPr>
              <w:t> </w:t>
            </w:r>
            <w:r w:rsidR="00F22FAA" w:rsidRPr="00025917">
              <w:rPr>
                <w:noProof/>
                <w:lang w:val="ga-IE"/>
              </w:rPr>
              <w:t> </w:t>
            </w:r>
            <w:r w:rsidR="00F22FAA" w:rsidRPr="00025917">
              <w:rPr>
                <w:noProof/>
                <w:lang w:val="ga-IE"/>
              </w:rPr>
              <w:t> </w:t>
            </w:r>
            <w:r w:rsidR="00F22FAA" w:rsidRPr="00025917">
              <w:rPr>
                <w:lang w:val="ga-IE"/>
              </w:rPr>
              <w:fldChar w:fldCharType="end"/>
            </w:r>
          </w:p>
        </w:tc>
      </w:tr>
    </w:tbl>
    <w:p w14:paraId="1713EFC4" w14:textId="77777777" w:rsidR="00F22FAA" w:rsidRPr="00025917" w:rsidRDefault="00F22FAA">
      <w:pPr>
        <w:ind w:left="-990" w:right="-360"/>
        <w:jc w:val="both"/>
        <w:rPr>
          <w:b/>
          <w:lang w:val="ga-IE"/>
        </w:rPr>
      </w:pPr>
    </w:p>
    <w:p w14:paraId="72E1EDFE" w14:textId="77777777" w:rsidR="00F22FAA" w:rsidRPr="00025917" w:rsidRDefault="00F22FAA">
      <w:pPr>
        <w:ind w:left="-990" w:right="-360"/>
        <w:jc w:val="both"/>
        <w:rPr>
          <w:lang w:val="ga-IE"/>
        </w:rPr>
      </w:pPr>
      <w:r w:rsidRPr="00025917">
        <w:rPr>
          <w:b/>
          <w:lang w:val="ga-IE"/>
        </w:rPr>
        <w:t xml:space="preserve"> (8) </w:t>
      </w:r>
      <w:r w:rsidR="00BF75F4" w:rsidRPr="00025917">
        <w:rPr>
          <w:lang w:val="ga-IE"/>
        </w:rPr>
        <w:t xml:space="preserve">Cad as duit? </w:t>
      </w:r>
      <w:r w:rsidRPr="00025917">
        <w:rPr>
          <w:lang w:val="ga-IE"/>
        </w:rPr>
        <w:t>___</w:t>
      </w:r>
      <w:r w:rsidRPr="00025917">
        <w:rPr>
          <w:lang w:val="ga-IE"/>
        </w:rPr>
        <w:fldChar w:fldCharType="begin">
          <w:ffData>
            <w:name w:val="NameLast"/>
            <w:enabled/>
            <w:calcOnExit w:val="0"/>
            <w:statusText w:type="text" w:val="Enter your last Namw"/>
            <w:textInput>
              <w:format w:val="FIRST CAPITAL"/>
            </w:textInput>
          </w:ffData>
        </w:fldChar>
      </w:r>
      <w:r w:rsidRPr="00025917">
        <w:rPr>
          <w:lang w:val="ga-IE"/>
        </w:rPr>
        <w:instrText xml:space="preserve"> FORMTEXT </w:instrText>
      </w:r>
      <w:r w:rsidRPr="00025917">
        <w:rPr>
          <w:lang w:val="ga-IE"/>
        </w:rPr>
      </w:r>
      <w:r w:rsidRPr="00025917">
        <w:rPr>
          <w:lang w:val="ga-IE"/>
        </w:rPr>
        <w:fldChar w:fldCharType="separate"/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lang w:val="ga-IE"/>
        </w:rPr>
        <w:fldChar w:fldCharType="end"/>
      </w:r>
      <w:r w:rsidRPr="00025917">
        <w:rPr>
          <w:lang w:val="ga-IE"/>
        </w:rPr>
        <w:t>_________________________________________</w:t>
      </w:r>
    </w:p>
    <w:p w14:paraId="60742787" w14:textId="1DE3840F" w:rsidR="00F22FAA" w:rsidRPr="00025917" w:rsidRDefault="00BF75F4" w:rsidP="00BF75F4">
      <w:pPr>
        <w:ind w:left="-990" w:right="43"/>
        <w:rPr>
          <w:lang w:val="ga-IE"/>
        </w:rPr>
      </w:pPr>
      <w:r w:rsidRPr="00025917">
        <w:rPr>
          <w:lang w:val="ga-IE"/>
        </w:rPr>
        <w:t>Má bhaineann sé leat, cathain a bhog t</w:t>
      </w:r>
      <w:r w:rsidR="00617162">
        <w:rPr>
          <w:lang w:val="en-IE"/>
        </w:rPr>
        <w:t>ú</w:t>
      </w:r>
      <w:r w:rsidRPr="00025917">
        <w:rPr>
          <w:lang w:val="ga-IE"/>
        </w:rPr>
        <w:t xml:space="preserve"> go hÉirinn?</w:t>
      </w:r>
      <w:r w:rsidR="00F22FAA" w:rsidRPr="00025917">
        <w:rPr>
          <w:lang w:val="ga-IE"/>
        </w:rPr>
        <w:t>. __________________</w:t>
      </w:r>
      <w:r w:rsidR="00F22FAA" w:rsidRPr="00025917">
        <w:rPr>
          <w:lang w:val="ga-IE"/>
        </w:rPr>
        <w:fldChar w:fldCharType="begin">
          <w:ffData>
            <w:name w:val="NameLast"/>
            <w:enabled/>
            <w:calcOnExit w:val="0"/>
            <w:statusText w:type="text" w:val="Enter your last Namw"/>
            <w:textInput>
              <w:format w:val="FIRST CAPITAL"/>
            </w:textInput>
          </w:ffData>
        </w:fldChar>
      </w:r>
      <w:r w:rsidR="00F22FAA" w:rsidRPr="00025917">
        <w:rPr>
          <w:lang w:val="ga-IE"/>
        </w:rPr>
        <w:instrText xml:space="preserve"> FORMTEXT </w:instrText>
      </w:r>
      <w:r w:rsidR="00F22FAA" w:rsidRPr="00025917">
        <w:rPr>
          <w:lang w:val="ga-IE"/>
        </w:rPr>
      </w:r>
      <w:r w:rsidR="00F22FAA" w:rsidRPr="00025917">
        <w:rPr>
          <w:lang w:val="ga-IE"/>
        </w:rPr>
        <w:fldChar w:fldCharType="separate"/>
      </w:r>
      <w:r w:rsidR="00F22FAA" w:rsidRPr="00025917">
        <w:rPr>
          <w:noProof/>
          <w:lang w:val="ga-IE"/>
        </w:rPr>
        <w:t> </w:t>
      </w:r>
      <w:r w:rsidR="00F22FAA" w:rsidRPr="00025917">
        <w:rPr>
          <w:noProof/>
          <w:lang w:val="ga-IE"/>
        </w:rPr>
        <w:t> </w:t>
      </w:r>
      <w:r w:rsidR="00F22FAA" w:rsidRPr="00025917">
        <w:rPr>
          <w:noProof/>
          <w:lang w:val="ga-IE"/>
        </w:rPr>
        <w:t> </w:t>
      </w:r>
      <w:r w:rsidR="00F22FAA" w:rsidRPr="00025917">
        <w:rPr>
          <w:noProof/>
          <w:lang w:val="ga-IE"/>
        </w:rPr>
        <w:t> </w:t>
      </w:r>
      <w:r w:rsidR="00F22FAA" w:rsidRPr="00025917">
        <w:rPr>
          <w:noProof/>
          <w:lang w:val="ga-IE"/>
        </w:rPr>
        <w:t> </w:t>
      </w:r>
      <w:r w:rsidR="00F22FAA" w:rsidRPr="00025917">
        <w:rPr>
          <w:lang w:val="ga-IE"/>
        </w:rPr>
        <w:fldChar w:fldCharType="end"/>
      </w:r>
      <w:r w:rsidR="00F22FAA" w:rsidRPr="00025917">
        <w:rPr>
          <w:lang w:val="ga-IE"/>
        </w:rPr>
        <w:t>_________________________________________________________________</w:t>
      </w:r>
    </w:p>
    <w:p w14:paraId="631D426E" w14:textId="77777777" w:rsidR="00F22FAA" w:rsidRPr="00025917" w:rsidRDefault="00F22FAA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ga-IE"/>
        </w:rPr>
      </w:pPr>
    </w:p>
    <w:p w14:paraId="748A4E60" w14:textId="3C4DE3DA" w:rsidR="00F22FAA" w:rsidRPr="00025917" w:rsidRDefault="00F22FAA">
      <w:pPr>
        <w:ind w:left="-990" w:right="43"/>
        <w:jc w:val="both"/>
        <w:rPr>
          <w:lang w:val="ga-IE"/>
        </w:rPr>
      </w:pPr>
      <w:r w:rsidRPr="00025917">
        <w:rPr>
          <w:b/>
          <w:lang w:val="ga-IE"/>
        </w:rPr>
        <w:t>(9)</w:t>
      </w:r>
      <w:r w:rsidRPr="00025917">
        <w:rPr>
          <w:lang w:val="ga-IE"/>
        </w:rPr>
        <w:t xml:space="preserve"> </w:t>
      </w:r>
      <w:r w:rsidR="00BF75F4" w:rsidRPr="00025917">
        <w:rPr>
          <w:lang w:val="ga-IE"/>
        </w:rPr>
        <w:t>An raibh aon fhadhb agat riamh le: radharc</w:t>
      </w:r>
      <w:r w:rsidRPr="00025917">
        <w:rPr>
          <w:rFonts w:ascii="Arial" w:hAnsi="Arial"/>
          <w:sz w:val="24"/>
          <w:lang w:val="ga-IE"/>
        </w:rPr>
        <w:t xml:space="preserve"> </w:t>
      </w:r>
      <w:r w:rsidRPr="00025917">
        <w:rPr>
          <w:rFonts w:ascii="Arial" w:hAnsi="Arial"/>
          <w:sz w:val="24"/>
          <w:lang w:val="ga-I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1"/>
      <w:r w:rsidRPr="00025917">
        <w:rPr>
          <w:rFonts w:ascii="Arial" w:hAnsi="Arial"/>
          <w:sz w:val="24"/>
          <w:lang w:val="ga-IE"/>
        </w:rPr>
        <w:instrText xml:space="preserve"> FORMCHECKBOX </w:instrText>
      </w:r>
      <w:r w:rsidR="00000000">
        <w:rPr>
          <w:rFonts w:ascii="Arial" w:hAnsi="Arial"/>
          <w:sz w:val="24"/>
          <w:lang w:val="ga-IE"/>
        </w:rPr>
      </w:r>
      <w:r w:rsidR="00000000">
        <w:rPr>
          <w:rFonts w:ascii="Arial" w:hAnsi="Arial"/>
          <w:sz w:val="24"/>
          <w:lang w:val="ga-IE"/>
        </w:rPr>
        <w:fldChar w:fldCharType="separate"/>
      </w:r>
      <w:r w:rsidRPr="00025917">
        <w:rPr>
          <w:rFonts w:ascii="Arial" w:hAnsi="Arial"/>
          <w:sz w:val="24"/>
          <w:lang w:val="ga-IE"/>
        </w:rPr>
        <w:fldChar w:fldCharType="end"/>
      </w:r>
      <w:bookmarkEnd w:id="48"/>
      <w:r w:rsidRPr="00025917">
        <w:rPr>
          <w:lang w:val="ga-IE"/>
        </w:rPr>
        <w:t xml:space="preserve">, </w:t>
      </w:r>
      <w:r w:rsidR="005B65F3" w:rsidRPr="00025917">
        <w:rPr>
          <w:lang w:val="ga-IE"/>
        </w:rPr>
        <w:t>éisteacht</w:t>
      </w:r>
      <w:r w:rsidRPr="00025917">
        <w:rPr>
          <w:lang w:val="ga-IE"/>
        </w:rPr>
        <w:t xml:space="preserve"> </w:t>
      </w:r>
      <w:r w:rsidRPr="00025917">
        <w:rPr>
          <w:rFonts w:ascii="Arial" w:hAnsi="Arial"/>
          <w:sz w:val="24"/>
          <w:lang w:val="ga-I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2"/>
      <w:r w:rsidRPr="00025917">
        <w:rPr>
          <w:rFonts w:ascii="Arial" w:hAnsi="Arial"/>
          <w:sz w:val="24"/>
          <w:lang w:val="ga-IE"/>
        </w:rPr>
        <w:instrText xml:space="preserve"> FORMCHECKBOX </w:instrText>
      </w:r>
      <w:r w:rsidR="00000000">
        <w:rPr>
          <w:rFonts w:ascii="Arial" w:hAnsi="Arial"/>
          <w:sz w:val="24"/>
          <w:lang w:val="ga-IE"/>
        </w:rPr>
      </w:r>
      <w:r w:rsidR="00000000">
        <w:rPr>
          <w:rFonts w:ascii="Arial" w:hAnsi="Arial"/>
          <w:sz w:val="24"/>
          <w:lang w:val="ga-IE"/>
        </w:rPr>
        <w:fldChar w:fldCharType="separate"/>
      </w:r>
      <w:r w:rsidRPr="00025917">
        <w:rPr>
          <w:rFonts w:ascii="Arial" w:hAnsi="Arial"/>
          <w:sz w:val="24"/>
          <w:lang w:val="ga-IE"/>
        </w:rPr>
        <w:fldChar w:fldCharType="end"/>
      </w:r>
      <w:bookmarkEnd w:id="49"/>
      <w:r w:rsidRPr="00025917">
        <w:rPr>
          <w:lang w:val="ga-IE"/>
        </w:rPr>
        <w:t xml:space="preserve">, </w:t>
      </w:r>
      <w:r w:rsidR="005B65F3" w:rsidRPr="00025917">
        <w:rPr>
          <w:lang w:val="ga-IE"/>
        </w:rPr>
        <w:t>m</w:t>
      </w:r>
      <w:r w:rsidR="005B65F3" w:rsidRPr="00025917">
        <w:rPr>
          <w:rFonts w:ascii="Calibri" w:hAnsi="Calibri" w:cs="Calibri"/>
          <w:lang w:val="ga-IE"/>
        </w:rPr>
        <w:t>í</w:t>
      </w:r>
      <w:r w:rsidR="005B65F3" w:rsidRPr="00025917">
        <w:rPr>
          <w:lang w:val="ga-IE"/>
        </w:rPr>
        <w:t>chumas urlabhra</w:t>
      </w:r>
      <w:r w:rsidRPr="00025917">
        <w:rPr>
          <w:lang w:val="ga-IE"/>
        </w:rPr>
        <w:t xml:space="preserve"> </w:t>
      </w:r>
      <w:r w:rsidRPr="00025917">
        <w:rPr>
          <w:rFonts w:ascii="Arial" w:hAnsi="Arial"/>
          <w:sz w:val="24"/>
          <w:lang w:val="ga-I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3"/>
      <w:r w:rsidRPr="00025917">
        <w:rPr>
          <w:rFonts w:ascii="Arial" w:hAnsi="Arial"/>
          <w:sz w:val="24"/>
          <w:lang w:val="ga-IE"/>
        </w:rPr>
        <w:instrText xml:space="preserve"> FORMCHECKBOX </w:instrText>
      </w:r>
      <w:r w:rsidR="00000000">
        <w:rPr>
          <w:rFonts w:ascii="Arial" w:hAnsi="Arial"/>
          <w:sz w:val="24"/>
          <w:lang w:val="ga-IE"/>
        </w:rPr>
      </w:r>
      <w:r w:rsidR="00000000">
        <w:rPr>
          <w:rFonts w:ascii="Arial" w:hAnsi="Arial"/>
          <w:sz w:val="24"/>
          <w:lang w:val="ga-IE"/>
        </w:rPr>
        <w:fldChar w:fldCharType="separate"/>
      </w:r>
      <w:r w:rsidRPr="00025917">
        <w:rPr>
          <w:rFonts w:ascii="Arial" w:hAnsi="Arial"/>
          <w:sz w:val="24"/>
          <w:lang w:val="ga-IE"/>
        </w:rPr>
        <w:fldChar w:fldCharType="end"/>
      </w:r>
      <w:bookmarkEnd w:id="50"/>
      <w:r w:rsidRPr="00025917">
        <w:rPr>
          <w:lang w:val="ga-IE"/>
        </w:rPr>
        <w:t xml:space="preserve">, </w:t>
      </w:r>
      <w:r w:rsidR="005B65F3" w:rsidRPr="00025917">
        <w:rPr>
          <w:lang w:val="ga-IE"/>
        </w:rPr>
        <w:t>m</w:t>
      </w:r>
      <w:r w:rsidR="005B65F3" w:rsidRPr="00025917">
        <w:rPr>
          <w:rFonts w:ascii="Calibri" w:hAnsi="Calibri" w:cs="Calibri"/>
          <w:lang w:val="ga-IE"/>
        </w:rPr>
        <w:t>í</w:t>
      </w:r>
      <w:r w:rsidR="005B65F3" w:rsidRPr="00025917">
        <w:rPr>
          <w:lang w:val="ga-IE"/>
        </w:rPr>
        <w:t>chumas foghlama</w:t>
      </w:r>
      <w:r w:rsidRPr="00025917">
        <w:rPr>
          <w:lang w:val="ga-IE"/>
        </w:rPr>
        <w:t xml:space="preserve"> </w:t>
      </w:r>
      <w:r w:rsidRPr="00025917">
        <w:rPr>
          <w:rFonts w:ascii="Arial" w:hAnsi="Arial"/>
          <w:sz w:val="24"/>
          <w:lang w:val="ga-I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4"/>
      <w:r w:rsidRPr="00025917">
        <w:rPr>
          <w:rFonts w:ascii="Arial" w:hAnsi="Arial"/>
          <w:sz w:val="24"/>
          <w:lang w:val="ga-IE"/>
        </w:rPr>
        <w:instrText xml:space="preserve"> FORMCHECKBOX </w:instrText>
      </w:r>
      <w:r w:rsidR="00000000">
        <w:rPr>
          <w:rFonts w:ascii="Arial" w:hAnsi="Arial"/>
          <w:sz w:val="24"/>
          <w:lang w:val="ga-IE"/>
        </w:rPr>
      </w:r>
      <w:r w:rsidR="00000000">
        <w:rPr>
          <w:rFonts w:ascii="Arial" w:hAnsi="Arial"/>
          <w:sz w:val="24"/>
          <w:lang w:val="ga-IE"/>
        </w:rPr>
        <w:fldChar w:fldCharType="separate"/>
      </w:r>
      <w:r w:rsidRPr="00025917">
        <w:rPr>
          <w:rFonts w:ascii="Arial" w:hAnsi="Arial"/>
          <w:sz w:val="24"/>
          <w:lang w:val="ga-IE"/>
        </w:rPr>
        <w:fldChar w:fldCharType="end"/>
      </w:r>
      <w:bookmarkEnd w:id="51"/>
      <w:r w:rsidRPr="00025917">
        <w:rPr>
          <w:lang w:val="ga-IE"/>
        </w:rPr>
        <w:t xml:space="preserve"> ?   </w:t>
      </w:r>
      <w:r w:rsidR="005B65F3" w:rsidRPr="00025917">
        <w:rPr>
          <w:lang w:val="ga-IE"/>
        </w:rPr>
        <w:t>Má bh</w:t>
      </w:r>
      <w:r w:rsidR="005B65F3" w:rsidRPr="00025917">
        <w:rPr>
          <w:rFonts w:ascii="Calibri" w:hAnsi="Calibri" w:cs="Calibri"/>
          <w:lang w:val="ga-IE"/>
        </w:rPr>
        <w:t>í</w:t>
      </w:r>
      <w:r w:rsidR="005B65F3" w:rsidRPr="00025917">
        <w:rPr>
          <w:lang w:val="ga-IE"/>
        </w:rPr>
        <w:t>, cu</w:t>
      </w:r>
      <w:r w:rsidR="00617162">
        <w:rPr>
          <w:lang w:val="en-IE"/>
        </w:rPr>
        <w:t>i</w:t>
      </w:r>
      <w:r w:rsidR="005B65F3" w:rsidRPr="00025917">
        <w:rPr>
          <w:lang w:val="ga-IE"/>
        </w:rPr>
        <w:t>r in iúl anseo é, le do thoil</w:t>
      </w:r>
      <w:r w:rsidRPr="00025917">
        <w:rPr>
          <w:lang w:val="ga-IE"/>
        </w:rPr>
        <w:t>:</w:t>
      </w:r>
    </w:p>
    <w:p w14:paraId="78ED9F99" w14:textId="77777777" w:rsidR="00F22FAA" w:rsidRPr="00025917" w:rsidRDefault="00F22FAA">
      <w:pPr>
        <w:ind w:left="-990" w:right="43"/>
        <w:jc w:val="both"/>
        <w:rPr>
          <w:lang w:val="ga-IE"/>
        </w:rPr>
      </w:pPr>
      <w:r w:rsidRPr="00025917">
        <w:rPr>
          <w:lang w:val="ga-IE"/>
        </w:rPr>
        <w:t>____________________________________</w:t>
      </w:r>
      <w:r w:rsidRPr="00025917">
        <w:rPr>
          <w:lang w:val="ga-I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917">
        <w:rPr>
          <w:lang w:val="ga-IE"/>
        </w:rPr>
        <w:instrText xml:space="preserve"> FORMTEXT </w:instrText>
      </w:r>
      <w:r w:rsidRPr="00025917">
        <w:rPr>
          <w:lang w:val="ga-IE"/>
        </w:rPr>
      </w:r>
      <w:r w:rsidRPr="00025917">
        <w:rPr>
          <w:lang w:val="ga-IE"/>
        </w:rPr>
        <w:fldChar w:fldCharType="separate"/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lang w:val="ga-IE"/>
        </w:rPr>
        <w:fldChar w:fldCharType="end"/>
      </w:r>
      <w:r w:rsidRPr="00025917">
        <w:rPr>
          <w:lang w:val="ga-IE"/>
        </w:rPr>
        <w:t>_______________________________________________</w:t>
      </w:r>
    </w:p>
    <w:p w14:paraId="4F10B1FC" w14:textId="77777777" w:rsidR="00F22FAA" w:rsidRPr="00025917" w:rsidRDefault="00F22FAA">
      <w:pPr>
        <w:ind w:left="-993" w:right="-360"/>
        <w:jc w:val="both"/>
        <w:rPr>
          <w:lang w:val="ga-IE"/>
        </w:rPr>
      </w:pPr>
      <w:r w:rsidRPr="00025917">
        <w:rPr>
          <w:b/>
          <w:lang w:val="ga-IE"/>
        </w:rPr>
        <w:br w:type="page"/>
      </w:r>
    </w:p>
    <w:p w14:paraId="4E88DEB2" w14:textId="77777777" w:rsidR="00F22FAA" w:rsidRPr="00025917" w:rsidRDefault="005B65F3">
      <w:pPr>
        <w:ind w:left="-993" w:right="-630"/>
        <w:jc w:val="both"/>
        <w:rPr>
          <w:b/>
          <w:i/>
          <w:sz w:val="28"/>
          <w:lang w:val="ga-IE"/>
        </w:rPr>
      </w:pPr>
      <w:r w:rsidRPr="00025917">
        <w:rPr>
          <w:b/>
          <w:sz w:val="28"/>
          <w:shd w:val="clear" w:color="auto" w:fill="FF0000"/>
          <w:lang w:val="ga-IE"/>
        </w:rPr>
        <w:lastRenderedPageBreak/>
        <w:t>Teanga</w:t>
      </w:r>
      <w:r w:rsidR="00F22FAA" w:rsidRPr="00025917">
        <w:rPr>
          <w:b/>
          <w:sz w:val="28"/>
          <w:shd w:val="clear" w:color="auto" w:fill="FF0000"/>
          <w:lang w:val="ga-IE"/>
        </w:rPr>
        <w:t>:</w:t>
      </w:r>
      <w:r w:rsidR="00F22FAA" w:rsidRPr="00025917">
        <w:rPr>
          <w:b/>
          <w:lang w:val="ga-IE"/>
        </w:rPr>
        <w:t xml:space="preserve">  </w:t>
      </w:r>
      <w:r w:rsidR="00F22FAA" w:rsidRPr="00025917">
        <w:rPr>
          <w:lang w:val="ga-IE"/>
        </w:rPr>
        <w:fldChar w:fldCharType="begin">
          <w:ffData>
            <w:name w:val="Language_One"/>
            <w:enabled/>
            <w:calcOnExit/>
            <w:textInput>
              <w:format w:val="FIRST CAPITAL"/>
            </w:textInput>
          </w:ffData>
        </w:fldChar>
      </w:r>
      <w:bookmarkStart w:id="52" w:name="Language_One"/>
      <w:r w:rsidR="00F22FAA" w:rsidRPr="00025917">
        <w:rPr>
          <w:lang w:val="ga-IE"/>
        </w:rPr>
        <w:instrText xml:space="preserve"> FORMTEXT </w:instrText>
      </w:r>
      <w:r w:rsidR="00F22FAA" w:rsidRPr="00025917">
        <w:rPr>
          <w:lang w:val="ga-IE"/>
        </w:rPr>
      </w:r>
      <w:r w:rsidR="00F22FAA" w:rsidRPr="00025917">
        <w:rPr>
          <w:lang w:val="ga-IE"/>
        </w:rPr>
        <w:fldChar w:fldCharType="separate"/>
      </w:r>
      <w:r w:rsidR="0027446C">
        <w:rPr>
          <w:noProof/>
          <w:lang w:val="ga-IE"/>
        </w:rPr>
        <w:t> </w:t>
      </w:r>
      <w:r w:rsidR="0027446C">
        <w:rPr>
          <w:noProof/>
          <w:lang w:val="ga-IE"/>
        </w:rPr>
        <w:t> </w:t>
      </w:r>
      <w:r w:rsidR="0027446C">
        <w:rPr>
          <w:noProof/>
          <w:lang w:val="ga-IE"/>
        </w:rPr>
        <w:t> </w:t>
      </w:r>
      <w:r w:rsidR="0027446C">
        <w:rPr>
          <w:noProof/>
          <w:lang w:val="ga-IE"/>
        </w:rPr>
        <w:t> </w:t>
      </w:r>
      <w:r w:rsidR="0027446C">
        <w:rPr>
          <w:noProof/>
          <w:lang w:val="ga-IE"/>
        </w:rPr>
        <w:t> </w:t>
      </w:r>
      <w:r w:rsidR="00F22FAA" w:rsidRPr="00025917">
        <w:rPr>
          <w:lang w:val="ga-IE"/>
        </w:rPr>
        <w:fldChar w:fldCharType="end"/>
      </w:r>
      <w:bookmarkEnd w:id="52"/>
      <w:r w:rsidR="00F22FAA" w:rsidRPr="00025917">
        <w:rPr>
          <w:b/>
          <w:i/>
          <w:sz w:val="28"/>
          <w:lang w:val="ga-IE"/>
        </w:rPr>
        <w:t xml:space="preserve"> </w:t>
      </w:r>
    </w:p>
    <w:p w14:paraId="73D43DCF" w14:textId="77777777" w:rsidR="00F22FAA" w:rsidRPr="00025917" w:rsidRDefault="00F22FAA">
      <w:pPr>
        <w:ind w:left="-993" w:right="-630"/>
        <w:jc w:val="both"/>
        <w:rPr>
          <w:b/>
          <w:sz w:val="28"/>
          <w:lang w:val="ga-IE"/>
        </w:rPr>
      </w:pPr>
    </w:p>
    <w:p w14:paraId="305424AA" w14:textId="77777777" w:rsidR="00F22FAA" w:rsidRPr="00025917" w:rsidRDefault="00F22FAA">
      <w:pPr>
        <w:ind w:left="-993" w:right="-630"/>
        <w:jc w:val="both"/>
        <w:rPr>
          <w:b/>
          <w:sz w:val="28"/>
          <w:lang w:val="ga-IE"/>
        </w:rPr>
      </w:pPr>
    </w:p>
    <w:p w14:paraId="270F47FB" w14:textId="3FE0E047" w:rsidR="00F22FAA" w:rsidRPr="00025917" w:rsidRDefault="005B65F3">
      <w:pPr>
        <w:ind w:left="-993" w:right="-630"/>
        <w:jc w:val="both"/>
        <w:rPr>
          <w:b/>
          <w:sz w:val="24"/>
          <w:lang w:val="ga-IE"/>
        </w:rPr>
      </w:pPr>
      <w:r w:rsidRPr="00025917">
        <w:rPr>
          <w:b/>
          <w:sz w:val="24"/>
          <w:lang w:val="ga-IE"/>
        </w:rPr>
        <w:t xml:space="preserve">Seo </w:t>
      </w:r>
      <w:r w:rsidR="00617162">
        <w:rPr>
          <w:b/>
          <w:sz w:val="24"/>
          <w:lang w:val="en-IE"/>
        </w:rPr>
        <w:t>í</w:t>
      </w:r>
      <w:r w:rsidRPr="00025917">
        <w:rPr>
          <w:b/>
          <w:sz w:val="24"/>
          <w:lang w:val="ga-IE"/>
        </w:rPr>
        <w:t xml:space="preserve"> mo</w:t>
      </w:r>
      <w:r w:rsidR="00F22FAA" w:rsidRPr="00025917">
        <w:rPr>
          <w:b/>
          <w:sz w:val="24"/>
          <w:lang w:val="ga-IE"/>
        </w:rPr>
        <w:t xml:space="preserve"> </w:t>
      </w:r>
      <w:r w:rsidRPr="00025917">
        <w:rPr>
          <w:b/>
          <w:sz w:val="24"/>
          <w:lang w:val="ga-IE"/>
        </w:rPr>
        <w:fldChar w:fldCharType="begin">
          <w:ffData>
            <w:name w:val="Dropdown1"/>
            <w:enabled/>
            <w:calcOnExit w:val="0"/>
            <w:ddList>
              <w:listEntry w:val="(roghnaigh ón liosta thíos)"/>
              <w:listEntry w:val="chéad"/>
              <w:listEntry w:val="dara"/>
              <w:listEntry w:val="tríú"/>
              <w:listEntry w:val="cheathrú"/>
              <w:listEntry w:val="chúigiú"/>
            </w:ddList>
          </w:ffData>
        </w:fldChar>
      </w:r>
      <w:bookmarkStart w:id="53" w:name="Dropdown1"/>
      <w:r w:rsidRPr="00025917">
        <w:rPr>
          <w:b/>
          <w:sz w:val="24"/>
          <w:lang w:val="ga-IE"/>
        </w:rPr>
        <w:instrText xml:space="preserve"> FORMDROPDOWN </w:instrText>
      </w:r>
      <w:r w:rsidR="00000000">
        <w:rPr>
          <w:b/>
          <w:sz w:val="24"/>
          <w:lang w:val="ga-IE"/>
        </w:rPr>
      </w:r>
      <w:r w:rsidR="00000000">
        <w:rPr>
          <w:b/>
          <w:sz w:val="24"/>
          <w:lang w:val="ga-IE"/>
        </w:rPr>
        <w:fldChar w:fldCharType="separate"/>
      </w:r>
      <w:r w:rsidRPr="00025917">
        <w:rPr>
          <w:b/>
          <w:sz w:val="24"/>
          <w:lang w:val="ga-IE"/>
        </w:rPr>
        <w:fldChar w:fldCharType="end"/>
      </w:r>
      <w:bookmarkEnd w:id="53"/>
      <w:r w:rsidR="00F22FAA" w:rsidRPr="00025917">
        <w:rPr>
          <w:i/>
          <w:sz w:val="24"/>
          <w:vertAlign w:val="superscript"/>
          <w:lang w:val="ga-IE"/>
        </w:rPr>
        <w:t xml:space="preserve">  </w:t>
      </w:r>
      <w:r w:rsidRPr="00025917">
        <w:rPr>
          <w:b/>
          <w:sz w:val="24"/>
          <w:lang w:val="ga-IE"/>
        </w:rPr>
        <w:t>teanga</w:t>
      </w:r>
      <w:r w:rsidR="00F22FAA" w:rsidRPr="00025917">
        <w:rPr>
          <w:b/>
          <w:sz w:val="24"/>
          <w:lang w:val="ga-IE"/>
        </w:rPr>
        <w:t xml:space="preserve"> </w:t>
      </w:r>
    </w:p>
    <w:p w14:paraId="104920D5" w14:textId="77777777" w:rsidR="00F22FAA" w:rsidRPr="00025917" w:rsidRDefault="00F22FAA">
      <w:pPr>
        <w:ind w:left="-993" w:right="-630"/>
        <w:jc w:val="both"/>
        <w:rPr>
          <w:b/>
          <w:sz w:val="24"/>
          <w:lang w:val="ga-IE"/>
        </w:rPr>
      </w:pPr>
    </w:p>
    <w:p w14:paraId="607D4B24" w14:textId="77777777" w:rsidR="00F22FAA" w:rsidRPr="00025917" w:rsidRDefault="00F22FAA">
      <w:pPr>
        <w:ind w:left="-993" w:right="-630"/>
        <w:jc w:val="both"/>
        <w:rPr>
          <w:b/>
          <w:sz w:val="24"/>
          <w:lang w:val="ga-IE"/>
        </w:rPr>
      </w:pPr>
    </w:p>
    <w:p w14:paraId="41B89405" w14:textId="77777777" w:rsidR="00F22FAA" w:rsidRPr="00025917" w:rsidRDefault="00166B73">
      <w:pPr>
        <w:ind w:left="-993" w:right="-360"/>
        <w:jc w:val="both"/>
        <w:rPr>
          <w:b/>
          <w:sz w:val="24"/>
          <w:lang w:val="ga-IE"/>
        </w:rPr>
      </w:pPr>
      <w:r w:rsidRPr="00025917">
        <w:rPr>
          <w:b/>
          <w:sz w:val="24"/>
          <w:lang w:val="ga-IE"/>
        </w:rPr>
        <w:t>Baineann na ceisteanna go léir th</w:t>
      </w:r>
      <w:r w:rsidRPr="00025917">
        <w:rPr>
          <w:rFonts w:ascii="Calibri" w:hAnsi="Calibri" w:cs="Calibri"/>
          <w:b/>
          <w:sz w:val="24"/>
          <w:lang w:val="ga-IE"/>
        </w:rPr>
        <w:t>í</w:t>
      </w:r>
      <w:r w:rsidRPr="00025917">
        <w:rPr>
          <w:b/>
          <w:sz w:val="24"/>
          <w:lang w:val="ga-IE"/>
        </w:rPr>
        <w:t>os le d’eolas faoi</w:t>
      </w:r>
      <w:r w:rsidR="00F22FAA" w:rsidRPr="00025917">
        <w:rPr>
          <w:b/>
          <w:sz w:val="24"/>
          <w:lang w:val="ga-IE"/>
        </w:rPr>
        <w:t xml:space="preserve"> </w:t>
      </w:r>
      <w:r w:rsidR="00F22FAA" w:rsidRPr="00025917">
        <w:rPr>
          <w:sz w:val="24"/>
          <w:lang w:val="ga-IE"/>
        </w:rPr>
        <w:fldChar w:fldCharType="begin"/>
      </w:r>
      <w:r w:rsidR="00F22FAA" w:rsidRPr="00025917">
        <w:rPr>
          <w:sz w:val="24"/>
          <w:lang w:val="ga-IE"/>
        </w:rPr>
        <w:instrText xml:space="preserve"> REF  Language_One \* Caps  \* MERGEFORMAT </w:instrText>
      </w:r>
      <w:r w:rsidR="00F22FAA" w:rsidRPr="00025917">
        <w:rPr>
          <w:sz w:val="24"/>
          <w:lang w:val="ga-IE"/>
        </w:rPr>
        <w:fldChar w:fldCharType="separate"/>
      </w:r>
      <w:r w:rsidR="0027446C" w:rsidRPr="0027446C">
        <w:rPr>
          <w:b/>
          <w:sz w:val="24"/>
          <w:lang w:val="ga-IE"/>
        </w:rPr>
        <w:t xml:space="preserve">     </w:t>
      </w:r>
      <w:r w:rsidR="00F22FAA" w:rsidRPr="00025917">
        <w:rPr>
          <w:sz w:val="24"/>
          <w:lang w:val="ga-IE"/>
        </w:rPr>
        <w:fldChar w:fldCharType="end"/>
      </w:r>
      <w:r w:rsidR="00F22FAA" w:rsidRPr="00025917">
        <w:rPr>
          <w:b/>
          <w:sz w:val="24"/>
          <w:lang w:val="ga-IE"/>
        </w:rPr>
        <w:t>.</w:t>
      </w:r>
    </w:p>
    <w:p w14:paraId="61136BE4" w14:textId="77777777" w:rsidR="00F22FAA" w:rsidRPr="00025917" w:rsidRDefault="00F22FAA">
      <w:pPr>
        <w:ind w:left="-993" w:right="-360"/>
        <w:jc w:val="both"/>
        <w:rPr>
          <w:b/>
          <w:lang w:val="ga-IE"/>
        </w:rPr>
      </w:pPr>
    </w:p>
    <w:p w14:paraId="411EEF22" w14:textId="77777777" w:rsidR="00F22FAA" w:rsidRPr="00025917" w:rsidRDefault="00F22FAA">
      <w:pPr>
        <w:ind w:left="-993" w:right="-360"/>
        <w:jc w:val="both"/>
        <w:rPr>
          <w:b/>
          <w:lang w:val="ga-IE"/>
        </w:rPr>
      </w:pPr>
    </w:p>
    <w:p w14:paraId="5AC8B501" w14:textId="77777777" w:rsidR="00F22FAA" w:rsidRPr="00025917" w:rsidRDefault="00F22FAA">
      <w:pPr>
        <w:ind w:left="-993" w:right="-360"/>
        <w:jc w:val="both"/>
        <w:rPr>
          <w:b/>
          <w:lang w:val="ga-IE"/>
        </w:rPr>
      </w:pPr>
    </w:p>
    <w:p w14:paraId="60D4D668" w14:textId="77777777" w:rsidR="00F22FAA" w:rsidRPr="00025917" w:rsidRDefault="00F22FAA">
      <w:pPr>
        <w:shd w:val="clear" w:color="auto" w:fill="FFFFFF"/>
        <w:ind w:left="-990"/>
        <w:rPr>
          <w:sz w:val="24"/>
          <w:lang w:val="ga-IE"/>
        </w:rPr>
      </w:pPr>
      <w:r w:rsidRPr="00025917">
        <w:rPr>
          <w:b/>
          <w:lang w:val="ga-IE"/>
        </w:rPr>
        <w:t xml:space="preserve">(1)  </w:t>
      </w:r>
      <w:r w:rsidRPr="00025917">
        <w:rPr>
          <w:sz w:val="24"/>
          <w:lang w:val="ga-IE"/>
        </w:rPr>
        <w:t>A</w:t>
      </w:r>
      <w:r w:rsidR="00166B73" w:rsidRPr="00025917">
        <w:rPr>
          <w:sz w:val="24"/>
          <w:lang w:val="ga-IE"/>
        </w:rPr>
        <w:t>ois a</w:t>
      </w:r>
      <w:r w:rsidRPr="00025917">
        <w:rPr>
          <w:sz w:val="24"/>
          <w:lang w:val="ga-IE"/>
        </w:rPr>
        <w:t>…: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F22FAA" w:rsidRPr="00025917" w14:paraId="5F405E3F" w14:textId="77777777">
        <w:tc>
          <w:tcPr>
            <w:tcW w:w="2610" w:type="dxa"/>
            <w:shd w:val="clear" w:color="auto" w:fill="FFFFFF"/>
          </w:tcPr>
          <w:p w14:paraId="603234F6" w14:textId="77777777" w:rsidR="00F22FAA" w:rsidRPr="00025917" w:rsidRDefault="00166B73">
            <w:pPr>
              <w:rPr>
                <w:i/>
                <w:lang w:val="ga-IE"/>
              </w:rPr>
            </w:pPr>
            <w:r w:rsidRPr="00025917">
              <w:rPr>
                <w:i/>
                <w:lang w:val="ga-IE"/>
              </w:rPr>
              <w:t>Thosaigh tú le sealbhú/foghlaim na teanga</w:t>
            </w:r>
          </w:p>
          <w:p w14:paraId="0126B1C4" w14:textId="77777777" w:rsidR="00F22FAA" w:rsidRPr="00025917" w:rsidRDefault="00F22FAA">
            <w:pPr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Language_One \* Caps  \* MERGEFORMAT </w:instrText>
            </w:r>
            <w:r w:rsidRPr="00025917">
              <w:rPr>
                <w:lang w:val="ga-IE"/>
              </w:rPr>
              <w:fldChar w:fldCharType="separate"/>
            </w:r>
            <w:r w:rsidR="0027446C" w:rsidRPr="0027446C">
              <w:rPr>
                <w:b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  <w:r w:rsidRPr="00025917">
              <w:rPr>
                <w:b/>
                <w:lang w:val="ga-IE"/>
              </w:rPr>
              <w:t xml:space="preserve"> </w:t>
            </w:r>
            <w:r w:rsidRPr="00025917">
              <w:rPr>
                <w:lang w:val="ga-IE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14:paraId="447E4B00" w14:textId="77777777" w:rsidR="00F22FAA" w:rsidRPr="00025917" w:rsidRDefault="00166B73" w:rsidP="00166B73">
            <w:pPr>
              <w:rPr>
                <w:i/>
                <w:lang w:val="ga-IE"/>
              </w:rPr>
            </w:pPr>
            <w:r w:rsidRPr="00025917">
              <w:rPr>
                <w:i/>
                <w:lang w:val="ga-IE"/>
              </w:rPr>
              <w:t>Bhain tú l</w:t>
            </w:r>
            <w:r w:rsidRPr="00025917">
              <w:rPr>
                <w:rFonts w:ascii="Calibri" w:hAnsi="Calibri" w:cs="Calibri"/>
                <w:i/>
                <w:lang w:val="ga-IE"/>
              </w:rPr>
              <w:t>í</w:t>
            </w:r>
            <w:r w:rsidRPr="00025917">
              <w:rPr>
                <w:i/>
                <w:lang w:val="ga-IE"/>
              </w:rPr>
              <w:t>ofacht amach i</w:t>
            </w:r>
            <w:r w:rsidR="00F22FAA" w:rsidRPr="00025917">
              <w:rPr>
                <w:lang w:val="ga-IE"/>
              </w:rPr>
              <w:t xml:space="preserve"> </w:t>
            </w:r>
            <w:r w:rsidR="00F22FAA" w:rsidRPr="00025917">
              <w:rPr>
                <w:b/>
                <w:lang w:val="ga-IE"/>
              </w:rPr>
              <w:t xml:space="preserve">  </w:t>
            </w:r>
            <w:r w:rsidR="00F22FAA" w:rsidRPr="00025917">
              <w:rPr>
                <w:lang w:val="ga-IE"/>
              </w:rPr>
              <w:fldChar w:fldCharType="begin"/>
            </w:r>
            <w:r w:rsidR="00F22FAA" w:rsidRPr="00025917">
              <w:rPr>
                <w:lang w:val="ga-IE"/>
              </w:rPr>
              <w:instrText xml:space="preserve"> REF  Language_One \* Caps  \* MERGEFORMAT </w:instrText>
            </w:r>
            <w:r w:rsidR="00F22FAA" w:rsidRPr="00025917">
              <w:rPr>
                <w:lang w:val="ga-IE"/>
              </w:rPr>
              <w:fldChar w:fldCharType="separate"/>
            </w:r>
            <w:r w:rsidR="0027446C" w:rsidRPr="0027446C">
              <w:rPr>
                <w:b/>
                <w:lang w:val="ga-IE"/>
              </w:rPr>
              <w:t xml:space="preserve">     </w:t>
            </w:r>
            <w:r w:rsidR="00F22FAA" w:rsidRPr="00025917">
              <w:rPr>
                <w:lang w:val="ga-IE"/>
              </w:rPr>
              <w:fldChar w:fldCharType="end"/>
            </w:r>
            <w:r w:rsidR="00F22FAA" w:rsidRPr="00025917">
              <w:rPr>
                <w:b/>
                <w:lang w:val="ga-IE"/>
              </w:rPr>
              <w:t xml:space="preserve">  </w:t>
            </w:r>
            <w:r w:rsidR="00F22FAA" w:rsidRPr="00025917">
              <w:rPr>
                <w:lang w:val="ga-IE"/>
              </w:rPr>
              <w:t>:</w:t>
            </w:r>
          </w:p>
        </w:tc>
        <w:tc>
          <w:tcPr>
            <w:tcW w:w="2250" w:type="dxa"/>
            <w:shd w:val="clear" w:color="auto" w:fill="FFFFFF"/>
          </w:tcPr>
          <w:p w14:paraId="3C100B94" w14:textId="09941405" w:rsidR="00F22FAA" w:rsidRPr="00025917" w:rsidRDefault="00166B73" w:rsidP="00617162">
            <w:pPr>
              <w:rPr>
                <w:lang w:val="ga-IE"/>
              </w:rPr>
            </w:pPr>
            <w:r w:rsidRPr="00025917">
              <w:rPr>
                <w:i/>
                <w:lang w:val="ga-IE"/>
              </w:rPr>
              <w:t xml:space="preserve">Thosaigh tú ag léamh </w:t>
            </w:r>
            <w:r w:rsidR="00617162">
              <w:rPr>
                <w:i/>
                <w:lang w:val="en-IE"/>
              </w:rPr>
              <w:t>i</w:t>
            </w:r>
            <w:r w:rsidR="00F22FAA" w:rsidRPr="00025917">
              <w:rPr>
                <w:lang w:val="ga-IE"/>
              </w:rPr>
              <w:t xml:space="preserve"> </w:t>
            </w:r>
            <w:r w:rsidR="00F22FAA" w:rsidRPr="00025917">
              <w:rPr>
                <w:b/>
                <w:lang w:val="ga-IE"/>
              </w:rPr>
              <w:t xml:space="preserve"> </w:t>
            </w:r>
            <w:r w:rsidR="00F22FAA" w:rsidRPr="00025917">
              <w:rPr>
                <w:lang w:val="ga-IE"/>
              </w:rPr>
              <w:fldChar w:fldCharType="begin"/>
            </w:r>
            <w:r w:rsidR="00F22FAA" w:rsidRPr="00025917">
              <w:rPr>
                <w:lang w:val="ga-IE"/>
              </w:rPr>
              <w:instrText xml:space="preserve"> REF  Language_One \* Caps  \* MERGEFORMAT </w:instrText>
            </w:r>
            <w:r w:rsidR="00F22FAA" w:rsidRPr="00025917">
              <w:rPr>
                <w:lang w:val="ga-IE"/>
              </w:rPr>
              <w:fldChar w:fldCharType="separate"/>
            </w:r>
            <w:r w:rsidR="0027446C" w:rsidRPr="0027446C">
              <w:rPr>
                <w:b/>
                <w:lang w:val="ga-IE"/>
              </w:rPr>
              <w:t xml:space="preserve">     </w:t>
            </w:r>
            <w:r w:rsidR="00F22FAA" w:rsidRPr="00025917">
              <w:rPr>
                <w:lang w:val="ga-IE"/>
              </w:rPr>
              <w:fldChar w:fldCharType="end"/>
            </w:r>
            <w:r w:rsidR="00F22FAA" w:rsidRPr="00025917">
              <w:rPr>
                <w:lang w:val="ga-IE"/>
              </w:rPr>
              <w:t>:</w:t>
            </w:r>
          </w:p>
        </w:tc>
        <w:tc>
          <w:tcPr>
            <w:tcW w:w="2430" w:type="dxa"/>
            <w:shd w:val="clear" w:color="auto" w:fill="FFFFFF"/>
          </w:tcPr>
          <w:p w14:paraId="4E990422" w14:textId="77777777" w:rsidR="00F22FAA" w:rsidRPr="00025917" w:rsidRDefault="00166B73" w:rsidP="00166B73">
            <w:pPr>
              <w:rPr>
                <w:lang w:val="ga-IE"/>
              </w:rPr>
            </w:pPr>
            <w:r w:rsidRPr="00025917">
              <w:rPr>
                <w:i/>
                <w:lang w:val="ga-IE"/>
              </w:rPr>
              <w:t>Bhain tú l</w:t>
            </w:r>
            <w:r w:rsidRPr="00025917">
              <w:rPr>
                <w:rFonts w:ascii="Calibri" w:hAnsi="Calibri" w:cs="Calibri"/>
                <w:i/>
                <w:lang w:val="ga-IE"/>
              </w:rPr>
              <w:t>í</w:t>
            </w:r>
            <w:r w:rsidRPr="00025917">
              <w:rPr>
                <w:i/>
                <w:lang w:val="ga-IE"/>
              </w:rPr>
              <w:t>ofacht léitheoireachta amach i</w:t>
            </w:r>
            <w:r w:rsidR="00F22FAA" w:rsidRPr="00025917">
              <w:rPr>
                <w:lang w:val="ga-IE"/>
              </w:rPr>
              <w:t xml:space="preserve"> </w:t>
            </w:r>
            <w:r w:rsidR="00F22FAA" w:rsidRPr="00025917">
              <w:rPr>
                <w:b/>
                <w:lang w:val="ga-IE"/>
              </w:rPr>
              <w:t xml:space="preserve"> </w:t>
            </w:r>
            <w:r w:rsidR="00F22FAA" w:rsidRPr="00025917">
              <w:rPr>
                <w:lang w:val="ga-IE"/>
              </w:rPr>
              <w:fldChar w:fldCharType="begin"/>
            </w:r>
            <w:r w:rsidR="00F22FAA" w:rsidRPr="00025917">
              <w:rPr>
                <w:lang w:val="ga-IE"/>
              </w:rPr>
              <w:instrText xml:space="preserve"> REF  Language_One \* Caps  \* MERGEFORMAT </w:instrText>
            </w:r>
            <w:r w:rsidR="00F22FAA" w:rsidRPr="00025917">
              <w:rPr>
                <w:lang w:val="ga-IE"/>
              </w:rPr>
              <w:fldChar w:fldCharType="separate"/>
            </w:r>
            <w:r w:rsidR="0027446C" w:rsidRPr="0027446C">
              <w:rPr>
                <w:b/>
                <w:lang w:val="ga-IE"/>
              </w:rPr>
              <w:t xml:space="preserve">     </w:t>
            </w:r>
            <w:r w:rsidR="00F22FAA" w:rsidRPr="00025917">
              <w:rPr>
                <w:lang w:val="ga-IE"/>
              </w:rPr>
              <w:fldChar w:fldCharType="end"/>
            </w:r>
            <w:r w:rsidR="00F22FAA" w:rsidRPr="00025917">
              <w:rPr>
                <w:i/>
                <w:lang w:val="ga-IE"/>
              </w:rPr>
              <w:t xml:space="preserve"> </w:t>
            </w:r>
            <w:r w:rsidR="00F22FAA" w:rsidRPr="00025917">
              <w:rPr>
                <w:b/>
                <w:lang w:val="ga-IE"/>
              </w:rPr>
              <w:t xml:space="preserve">  </w:t>
            </w:r>
            <w:r w:rsidR="00F22FAA" w:rsidRPr="00025917">
              <w:rPr>
                <w:lang w:val="ga-IE"/>
              </w:rPr>
              <w:t>:</w:t>
            </w:r>
          </w:p>
        </w:tc>
      </w:tr>
      <w:tr w:rsidR="00F22FAA" w:rsidRPr="00025917" w14:paraId="42FCD849" w14:textId="77777777">
        <w:tc>
          <w:tcPr>
            <w:tcW w:w="2610" w:type="dxa"/>
          </w:tcPr>
          <w:p w14:paraId="436C852E" w14:textId="77777777" w:rsidR="00F22FAA" w:rsidRPr="00025917" w:rsidRDefault="00F22FAA">
            <w:pPr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4" w:name="Text39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54"/>
          </w:p>
        </w:tc>
        <w:tc>
          <w:tcPr>
            <w:tcW w:w="2970" w:type="dxa"/>
          </w:tcPr>
          <w:p w14:paraId="353E1DF0" w14:textId="77777777" w:rsidR="00F22FAA" w:rsidRPr="00025917" w:rsidRDefault="00F22FAA">
            <w:pPr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5" w:name="Text40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55"/>
          </w:p>
        </w:tc>
        <w:tc>
          <w:tcPr>
            <w:tcW w:w="2250" w:type="dxa"/>
          </w:tcPr>
          <w:p w14:paraId="2B0F4D11" w14:textId="77777777" w:rsidR="00F22FAA" w:rsidRPr="00025917" w:rsidRDefault="00F22FAA">
            <w:pPr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6" w:name="Text41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56"/>
          </w:p>
        </w:tc>
        <w:tc>
          <w:tcPr>
            <w:tcW w:w="2430" w:type="dxa"/>
          </w:tcPr>
          <w:p w14:paraId="050C4698" w14:textId="77777777" w:rsidR="00F22FAA" w:rsidRPr="00025917" w:rsidRDefault="00F22FAA">
            <w:pPr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7" w:name="Text42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57"/>
          </w:p>
        </w:tc>
      </w:tr>
    </w:tbl>
    <w:p w14:paraId="790242A8" w14:textId="77777777" w:rsidR="00F22FAA" w:rsidRPr="00025917" w:rsidRDefault="00F22FAA">
      <w:pPr>
        <w:ind w:left="-720" w:right="-360"/>
        <w:jc w:val="both"/>
        <w:rPr>
          <w:b/>
          <w:lang w:val="ga-IE"/>
        </w:rPr>
      </w:pPr>
    </w:p>
    <w:p w14:paraId="66C41493" w14:textId="77777777" w:rsidR="00F22FAA" w:rsidRPr="00025917" w:rsidRDefault="00F22FAA">
      <w:pPr>
        <w:ind w:left="-720" w:right="-360"/>
        <w:jc w:val="both"/>
        <w:rPr>
          <w:b/>
          <w:lang w:val="ga-IE"/>
        </w:rPr>
      </w:pPr>
    </w:p>
    <w:p w14:paraId="0B563AD3" w14:textId="77777777" w:rsidR="00F22FAA" w:rsidRPr="00025917" w:rsidRDefault="00F22FAA">
      <w:pPr>
        <w:ind w:left="-720" w:right="-360"/>
        <w:jc w:val="both"/>
        <w:rPr>
          <w:b/>
          <w:lang w:val="ga-IE"/>
        </w:rPr>
      </w:pPr>
    </w:p>
    <w:p w14:paraId="061B67F4" w14:textId="77777777" w:rsidR="00F22FAA" w:rsidRPr="00025917" w:rsidRDefault="00F22FAA">
      <w:pPr>
        <w:ind w:left="-990"/>
        <w:jc w:val="both"/>
        <w:rPr>
          <w:sz w:val="24"/>
          <w:lang w:val="ga-IE"/>
        </w:rPr>
      </w:pPr>
      <w:r w:rsidRPr="00025917">
        <w:rPr>
          <w:b/>
          <w:lang w:val="ga-IE"/>
        </w:rPr>
        <w:t xml:space="preserve">(2) </w:t>
      </w:r>
      <w:r w:rsidR="00166B73" w:rsidRPr="00025917">
        <w:rPr>
          <w:sz w:val="24"/>
          <w:lang w:val="ga-IE"/>
        </w:rPr>
        <w:t>Liostaigh cé chomh fhada is a chaitheann tú sna timpeallachta</w:t>
      </w:r>
      <w:r w:rsidR="00166B73" w:rsidRPr="00025917">
        <w:rPr>
          <w:rFonts w:ascii="Calibri" w:hAnsi="Calibri" w:cs="Calibri"/>
          <w:sz w:val="24"/>
          <w:lang w:val="ga-IE"/>
        </w:rPr>
        <w:t>í</w:t>
      </w:r>
      <w:r w:rsidR="00166B73" w:rsidRPr="00025917">
        <w:rPr>
          <w:sz w:val="24"/>
          <w:lang w:val="ga-IE"/>
        </w:rPr>
        <w:t xml:space="preserve"> teanga th</w:t>
      </w:r>
      <w:r w:rsidR="00166B73" w:rsidRPr="00025917">
        <w:rPr>
          <w:rFonts w:ascii="Calibri" w:hAnsi="Calibri" w:cs="Calibri"/>
          <w:sz w:val="24"/>
          <w:lang w:val="ga-IE"/>
        </w:rPr>
        <w:t>í</w:t>
      </w:r>
      <w:r w:rsidR="00166B73" w:rsidRPr="00025917">
        <w:rPr>
          <w:sz w:val="24"/>
          <w:lang w:val="ga-IE"/>
        </w:rPr>
        <w:t>os</w:t>
      </w:r>
      <w:r w:rsidRPr="00025917">
        <w:rPr>
          <w:sz w:val="24"/>
          <w:lang w:val="ga-IE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F22FAA" w:rsidRPr="00025917" w14:paraId="20A53C76" w14:textId="77777777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646FB110" w14:textId="77777777" w:rsidR="00F22FAA" w:rsidRPr="00025917" w:rsidRDefault="00F22FAA">
            <w:pPr>
              <w:ind w:right="-907"/>
              <w:jc w:val="both"/>
              <w:rPr>
                <w:b/>
                <w:lang w:val="ga-IE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2BE8A036" w14:textId="77777777" w:rsidR="00F22FAA" w:rsidRPr="00025917" w:rsidRDefault="0075297B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Blianta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14:paraId="1656F297" w14:textId="77777777" w:rsidR="00F22FAA" w:rsidRPr="00025917" w:rsidRDefault="0075297B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M</w:t>
            </w:r>
            <w:r w:rsidRPr="00025917">
              <w:rPr>
                <w:rFonts w:ascii="Calibri" w:hAnsi="Calibri" w:cs="Calibri"/>
                <w:lang w:val="ga-IE"/>
              </w:rPr>
              <w:t>í</w:t>
            </w:r>
            <w:r w:rsidRPr="00025917">
              <w:rPr>
                <w:lang w:val="ga-IE"/>
              </w:rPr>
              <w:t>onna</w:t>
            </w:r>
          </w:p>
        </w:tc>
      </w:tr>
      <w:tr w:rsidR="00F22FAA" w:rsidRPr="00025917" w14:paraId="0ABB5CDF" w14:textId="77777777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0D37C8" w14:textId="77777777" w:rsidR="00F22FAA" w:rsidRPr="00025917" w:rsidRDefault="00166B7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T</w:t>
            </w:r>
            <w:r w:rsidRPr="00025917">
              <w:rPr>
                <w:rFonts w:ascii="Calibri" w:hAnsi="Calibri" w:cs="Calibri"/>
                <w:lang w:val="ga-IE"/>
              </w:rPr>
              <w:t>í</w:t>
            </w:r>
            <w:r w:rsidRPr="00025917">
              <w:rPr>
                <w:lang w:val="ga-IE"/>
              </w:rPr>
              <w:t>r/Ceantar ina labhra</w:t>
            </w:r>
            <w:r w:rsidRPr="00025917">
              <w:rPr>
                <w:rFonts w:ascii="Calibri" w:hAnsi="Calibri" w:cs="Calibri"/>
                <w:lang w:val="ga-IE"/>
              </w:rPr>
              <w:t>í</w:t>
            </w:r>
            <w:r w:rsidRPr="00025917">
              <w:rPr>
                <w:lang w:val="ga-IE"/>
              </w:rPr>
              <w:t>tear</w:t>
            </w:r>
            <w:r w:rsidR="00F22FAA" w:rsidRPr="00025917">
              <w:rPr>
                <w:lang w:val="ga-IE"/>
              </w:rPr>
              <w:t xml:space="preserve"> </w:t>
            </w:r>
            <w:r w:rsidR="00F22FAA" w:rsidRPr="00025917">
              <w:rPr>
                <w:lang w:val="ga-IE"/>
              </w:rPr>
              <w:fldChar w:fldCharType="begin"/>
            </w:r>
            <w:r w:rsidR="00F22FAA" w:rsidRPr="00025917">
              <w:rPr>
                <w:lang w:val="ga-IE"/>
              </w:rPr>
              <w:instrText xml:space="preserve"> REF  Language_One \* Caps  \* MERGEFORMAT </w:instrText>
            </w:r>
            <w:r w:rsidR="00F22FAA" w:rsidRPr="00025917">
              <w:rPr>
                <w:lang w:val="ga-IE"/>
              </w:rPr>
              <w:fldChar w:fldCharType="separate"/>
            </w:r>
            <w:r w:rsidR="0027446C" w:rsidRPr="0027446C">
              <w:rPr>
                <w:b/>
                <w:lang w:val="ga-IE"/>
              </w:rPr>
              <w:t xml:space="preserve">     </w:t>
            </w:r>
            <w:r w:rsidR="00F22FAA" w:rsidRPr="00025917">
              <w:rPr>
                <w:lang w:val="ga-IE"/>
              </w:rPr>
              <w:fldChar w:fldCharType="end"/>
            </w:r>
            <w:r w:rsidR="00F22FAA" w:rsidRPr="00025917">
              <w:rPr>
                <w:lang w:val="ga-IE"/>
              </w:rPr>
              <w:t xml:space="preserve"> 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21E758" w14:textId="77777777" w:rsidR="00F22FAA" w:rsidRPr="00025917" w:rsidRDefault="00F22FAA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8" w:name="Text48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58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BB50632" w14:textId="77777777" w:rsidR="00F22FAA" w:rsidRPr="00025917" w:rsidRDefault="00F22FAA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9" w:name="Text53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59"/>
          </w:p>
        </w:tc>
      </w:tr>
      <w:tr w:rsidR="00F22FAA" w:rsidRPr="00025917" w14:paraId="78093EEF" w14:textId="77777777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50E68D09" w14:textId="77777777" w:rsidR="00F22FAA" w:rsidRPr="00025917" w:rsidRDefault="00166B7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bCs/>
                <w:lang w:val="ga-IE"/>
              </w:rPr>
              <w:t>Clann/teaghlach ina labhra</w:t>
            </w:r>
            <w:r w:rsidRPr="00025917">
              <w:rPr>
                <w:rFonts w:ascii="Calibri" w:hAnsi="Calibri" w:cs="Calibri"/>
                <w:bCs/>
                <w:lang w:val="ga-IE"/>
              </w:rPr>
              <w:t>í</w:t>
            </w:r>
            <w:r w:rsidRPr="00025917">
              <w:rPr>
                <w:bCs/>
                <w:lang w:val="ga-IE"/>
              </w:rPr>
              <w:t>t</w:t>
            </w:r>
            <w:r w:rsidR="0075297B" w:rsidRPr="00025917">
              <w:rPr>
                <w:bCs/>
                <w:lang w:val="ga-IE"/>
              </w:rPr>
              <w:t>ear</w:t>
            </w:r>
            <w:r w:rsidR="00F22FAA" w:rsidRPr="00025917">
              <w:rPr>
                <w:b/>
                <w:lang w:val="ga-IE"/>
              </w:rPr>
              <w:t xml:space="preserve"> </w:t>
            </w:r>
            <w:r w:rsidR="00F22FAA" w:rsidRPr="00025917">
              <w:rPr>
                <w:lang w:val="ga-IE"/>
              </w:rPr>
              <w:fldChar w:fldCharType="begin"/>
            </w:r>
            <w:r w:rsidR="00F22FAA" w:rsidRPr="00025917">
              <w:rPr>
                <w:lang w:val="ga-IE"/>
              </w:rPr>
              <w:instrText xml:space="preserve"> REF  Language_One \* Caps  \* MERGEFORMAT </w:instrText>
            </w:r>
            <w:r w:rsidR="00F22FAA" w:rsidRPr="00025917">
              <w:rPr>
                <w:lang w:val="ga-IE"/>
              </w:rPr>
              <w:fldChar w:fldCharType="separate"/>
            </w:r>
            <w:r w:rsidR="0027446C" w:rsidRPr="0027446C">
              <w:rPr>
                <w:b/>
                <w:lang w:val="ga-IE"/>
              </w:rPr>
              <w:t xml:space="preserve">     </w:t>
            </w:r>
            <w:r w:rsidR="00F22FAA" w:rsidRPr="00025917">
              <w:rPr>
                <w:lang w:val="ga-IE"/>
              </w:rPr>
              <w:fldChar w:fldCharType="end"/>
            </w:r>
            <w:r w:rsidR="00F22FAA" w:rsidRPr="00025917">
              <w:rPr>
                <w:lang w:val="ga-IE"/>
              </w:rPr>
              <w:t xml:space="preserve"> </w:t>
            </w:r>
          </w:p>
        </w:tc>
        <w:tc>
          <w:tcPr>
            <w:tcW w:w="2070" w:type="dxa"/>
            <w:tcBorders>
              <w:top w:val="nil"/>
            </w:tcBorders>
          </w:tcPr>
          <w:p w14:paraId="37BD6AB0" w14:textId="77777777" w:rsidR="00F22FAA" w:rsidRPr="00025917" w:rsidRDefault="00F22FAA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0" w:name="Text49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60"/>
          </w:p>
        </w:tc>
        <w:tc>
          <w:tcPr>
            <w:tcW w:w="1890" w:type="dxa"/>
            <w:tcBorders>
              <w:top w:val="nil"/>
            </w:tcBorders>
          </w:tcPr>
          <w:p w14:paraId="78B2A24C" w14:textId="77777777" w:rsidR="00F22FAA" w:rsidRPr="00025917" w:rsidRDefault="00F22FAA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1" w:name="Text52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61"/>
          </w:p>
        </w:tc>
      </w:tr>
      <w:tr w:rsidR="00F22FAA" w:rsidRPr="00025917" w14:paraId="520A1E57" w14:textId="77777777">
        <w:trPr>
          <w:trHeight w:val="107"/>
        </w:trPr>
        <w:tc>
          <w:tcPr>
            <w:tcW w:w="6300" w:type="dxa"/>
            <w:shd w:val="clear" w:color="auto" w:fill="FFFFFF"/>
          </w:tcPr>
          <w:p w14:paraId="15C04472" w14:textId="77777777" w:rsidR="00F22FAA" w:rsidRPr="00025917" w:rsidRDefault="0075297B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bCs/>
                <w:lang w:val="ga-IE"/>
              </w:rPr>
              <w:t>Scoil/Timpeallacht oibre ina labhra</w:t>
            </w:r>
            <w:r w:rsidRPr="00025917">
              <w:rPr>
                <w:rFonts w:ascii="Calibri" w:hAnsi="Calibri" w:cs="Calibri"/>
                <w:bCs/>
                <w:lang w:val="ga-IE"/>
              </w:rPr>
              <w:t>í</w:t>
            </w:r>
            <w:r w:rsidRPr="00025917">
              <w:rPr>
                <w:bCs/>
                <w:lang w:val="ga-IE"/>
              </w:rPr>
              <w:t>tear</w:t>
            </w:r>
            <w:r w:rsidR="00F22FAA" w:rsidRPr="00025917">
              <w:rPr>
                <w:b/>
                <w:lang w:val="ga-IE"/>
              </w:rPr>
              <w:t xml:space="preserve"> </w:t>
            </w:r>
            <w:r w:rsidR="00F22FAA" w:rsidRPr="00025917">
              <w:rPr>
                <w:lang w:val="ga-IE"/>
              </w:rPr>
              <w:fldChar w:fldCharType="begin"/>
            </w:r>
            <w:r w:rsidR="00F22FAA" w:rsidRPr="00025917">
              <w:rPr>
                <w:lang w:val="ga-IE"/>
              </w:rPr>
              <w:instrText xml:space="preserve"> REF  Language_One \* Caps  \* MERGEFORMAT </w:instrText>
            </w:r>
            <w:r w:rsidR="00F22FAA" w:rsidRPr="00025917">
              <w:rPr>
                <w:lang w:val="ga-IE"/>
              </w:rPr>
              <w:fldChar w:fldCharType="separate"/>
            </w:r>
            <w:r w:rsidR="0027446C" w:rsidRPr="0027446C">
              <w:rPr>
                <w:b/>
                <w:lang w:val="ga-IE"/>
              </w:rPr>
              <w:t xml:space="preserve">     </w:t>
            </w:r>
            <w:r w:rsidR="00F22FAA" w:rsidRPr="00025917">
              <w:rPr>
                <w:lang w:val="ga-IE"/>
              </w:rPr>
              <w:fldChar w:fldCharType="end"/>
            </w:r>
            <w:r w:rsidR="00F22FAA" w:rsidRPr="00025917">
              <w:rPr>
                <w:lang w:val="ga-IE"/>
              </w:rPr>
              <w:t xml:space="preserve"> </w:t>
            </w:r>
          </w:p>
        </w:tc>
        <w:tc>
          <w:tcPr>
            <w:tcW w:w="2070" w:type="dxa"/>
          </w:tcPr>
          <w:p w14:paraId="0C0E995E" w14:textId="77777777" w:rsidR="00F22FAA" w:rsidRPr="00025917" w:rsidRDefault="00F22FAA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2" w:name="Text50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62"/>
          </w:p>
        </w:tc>
        <w:tc>
          <w:tcPr>
            <w:tcW w:w="1890" w:type="dxa"/>
          </w:tcPr>
          <w:p w14:paraId="271E575C" w14:textId="77777777" w:rsidR="00F22FAA" w:rsidRPr="00025917" w:rsidRDefault="00F22FAA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3" w:name="Text51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63"/>
          </w:p>
        </w:tc>
      </w:tr>
    </w:tbl>
    <w:p w14:paraId="693AD91A" w14:textId="77777777" w:rsidR="00F22FAA" w:rsidRPr="00025917" w:rsidRDefault="00F22FAA">
      <w:pPr>
        <w:jc w:val="both"/>
        <w:rPr>
          <w:b/>
          <w:sz w:val="18"/>
          <w:lang w:val="ga-IE"/>
        </w:rPr>
      </w:pPr>
    </w:p>
    <w:p w14:paraId="11A7B10F" w14:textId="77777777" w:rsidR="00F22FAA" w:rsidRPr="00025917" w:rsidRDefault="00F22FAA">
      <w:pPr>
        <w:jc w:val="both"/>
        <w:rPr>
          <w:b/>
          <w:sz w:val="18"/>
          <w:lang w:val="ga-IE"/>
        </w:rPr>
      </w:pPr>
    </w:p>
    <w:p w14:paraId="69405487" w14:textId="77777777" w:rsidR="00F22FAA" w:rsidRPr="00025917" w:rsidRDefault="00F22FAA">
      <w:pPr>
        <w:jc w:val="both"/>
        <w:rPr>
          <w:b/>
          <w:sz w:val="18"/>
          <w:lang w:val="ga-IE"/>
        </w:rPr>
      </w:pPr>
    </w:p>
    <w:p w14:paraId="63F7B534" w14:textId="77777777" w:rsidR="00F22FAA" w:rsidRPr="00025917" w:rsidRDefault="00F22FAA">
      <w:pPr>
        <w:tabs>
          <w:tab w:val="num" w:pos="-990"/>
        </w:tabs>
        <w:ind w:left="-990" w:right="610"/>
        <w:jc w:val="both"/>
        <w:rPr>
          <w:sz w:val="24"/>
          <w:lang w:val="ga-IE"/>
        </w:rPr>
      </w:pPr>
      <w:r w:rsidRPr="00025917">
        <w:rPr>
          <w:b/>
          <w:lang w:val="ga-IE"/>
        </w:rPr>
        <w:t>(3)</w:t>
      </w:r>
      <w:r w:rsidRPr="00025917">
        <w:rPr>
          <w:lang w:val="ga-IE"/>
        </w:rPr>
        <w:t xml:space="preserve"> </w:t>
      </w:r>
      <w:r w:rsidR="0075297B" w:rsidRPr="00025917">
        <w:rPr>
          <w:sz w:val="24"/>
          <w:lang w:val="ga-IE"/>
        </w:rPr>
        <w:t xml:space="preserve">Ar scála 0 – 10 céard é do </w:t>
      </w:r>
      <w:r w:rsidR="0075297B" w:rsidRPr="00025917">
        <w:rPr>
          <w:b/>
          <w:bCs/>
          <w:i/>
          <w:iCs/>
          <w:sz w:val="24"/>
          <w:u w:val="single"/>
          <w:lang w:val="ga-IE"/>
        </w:rPr>
        <w:t xml:space="preserve">chumas </w:t>
      </w:r>
      <w:r w:rsidR="0075297B" w:rsidRPr="00025917">
        <w:rPr>
          <w:sz w:val="24"/>
          <w:lang w:val="ga-IE"/>
        </w:rPr>
        <w:t>i labhairt, tuiscint, agus léamh</w:t>
      </w:r>
      <w:r w:rsidRPr="00025917">
        <w:rPr>
          <w:sz w:val="24"/>
          <w:lang w:val="ga-IE"/>
        </w:rPr>
        <w:t xml:space="preserve"> </w:t>
      </w:r>
      <w:r w:rsidR="0075297B" w:rsidRPr="00025917">
        <w:rPr>
          <w:sz w:val="24"/>
          <w:lang w:val="ga-IE"/>
        </w:rPr>
        <w:t>i</w:t>
      </w:r>
      <w:r w:rsidRPr="00025917">
        <w:rPr>
          <w:b/>
          <w:sz w:val="24"/>
          <w:lang w:val="ga-IE"/>
        </w:rPr>
        <w:t xml:space="preserve"> </w:t>
      </w:r>
      <w:r w:rsidRPr="00025917">
        <w:rPr>
          <w:sz w:val="24"/>
          <w:lang w:val="ga-IE"/>
        </w:rPr>
        <w:fldChar w:fldCharType="begin"/>
      </w:r>
      <w:r w:rsidRPr="00025917">
        <w:rPr>
          <w:sz w:val="24"/>
          <w:lang w:val="ga-IE"/>
        </w:rPr>
        <w:instrText xml:space="preserve"> REF  Language_One \* Caps  \* MERGEFORMAT </w:instrText>
      </w:r>
      <w:r w:rsidRPr="00025917">
        <w:rPr>
          <w:sz w:val="24"/>
          <w:lang w:val="ga-IE"/>
        </w:rPr>
        <w:fldChar w:fldCharType="separate"/>
      </w:r>
      <w:r w:rsidR="0027446C" w:rsidRPr="0027446C">
        <w:rPr>
          <w:b/>
          <w:sz w:val="24"/>
          <w:lang w:val="ga-IE"/>
        </w:rPr>
        <w:t xml:space="preserve">     </w:t>
      </w:r>
      <w:r w:rsidRPr="00025917">
        <w:rPr>
          <w:sz w:val="24"/>
          <w:lang w:val="ga-IE"/>
        </w:rPr>
        <w:fldChar w:fldCharType="end"/>
      </w:r>
      <w:r w:rsidRPr="00025917">
        <w:rPr>
          <w:sz w:val="24"/>
          <w:lang w:val="ga-IE"/>
        </w:rPr>
        <w:t xml:space="preserve"> 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10"/>
        <w:gridCol w:w="2790"/>
        <w:gridCol w:w="1890"/>
        <w:gridCol w:w="1080"/>
        <w:gridCol w:w="1710"/>
      </w:tblGrid>
      <w:tr w:rsidR="00F22FAA" w:rsidRPr="00025917" w14:paraId="742B6B5B" w14:textId="77777777">
        <w:trPr>
          <w:trHeight w:val="170"/>
        </w:trPr>
        <w:tc>
          <w:tcPr>
            <w:tcW w:w="1080" w:type="dxa"/>
            <w:shd w:val="clear" w:color="auto" w:fill="FFFFFF"/>
          </w:tcPr>
          <w:p w14:paraId="30EF76E4" w14:textId="77777777" w:rsidR="00F22FAA" w:rsidRPr="00025917" w:rsidRDefault="0075297B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Labhairt</w:t>
            </w:r>
          </w:p>
        </w:tc>
        <w:tc>
          <w:tcPr>
            <w:tcW w:w="1710" w:type="dxa"/>
            <w:shd w:val="clear" w:color="auto" w:fill="FFFFFF"/>
          </w:tcPr>
          <w:p w14:paraId="6DB0CAFD" w14:textId="77777777" w:rsidR="00F22FAA" w:rsidRPr="00025917" w:rsidRDefault="0075297B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liceáil anseo don scála)"/>
                    <w:listEntry w:val="0 - faic"/>
                    <w:listEntry w:val="1 - an-lag"/>
                    <w:listEntry w:val="2 - lag"/>
                    <w:listEntry w:val="3 - réasúnta"/>
                    <w:listEntry w:val="4 - beagáinín níos lú ná measartha"/>
                    <w:listEntry w:val="5 - measartha"/>
                    <w:listEntry w:val="6 - beagáinín níos mó ná measartha"/>
                    <w:listEntry w:val="7 - maith"/>
                    <w:listEntry w:val="8 - an-mhaith"/>
                    <w:listEntry w:val="9 - iontach"/>
                    <w:listEntry w:val="10 - foirfe"/>
                  </w:ddList>
                </w:ffData>
              </w:fldChar>
            </w:r>
            <w:bookmarkStart w:id="64" w:name="Dropdown2"/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64"/>
          </w:p>
        </w:tc>
        <w:tc>
          <w:tcPr>
            <w:tcW w:w="2790" w:type="dxa"/>
            <w:shd w:val="clear" w:color="auto" w:fill="FFFFFF"/>
          </w:tcPr>
          <w:p w14:paraId="326834A9" w14:textId="77777777" w:rsidR="00F22FAA" w:rsidRPr="00025917" w:rsidRDefault="0075297B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Tuiscint na teanga labhartha</w:t>
            </w:r>
          </w:p>
        </w:tc>
        <w:tc>
          <w:tcPr>
            <w:tcW w:w="1890" w:type="dxa"/>
            <w:shd w:val="clear" w:color="auto" w:fill="FFFFFF"/>
          </w:tcPr>
          <w:p w14:paraId="62B90ED6" w14:textId="77777777" w:rsidR="00F22FAA" w:rsidRPr="00025917" w:rsidRDefault="00BA04FE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liceáil anseo don scála)"/>
                    <w:listEntry w:val="0 - faic"/>
                    <w:listEntry w:val="1 - an-lag"/>
                    <w:listEntry w:val="2 - lag"/>
                    <w:listEntry w:val="3 - réasúnta"/>
                    <w:listEntry w:val="4 - beagáinín níos lú ná measartha"/>
                    <w:listEntry w:val="5 - measartha"/>
                    <w:listEntry w:val="6 - beagáinín níos mó ná measartha"/>
                    <w:listEntry w:val="7 - maith"/>
                    <w:listEntry w:val="8 - an-mhaith"/>
                    <w:listEntry w:val="9 - iontach"/>
                    <w:listEntry w:val="10 - foirfe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07B009B" w14:textId="77777777" w:rsidR="00F22FAA" w:rsidRPr="00025917" w:rsidRDefault="0075297B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Léamh</w:t>
            </w:r>
          </w:p>
        </w:tc>
        <w:tc>
          <w:tcPr>
            <w:tcW w:w="1710" w:type="dxa"/>
            <w:shd w:val="clear" w:color="auto" w:fill="FFFFFF"/>
          </w:tcPr>
          <w:p w14:paraId="39D3247C" w14:textId="77777777" w:rsidR="00F22FAA" w:rsidRPr="00025917" w:rsidRDefault="00BA04FE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liceáil anseo don scála)"/>
                    <w:listEntry w:val="0 - faic"/>
                    <w:listEntry w:val="1 - an-lag"/>
                    <w:listEntry w:val="2 - lag"/>
                    <w:listEntry w:val="3 - réasúnta"/>
                    <w:listEntry w:val="4 - beagáinín níos lú ná measartha"/>
                    <w:listEntry w:val="5 - measartha"/>
                    <w:listEntry w:val="6 - beagáinín níos mó ná measartha"/>
                    <w:listEntry w:val="7 - maith"/>
                    <w:listEntry w:val="8 - an-mhaith"/>
                    <w:listEntry w:val="9 - iontach"/>
                    <w:listEntry w:val="10 - foirfe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</w:tbl>
    <w:p w14:paraId="40C278BF" w14:textId="77777777" w:rsidR="00F22FAA" w:rsidRPr="00025917" w:rsidRDefault="00F22FAA">
      <w:pPr>
        <w:jc w:val="both"/>
        <w:rPr>
          <w:b/>
          <w:sz w:val="18"/>
          <w:lang w:val="ga-IE"/>
        </w:rPr>
      </w:pPr>
    </w:p>
    <w:p w14:paraId="7F9F066F" w14:textId="77777777" w:rsidR="00F22FAA" w:rsidRPr="00025917" w:rsidRDefault="00F22FAA">
      <w:pPr>
        <w:jc w:val="both"/>
        <w:rPr>
          <w:b/>
          <w:sz w:val="18"/>
          <w:lang w:val="ga-IE"/>
        </w:rPr>
      </w:pPr>
    </w:p>
    <w:p w14:paraId="12C6C25E" w14:textId="77777777" w:rsidR="00F22FAA" w:rsidRPr="00025917" w:rsidRDefault="00F22FAA">
      <w:pPr>
        <w:jc w:val="both"/>
        <w:rPr>
          <w:b/>
          <w:sz w:val="18"/>
          <w:lang w:val="ga-IE"/>
        </w:rPr>
      </w:pPr>
    </w:p>
    <w:p w14:paraId="6E1B554E" w14:textId="77777777" w:rsidR="00F22FAA" w:rsidRPr="00025917" w:rsidRDefault="00F22FAA">
      <w:pPr>
        <w:ind w:left="-990" w:right="-720"/>
        <w:jc w:val="both"/>
        <w:rPr>
          <w:b/>
          <w:sz w:val="24"/>
          <w:lang w:val="ga-IE"/>
        </w:rPr>
      </w:pPr>
      <w:r w:rsidRPr="00025917">
        <w:rPr>
          <w:b/>
          <w:lang w:val="ga-IE"/>
        </w:rPr>
        <w:t xml:space="preserve">(4) </w:t>
      </w:r>
      <w:r w:rsidR="00BA04FE" w:rsidRPr="00025917">
        <w:rPr>
          <w:bCs/>
          <w:sz w:val="24"/>
          <w:szCs w:val="24"/>
          <w:lang w:val="ga-IE"/>
        </w:rPr>
        <w:t>Ar scála 0 – 10, cén tionchar a bh</w:t>
      </w:r>
      <w:r w:rsidR="00BA04FE" w:rsidRPr="00025917">
        <w:rPr>
          <w:rFonts w:ascii="Calibri" w:hAnsi="Calibri" w:cs="Calibri"/>
          <w:bCs/>
          <w:sz w:val="24"/>
          <w:szCs w:val="24"/>
          <w:lang w:val="ga-IE"/>
        </w:rPr>
        <w:t>í</w:t>
      </w:r>
      <w:r w:rsidR="00BA04FE" w:rsidRPr="00025917">
        <w:rPr>
          <w:bCs/>
          <w:sz w:val="24"/>
          <w:szCs w:val="24"/>
          <w:lang w:val="ga-IE"/>
        </w:rPr>
        <w:t xml:space="preserve"> ag na gnéithe seo a leanas ar foghlaim na teanga</w:t>
      </w:r>
      <w:r w:rsidR="00BA04FE" w:rsidRPr="00025917">
        <w:rPr>
          <w:b/>
          <w:lang w:val="ga-IE"/>
        </w:rPr>
        <w:t xml:space="preserve"> </w:t>
      </w:r>
      <w:r w:rsidRPr="00025917">
        <w:rPr>
          <w:b/>
          <w:sz w:val="24"/>
          <w:lang w:val="ga-IE"/>
        </w:rPr>
        <w:t xml:space="preserve"> </w:t>
      </w:r>
      <w:r w:rsidRPr="00025917">
        <w:rPr>
          <w:sz w:val="24"/>
          <w:lang w:val="ga-IE"/>
        </w:rPr>
        <w:fldChar w:fldCharType="begin"/>
      </w:r>
      <w:r w:rsidRPr="00025917">
        <w:rPr>
          <w:sz w:val="24"/>
          <w:lang w:val="ga-IE"/>
        </w:rPr>
        <w:instrText xml:space="preserve"> REF  Language_One \* Caps  \* MERGEFORMAT </w:instrText>
      </w:r>
      <w:r w:rsidRPr="00025917">
        <w:rPr>
          <w:sz w:val="24"/>
          <w:lang w:val="ga-IE"/>
        </w:rPr>
        <w:fldChar w:fldCharType="separate"/>
      </w:r>
      <w:r w:rsidR="0027446C" w:rsidRPr="0027446C">
        <w:rPr>
          <w:b/>
          <w:sz w:val="24"/>
          <w:lang w:val="ga-IE"/>
        </w:rPr>
        <w:t xml:space="preserve">     </w:t>
      </w:r>
      <w:r w:rsidRPr="00025917">
        <w:rPr>
          <w:sz w:val="24"/>
          <w:lang w:val="ga-IE"/>
        </w:rPr>
        <w:fldChar w:fldCharType="end"/>
      </w:r>
      <w:r w:rsidRPr="00025917">
        <w:rPr>
          <w:sz w:val="24"/>
          <w:lang w:val="ga-IE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F22FAA" w:rsidRPr="00025917" w14:paraId="2DE15E75" w14:textId="77777777">
        <w:trPr>
          <w:trHeight w:val="215"/>
        </w:trPr>
        <w:tc>
          <w:tcPr>
            <w:tcW w:w="2250" w:type="dxa"/>
            <w:shd w:val="clear" w:color="auto" w:fill="FFFFFF"/>
          </w:tcPr>
          <w:p w14:paraId="29A48447" w14:textId="77777777" w:rsidR="00F22FAA" w:rsidRPr="00025917" w:rsidRDefault="00BA04FE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Caidreamh le cairde</w:t>
            </w:r>
            <w:r w:rsidR="00F22FAA" w:rsidRPr="00025917">
              <w:rPr>
                <w:lang w:val="ga-IE"/>
              </w:rPr>
              <w:t xml:space="preserve"> </w:t>
            </w:r>
          </w:p>
        </w:tc>
        <w:tc>
          <w:tcPr>
            <w:tcW w:w="2700" w:type="dxa"/>
          </w:tcPr>
          <w:p w14:paraId="277363D9" w14:textId="77777777" w:rsidR="00F22FAA" w:rsidRPr="00025917" w:rsidRDefault="00BA04FE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00" w:type="dxa"/>
          </w:tcPr>
          <w:p w14:paraId="10CA3D53" w14:textId="77777777" w:rsidR="00F22FAA" w:rsidRPr="00025917" w:rsidRDefault="00BA04FE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Féinteagasc</w:t>
            </w:r>
          </w:p>
        </w:tc>
        <w:tc>
          <w:tcPr>
            <w:tcW w:w="2610" w:type="dxa"/>
          </w:tcPr>
          <w:p w14:paraId="399F4330" w14:textId="77777777" w:rsidR="00F22FAA" w:rsidRPr="00025917" w:rsidRDefault="00C029FF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F22FAA" w:rsidRPr="00025917" w14:paraId="4215A074" w14:textId="77777777">
        <w:trPr>
          <w:trHeight w:val="107"/>
        </w:trPr>
        <w:tc>
          <w:tcPr>
            <w:tcW w:w="2250" w:type="dxa"/>
            <w:shd w:val="clear" w:color="auto" w:fill="FFFFFF"/>
          </w:tcPr>
          <w:p w14:paraId="39F17610" w14:textId="77777777" w:rsidR="00F22FAA" w:rsidRPr="00025917" w:rsidRDefault="00BA04FE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Caidreamh le teaghlach</w:t>
            </w:r>
          </w:p>
        </w:tc>
        <w:tc>
          <w:tcPr>
            <w:tcW w:w="2700" w:type="dxa"/>
          </w:tcPr>
          <w:p w14:paraId="7F4B0931" w14:textId="77777777" w:rsidR="00F22FAA" w:rsidRPr="00025917" w:rsidRDefault="00C029FF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00" w:type="dxa"/>
          </w:tcPr>
          <w:p w14:paraId="7CACA4A4" w14:textId="77777777" w:rsidR="00F22FAA" w:rsidRPr="00025917" w:rsidRDefault="00BA04FE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Teilif</w:t>
            </w:r>
            <w:r w:rsidRPr="00025917">
              <w:rPr>
                <w:rFonts w:ascii="Calibri" w:hAnsi="Calibri" w:cs="Calibri"/>
                <w:lang w:val="ga-IE"/>
              </w:rPr>
              <w:t>í</w:t>
            </w:r>
            <w:r w:rsidRPr="00025917">
              <w:rPr>
                <w:lang w:val="ga-IE"/>
              </w:rPr>
              <w:t>s agus Raidió</w:t>
            </w:r>
          </w:p>
        </w:tc>
        <w:tc>
          <w:tcPr>
            <w:tcW w:w="2610" w:type="dxa"/>
          </w:tcPr>
          <w:p w14:paraId="063533EC" w14:textId="77777777" w:rsidR="00F22FAA" w:rsidRPr="00025917" w:rsidRDefault="00C029FF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F22FAA" w:rsidRPr="00025917" w14:paraId="2DC646B5" w14:textId="77777777">
        <w:trPr>
          <w:trHeight w:val="242"/>
        </w:trPr>
        <w:tc>
          <w:tcPr>
            <w:tcW w:w="2250" w:type="dxa"/>
            <w:shd w:val="clear" w:color="auto" w:fill="FFFFFF"/>
          </w:tcPr>
          <w:p w14:paraId="52B95310" w14:textId="77777777" w:rsidR="00F22FAA" w:rsidRPr="00025917" w:rsidRDefault="00BA04FE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Léamh</w:t>
            </w:r>
          </w:p>
        </w:tc>
        <w:tc>
          <w:tcPr>
            <w:tcW w:w="2700" w:type="dxa"/>
          </w:tcPr>
          <w:p w14:paraId="2AB46D3F" w14:textId="77777777" w:rsidR="00F22FAA" w:rsidRPr="00025917" w:rsidRDefault="00C029FF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00" w:type="dxa"/>
          </w:tcPr>
          <w:p w14:paraId="66CFDAF5" w14:textId="77777777" w:rsidR="00F22FAA" w:rsidRPr="00025917" w:rsidRDefault="00BA04FE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Na meáin sóisialta</w:t>
            </w:r>
          </w:p>
        </w:tc>
        <w:tc>
          <w:tcPr>
            <w:tcW w:w="2610" w:type="dxa"/>
          </w:tcPr>
          <w:p w14:paraId="4F0FD75F" w14:textId="77777777" w:rsidR="00F22FAA" w:rsidRPr="00025917" w:rsidRDefault="00C029FF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</w:tbl>
    <w:p w14:paraId="2A935683" w14:textId="77777777" w:rsidR="00F22FAA" w:rsidRPr="00025917" w:rsidRDefault="00F22FAA">
      <w:pPr>
        <w:ind w:left="-990" w:right="-720"/>
        <w:jc w:val="both"/>
        <w:rPr>
          <w:b/>
          <w:lang w:val="ga-IE"/>
        </w:rPr>
      </w:pPr>
    </w:p>
    <w:p w14:paraId="716AA160" w14:textId="77777777" w:rsidR="00F22FAA" w:rsidRPr="00025917" w:rsidRDefault="00F22FAA">
      <w:pPr>
        <w:ind w:left="-990" w:right="-720"/>
        <w:jc w:val="both"/>
        <w:rPr>
          <w:b/>
          <w:lang w:val="ga-IE"/>
        </w:rPr>
      </w:pPr>
    </w:p>
    <w:p w14:paraId="22BDCC26" w14:textId="77777777" w:rsidR="00F22FAA" w:rsidRPr="00025917" w:rsidRDefault="00F22FAA">
      <w:pPr>
        <w:ind w:left="-990" w:right="-720"/>
        <w:jc w:val="both"/>
        <w:rPr>
          <w:b/>
          <w:lang w:val="ga-IE"/>
        </w:rPr>
      </w:pPr>
    </w:p>
    <w:p w14:paraId="664D9369" w14:textId="77777777" w:rsidR="00F22FAA" w:rsidRPr="00025917" w:rsidRDefault="00F22FAA">
      <w:pPr>
        <w:ind w:left="-990" w:right="-720"/>
        <w:jc w:val="both"/>
        <w:rPr>
          <w:sz w:val="24"/>
          <w:lang w:val="ga-IE"/>
        </w:rPr>
      </w:pPr>
      <w:r w:rsidRPr="00025917">
        <w:rPr>
          <w:b/>
          <w:lang w:val="ga-IE"/>
        </w:rPr>
        <w:t xml:space="preserve">(5)  </w:t>
      </w:r>
      <w:r w:rsidR="00C029FF" w:rsidRPr="00025917">
        <w:rPr>
          <w:bCs/>
          <w:sz w:val="24"/>
          <w:szCs w:val="24"/>
          <w:lang w:val="ga-IE"/>
        </w:rPr>
        <w:t>Ar scála 0 – 10 cé chomh minic is a bh</w:t>
      </w:r>
      <w:r w:rsidR="00C029FF" w:rsidRPr="00025917">
        <w:rPr>
          <w:rFonts w:ascii="Calibri" w:hAnsi="Calibri" w:cs="Calibri"/>
          <w:bCs/>
          <w:sz w:val="24"/>
          <w:szCs w:val="24"/>
          <w:lang w:val="ga-IE"/>
        </w:rPr>
        <w:t>í</w:t>
      </w:r>
      <w:r w:rsidR="00C029FF" w:rsidRPr="00025917">
        <w:rPr>
          <w:bCs/>
          <w:sz w:val="24"/>
          <w:szCs w:val="24"/>
          <w:lang w:val="ga-IE"/>
        </w:rPr>
        <w:t>onn tú i dteagmháil le</w:t>
      </w:r>
      <w:r w:rsidRPr="00025917">
        <w:rPr>
          <w:sz w:val="32"/>
          <w:szCs w:val="24"/>
          <w:lang w:val="ga-IE"/>
        </w:rPr>
        <w:t xml:space="preserve"> </w:t>
      </w:r>
      <w:r w:rsidRPr="00025917">
        <w:rPr>
          <w:sz w:val="24"/>
          <w:lang w:val="ga-IE"/>
        </w:rPr>
        <w:t xml:space="preserve"> </w:t>
      </w:r>
      <w:r w:rsidRPr="00025917">
        <w:rPr>
          <w:b/>
          <w:sz w:val="24"/>
          <w:lang w:val="ga-IE"/>
        </w:rPr>
        <w:t xml:space="preserve"> </w:t>
      </w:r>
      <w:r w:rsidRPr="00025917">
        <w:rPr>
          <w:sz w:val="24"/>
          <w:lang w:val="ga-IE"/>
        </w:rPr>
        <w:fldChar w:fldCharType="begin"/>
      </w:r>
      <w:r w:rsidRPr="00025917">
        <w:rPr>
          <w:sz w:val="24"/>
          <w:lang w:val="ga-IE"/>
        </w:rPr>
        <w:instrText xml:space="preserve"> REF  Language_One \* Caps  \* MERGEFORMAT </w:instrText>
      </w:r>
      <w:r w:rsidRPr="00025917">
        <w:rPr>
          <w:sz w:val="24"/>
          <w:lang w:val="ga-IE"/>
        </w:rPr>
        <w:fldChar w:fldCharType="separate"/>
      </w:r>
      <w:r w:rsidR="0027446C" w:rsidRPr="0027446C">
        <w:rPr>
          <w:b/>
          <w:sz w:val="24"/>
          <w:lang w:val="ga-IE"/>
        </w:rPr>
        <w:t xml:space="preserve">     </w:t>
      </w:r>
      <w:r w:rsidRPr="00025917">
        <w:rPr>
          <w:sz w:val="24"/>
          <w:lang w:val="ga-IE"/>
        </w:rPr>
        <w:fldChar w:fldCharType="end"/>
      </w:r>
      <w:r w:rsidRPr="00025917">
        <w:rPr>
          <w:sz w:val="24"/>
          <w:lang w:val="ga-IE"/>
        </w:rPr>
        <w:t xml:space="preserve"> </w:t>
      </w:r>
      <w:r w:rsidR="00C029FF" w:rsidRPr="00025917">
        <w:rPr>
          <w:sz w:val="24"/>
          <w:lang w:val="ga-IE"/>
        </w:rPr>
        <w:t>sna comhthéacsanna seo a leanas</w:t>
      </w:r>
      <w:r w:rsidRPr="00025917">
        <w:rPr>
          <w:sz w:val="24"/>
          <w:lang w:val="ga-IE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F22FAA" w:rsidRPr="00025917" w14:paraId="15AE83D7" w14:textId="77777777">
        <w:tc>
          <w:tcPr>
            <w:tcW w:w="2250" w:type="dxa"/>
            <w:shd w:val="clear" w:color="auto" w:fill="FFFFFF"/>
          </w:tcPr>
          <w:p w14:paraId="491D1988" w14:textId="77777777" w:rsidR="00F22FAA" w:rsidRPr="00025917" w:rsidRDefault="00C029FF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Caidreamh le cairde</w:t>
            </w:r>
          </w:p>
        </w:tc>
        <w:tc>
          <w:tcPr>
            <w:tcW w:w="2700" w:type="dxa"/>
          </w:tcPr>
          <w:p w14:paraId="7C694FF1" w14:textId="77777777" w:rsidR="00F22FAA" w:rsidRPr="00025917" w:rsidRDefault="00C029FF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bookmarkStart w:id="65" w:name="Dropdown4"/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65"/>
          </w:p>
        </w:tc>
        <w:tc>
          <w:tcPr>
            <w:tcW w:w="2700" w:type="dxa"/>
          </w:tcPr>
          <w:p w14:paraId="6F2CD313" w14:textId="77777777" w:rsidR="00F22FAA" w:rsidRPr="00025917" w:rsidRDefault="00C029FF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Éisteacht le raidió/ceol, féachaint ar teilif</w:t>
            </w:r>
            <w:r w:rsidRPr="00025917">
              <w:rPr>
                <w:rFonts w:ascii="Calibri" w:hAnsi="Calibri" w:cs="Calibri"/>
                <w:lang w:val="ga-IE"/>
              </w:rPr>
              <w:t>í</w:t>
            </w:r>
            <w:r w:rsidRPr="00025917">
              <w:rPr>
                <w:lang w:val="ga-IE"/>
              </w:rPr>
              <w:t>s</w:t>
            </w:r>
          </w:p>
        </w:tc>
        <w:tc>
          <w:tcPr>
            <w:tcW w:w="2610" w:type="dxa"/>
          </w:tcPr>
          <w:p w14:paraId="25AA69EE" w14:textId="77777777" w:rsidR="00F22FAA" w:rsidRPr="00025917" w:rsidRDefault="00C029FF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F22FAA" w:rsidRPr="00025917" w14:paraId="6BFE9024" w14:textId="77777777">
        <w:trPr>
          <w:trHeight w:val="206"/>
        </w:trPr>
        <w:tc>
          <w:tcPr>
            <w:tcW w:w="2250" w:type="dxa"/>
            <w:shd w:val="clear" w:color="auto" w:fill="FFFFFF"/>
          </w:tcPr>
          <w:p w14:paraId="6304814E" w14:textId="77777777" w:rsidR="00F22FAA" w:rsidRPr="00025917" w:rsidRDefault="00C029FF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Caidreamh le teaghlach</w:t>
            </w:r>
          </w:p>
        </w:tc>
        <w:tc>
          <w:tcPr>
            <w:tcW w:w="2700" w:type="dxa"/>
          </w:tcPr>
          <w:p w14:paraId="3EE18200" w14:textId="77777777" w:rsidR="00F22FAA" w:rsidRPr="00025917" w:rsidRDefault="00C029FF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00" w:type="dxa"/>
          </w:tcPr>
          <w:p w14:paraId="6C450CB8" w14:textId="77777777" w:rsidR="00F22FAA" w:rsidRPr="00025917" w:rsidRDefault="00C029FF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Léamh</w:t>
            </w:r>
          </w:p>
        </w:tc>
        <w:tc>
          <w:tcPr>
            <w:tcW w:w="2610" w:type="dxa"/>
          </w:tcPr>
          <w:p w14:paraId="3005DD11" w14:textId="77777777" w:rsidR="00F22FAA" w:rsidRPr="00025917" w:rsidRDefault="00C029FF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F22FAA" w:rsidRPr="00025917" w14:paraId="5B67DEA9" w14:textId="77777777">
        <w:trPr>
          <w:trHeight w:val="200"/>
        </w:trPr>
        <w:tc>
          <w:tcPr>
            <w:tcW w:w="2250" w:type="dxa"/>
            <w:shd w:val="clear" w:color="auto" w:fill="FFFFFF"/>
          </w:tcPr>
          <w:p w14:paraId="1FECB369" w14:textId="369A7C7A" w:rsidR="00F22FAA" w:rsidRPr="00025917" w:rsidRDefault="00C029FF" w:rsidP="00617162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 xml:space="preserve">Úsáid na meán sóisialta (Instagram, </w:t>
            </w:r>
            <w:r w:rsidR="00617162">
              <w:rPr>
                <w:lang w:val="en-IE"/>
              </w:rPr>
              <w:t>T</w:t>
            </w:r>
            <w:r w:rsidRPr="00025917">
              <w:rPr>
                <w:lang w:val="ga-IE"/>
              </w:rPr>
              <w:t xml:space="preserve">witter, </w:t>
            </w:r>
            <w:r w:rsidR="00617162">
              <w:rPr>
                <w:lang w:val="en-IE"/>
              </w:rPr>
              <w:t>T</w:t>
            </w:r>
            <w:r w:rsidRPr="00025917">
              <w:rPr>
                <w:lang w:val="ga-IE"/>
              </w:rPr>
              <w:t>iktok…)</w:t>
            </w:r>
          </w:p>
        </w:tc>
        <w:tc>
          <w:tcPr>
            <w:tcW w:w="2700" w:type="dxa"/>
          </w:tcPr>
          <w:p w14:paraId="56AB8036" w14:textId="77777777" w:rsidR="00F22FAA" w:rsidRPr="00025917" w:rsidRDefault="00C029FF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00" w:type="dxa"/>
          </w:tcPr>
          <w:p w14:paraId="0C6272E2" w14:textId="77777777" w:rsidR="00F22FAA" w:rsidRPr="00025917" w:rsidRDefault="00C029FF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Féinteagasc</w:t>
            </w:r>
          </w:p>
        </w:tc>
        <w:tc>
          <w:tcPr>
            <w:tcW w:w="2610" w:type="dxa"/>
          </w:tcPr>
          <w:p w14:paraId="37DE04B8" w14:textId="77777777" w:rsidR="00F22FAA" w:rsidRPr="00025917" w:rsidRDefault="00C029FF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</w:tbl>
    <w:p w14:paraId="3AD5CEBD" w14:textId="77777777" w:rsidR="00F22FAA" w:rsidRPr="00025917" w:rsidRDefault="00F22FAA">
      <w:pPr>
        <w:spacing w:before="240"/>
        <w:ind w:right="-360"/>
        <w:jc w:val="both"/>
        <w:rPr>
          <w:b/>
          <w:lang w:val="ga-IE"/>
        </w:rPr>
      </w:pPr>
    </w:p>
    <w:p w14:paraId="3768FE3B" w14:textId="08578471" w:rsidR="00F22FAA" w:rsidRPr="00025917" w:rsidRDefault="00F22FAA">
      <w:pPr>
        <w:spacing w:before="240"/>
        <w:ind w:left="-990" w:right="-360"/>
        <w:jc w:val="both"/>
        <w:rPr>
          <w:sz w:val="24"/>
          <w:lang w:val="ga-IE"/>
        </w:rPr>
      </w:pPr>
      <w:r w:rsidRPr="00025917">
        <w:rPr>
          <w:b/>
          <w:lang w:val="ga-IE"/>
        </w:rPr>
        <w:t xml:space="preserve">(6) </w:t>
      </w:r>
      <w:r w:rsidR="004B3D42" w:rsidRPr="00025917">
        <w:rPr>
          <w:sz w:val="24"/>
          <w:lang w:val="ga-IE"/>
        </w:rPr>
        <w:t xml:space="preserve">Ar scála 0 – 10, </w:t>
      </w:r>
      <w:r w:rsidR="00617162">
        <w:rPr>
          <w:sz w:val="24"/>
          <w:lang w:val="en-IE"/>
        </w:rPr>
        <w:t xml:space="preserve">cé chomh </w:t>
      </w:r>
      <w:r w:rsidR="004B3D42" w:rsidRPr="00025917">
        <w:rPr>
          <w:sz w:val="24"/>
          <w:lang w:val="ga-IE"/>
        </w:rPr>
        <w:t xml:space="preserve">dúchasach </w:t>
      </w:r>
      <w:r w:rsidR="00617162">
        <w:rPr>
          <w:sz w:val="24"/>
          <w:lang w:val="en-IE"/>
        </w:rPr>
        <w:t xml:space="preserve">é do bhlas </w:t>
      </w:r>
      <w:r w:rsidR="004B3D42" w:rsidRPr="00025917">
        <w:rPr>
          <w:sz w:val="24"/>
          <w:lang w:val="ga-IE"/>
        </w:rPr>
        <w:t>nuair a bh</w:t>
      </w:r>
      <w:r w:rsidR="004B3D42" w:rsidRPr="00025917">
        <w:rPr>
          <w:rFonts w:ascii="Calibri" w:hAnsi="Calibri" w:cs="Calibri"/>
          <w:sz w:val="24"/>
          <w:lang w:val="ga-IE"/>
        </w:rPr>
        <w:t>í</w:t>
      </w:r>
      <w:r w:rsidR="004B3D42" w:rsidRPr="00025917">
        <w:rPr>
          <w:sz w:val="24"/>
          <w:lang w:val="ga-IE"/>
        </w:rPr>
        <w:t>onn tú ag caint</w:t>
      </w:r>
      <w:r w:rsidRPr="00025917">
        <w:rPr>
          <w:sz w:val="24"/>
          <w:lang w:val="ga-IE"/>
        </w:rPr>
        <w:t xml:space="preserve"> </w:t>
      </w:r>
      <w:r w:rsidRPr="00025917">
        <w:rPr>
          <w:sz w:val="24"/>
          <w:lang w:val="ga-IE"/>
        </w:rPr>
        <w:fldChar w:fldCharType="begin"/>
      </w:r>
      <w:r w:rsidRPr="00025917">
        <w:rPr>
          <w:sz w:val="24"/>
          <w:lang w:val="ga-IE"/>
        </w:rPr>
        <w:instrText xml:space="preserve"> REF  Language_One \* Caps  \* MERGEFORMAT </w:instrText>
      </w:r>
      <w:r w:rsidRPr="00025917">
        <w:rPr>
          <w:sz w:val="24"/>
          <w:lang w:val="ga-IE"/>
        </w:rPr>
        <w:fldChar w:fldCharType="separate"/>
      </w:r>
      <w:r w:rsidR="0027446C" w:rsidRPr="0027446C">
        <w:rPr>
          <w:b/>
          <w:sz w:val="24"/>
          <w:lang w:val="ga-IE"/>
        </w:rPr>
        <w:t xml:space="preserve">     </w:t>
      </w:r>
      <w:r w:rsidRPr="00025917">
        <w:rPr>
          <w:sz w:val="24"/>
          <w:lang w:val="ga-IE"/>
        </w:rPr>
        <w:fldChar w:fldCharType="end"/>
      </w:r>
      <w:r w:rsidRPr="00025917">
        <w:rPr>
          <w:sz w:val="24"/>
          <w:lang w:val="ga-IE"/>
        </w:rPr>
        <w:t xml:space="preserve"> </w:t>
      </w:r>
      <w:r w:rsidR="00617162">
        <w:rPr>
          <w:sz w:val="24"/>
          <w:lang w:val="en-IE"/>
        </w:rPr>
        <w:t>dar leat</w:t>
      </w:r>
      <w:r w:rsidRPr="00025917">
        <w:rPr>
          <w:sz w:val="24"/>
          <w:lang w:val="ga-IE"/>
        </w:rPr>
        <w:t xml:space="preserve">?  </w:t>
      </w:r>
    </w:p>
    <w:p w14:paraId="51EDE18B" w14:textId="77777777" w:rsidR="00F22FAA" w:rsidRPr="00025917" w:rsidRDefault="00F22FAA">
      <w:pPr>
        <w:spacing w:before="240"/>
        <w:ind w:left="5040" w:right="-360" w:firstLine="720"/>
        <w:jc w:val="both"/>
        <w:rPr>
          <w:sz w:val="24"/>
          <w:lang w:val="ga-IE"/>
        </w:rPr>
      </w:pPr>
      <w:r w:rsidRPr="00025917">
        <w:rPr>
          <w:sz w:val="24"/>
          <w:lang w:val="ga-IE"/>
        </w:rPr>
        <w:t xml:space="preserve"> </w:t>
      </w:r>
      <w:r w:rsidR="00702E03" w:rsidRPr="00025917">
        <w:rPr>
          <w:sz w:val="24"/>
          <w:lang w:val="ga-IE"/>
        </w:rPr>
        <w:fldChar w:fldCharType="begin">
          <w:ffData>
            <w:name w:val="Dropdown5"/>
            <w:enabled/>
            <w:calcOnExit w:val="0"/>
            <w:ddList>
              <w:listEntry w:val="(cliceáil anseo don scála)"/>
              <w:listEntry w:val="0 - níl blas dúchasach ar bith orm"/>
              <w:listEntry w:val="1"/>
              <w:listEntry w:val="2"/>
              <w:listEntry w:val="3"/>
              <w:listEntry w:val="4"/>
              <w:listEntry w:val="5 - measartha dúchasach"/>
              <w:listEntry w:val="6"/>
              <w:listEntry w:val="7"/>
              <w:listEntry w:val="8"/>
              <w:listEntry w:val="9"/>
              <w:listEntry w:val="10 - go hiomlán dúchasach"/>
            </w:ddList>
          </w:ffData>
        </w:fldChar>
      </w:r>
      <w:bookmarkStart w:id="66" w:name="Dropdown5"/>
      <w:r w:rsidR="00702E03" w:rsidRPr="00025917">
        <w:rPr>
          <w:sz w:val="24"/>
          <w:lang w:val="ga-IE"/>
        </w:rPr>
        <w:instrText xml:space="preserve"> FORMDROPDOWN </w:instrText>
      </w:r>
      <w:r w:rsidR="00000000">
        <w:rPr>
          <w:sz w:val="24"/>
          <w:lang w:val="ga-IE"/>
        </w:rPr>
      </w:r>
      <w:r w:rsidR="00000000">
        <w:rPr>
          <w:sz w:val="24"/>
          <w:lang w:val="ga-IE"/>
        </w:rPr>
        <w:fldChar w:fldCharType="separate"/>
      </w:r>
      <w:r w:rsidR="00702E03" w:rsidRPr="00025917">
        <w:rPr>
          <w:sz w:val="24"/>
          <w:lang w:val="ga-IE"/>
        </w:rPr>
        <w:fldChar w:fldCharType="end"/>
      </w:r>
      <w:bookmarkEnd w:id="66"/>
    </w:p>
    <w:p w14:paraId="2DF26F9C" w14:textId="77777777" w:rsidR="00F22FAA" w:rsidRPr="00025917" w:rsidRDefault="00F22FAA">
      <w:pPr>
        <w:ind w:right="-360"/>
        <w:jc w:val="both"/>
        <w:rPr>
          <w:b/>
          <w:lang w:val="ga-IE"/>
        </w:rPr>
      </w:pPr>
    </w:p>
    <w:p w14:paraId="48B06C8B" w14:textId="77777777" w:rsidR="00F22FAA" w:rsidRPr="00025917" w:rsidRDefault="00F22FAA">
      <w:pPr>
        <w:ind w:right="-360"/>
        <w:jc w:val="both"/>
        <w:rPr>
          <w:b/>
          <w:lang w:val="ga-IE"/>
        </w:rPr>
      </w:pPr>
    </w:p>
    <w:p w14:paraId="3340E52B" w14:textId="77777777" w:rsidR="00F22FAA" w:rsidRPr="00025917" w:rsidRDefault="00F22FAA">
      <w:pPr>
        <w:ind w:left="-990" w:right="-360"/>
        <w:jc w:val="both"/>
        <w:rPr>
          <w:sz w:val="24"/>
          <w:lang w:val="ga-IE"/>
        </w:rPr>
      </w:pPr>
      <w:r w:rsidRPr="00025917">
        <w:rPr>
          <w:b/>
          <w:lang w:val="ga-IE"/>
        </w:rPr>
        <w:t xml:space="preserve">(7) </w:t>
      </w:r>
      <w:r w:rsidR="004B3D42" w:rsidRPr="00025917">
        <w:rPr>
          <w:sz w:val="24"/>
          <w:lang w:val="ga-IE"/>
        </w:rPr>
        <w:t>Ar scála 0 – 10, cé chomh minic is a cheapann daoine eile nach cainteoir dúchais thú mar gheall ar do bhlas?</w:t>
      </w:r>
      <w:r w:rsidRPr="00025917">
        <w:rPr>
          <w:sz w:val="24"/>
          <w:lang w:val="ga-IE"/>
        </w:rPr>
        <w:t xml:space="preserve"> </w:t>
      </w:r>
      <w:r w:rsidRPr="00025917">
        <w:rPr>
          <w:sz w:val="24"/>
          <w:lang w:val="ga-IE"/>
        </w:rPr>
        <w:fldChar w:fldCharType="begin"/>
      </w:r>
      <w:r w:rsidRPr="00025917">
        <w:rPr>
          <w:sz w:val="24"/>
          <w:lang w:val="ga-IE"/>
        </w:rPr>
        <w:instrText xml:space="preserve"> REF  Language_One \* Caps  \* MERGEFORMAT </w:instrText>
      </w:r>
      <w:r w:rsidRPr="00025917">
        <w:rPr>
          <w:sz w:val="24"/>
          <w:lang w:val="ga-IE"/>
        </w:rPr>
        <w:fldChar w:fldCharType="separate"/>
      </w:r>
      <w:r w:rsidR="0027446C" w:rsidRPr="0027446C">
        <w:rPr>
          <w:b/>
          <w:sz w:val="24"/>
          <w:lang w:val="ga-IE"/>
        </w:rPr>
        <w:t xml:space="preserve">     </w:t>
      </w:r>
      <w:r w:rsidRPr="00025917">
        <w:rPr>
          <w:sz w:val="24"/>
          <w:lang w:val="ga-IE"/>
        </w:rPr>
        <w:fldChar w:fldCharType="end"/>
      </w:r>
      <w:r w:rsidRPr="00025917">
        <w:rPr>
          <w:sz w:val="24"/>
          <w:lang w:val="ga-IE"/>
        </w:rPr>
        <w:t xml:space="preserve">:       </w:t>
      </w:r>
    </w:p>
    <w:p w14:paraId="5BA45FD6" w14:textId="77777777" w:rsidR="00F22FAA" w:rsidRPr="00025917" w:rsidRDefault="00F22FAA">
      <w:pPr>
        <w:ind w:left="-990" w:right="-360"/>
        <w:jc w:val="both"/>
        <w:rPr>
          <w:b/>
          <w:lang w:val="ga-IE"/>
        </w:rPr>
      </w:pP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  <w:t xml:space="preserve">                        </w:t>
      </w:r>
    </w:p>
    <w:p w14:paraId="4BFD7DF1" w14:textId="77777777" w:rsidR="00D94354" w:rsidRDefault="00F22FAA" w:rsidP="00D94354">
      <w:pPr>
        <w:ind w:left="5040" w:right="-360"/>
        <w:jc w:val="both"/>
        <w:rPr>
          <w:sz w:val="24"/>
          <w:lang w:val="ga-IE"/>
        </w:rPr>
      </w:pPr>
      <w:r w:rsidRPr="00025917">
        <w:rPr>
          <w:b/>
          <w:lang w:val="ga-IE"/>
        </w:rPr>
        <w:t xml:space="preserve"> </w:t>
      </w:r>
      <w:r w:rsidRPr="00025917">
        <w:rPr>
          <w:b/>
          <w:lang w:val="ga-IE"/>
        </w:rPr>
        <w:tab/>
        <w:t xml:space="preserve"> </w:t>
      </w:r>
      <w:r w:rsidR="004B3D42" w:rsidRPr="00025917">
        <w:rPr>
          <w:sz w:val="24"/>
          <w:lang w:val="ga-IE"/>
        </w:rPr>
        <w:fldChar w:fldCharType="begin">
          <w:ffData>
            <w:name w:val=""/>
            <w:enabled/>
            <w:calcOnExit w:val="0"/>
            <w:ddList>
              <w:listEntry w:val="(cliceáil anseo don scála)"/>
              <w:listEntry w:val="0 - riamh"/>
              <w:listEntry w:val="1"/>
              <w:listEntry w:val="2 "/>
              <w:listEntry w:val="3 "/>
              <w:listEntry w:val="4 "/>
              <w:listEntry w:val="5 - leath den am"/>
              <w:listEntry w:val="6"/>
              <w:listEntry w:val="7"/>
              <w:listEntry w:val="8"/>
              <w:listEntry w:val="9"/>
              <w:listEntry w:val="10 - i gcónaí"/>
            </w:ddList>
          </w:ffData>
        </w:fldChar>
      </w:r>
      <w:r w:rsidR="004B3D42" w:rsidRPr="00025917">
        <w:rPr>
          <w:sz w:val="24"/>
          <w:lang w:val="ga-IE"/>
        </w:rPr>
        <w:instrText xml:space="preserve"> FORMDROPDOWN </w:instrText>
      </w:r>
      <w:r w:rsidR="00000000">
        <w:rPr>
          <w:sz w:val="24"/>
          <w:lang w:val="ga-IE"/>
        </w:rPr>
      </w:r>
      <w:r w:rsidR="00000000">
        <w:rPr>
          <w:sz w:val="24"/>
          <w:lang w:val="ga-IE"/>
        </w:rPr>
        <w:fldChar w:fldCharType="separate"/>
      </w:r>
      <w:r w:rsidR="004B3D42" w:rsidRPr="00025917">
        <w:rPr>
          <w:sz w:val="24"/>
          <w:lang w:val="ga-IE"/>
        </w:rPr>
        <w:fldChar w:fldCharType="end"/>
      </w:r>
    </w:p>
    <w:p w14:paraId="0B8C391F" w14:textId="77777777" w:rsidR="002324C8" w:rsidRDefault="002324C8" w:rsidP="0027446C">
      <w:pPr>
        <w:ind w:left="-993" w:right="-360"/>
        <w:jc w:val="both"/>
        <w:rPr>
          <w:b/>
          <w:sz w:val="28"/>
          <w:shd w:val="clear" w:color="auto" w:fill="FF0000"/>
          <w:lang w:val="ga-IE"/>
        </w:rPr>
      </w:pPr>
    </w:p>
    <w:p w14:paraId="2149821F" w14:textId="77777777" w:rsidR="002324C8" w:rsidRDefault="002324C8" w:rsidP="0027446C">
      <w:pPr>
        <w:ind w:left="-993" w:right="-360"/>
        <w:jc w:val="both"/>
        <w:rPr>
          <w:b/>
          <w:sz w:val="28"/>
          <w:shd w:val="clear" w:color="auto" w:fill="FF0000"/>
          <w:lang w:val="ga-IE"/>
        </w:rPr>
      </w:pPr>
    </w:p>
    <w:p w14:paraId="56D5614A" w14:textId="1D780AF8" w:rsidR="00EC5903" w:rsidRPr="00D94354" w:rsidRDefault="00EC5903" w:rsidP="0027446C">
      <w:pPr>
        <w:ind w:left="-993" w:right="-360"/>
        <w:jc w:val="both"/>
        <w:rPr>
          <w:sz w:val="24"/>
          <w:lang w:val="ga-IE"/>
        </w:rPr>
      </w:pPr>
      <w:r w:rsidRPr="00025917">
        <w:rPr>
          <w:b/>
          <w:sz w:val="28"/>
          <w:shd w:val="clear" w:color="auto" w:fill="FF0000"/>
          <w:lang w:val="ga-IE"/>
        </w:rPr>
        <w:t>Teanga:</w:t>
      </w:r>
      <w:r w:rsidRPr="00025917">
        <w:rPr>
          <w:b/>
          <w:lang w:val="ga-IE"/>
        </w:rPr>
        <w:t xml:space="preserve">  </w:t>
      </w:r>
      <w:r w:rsidR="00D94354">
        <w:rPr>
          <w:lang w:val="ga-IE"/>
        </w:rPr>
        <w:fldChar w:fldCharType="begin">
          <w:ffData>
            <w:name w:val="Language_Two"/>
            <w:enabled/>
            <w:calcOnExit/>
            <w:textInput>
              <w:format w:val="FIRST CAPITAL"/>
            </w:textInput>
          </w:ffData>
        </w:fldChar>
      </w:r>
      <w:bookmarkStart w:id="67" w:name="Language_Two"/>
      <w:r w:rsidR="00D94354">
        <w:rPr>
          <w:lang w:val="ga-IE"/>
        </w:rPr>
        <w:instrText xml:space="preserve"> FORMTEXT </w:instrText>
      </w:r>
      <w:r w:rsidR="00D94354">
        <w:rPr>
          <w:lang w:val="ga-IE"/>
        </w:rPr>
      </w:r>
      <w:r w:rsidR="00D94354">
        <w:rPr>
          <w:lang w:val="ga-IE"/>
        </w:rPr>
        <w:fldChar w:fldCharType="separate"/>
      </w:r>
      <w:r w:rsidR="0027446C">
        <w:rPr>
          <w:noProof/>
          <w:lang w:val="ga-IE"/>
        </w:rPr>
        <w:t> </w:t>
      </w:r>
      <w:r w:rsidR="0027446C">
        <w:rPr>
          <w:noProof/>
          <w:lang w:val="ga-IE"/>
        </w:rPr>
        <w:t> </w:t>
      </w:r>
      <w:r w:rsidR="0027446C">
        <w:rPr>
          <w:noProof/>
          <w:lang w:val="ga-IE"/>
        </w:rPr>
        <w:t> </w:t>
      </w:r>
      <w:r w:rsidR="0027446C">
        <w:rPr>
          <w:noProof/>
          <w:lang w:val="ga-IE"/>
        </w:rPr>
        <w:t> </w:t>
      </w:r>
      <w:r w:rsidR="0027446C">
        <w:rPr>
          <w:noProof/>
          <w:lang w:val="ga-IE"/>
        </w:rPr>
        <w:t> </w:t>
      </w:r>
      <w:r w:rsidR="00D94354">
        <w:rPr>
          <w:lang w:val="ga-IE"/>
        </w:rPr>
        <w:fldChar w:fldCharType="end"/>
      </w:r>
      <w:bookmarkEnd w:id="67"/>
      <w:r w:rsidRPr="00025917">
        <w:rPr>
          <w:b/>
          <w:i/>
          <w:sz w:val="28"/>
          <w:lang w:val="ga-IE"/>
        </w:rPr>
        <w:t xml:space="preserve"> </w:t>
      </w:r>
    </w:p>
    <w:p w14:paraId="53022C72" w14:textId="77777777" w:rsidR="00EC5903" w:rsidRPr="00025917" w:rsidRDefault="00EC5903" w:rsidP="00EC5903">
      <w:pPr>
        <w:ind w:left="-993" w:right="-630"/>
        <w:jc w:val="both"/>
        <w:rPr>
          <w:b/>
          <w:sz w:val="28"/>
          <w:lang w:val="ga-IE"/>
        </w:rPr>
      </w:pPr>
    </w:p>
    <w:p w14:paraId="15700615" w14:textId="77777777" w:rsidR="00EC5903" w:rsidRPr="00025917" w:rsidRDefault="00EC5903" w:rsidP="00EC5903">
      <w:pPr>
        <w:ind w:left="-993" w:right="-630"/>
        <w:jc w:val="both"/>
        <w:rPr>
          <w:b/>
          <w:sz w:val="28"/>
          <w:lang w:val="ga-IE"/>
        </w:rPr>
      </w:pPr>
    </w:p>
    <w:p w14:paraId="05A5FFFE" w14:textId="1989C7F4" w:rsidR="00EC5903" w:rsidRPr="00025917" w:rsidRDefault="00EC5903" w:rsidP="00EC5903">
      <w:pPr>
        <w:ind w:left="-993" w:right="-630"/>
        <w:jc w:val="both"/>
        <w:rPr>
          <w:b/>
          <w:sz w:val="24"/>
          <w:lang w:val="ga-IE"/>
        </w:rPr>
      </w:pPr>
      <w:r w:rsidRPr="00025917">
        <w:rPr>
          <w:b/>
          <w:sz w:val="24"/>
          <w:lang w:val="ga-IE"/>
        </w:rPr>
        <w:t xml:space="preserve">Seo </w:t>
      </w:r>
      <w:r w:rsidR="00FB05C4">
        <w:rPr>
          <w:b/>
          <w:sz w:val="24"/>
          <w:lang w:val="en-GB"/>
        </w:rPr>
        <w:t>í</w:t>
      </w:r>
      <w:r w:rsidRPr="00025917">
        <w:rPr>
          <w:b/>
          <w:sz w:val="24"/>
          <w:lang w:val="ga-IE"/>
        </w:rPr>
        <w:t xml:space="preserve"> mo </w:t>
      </w:r>
      <w:r w:rsidRPr="00025917">
        <w:rPr>
          <w:b/>
          <w:sz w:val="24"/>
          <w:lang w:val="ga-IE"/>
        </w:rPr>
        <w:fldChar w:fldCharType="begin">
          <w:ffData>
            <w:name w:val="Dropdown1"/>
            <w:enabled/>
            <w:calcOnExit w:val="0"/>
            <w:ddList>
              <w:listEntry w:val="(roghnaigh ón liosta thíos)"/>
              <w:listEntry w:val="chéad"/>
              <w:listEntry w:val="dara"/>
              <w:listEntry w:val="tríú"/>
              <w:listEntry w:val="cheathrú"/>
              <w:listEntry w:val="chúigiú"/>
            </w:ddList>
          </w:ffData>
        </w:fldChar>
      </w:r>
      <w:r w:rsidRPr="00025917">
        <w:rPr>
          <w:b/>
          <w:sz w:val="24"/>
          <w:lang w:val="ga-IE"/>
        </w:rPr>
        <w:instrText xml:space="preserve"> FORMDROPDOWN </w:instrText>
      </w:r>
      <w:r w:rsidR="00000000">
        <w:rPr>
          <w:b/>
          <w:sz w:val="24"/>
          <w:lang w:val="ga-IE"/>
        </w:rPr>
      </w:r>
      <w:r w:rsidR="00000000">
        <w:rPr>
          <w:b/>
          <w:sz w:val="24"/>
          <w:lang w:val="ga-IE"/>
        </w:rPr>
        <w:fldChar w:fldCharType="separate"/>
      </w:r>
      <w:r w:rsidRPr="00025917">
        <w:rPr>
          <w:b/>
          <w:sz w:val="24"/>
          <w:lang w:val="ga-IE"/>
        </w:rPr>
        <w:fldChar w:fldCharType="end"/>
      </w:r>
      <w:r w:rsidRPr="00025917">
        <w:rPr>
          <w:i/>
          <w:sz w:val="24"/>
          <w:vertAlign w:val="superscript"/>
          <w:lang w:val="ga-IE"/>
        </w:rPr>
        <w:t xml:space="preserve">  </w:t>
      </w:r>
      <w:r w:rsidRPr="00025917">
        <w:rPr>
          <w:b/>
          <w:sz w:val="24"/>
          <w:lang w:val="ga-IE"/>
        </w:rPr>
        <w:t xml:space="preserve">teanga </w:t>
      </w:r>
    </w:p>
    <w:p w14:paraId="4C5A54C4" w14:textId="77777777" w:rsidR="00EC5903" w:rsidRPr="00025917" w:rsidRDefault="00EC5903" w:rsidP="00EC5903">
      <w:pPr>
        <w:ind w:left="-993" w:right="-630"/>
        <w:jc w:val="both"/>
        <w:rPr>
          <w:b/>
          <w:sz w:val="24"/>
          <w:lang w:val="ga-IE"/>
        </w:rPr>
      </w:pPr>
    </w:p>
    <w:p w14:paraId="4072C476" w14:textId="77777777" w:rsidR="00EC5903" w:rsidRPr="00025917" w:rsidRDefault="00EC5903" w:rsidP="00EC5903">
      <w:pPr>
        <w:ind w:left="-993" w:right="-630"/>
        <w:jc w:val="both"/>
        <w:rPr>
          <w:b/>
          <w:sz w:val="24"/>
          <w:lang w:val="ga-IE"/>
        </w:rPr>
      </w:pPr>
    </w:p>
    <w:p w14:paraId="0DE7B3DE" w14:textId="77777777" w:rsidR="00EC5903" w:rsidRPr="00025917" w:rsidRDefault="00EC5903" w:rsidP="00EC5903">
      <w:pPr>
        <w:ind w:left="-993" w:right="-360"/>
        <w:jc w:val="both"/>
        <w:rPr>
          <w:b/>
          <w:sz w:val="24"/>
          <w:lang w:val="ga-IE"/>
        </w:rPr>
      </w:pPr>
      <w:r w:rsidRPr="00025917">
        <w:rPr>
          <w:b/>
          <w:sz w:val="24"/>
          <w:lang w:val="ga-IE"/>
        </w:rPr>
        <w:t>Baineann na ceisteanna go léir th</w:t>
      </w:r>
      <w:r w:rsidRPr="00025917">
        <w:rPr>
          <w:rFonts w:ascii="Calibri" w:hAnsi="Calibri" w:cs="Calibri"/>
          <w:b/>
          <w:sz w:val="24"/>
          <w:lang w:val="ga-IE"/>
        </w:rPr>
        <w:t>í</w:t>
      </w:r>
      <w:r w:rsidRPr="00025917">
        <w:rPr>
          <w:b/>
          <w:sz w:val="24"/>
          <w:lang w:val="ga-IE"/>
        </w:rPr>
        <w:t xml:space="preserve">os le d’eolas faoi </w:t>
      </w:r>
      <w:r w:rsidR="0027446C">
        <w:rPr>
          <w:sz w:val="24"/>
          <w:lang w:val="ga-IE"/>
        </w:rPr>
        <w:fldChar w:fldCharType="begin"/>
      </w:r>
      <w:r w:rsidR="0027446C">
        <w:rPr>
          <w:sz w:val="24"/>
          <w:lang w:val="ga-IE"/>
        </w:rPr>
        <w:instrText xml:space="preserve"> REF  Language_Two \* Caps  \* MERGEFORMAT </w:instrText>
      </w:r>
      <w:r w:rsidR="0027446C">
        <w:rPr>
          <w:sz w:val="24"/>
          <w:lang w:val="ga-IE"/>
        </w:rPr>
        <w:fldChar w:fldCharType="separate"/>
      </w:r>
      <w:r w:rsidR="0027446C" w:rsidRPr="0027446C">
        <w:rPr>
          <w:noProof/>
          <w:lang w:val="en-GB"/>
        </w:rPr>
        <w:t xml:space="preserve">     </w:t>
      </w:r>
      <w:r w:rsidR="0027446C">
        <w:rPr>
          <w:sz w:val="24"/>
          <w:lang w:val="ga-IE"/>
        </w:rPr>
        <w:fldChar w:fldCharType="end"/>
      </w:r>
      <w:r w:rsidRPr="00025917">
        <w:rPr>
          <w:b/>
          <w:sz w:val="24"/>
          <w:lang w:val="ga-IE"/>
        </w:rPr>
        <w:t>.</w:t>
      </w:r>
    </w:p>
    <w:p w14:paraId="0CEC0CB1" w14:textId="77777777" w:rsidR="00EC5903" w:rsidRPr="00025917" w:rsidRDefault="00EC5903" w:rsidP="00EC5903">
      <w:pPr>
        <w:ind w:left="-993" w:right="-360"/>
        <w:jc w:val="both"/>
        <w:rPr>
          <w:b/>
          <w:lang w:val="ga-IE"/>
        </w:rPr>
      </w:pPr>
    </w:p>
    <w:p w14:paraId="56AF88E3" w14:textId="77777777" w:rsidR="00EC5903" w:rsidRPr="00025917" w:rsidRDefault="00EC5903" w:rsidP="00EC5903">
      <w:pPr>
        <w:ind w:left="-993" w:right="-360"/>
        <w:jc w:val="both"/>
        <w:rPr>
          <w:b/>
          <w:lang w:val="ga-IE"/>
        </w:rPr>
      </w:pPr>
    </w:p>
    <w:p w14:paraId="27235B36" w14:textId="77777777" w:rsidR="00EC5903" w:rsidRPr="00025917" w:rsidRDefault="00EC5903" w:rsidP="00EC5903">
      <w:pPr>
        <w:ind w:left="-993" w:right="-360"/>
        <w:jc w:val="both"/>
        <w:rPr>
          <w:b/>
          <w:lang w:val="ga-IE"/>
        </w:rPr>
      </w:pPr>
    </w:p>
    <w:p w14:paraId="126EEBEE" w14:textId="77777777" w:rsidR="00EC5903" w:rsidRPr="00025917" w:rsidRDefault="00EC5903" w:rsidP="00EC5903">
      <w:pPr>
        <w:shd w:val="clear" w:color="auto" w:fill="FFFFFF"/>
        <w:ind w:left="-990"/>
        <w:rPr>
          <w:sz w:val="24"/>
          <w:lang w:val="ga-IE"/>
        </w:rPr>
      </w:pPr>
      <w:r w:rsidRPr="00025917">
        <w:rPr>
          <w:b/>
          <w:lang w:val="ga-IE"/>
        </w:rPr>
        <w:t xml:space="preserve">(1)  </w:t>
      </w:r>
      <w:r w:rsidRPr="00025917">
        <w:rPr>
          <w:sz w:val="24"/>
          <w:lang w:val="ga-IE"/>
        </w:rPr>
        <w:t>Aois a…: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EC5903" w:rsidRPr="00025917" w14:paraId="659C7959" w14:textId="77777777" w:rsidTr="00E77D67">
        <w:tc>
          <w:tcPr>
            <w:tcW w:w="2610" w:type="dxa"/>
            <w:shd w:val="clear" w:color="auto" w:fill="FFFFFF"/>
          </w:tcPr>
          <w:p w14:paraId="445DBD9C" w14:textId="77777777" w:rsidR="00EC5903" w:rsidRPr="00025917" w:rsidRDefault="00EC5903" w:rsidP="00E77D67">
            <w:pPr>
              <w:rPr>
                <w:i/>
                <w:lang w:val="ga-IE"/>
              </w:rPr>
            </w:pPr>
            <w:r w:rsidRPr="00025917">
              <w:rPr>
                <w:i/>
                <w:lang w:val="ga-IE"/>
              </w:rPr>
              <w:t>Thosaigh tú le sealbhú/foghlaim na teanga</w:t>
            </w:r>
          </w:p>
          <w:p w14:paraId="5B3FF3B2" w14:textId="77777777" w:rsidR="00EC5903" w:rsidRPr="00025917" w:rsidRDefault="00D94354" w:rsidP="00E77D67">
            <w:pPr>
              <w:rPr>
                <w:lang w:val="ga-IE"/>
              </w:rPr>
            </w:pPr>
            <w:r>
              <w:rPr>
                <w:lang w:val="ga-IE"/>
              </w:rPr>
              <w:fldChar w:fldCharType="begin"/>
            </w:r>
            <w:r>
              <w:rPr>
                <w:lang w:val="ga-IE"/>
              </w:rPr>
              <w:instrText xml:space="preserve"> REF  Language_Two \* Caps  \* MERGEFORMAT </w:instrText>
            </w:r>
            <w:r>
              <w:rPr>
                <w:lang w:val="ga-IE"/>
              </w:rPr>
              <w:fldChar w:fldCharType="separate"/>
            </w:r>
            <w:r w:rsidR="0027446C">
              <w:rPr>
                <w:noProof/>
                <w:lang w:val="ga-IE"/>
              </w:rPr>
              <w:t xml:space="preserve">     </w:t>
            </w:r>
            <w:r>
              <w:rPr>
                <w:lang w:val="ga-IE"/>
              </w:rPr>
              <w:fldChar w:fldCharType="end"/>
            </w:r>
            <w:r w:rsidR="00EC5903" w:rsidRPr="00025917">
              <w:rPr>
                <w:b/>
                <w:lang w:val="ga-IE"/>
              </w:rPr>
              <w:t xml:space="preserve"> </w:t>
            </w:r>
            <w:r w:rsidR="00EC5903" w:rsidRPr="00025917">
              <w:rPr>
                <w:lang w:val="ga-IE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14:paraId="3F74CE54" w14:textId="77777777" w:rsidR="00EC5903" w:rsidRPr="00025917" w:rsidRDefault="00EC5903" w:rsidP="00E77D67">
            <w:pPr>
              <w:rPr>
                <w:i/>
                <w:lang w:val="ga-IE"/>
              </w:rPr>
            </w:pPr>
            <w:r w:rsidRPr="00025917">
              <w:rPr>
                <w:i/>
                <w:lang w:val="ga-IE"/>
              </w:rPr>
              <w:t>Bhain tú l</w:t>
            </w:r>
            <w:r w:rsidRPr="00025917">
              <w:rPr>
                <w:rFonts w:ascii="Calibri" w:hAnsi="Calibri" w:cs="Calibri"/>
                <w:i/>
                <w:lang w:val="ga-IE"/>
              </w:rPr>
              <w:t>í</w:t>
            </w:r>
            <w:r w:rsidRPr="00025917">
              <w:rPr>
                <w:i/>
                <w:lang w:val="ga-IE"/>
              </w:rPr>
              <w:t>ofacht amach i</w:t>
            </w:r>
            <w:r w:rsidRPr="00025917">
              <w:rPr>
                <w:b/>
                <w:lang w:val="ga-IE"/>
              </w:rPr>
              <w:t xml:space="preserve">  </w:t>
            </w:r>
            <w:r w:rsidR="00D94354">
              <w:rPr>
                <w:lang w:val="ga-IE"/>
              </w:rPr>
              <w:fldChar w:fldCharType="begin"/>
            </w:r>
            <w:r w:rsidR="00D94354">
              <w:rPr>
                <w:lang w:val="ga-IE"/>
              </w:rPr>
              <w:instrText xml:space="preserve"> REF  Language_Two \* Caps  \* MERGEFORMAT </w:instrText>
            </w:r>
            <w:r w:rsidR="00D94354">
              <w:rPr>
                <w:lang w:val="ga-IE"/>
              </w:rPr>
              <w:fldChar w:fldCharType="separate"/>
            </w:r>
            <w:r w:rsidR="0027446C">
              <w:rPr>
                <w:noProof/>
                <w:lang w:val="ga-IE"/>
              </w:rPr>
              <w:t xml:space="preserve">     </w:t>
            </w:r>
            <w:r w:rsidR="00D94354">
              <w:rPr>
                <w:lang w:val="ga-IE"/>
              </w:rPr>
              <w:fldChar w:fldCharType="end"/>
            </w:r>
            <w:r w:rsidRPr="00025917">
              <w:rPr>
                <w:b/>
                <w:lang w:val="ga-IE"/>
              </w:rPr>
              <w:t xml:space="preserve">  </w:t>
            </w:r>
            <w:r w:rsidRPr="00025917">
              <w:rPr>
                <w:lang w:val="ga-IE"/>
              </w:rPr>
              <w:t>:</w:t>
            </w:r>
          </w:p>
        </w:tc>
        <w:tc>
          <w:tcPr>
            <w:tcW w:w="2250" w:type="dxa"/>
            <w:shd w:val="clear" w:color="auto" w:fill="FFFFFF"/>
          </w:tcPr>
          <w:p w14:paraId="7F1C3E1C" w14:textId="0A0187E3" w:rsidR="00EC5903" w:rsidRPr="00025917" w:rsidRDefault="00EC5903" w:rsidP="00E77D67">
            <w:pPr>
              <w:rPr>
                <w:lang w:val="ga-IE"/>
              </w:rPr>
            </w:pPr>
            <w:r w:rsidRPr="00025917">
              <w:rPr>
                <w:i/>
                <w:lang w:val="ga-IE"/>
              </w:rPr>
              <w:t xml:space="preserve">Thosaigh tú ag léamh </w:t>
            </w:r>
            <w:r w:rsidR="00FB05C4">
              <w:rPr>
                <w:i/>
                <w:lang w:val="en-GB"/>
              </w:rPr>
              <w:t>i</w:t>
            </w:r>
            <w:r w:rsidRPr="00025917">
              <w:rPr>
                <w:lang w:val="ga-IE"/>
              </w:rPr>
              <w:t xml:space="preserve"> </w:t>
            </w:r>
            <w:r w:rsidRPr="00025917">
              <w:rPr>
                <w:b/>
                <w:lang w:val="ga-IE"/>
              </w:rPr>
              <w:t xml:space="preserve"> </w:t>
            </w:r>
            <w:r w:rsidR="00D94354">
              <w:rPr>
                <w:lang w:val="ga-IE"/>
              </w:rPr>
              <w:fldChar w:fldCharType="begin"/>
            </w:r>
            <w:r w:rsidR="00D94354">
              <w:rPr>
                <w:lang w:val="ga-IE"/>
              </w:rPr>
              <w:instrText xml:space="preserve"> REF  Language_Two \* Caps  \* MERGEFORMAT </w:instrText>
            </w:r>
            <w:r w:rsidR="00D94354">
              <w:rPr>
                <w:lang w:val="ga-IE"/>
              </w:rPr>
              <w:fldChar w:fldCharType="separate"/>
            </w:r>
            <w:r w:rsidR="0027446C">
              <w:rPr>
                <w:noProof/>
                <w:lang w:val="ga-IE"/>
              </w:rPr>
              <w:t xml:space="preserve">     </w:t>
            </w:r>
            <w:r w:rsidR="00D94354">
              <w:rPr>
                <w:lang w:val="ga-IE"/>
              </w:rPr>
              <w:fldChar w:fldCharType="end"/>
            </w:r>
            <w:r w:rsidRPr="00025917">
              <w:rPr>
                <w:lang w:val="ga-IE"/>
              </w:rPr>
              <w:t>:</w:t>
            </w:r>
          </w:p>
        </w:tc>
        <w:tc>
          <w:tcPr>
            <w:tcW w:w="2430" w:type="dxa"/>
            <w:shd w:val="clear" w:color="auto" w:fill="FFFFFF"/>
          </w:tcPr>
          <w:p w14:paraId="7987B0F4" w14:textId="77777777" w:rsidR="00EC5903" w:rsidRPr="00025917" w:rsidRDefault="00EC5903" w:rsidP="00E77D67">
            <w:pPr>
              <w:rPr>
                <w:lang w:val="ga-IE"/>
              </w:rPr>
            </w:pPr>
            <w:r w:rsidRPr="00025917">
              <w:rPr>
                <w:i/>
                <w:lang w:val="ga-IE"/>
              </w:rPr>
              <w:t>Bhain tú l</w:t>
            </w:r>
            <w:r w:rsidRPr="00025917">
              <w:rPr>
                <w:rFonts w:ascii="Calibri" w:hAnsi="Calibri" w:cs="Calibri"/>
                <w:i/>
                <w:lang w:val="ga-IE"/>
              </w:rPr>
              <w:t>í</w:t>
            </w:r>
            <w:r w:rsidRPr="00025917">
              <w:rPr>
                <w:i/>
                <w:lang w:val="ga-IE"/>
              </w:rPr>
              <w:t>ofacht léitheoireachta amach i</w:t>
            </w:r>
            <w:r w:rsidRPr="00025917">
              <w:rPr>
                <w:lang w:val="ga-IE"/>
              </w:rPr>
              <w:t xml:space="preserve"> </w:t>
            </w:r>
            <w:r w:rsidRPr="00025917">
              <w:rPr>
                <w:b/>
                <w:lang w:val="ga-IE"/>
              </w:rPr>
              <w:t xml:space="preserve"> </w:t>
            </w:r>
            <w:r w:rsidR="00D94354">
              <w:rPr>
                <w:lang w:val="ga-IE"/>
              </w:rPr>
              <w:fldChar w:fldCharType="begin"/>
            </w:r>
            <w:r w:rsidR="00D94354">
              <w:rPr>
                <w:lang w:val="ga-IE"/>
              </w:rPr>
              <w:instrText xml:space="preserve"> REF  Language_Two \* Caps  \* MERGEFORMAT </w:instrText>
            </w:r>
            <w:r w:rsidR="00D94354">
              <w:rPr>
                <w:lang w:val="ga-IE"/>
              </w:rPr>
              <w:fldChar w:fldCharType="separate"/>
            </w:r>
            <w:r w:rsidR="0027446C">
              <w:rPr>
                <w:noProof/>
                <w:lang w:val="ga-IE"/>
              </w:rPr>
              <w:t xml:space="preserve">     </w:t>
            </w:r>
            <w:r w:rsidR="00D94354">
              <w:rPr>
                <w:lang w:val="ga-IE"/>
              </w:rPr>
              <w:fldChar w:fldCharType="end"/>
            </w:r>
            <w:r w:rsidRPr="00025917">
              <w:rPr>
                <w:i/>
                <w:lang w:val="ga-IE"/>
              </w:rPr>
              <w:t xml:space="preserve"> </w:t>
            </w:r>
            <w:r w:rsidRPr="00025917">
              <w:rPr>
                <w:b/>
                <w:lang w:val="ga-IE"/>
              </w:rPr>
              <w:t xml:space="preserve">  </w:t>
            </w:r>
            <w:r w:rsidRPr="00025917">
              <w:rPr>
                <w:lang w:val="ga-IE"/>
              </w:rPr>
              <w:t>:</w:t>
            </w:r>
          </w:p>
        </w:tc>
      </w:tr>
      <w:tr w:rsidR="00EC5903" w:rsidRPr="00025917" w14:paraId="075F7193" w14:textId="77777777" w:rsidTr="00E77D67">
        <w:tc>
          <w:tcPr>
            <w:tcW w:w="2610" w:type="dxa"/>
          </w:tcPr>
          <w:p w14:paraId="3EE83D26" w14:textId="77777777" w:rsidR="00EC5903" w:rsidRPr="00025917" w:rsidRDefault="00EC5903" w:rsidP="00E77D67">
            <w:pPr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970" w:type="dxa"/>
          </w:tcPr>
          <w:p w14:paraId="6E7EB145" w14:textId="77777777" w:rsidR="00EC5903" w:rsidRPr="00025917" w:rsidRDefault="00EC5903" w:rsidP="00E77D67">
            <w:pPr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250" w:type="dxa"/>
          </w:tcPr>
          <w:p w14:paraId="0D639570" w14:textId="77777777" w:rsidR="00EC5903" w:rsidRPr="00025917" w:rsidRDefault="00EC5903" w:rsidP="00E77D67">
            <w:pPr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430" w:type="dxa"/>
          </w:tcPr>
          <w:p w14:paraId="4068966C" w14:textId="77777777" w:rsidR="00EC5903" w:rsidRPr="00025917" w:rsidRDefault="00EC5903" w:rsidP="00E77D67">
            <w:pPr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</w:p>
        </w:tc>
      </w:tr>
    </w:tbl>
    <w:p w14:paraId="7394BAB0" w14:textId="77777777" w:rsidR="00EC5903" w:rsidRPr="00025917" w:rsidRDefault="00EC5903" w:rsidP="00EC5903">
      <w:pPr>
        <w:ind w:left="-720" w:right="-360"/>
        <w:jc w:val="both"/>
        <w:rPr>
          <w:b/>
          <w:lang w:val="ga-IE"/>
        </w:rPr>
      </w:pPr>
    </w:p>
    <w:p w14:paraId="2BCAEB2C" w14:textId="77777777" w:rsidR="00EC5903" w:rsidRPr="00025917" w:rsidRDefault="00EC5903" w:rsidP="00EC5903">
      <w:pPr>
        <w:ind w:left="-720" w:right="-360"/>
        <w:jc w:val="both"/>
        <w:rPr>
          <w:b/>
          <w:lang w:val="ga-IE"/>
        </w:rPr>
      </w:pPr>
    </w:p>
    <w:p w14:paraId="22ACCCEE" w14:textId="77777777" w:rsidR="00EC5903" w:rsidRPr="00025917" w:rsidRDefault="00EC5903" w:rsidP="00EC5903">
      <w:pPr>
        <w:ind w:left="-720" w:right="-360"/>
        <w:jc w:val="both"/>
        <w:rPr>
          <w:b/>
          <w:lang w:val="ga-IE"/>
        </w:rPr>
      </w:pPr>
    </w:p>
    <w:p w14:paraId="5A3E870C" w14:textId="77777777" w:rsidR="00EC5903" w:rsidRPr="00025917" w:rsidRDefault="00EC5903" w:rsidP="00EC5903">
      <w:pPr>
        <w:ind w:left="-990"/>
        <w:jc w:val="both"/>
        <w:rPr>
          <w:sz w:val="24"/>
          <w:lang w:val="ga-IE"/>
        </w:rPr>
      </w:pPr>
      <w:r w:rsidRPr="00025917">
        <w:rPr>
          <w:b/>
          <w:lang w:val="ga-IE"/>
        </w:rPr>
        <w:t xml:space="preserve">(2) </w:t>
      </w:r>
      <w:r w:rsidRPr="00025917">
        <w:rPr>
          <w:sz w:val="24"/>
          <w:lang w:val="ga-IE"/>
        </w:rPr>
        <w:t>Liostaigh cé chomh fhada is a chaitheann tú sna timpeallachta</w:t>
      </w:r>
      <w:r w:rsidRPr="00025917">
        <w:rPr>
          <w:rFonts w:ascii="Calibri" w:hAnsi="Calibri" w:cs="Calibri"/>
          <w:sz w:val="24"/>
          <w:lang w:val="ga-IE"/>
        </w:rPr>
        <w:t>í</w:t>
      </w:r>
      <w:r w:rsidRPr="00025917">
        <w:rPr>
          <w:sz w:val="24"/>
          <w:lang w:val="ga-IE"/>
        </w:rPr>
        <w:t xml:space="preserve"> teanga th</w:t>
      </w:r>
      <w:r w:rsidRPr="00025917">
        <w:rPr>
          <w:rFonts w:ascii="Calibri" w:hAnsi="Calibri" w:cs="Calibri"/>
          <w:sz w:val="24"/>
          <w:lang w:val="ga-IE"/>
        </w:rPr>
        <w:t>í</w:t>
      </w:r>
      <w:r w:rsidRPr="00025917">
        <w:rPr>
          <w:sz w:val="24"/>
          <w:lang w:val="ga-IE"/>
        </w:rPr>
        <w:t>os: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EC5903" w:rsidRPr="00025917" w14:paraId="2E58A536" w14:textId="77777777" w:rsidTr="00E77D67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2BCFC73B" w14:textId="77777777" w:rsidR="00EC5903" w:rsidRPr="00025917" w:rsidRDefault="00EC5903" w:rsidP="00E77D67">
            <w:pPr>
              <w:ind w:right="-907"/>
              <w:jc w:val="both"/>
              <w:rPr>
                <w:b/>
                <w:lang w:val="ga-IE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5D1ADD2D" w14:textId="77777777" w:rsidR="00EC5903" w:rsidRPr="00025917" w:rsidRDefault="00EC5903" w:rsidP="00E77D67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Blianta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14:paraId="6AA3F0C5" w14:textId="77777777" w:rsidR="00EC5903" w:rsidRPr="00025917" w:rsidRDefault="00EC5903" w:rsidP="00E77D67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M</w:t>
            </w:r>
            <w:r w:rsidRPr="00025917">
              <w:rPr>
                <w:rFonts w:ascii="Calibri" w:hAnsi="Calibri" w:cs="Calibri"/>
                <w:lang w:val="ga-IE"/>
              </w:rPr>
              <w:t>í</w:t>
            </w:r>
            <w:r w:rsidRPr="00025917">
              <w:rPr>
                <w:lang w:val="ga-IE"/>
              </w:rPr>
              <w:t>onna</w:t>
            </w:r>
          </w:p>
        </w:tc>
      </w:tr>
      <w:tr w:rsidR="00EC5903" w:rsidRPr="00025917" w14:paraId="02290B10" w14:textId="77777777" w:rsidTr="00E77D67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6D4D2" w14:textId="77777777" w:rsidR="00EC5903" w:rsidRPr="00025917" w:rsidRDefault="00EC5903" w:rsidP="00E77D67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T</w:t>
            </w:r>
            <w:r w:rsidRPr="00025917">
              <w:rPr>
                <w:rFonts w:ascii="Calibri" w:hAnsi="Calibri" w:cs="Calibri"/>
                <w:lang w:val="ga-IE"/>
              </w:rPr>
              <w:t>í</w:t>
            </w:r>
            <w:r w:rsidRPr="00025917">
              <w:rPr>
                <w:lang w:val="ga-IE"/>
              </w:rPr>
              <w:t>r/Ceantar ina labhra</w:t>
            </w:r>
            <w:r w:rsidRPr="00025917">
              <w:rPr>
                <w:rFonts w:ascii="Calibri" w:hAnsi="Calibri" w:cs="Calibri"/>
                <w:lang w:val="ga-IE"/>
              </w:rPr>
              <w:t>í</w:t>
            </w:r>
            <w:r w:rsidRPr="00025917">
              <w:rPr>
                <w:lang w:val="ga-IE"/>
              </w:rPr>
              <w:t xml:space="preserve">tear </w:t>
            </w:r>
            <w:r w:rsidR="00D94354">
              <w:rPr>
                <w:lang w:val="ga-IE"/>
              </w:rPr>
              <w:fldChar w:fldCharType="begin"/>
            </w:r>
            <w:r w:rsidR="00D94354">
              <w:rPr>
                <w:lang w:val="ga-IE"/>
              </w:rPr>
              <w:instrText xml:space="preserve"> REF  Language_Two \* Caps  \* MERGEFORMAT </w:instrText>
            </w:r>
            <w:r w:rsidR="00D94354">
              <w:rPr>
                <w:lang w:val="ga-IE"/>
              </w:rPr>
              <w:fldChar w:fldCharType="separate"/>
            </w:r>
            <w:r w:rsidR="0027446C">
              <w:rPr>
                <w:noProof/>
                <w:lang w:val="ga-IE"/>
              </w:rPr>
              <w:t xml:space="preserve">     </w:t>
            </w:r>
            <w:r w:rsidR="00D94354">
              <w:rPr>
                <w:lang w:val="ga-IE"/>
              </w:rPr>
              <w:fldChar w:fldCharType="end"/>
            </w:r>
            <w:r w:rsidRPr="00025917">
              <w:rPr>
                <w:lang w:val="ga-IE"/>
              </w:rPr>
              <w:t xml:space="preserve"> 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DF4BB6" w14:textId="77777777" w:rsidR="00EC5903" w:rsidRPr="00025917" w:rsidRDefault="00EC5903" w:rsidP="00E77D67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06873A3" w14:textId="77777777" w:rsidR="00EC5903" w:rsidRPr="00025917" w:rsidRDefault="00EC5903" w:rsidP="00E77D67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EC5903" w:rsidRPr="00025917" w14:paraId="7B913BA9" w14:textId="77777777" w:rsidTr="00E77D67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7B9A05ED" w14:textId="77777777" w:rsidR="00EC5903" w:rsidRPr="00025917" w:rsidRDefault="00EC5903" w:rsidP="00E77D67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bCs/>
                <w:lang w:val="ga-IE"/>
              </w:rPr>
              <w:t>Clann/teaghlach ina labhra</w:t>
            </w:r>
            <w:r w:rsidRPr="00025917">
              <w:rPr>
                <w:rFonts w:ascii="Calibri" w:hAnsi="Calibri" w:cs="Calibri"/>
                <w:bCs/>
                <w:lang w:val="ga-IE"/>
              </w:rPr>
              <w:t>í</w:t>
            </w:r>
            <w:r w:rsidRPr="00025917">
              <w:rPr>
                <w:bCs/>
                <w:lang w:val="ga-IE"/>
              </w:rPr>
              <w:t>tear</w:t>
            </w:r>
            <w:r w:rsidRPr="00025917">
              <w:rPr>
                <w:b/>
                <w:lang w:val="ga-IE"/>
              </w:rPr>
              <w:t xml:space="preserve"> </w:t>
            </w:r>
            <w:r w:rsidR="00D94354">
              <w:rPr>
                <w:lang w:val="ga-IE"/>
              </w:rPr>
              <w:fldChar w:fldCharType="begin"/>
            </w:r>
            <w:r w:rsidR="00D94354">
              <w:rPr>
                <w:lang w:val="ga-IE"/>
              </w:rPr>
              <w:instrText xml:space="preserve"> REF  Language_Two \* Caps  \* MERGEFORMAT </w:instrText>
            </w:r>
            <w:r w:rsidR="00D94354">
              <w:rPr>
                <w:lang w:val="ga-IE"/>
              </w:rPr>
              <w:fldChar w:fldCharType="separate"/>
            </w:r>
            <w:r w:rsidR="0027446C">
              <w:rPr>
                <w:noProof/>
                <w:lang w:val="ga-IE"/>
              </w:rPr>
              <w:t xml:space="preserve">     </w:t>
            </w:r>
            <w:r w:rsidR="00D94354">
              <w:rPr>
                <w:lang w:val="ga-IE"/>
              </w:rPr>
              <w:fldChar w:fldCharType="end"/>
            </w:r>
            <w:r w:rsidRPr="00025917">
              <w:rPr>
                <w:lang w:val="ga-IE"/>
              </w:rPr>
              <w:t xml:space="preserve"> </w:t>
            </w:r>
          </w:p>
        </w:tc>
        <w:tc>
          <w:tcPr>
            <w:tcW w:w="2070" w:type="dxa"/>
            <w:tcBorders>
              <w:top w:val="nil"/>
            </w:tcBorders>
          </w:tcPr>
          <w:p w14:paraId="5EE2603E" w14:textId="77777777" w:rsidR="00EC5903" w:rsidRPr="00025917" w:rsidRDefault="00EC5903" w:rsidP="00E77D67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890" w:type="dxa"/>
            <w:tcBorders>
              <w:top w:val="nil"/>
            </w:tcBorders>
          </w:tcPr>
          <w:p w14:paraId="2D9300C4" w14:textId="77777777" w:rsidR="00EC5903" w:rsidRPr="00025917" w:rsidRDefault="00EC5903" w:rsidP="00E77D67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EC5903" w:rsidRPr="00025917" w14:paraId="74FB297B" w14:textId="77777777" w:rsidTr="00E77D67">
        <w:trPr>
          <w:trHeight w:val="107"/>
        </w:trPr>
        <w:tc>
          <w:tcPr>
            <w:tcW w:w="6300" w:type="dxa"/>
            <w:shd w:val="clear" w:color="auto" w:fill="FFFFFF"/>
          </w:tcPr>
          <w:p w14:paraId="0DAAC825" w14:textId="77777777" w:rsidR="00EC5903" w:rsidRPr="00025917" w:rsidRDefault="00EC5903" w:rsidP="00E77D67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bCs/>
                <w:lang w:val="ga-IE"/>
              </w:rPr>
              <w:t>Scoil/Timpeallacht oibre ina labhra</w:t>
            </w:r>
            <w:r w:rsidRPr="00025917">
              <w:rPr>
                <w:rFonts w:ascii="Calibri" w:hAnsi="Calibri" w:cs="Calibri"/>
                <w:bCs/>
                <w:lang w:val="ga-IE"/>
              </w:rPr>
              <w:t>í</w:t>
            </w:r>
            <w:r w:rsidRPr="00025917">
              <w:rPr>
                <w:bCs/>
                <w:lang w:val="ga-IE"/>
              </w:rPr>
              <w:t>tear</w:t>
            </w:r>
            <w:r w:rsidRPr="00025917">
              <w:rPr>
                <w:b/>
                <w:lang w:val="ga-IE"/>
              </w:rPr>
              <w:t xml:space="preserve"> </w:t>
            </w:r>
            <w:r w:rsidR="00D94354">
              <w:rPr>
                <w:lang w:val="ga-IE"/>
              </w:rPr>
              <w:fldChar w:fldCharType="begin"/>
            </w:r>
            <w:r w:rsidR="00D94354">
              <w:rPr>
                <w:lang w:val="ga-IE"/>
              </w:rPr>
              <w:instrText xml:space="preserve"> REF  Language_Two \* Caps  \* MERGEFORMAT </w:instrText>
            </w:r>
            <w:r w:rsidR="00D94354">
              <w:rPr>
                <w:lang w:val="ga-IE"/>
              </w:rPr>
              <w:fldChar w:fldCharType="separate"/>
            </w:r>
            <w:r w:rsidR="0027446C">
              <w:rPr>
                <w:noProof/>
                <w:lang w:val="ga-IE"/>
              </w:rPr>
              <w:t xml:space="preserve">     </w:t>
            </w:r>
            <w:r w:rsidR="00D94354">
              <w:rPr>
                <w:lang w:val="ga-IE"/>
              </w:rPr>
              <w:fldChar w:fldCharType="end"/>
            </w:r>
            <w:r w:rsidRPr="00025917">
              <w:rPr>
                <w:lang w:val="ga-IE"/>
              </w:rPr>
              <w:t xml:space="preserve"> </w:t>
            </w:r>
          </w:p>
        </w:tc>
        <w:tc>
          <w:tcPr>
            <w:tcW w:w="2070" w:type="dxa"/>
          </w:tcPr>
          <w:p w14:paraId="6BCCEFC2" w14:textId="77777777" w:rsidR="00EC5903" w:rsidRPr="00025917" w:rsidRDefault="00EC5903" w:rsidP="00E77D67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890" w:type="dxa"/>
          </w:tcPr>
          <w:p w14:paraId="3016C7C9" w14:textId="77777777" w:rsidR="00EC5903" w:rsidRPr="00025917" w:rsidRDefault="00EC5903" w:rsidP="00E77D67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</w:p>
        </w:tc>
      </w:tr>
    </w:tbl>
    <w:p w14:paraId="62734E1D" w14:textId="77777777" w:rsidR="00EC5903" w:rsidRPr="00025917" w:rsidRDefault="00EC5903" w:rsidP="00EC5903">
      <w:pPr>
        <w:jc w:val="both"/>
        <w:rPr>
          <w:b/>
          <w:sz w:val="18"/>
          <w:lang w:val="ga-IE"/>
        </w:rPr>
      </w:pPr>
    </w:p>
    <w:p w14:paraId="7C88A73E" w14:textId="77777777" w:rsidR="00EC5903" w:rsidRPr="00025917" w:rsidRDefault="00EC5903" w:rsidP="00EC5903">
      <w:pPr>
        <w:jc w:val="both"/>
        <w:rPr>
          <w:b/>
          <w:sz w:val="18"/>
          <w:lang w:val="ga-IE"/>
        </w:rPr>
      </w:pPr>
    </w:p>
    <w:p w14:paraId="2184E744" w14:textId="77777777" w:rsidR="00EC5903" w:rsidRPr="00025917" w:rsidRDefault="00EC5903" w:rsidP="00EC5903">
      <w:pPr>
        <w:jc w:val="both"/>
        <w:rPr>
          <w:b/>
          <w:sz w:val="18"/>
          <w:lang w:val="ga-IE"/>
        </w:rPr>
      </w:pPr>
    </w:p>
    <w:p w14:paraId="02A8EB5B" w14:textId="77777777" w:rsidR="00EC5903" w:rsidRPr="00025917" w:rsidRDefault="00EC5903" w:rsidP="00EC5903">
      <w:pPr>
        <w:tabs>
          <w:tab w:val="num" w:pos="-990"/>
        </w:tabs>
        <w:ind w:left="-990" w:right="610"/>
        <w:jc w:val="both"/>
        <w:rPr>
          <w:sz w:val="24"/>
          <w:lang w:val="ga-IE"/>
        </w:rPr>
      </w:pPr>
      <w:r w:rsidRPr="00025917">
        <w:rPr>
          <w:b/>
          <w:lang w:val="ga-IE"/>
        </w:rPr>
        <w:t>(3)</w:t>
      </w:r>
      <w:r w:rsidRPr="00025917">
        <w:rPr>
          <w:lang w:val="ga-IE"/>
        </w:rPr>
        <w:t xml:space="preserve"> </w:t>
      </w:r>
      <w:r w:rsidRPr="00025917">
        <w:rPr>
          <w:sz w:val="24"/>
          <w:lang w:val="ga-IE"/>
        </w:rPr>
        <w:t xml:space="preserve">Ar scála 0 – 10 céard é do </w:t>
      </w:r>
      <w:r w:rsidRPr="00025917">
        <w:rPr>
          <w:b/>
          <w:bCs/>
          <w:i/>
          <w:iCs/>
          <w:sz w:val="24"/>
          <w:u w:val="single"/>
          <w:lang w:val="ga-IE"/>
        </w:rPr>
        <w:t xml:space="preserve">chumas </w:t>
      </w:r>
      <w:r w:rsidRPr="00025917">
        <w:rPr>
          <w:sz w:val="24"/>
          <w:lang w:val="ga-IE"/>
        </w:rPr>
        <w:t>i labhairt, tuiscint, agus léamh i</w:t>
      </w:r>
      <w:r w:rsidRPr="00025917">
        <w:rPr>
          <w:b/>
          <w:sz w:val="24"/>
          <w:lang w:val="ga-IE"/>
        </w:rPr>
        <w:t xml:space="preserve"> </w:t>
      </w:r>
      <w:r w:rsidR="00D94354">
        <w:rPr>
          <w:sz w:val="24"/>
          <w:lang w:val="ga-IE"/>
        </w:rPr>
        <w:fldChar w:fldCharType="begin"/>
      </w:r>
      <w:r w:rsidR="00D94354">
        <w:rPr>
          <w:sz w:val="24"/>
          <w:lang w:val="ga-IE"/>
        </w:rPr>
        <w:instrText xml:space="preserve"> REF  Language_Two \* Caps  \* MERGEFORMAT </w:instrText>
      </w:r>
      <w:r w:rsidR="00D94354">
        <w:rPr>
          <w:sz w:val="24"/>
          <w:lang w:val="ga-IE"/>
        </w:rPr>
        <w:fldChar w:fldCharType="separate"/>
      </w:r>
      <w:r w:rsidR="0027446C">
        <w:rPr>
          <w:noProof/>
          <w:lang w:val="ga-IE"/>
        </w:rPr>
        <w:t xml:space="preserve">     </w:t>
      </w:r>
      <w:r w:rsidR="00D94354">
        <w:rPr>
          <w:sz w:val="24"/>
          <w:lang w:val="ga-IE"/>
        </w:rPr>
        <w:fldChar w:fldCharType="end"/>
      </w:r>
      <w:r w:rsidRPr="00025917">
        <w:rPr>
          <w:sz w:val="24"/>
          <w:lang w:val="ga-IE"/>
        </w:rPr>
        <w:t xml:space="preserve"> 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10"/>
        <w:gridCol w:w="2790"/>
        <w:gridCol w:w="1890"/>
        <w:gridCol w:w="1080"/>
        <w:gridCol w:w="1710"/>
      </w:tblGrid>
      <w:tr w:rsidR="00EC5903" w:rsidRPr="00025917" w14:paraId="53ECEFC0" w14:textId="77777777" w:rsidTr="00E77D67">
        <w:trPr>
          <w:trHeight w:val="170"/>
        </w:trPr>
        <w:tc>
          <w:tcPr>
            <w:tcW w:w="1080" w:type="dxa"/>
            <w:shd w:val="clear" w:color="auto" w:fill="FFFFFF"/>
          </w:tcPr>
          <w:p w14:paraId="2559B8C2" w14:textId="77777777" w:rsidR="00EC5903" w:rsidRPr="00025917" w:rsidRDefault="00EC5903" w:rsidP="00E77D67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Labhairt</w:t>
            </w:r>
          </w:p>
        </w:tc>
        <w:tc>
          <w:tcPr>
            <w:tcW w:w="1710" w:type="dxa"/>
            <w:shd w:val="clear" w:color="auto" w:fill="FFFFFF"/>
          </w:tcPr>
          <w:p w14:paraId="7E11B4E1" w14:textId="77777777" w:rsidR="00EC5903" w:rsidRPr="00025917" w:rsidRDefault="00EC5903" w:rsidP="00E77D67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liceáil anseo don scála)"/>
                    <w:listEntry w:val="0 - faic"/>
                    <w:listEntry w:val="1 - an-lag"/>
                    <w:listEntry w:val="2 - lag"/>
                    <w:listEntry w:val="3 - réasúnta"/>
                    <w:listEntry w:val="4 - beagáinín níos lú ná measartha"/>
                    <w:listEntry w:val="5 - measartha"/>
                    <w:listEntry w:val="6 - beagáinín níos mó ná measartha"/>
                    <w:listEntry w:val="7 - maith"/>
                    <w:listEntry w:val="8 - an-mhaith"/>
                    <w:listEntry w:val="9 - iontach"/>
                    <w:listEntry w:val="10 - foirfe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90" w:type="dxa"/>
            <w:shd w:val="clear" w:color="auto" w:fill="FFFFFF"/>
          </w:tcPr>
          <w:p w14:paraId="08551ABF" w14:textId="77777777" w:rsidR="00EC5903" w:rsidRPr="00025917" w:rsidRDefault="00EC5903" w:rsidP="00E77D67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Tuiscint na teanga labhartha</w:t>
            </w:r>
          </w:p>
        </w:tc>
        <w:tc>
          <w:tcPr>
            <w:tcW w:w="1890" w:type="dxa"/>
            <w:shd w:val="clear" w:color="auto" w:fill="FFFFFF"/>
          </w:tcPr>
          <w:p w14:paraId="43EFC05E" w14:textId="77777777" w:rsidR="00EC5903" w:rsidRPr="00025917" w:rsidRDefault="00EC5903" w:rsidP="00E77D67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liceáil anseo don scála)"/>
                    <w:listEntry w:val="0 - faic"/>
                    <w:listEntry w:val="1 - an-lag"/>
                    <w:listEntry w:val="2 - lag"/>
                    <w:listEntry w:val="3 - réasúnta"/>
                    <w:listEntry w:val="4 - beagáinín níos lú ná measartha"/>
                    <w:listEntry w:val="5 - measartha"/>
                    <w:listEntry w:val="6 - beagáinín níos mó ná measartha"/>
                    <w:listEntry w:val="7 - maith"/>
                    <w:listEntry w:val="8 - an-mhaith"/>
                    <w:listEntry w:val="9 - iontach"/>
                    <w:listEntry w:val="10 - foirfe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5FB3ABB7" w14:textId="77777777" w:rsidR="00EC5903" w:rsidRPr="00025917" w:rsidRDefault="00EC5903" w:rsidP="00E77D67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Léamh</w:t>
            </w:r>
          </w:p>
        </w:tc>
        <w:tc>
          <w:tcPr>
            <w:tcW w:w="1710" w:type="dxa"/>
            <w:shd w:val="clear" w:color="auto" w:fill="FFFFFF"/>
          </w:tcPr>
          <w:p w14:paraId="0ACF75F5" w14:textId="77777777" w:rsidR="00EC5903" w:rsidRPr="00025917" w:rsidRDefault="00EC5903" w:rsidP="00E77D67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liceáil anseo don scála)"/>
                    <w:listEntry w:val="0 - faic"/>
                    <w:listEntry w:val="1 - an-lag"/>
                    <w:listEntry w:val="2 - lag"/>
                    <w:listEntry w:val="3 - réasúnta"/>
                    <w:listEntry w:val="4 - beagáinín níos lú ná measartha"/>
                    <w:listEntry w:val="5 - measartha"/>
                    <w:listEntry w:val="6 - beagáinín níos mó ná measartha"/>
                    <w:listEntry w:val="7 - maith"/>
                    <w:listEntry w:val="8 - an-mhaith"/>
                    <w:listEntry w:val="9 - iontach"/>
                    <w:listEntry w:val="10 - foirfe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</w:tbl>
    <w:p w14:paraId="43B677FC" w14:textId="77777777" w:rsidR="00EC5903" w:rsidRPr="00025917" w:rsidRDefault="00EC5903" w:rsidP="00EC5903">
      <w:pPr>
        <w:jc w:val="both"/>
        <w:rPr>
          <w:b/>
          <w:sz w:val="18"/>
          <w:lang w:val="ga-IE"/>
        </w:rPr>
      </w:pPr>
    </w:p>
    <w:p w14:paraId="4A25D337" w14:textId="77777777" w:rsidR="00EC5903" w:rsidRPr="00025917" w:rsidRDefault="00EC5903" w:rsidP="00EC5903">
      <w:pPr>
        <w:jc w:val="both"/>
        <w:rPr>
          <w:b/>
          <w:sz w:val="18"/>
          <w:lang w:val="ga-IE"/>
        </w:rPr>
      </w:pPr>
    </w:p>
    <w:p w14:paraId="2824C890" w14:textId="77777777" w:rsidR="00EC5903" w:rsidRPr="00025917" w:rsidRDefault="00EC5903" w:rsidP="00EC5903">
      <w:pPr>
        <w:jc w:val="both"/>
        <w:rPr>
          <w:b/>
          <w:sz w:val="18"/>
          <w:lang w:val="ga-IE"/>
        </w:rPr>
      </w:pPr>
    </w:p>
    <w:p w14:paraId="262EFF27" w14:textId="77777777" w:rsidR="00EC5903" w:rsidRPr="00025917" w:rsidRDefault="00EC5903" w:rsidP="00EC5903">
      <w:pPr>
        <w:ind w:left="-990" w:right="-720"/>
        <w:jc w:val="both"/>
        <w:rPr>
          <w:b/>
          <w:sz w:val="24"/>
          <w:lang w:val="ga-IE"/>
        </w:rPr>
      </w:pPr>
      <w:r w:rsidRPr="00025917">
        <w:rPr>
          <w:b/>
          <w:lang w:val="ga-IE"/>
        </w:rPr>
        <w:t xml:space="preserve">(4) </w:t>
      </w:r>
      <w:r w:rsidRPr="00025917">
        <w:rPr>
          <w:bCs/>
          <w:sz w:val="24"/>
          <w:szCs w:val="24"/>
          <w:lang w:val="ga-IE"/>
        </w:rPr>
        <w:t>Ar scála 0 – 10, cén tionchar a bh</w:t>
      </w:r>
      <w:r w:rsidRPr="00025917">
        <w:rPr>
          <w:rFonts w:ascii="Calibri" w:hAnsi="Calibri" w:cs="Calibri"/>
          <w:bCs/>
          <w:sz w:val="24"/>
          <w:szCs w:val="24"/>
          <w:lang w:val="ga-IE"/>
        </w:rPr>
        <w:t>í</w:t>
      </w:r>
      <w:r w:rsidRPr="00025917">
        <w:rPr>
          <w:bCs/>
          <w:sz w:val="24"/>
          <w:szCs w:val="24"/>
          <w:lang w:val="ga-IE"/>
        </w:rPr>
        <w:t xml:space="preserve"> ag na gnéithe seo a leanas ar foghlaim na teanga</w:t>
      </w:r>
      <w:r w:rsidRPr="00025917">
        <w:rPr>
          <w:b/>
          <w:lang w:val="ga-IE"/>
        </w:rPr>
        <w:t xml:space="preserve"> </w:t>
      </w:r>
      <w:r w:rsidRPr="00025917">
        <w:rPr>
          <w:b/>
          <w:sz w:val="24"/>
          <w:lang w:val="ga-IE"/>
        </w:rPr>
        <w:t xml:space="preserve"> </w:t>
      </w:r>
      <w:r w:rsidR="00D94354">
        <w:rPr>
          <w:sz w:val="24"/>
          <w:lang w:val="ga-IE"/>
        </w:rPr>
        <w:fldChar w:fldCharType="begin"/>
      </w:r>
      <w:r w:rsidR="00D94354">
        <w:rPr>
          <w:sz w:val="24"/>
          <w:lang w:val="ga-IE"/>
        </w:rPr>
        <w:instrText xml:space="preserve"> REF  Language_Two \* Caps  \* MERGEFORMAT </w:instrText>
      </w:r>
      <w:r w:rsidR="00D94354">
        <w:rPr>
          <w:sz w:val="24"/>
          <w:lang w:val="ga-IE"/>
        </w:rPr>
        <w:fldChar w:fldCharType="separate"/>
      </w:r>
      <w:r w:rsidR="0027446C">
        <w:rPr>
          <w:noProof/>
          <w:lang w:val="ga-IE"/>
        </w:rPr>
        <w:t xml:space="preserve">     </w:t>
      </w:r>
      <w:r w:rsidR="00D94354">
        <w:rPr>
          <w:sz w:val="24"/>
          <w:lang w:val="ga-IE"/>
        </w:rPr>
        <w:fldChar w:fldCharType="end"/>
      </w:r>
      <w:r w:rsidRPr="00025917">
        <w:rPr>
          <w:sz w:val="24"/>
          <w:lang w:val="ga-IE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EC5903" w:rsidRPr="00025917" w14:paraId="4AA4B29D" w14:textId="77777777" w:rsidTr="00E77D67">
        <w:trPr>
          <w:trHeight w:val="215"/>
        </w:trPr>
        <w:tc>
          <w:tcPr>
            <w:tcW w:w="2250" w:type="dxa"/>
            <w:shd w:val="clear" w:color="auto" w:fill="FFFFFF"/>
          </w:tcPr>
          <w:p w14:paraId="73FF2F8A" w14:textId="77777777" w:rsidR="00EC5903" w:rsidRPr="00025917" w:rsidRDefault="00EC5903" w:rsidP="00E77D67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 xml:space="preserve">Caidreamh le cairde </w:t>
            </w:r>
          </w:p>
        </w:tc>
        <w:tc>
          <w:tcPr>
            <w:tcW w:w="2700" w:type="dxa"/>
          </w:tcPr>
          <w:p w14:paraId="1FCFC010" w14:textId="77777777" w:rsidR="00EC5903" w:rsidRPr="00025917" w:rsidRDefault="00EC5903" w:rsidP="00E77D67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00" w:type="dxa"/>
          </w:tcPr>
          <w:p w14:paraId="0007F444" w14:textId="77777777" w:rsidR="00EC5903" w:rsidRPr="00025917" w:rsidRDefault="00EC5903" w:rsidP="00E77D67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Féinteagasc</w:t>
            </w:r>
          </w:p>
        </w:tc>
        <w:tc>
          <w:tcPr>
            <w:tcW w:w="2610" w:type="dxa"/>
          </w:tcPr>
          <w:p w14:paraId="4C328EFF" w14:textId="77777777" w:rsidR="00EC5903" w:rsidRPr="00025917" w:rsidRDefault="00EC5903" w:rsidP="00E77D67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EC5903" w:rsidRPr="00025917" w14:paraId="0A071FF4" w14:textId="77777777" w:rsidTr="00E77D67">
        <w:trPr>
          <w:trHeight w:val="107"/>
        </w:trPr>
        <w:tc>
          <w:tcPr>
            <w:tcW w:w="2250" w:type="dxa"/>
            <w:shd w:val="clear" w:color="auto" w:fill="FFFFFF"/>
          </w:tcPr>
          <w:p w14:paraId="2B6520AE" w14:textId="77777777" w:rsidR="00EC5903" w:rsidRPr="00025917" w:rsidRDefault="00EC5903" w:rsidP="00E77D67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Caidreamh le teaghlach</w:t>
            </w:r>
          </w:p>
        </w:tc>
        <w:tc>
          <w:tcPr>
            <w:tcW w:w="2700" w:type="dxa"/>
          </w:tcPr>
          <w:p w14:paraId="61A37F69" w14:textId="77777777" w:rsidR="00EC5903" w:rsidRPr="00025917" w:rsidRDefault="00EC5903" w:rsidP="00E77D67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00" w:type="dxa"/>
          </w:tcPr>
          <w:p w14:paraId="585BD4EE" w14:textId="77777777" w:rsidR="00EC5903" w:rsidRPr="00025917" w:rsidRDefault="00EC5903" w:rsidP="00E77D67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Teilif</w:t>
            </w:r>
            <w:r w:rsidRPr="00025917">
              <w:rPr>
                <w:rFonts w:ascii="Calibri" w:hAnsi="Calibri" w:cs="Calibri"/>
                <w:lang w:val="ga-IE"/>
              </w:rPr>
              <w:t>í</w:t>
            </w:r>
            <w:r w:rsidRPr="00025917">
              <w:rPr>
                <w:lang w:val="ga-IE"/>
              </w:rPr>
              <w:t>s agus Raidió</w:t>
            </w:r>
          </w:p>
        </w:tc>
        <w:tc>
          <w:tcPr>
            <w:tcW w:w="2610" w:type="dxa"/>
          </w:tcPr>
          <w:p w14:paraId="56049CFB" w14:textId="77777777" w:rsidR="00EC5903" w:rsidRPr="00025917" w:rsidRDefault="00EC5903" w:rsidP="00E77D67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EC5903" w:rsidRPr="00025917" w14:paraId="1F631266" w14:textId="77777777" w:rsidTr="00E77D67">
        <w:trPr>
          <w:trHeight w:val="242"/>
        </w:trPr>
        <w:tc>
          <w:tcPr>
            <w:tcW w:w="2250" w:type="dxa"/>
            <w:shd w:val="clear" w:color="auto" w:fill="FFFFFF"/>
          </w:tcPr>
          <w:p w14:paraId="4E619427" w14:textId="77777777" w:rsidR="00EC5903" w:rsidRPr="00025917" w:rsidRDefault="00EC5903" w:rsidP="00E77D67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Léamh</w:t>
            </w:r>
          </w:p>
        </w:tc>
        <w:tc>
          <w:tcPr>
            <w:tcW w:w="2700" w:type="dxa"/>
          </w:tcPr>
          <w:p w14:paraId="107D8512" w14:textId="77777777" w:rsidR="00EC5903" w:rsidRPr="00025917" w:rsidRDefault="00EC5903" w:rsidP="00E77D67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00" w:type="dxa"/>
          </w:tcPr>
          <w:p w14:paraId="3A66C268" w14:textId="77777777" w:rsidR="00EC5903" w:rsidRPr="00025917" w:rsidRDefault="00EC5903" w:rsidP="00E77D67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Na meáin sóisialta</w:t>
            </w:r>
          </w:p>
        </w:tc>
        <w:tc>
          <w:tcPr>
            <w:tcW w:w="2610" w:type="dxa"/>
          </w:tcPr>
          <w:p w14:paraId="133CD278" w14:textId="77777777" w:rsidR="00EC5903" w:rsidRPr="00025917" w:rsidRDefault="00EC5903" w:rsidP="00E77D67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</w:tbl>
    <w:p w14:paraId="36C58D80" w14:textId="77777777" w:rsidR="00EC5903" w:rsidRPr="00025917" w:rsidRDefault="00EC5903" w:rsidP="00EC5903">
      <w:pPr>
        <w:ind w:left="-990" w:right="-720"/>
        <w:jc w:val="both"/>
        <w:rPr>
          <w:b/>
          <w:lang w:val="ga-IE"/>
        </w:rPr>
      </w:pPr>
    </w:p>
    <w:p w14:paraId="53D2350D" w14:textId="77777777" w:rsidR="00EC5903" w:rsidRPr="00025917" w:rsidRDefault="00EC5903" w:rsidP="00EC5903">
      <w:pPr>
        <w:ind w:left="-990" w:right="-720"/>
        <w:jc w:val="both"/>
        <w:rPr>
          <w:b/>
          <w:lang w:val="ga-IE"/>
        </w:rPr>
      </w:pPr>
    </w:p>
    <w:p w14:paraId="424A0D7D" w14:textId="77777777" w:rsidR="00EC5903" w:rsidRPr="00025917" w:rsidRDefault="00EC5903" w:rsidP="00EC5903">
      <w:pPr>
        <w:ind w:left="-990" w:right="-720"/>
        <w:jc w:val="both"/>
        <w:rPr>
          <w:b/>
          <w:lang w:val="ga-IE"/>
        </w:rPr>
      </w:pPr>
    </w:p>
    <w:p w14:paraId="2DF43F1D" w14:textId="77777777" w:rsidR="00EC5903" w:rsidRPr="00025917" w:rsidRDefault="00EC5903" w:rsidP="00EC5903">
      <w:pPr>
        <w:ind w:left="-990" w:right="-720"/>
        <w:jc w:val="both"/>
        <w:rPr>
          <w:sz w:val="24"/>
          <w:lang w:val="ga-IE"/>
        </w:rPr>
      </w:pPr>
      <w:r w:rsidRPr="00025917">
        <w:rPr>
          <w:b/>
          <w:lang w:val="ga-IE"/>
        </w:rPr>
        <w:t xml:space="preserve">(5)  </w:t>
      </w:r>
      <w:r w:rsidRPr="00025917">
        <w:rPr>
          <w:bCs/>
          <w:sz w:val="24"/>
          <w:szCs w:val="24"/>
          <w:lang w:val="ga-IE"/>
        </w:rPr>
        <w:t>Ar scála 0 – 10 cé chomh minic is a bh</w:t>
      </w:r>
      <w:r w:rsidRPr="00025917">
        <w:rPr>
          <w:rFonts w:ascii="Calibri" w:hAnsi="Calibri" w:cs="Calibri"/>
          <w:bCs/>
          <w:sz w:val="24"/>
          <w:szCs w:val="24"/>
          <w:lang w:val="ga-IE"/>
        </w:rPr>
        <w:t>í</w:t>
      </w:r>
      <w:r w:rsidRPr="00025917">
        <w:rPr>
          <w:bCs/>
          <w:sz w:val="24"/>
          <w:szCs w:val="24"/>
          <w:lang w:val="ga-IE"/>
        </w:rPr>
        <w:t>onn tú i dteagmháil le</w:t>
      </w:r>
      <w:r w:rsidRPr="00025917">
        <w:rPr>
          <w:sz w:val="32"/>
          <w:szCs w:val="24"/>
          <w:lang w:val="ga-IE"/>
        </w:rPr>
        <w:t xml:space="preserve"> </w:t>
      </w:r>
      <w:r w:rsidRPr="00025917">
        <w:rPr>
          <w:sz w:val="24"/>
          <w:lang w:val="ga-IE"/>
        </w:rPr>
        <w:t xml:space="preserve"> </w:t>
      </w:r>
      <w:r w:rsidRPr="00025917">
        <w:rPr>
          <w:b/>
          <w:sz w:val="24"/>
          <w:lang w:val="ga-IE"/>
        </w:rPr>
        <w:t xml:space="preserve"> </w:t>
      </w:r>
      <w:r w:rsidR="00D94354">
        <w:rPr>
          <w:sz w:val="24"/>
          <w:lang w:val="ga-IE"/>
        </w:rPr>
        <w:fldChar w:fldCharType="begin"/>
      </w:r>
      <w:r w:rsidR="00D94354">
        <w:rPr>
          <w:sz w:val="24"/>
          <w:lang w:val="ga-IE"/>
        </w:rPr>
        <w:instrText xml:space="preserve"> REF  Language_Two \* Caps  \* MERGEFORMAT </w:instrText>
      </w:r>
      <w:r w:rsidR="00D94354">
        <w:rPr>
          <w:sz w:val="24"/>
          <w:lang w:val="ga-IE"/>
        </w:rPr>
        <w:fldChar w:fldCharType="separate"/>
      </w:r>
      <w:r w:rsidR="0027446C">
        <w:rPr>
          <w:noProof/>
          <w:lang w:val="ga-IE"/>
        </w:rPr>
        <w:t xml:space="preserve">     </w:t>
      </w:r>
      <w:r w:rsidR="00D94354">
        <w:rPr>
          <w:sz w:val="24"/>
          <w:lang w:val="ga-IE"/>
        </w:rPr>
        <w:fldChar w:fldCharType="end"/>
      </w:r>
      <w:r w:rsidRPr="00025917">
        <w:rPr>
          <w:sz w:val="24"/>
          <w:lang w:val="ga-IE"/>
        </w:rPr>
        <w:t xml:space="preserve"> sna comhthéacsanna seo a leanas: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EC5903" w:rsidRPr="00025917" w14:paraId="20CE9B3B" w14:textId="77777777" w:rsidTr="00E77D67">
        <w:tc>
          <w:tcPr>
            <w:tcW w:w="2250" w:type="dxa"/>
            <w:shd w:val="clear" w:color="auto" w:fill="FFFFFF"/>
          </w:tcPr>
          <w:p w14:paraId="0E26190D" w14:textId="77777777" w:rsidR="00EC5903" w:rsidRPr="00025917" w:rsidRDefault="00EC5903" w:rsidP="00E77D67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Caidreamh le cairde</w:t>
            </w:r>
          </w:p>
        </w:tc>
        <w:tc>
          <w:tcPr>
            <w:tcW w:w="2700" w:type="dxa"/>
          </w:tcPr>
          <w:p w14:paraId="669BAF35" w14:textId="77777777" w:rsidR="00EC5903" w:rsidRPr="00025917" w:rsidRDefault="00EC5903" w:rsidP="00E77D67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00" w:type="dxa"/>
          </w:tcPr>
          <w:p w14:paraId="7D9D79E3" w14:textId="77777777" w:rsidR="00EC5903" w:rsidRPr="00025917" w:rsidRDefault="00EC5903" w:rsidP="00E77D67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Éisteacht le raidió/ceol, féachaint ar teilif</w:t>
            </w:r>
            <w:r w:rsidRPr="00025917">
              <w:rPr>
                <w:rFonts w:ascii="Calibri" w:hAnsi="Calibri" w:cs="Calibri"/>
                <w:lang w:val="ga-IE"/>
              </w:rPr>
              <w:t>í</w:t>
            </w:r>
            <w:r w:rsidRPr="00025917">
              <w:rPr>
                <w:lang w:val="ga-IE"/>
              </w:rPr>
              <w:t>s</w:t>
            </w:r>
          </w:p>
        </w:tc>
        <w:tc>
          <w:tcPr>
            <w:tcW w:w="2610" w:type="dxa"/>
          </w:tcPr>
          <w:p w14:paraId="1D5A006A" w14:textId="77777777" w:rsidR="00EC5903" w:rsidRPr="00025917" w:rsidRDefault="00EC5903" w:rsidP="00E77D67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EC5903" w:rsidRPr="00025917" w14:paraId="2C002AC1" w14:textId="77777777" w:rsidTr="00E77D67">
        <w:trPr>
          <w:trHeight w:val="206"/>
        </w:trPr>
        <w:tc>
          <w:tcPr>
            <w:tcW w:w="2250" w:type="dxa"/>
            <w:shd w:val="clear" w:color="auto" w:fill="FFFFFF"/>
          </w:tcPr>
          <w:p w14:paraId="3125ED2B" w14:textId="77777777" w:rsidR="00EC5903" w:rsidRPr="00025917" w:rsidRDefault="00EC5903" w:rsidP="00E77D67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Caidreamh le teaghlach</w:t>
            </w:r>
          </w:p>
        </w:tc>
        <w:tc>
          <w:tcPr>
            <w:tcW w:w="2700" w:type="dxa"/>
          </w:tcPr>
          <w:p w14:paraId="17085015" w14:textId="77777777" w:rsidR="00EC5903" w:rsidRPr="00025917" w:rsidRDefault="00EC5903" w:rsidP="00E77D67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00" w:type="dxa"/>
          </w:tcPr>
          <w:p w14:paraId="34F4F7B7" w14:textId="77777777" w:rsidR="00EC5903" w:rsidRPr="00025917" w:rsidRDefault="00EC5903" w:rsidP="00E77D67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Léamh</w:t>
            </w:r>
          </w:p>
        </w:tc>
        <w:tc>
          <w:tcPr>
            <w:tcW w:w="2610" w:type="dxa"/>
          </w:tcPr>
          <w:p w14:paraId="34D00943" w14:textId="77777777" w:rsidR="00EC5903" w:rsidRPr="00025917" w:rsidRDefault="00EC5903" w:rsidP="00E77D67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EC5903" w:rsidRPr="00025917" w14:paraId="536759A0" w14:textId="77777777" w:rsidTr="00E77D67">
        <w:trPr>
          <w:trHeight w:val="200"/>
        </w:trPr>
        <w:tc>
          <w:tcPr>
            <w:tcW w:w="2250" w:type="dxa"/>
            <w:shd w:val="clear" w:color="auto" w:fill="FFFFFF"/>
          </w:tcPr>
          <w:p w14:paraId="1D74F8AB" w14:textId="2606E48A" w:rsidR="00EC5903" w:rsidRPr="00025917" w:rsidRDefault="00EC5903" w:rsidP="00E77D67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 xml:space="preserve">Úsáid na meáin sóisialta (Instagram, </w:t>
            </w:r>
            <w:r w:rsidR="00674E2B">
              <w:rPr>
                <w:lang w:val="en-GB"/>
              </w:rPr>
              <w:t>T</w:t>
            </w:r>
            <w:r w:rsidRPr="00025917">
              <w:rPr>
                <w:lang w:val="ga-IE"/>
              </w:rPr>
              <w:t xml:space="preserve">witter, </w:t>
            </w:r>
            <w:r w:rsidR="00674E2B">
              <w:rPr>
                <w:lang w:val="en-GB"/>
              </w:rPr>
              <w:t>T</w:t>
            </w:r>
            <w:r w:rsidRPr="00025917">
              <w:rPr>
                <w:lang w:val="ga-IE"/>
              </w:rPr>
              <w:t>iktok…)</w:t>
            </w:r>
          </w:p>
        </w:tc>
        <w:tc>
          <w:tcPr>
            <w:tcW w:w="2700" w:type="dxa"/>
          </w:tcPr>
          <w:p w14:paraId="2B7487B2" w14:textId="77777777" w:rsidR="00EC5903" w:rsidRPr="00025917" w:rsidRDefault="00EC5903" w:rsidP="00E77D67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00" w:type="dxa"/>
          </w:tcPr>
          <w:p w14:paraId="30868DC2" w14:textId="77777777" w:rsidR="00EC5903" w:rsidRPr="00025917" w:rsidRDefault="00EC5903" w:rsidP="00E77D67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Féinteagasc</w:t>
            </w:r>
          </w:p>
        </w:tc>
        <w:tc>
          <w:tcPr>
            <w:tcW w:w="2610" w:type="dxa"/>
          </w:tcPr>
          <w:p w14:paraId="34F91A01" w14:textId="77777777" w:rsidR="00EC5903" w:rsidRPr="00025917" w:rsidRDefault="00EC5903" w:rsidP="00E77D67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000000">
              <w:rPr>
                <w:lang w:val="ga-IE"/>
              </w:rPr>
            </w:r>
            <w:r w:rsidR="00000000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</w:tbl>
    <w:p w14:paraId="3EE630FB" w14:textId="77777777" w:rsidR="00EC5903" w:rsidRPr="00025917" w:rsidRDefault="00EC5903" w:rsidP="00EC5903">
      <w:pPr>
        <w:spacing w:before="240"/>
        <w:ind w:right="-360"/>
        <w:jc w:val="both"/>
        <w:rPr>
          <w:b/>
          <w:lang w:val="ga-IE"/>
        </w:rPr>
      </w:pPr>
    </w:p>
    <w:p w14:paraId="1FF1EF91" w14:textId="4B95BADB" w:rsidR="00EC5903" w:rsidRPr="00025917" w:rsidRDefault="00EC5903" w:rsidP="00EC5903">
      <w:pPr>
        <w:spacing w:before="240"/>
        <w:ind w:left="-990" w:right="-360"/>
        <w:jc w:val="both"/>
        <w:rPr>
          <w:sz w:val="24"/>
          <w:lang w:val="ga-IE"/>
        </w:rPr>
      </w:pPr>
      <w:r w:rsidRPr="00025917">
        <w:rPr>
          <w:b/>
          <w:lang w:val="ga-IE"/>
        </w:rPr>
        <w:t xml:space="preserve">(6) </w:t>
      </w:r>
      <w:r w:rsidRPr="00025917">
        <w:rPr>
          <w:sz w:val="24"/>
          <w:lang w:val="ga-IE"/>
        </w:rPr>
        <w:t xml:space="preserve">Ar scála 0 – 10, </w:t>
      </w:r>
      <w:r w:rsidR="00674E2B">
        <w:rPr>
          <w:sz w:val="24"/>
          <w:lang w:val="en-GB"/>
        </w:rPr>
        <w:t>cé chomh</w:t>
      </w:r>
      <w:r w:rsidRPr="00025917">
        <w:rPr>
          <w:sz w:val="24"/>
          <w:lang w:val="ga-IE"/>
        </w:rPr>
        <w:t xml:space="preserve"> dúchasach </w:t>
      </w:r>
      <w:r w:rsidR="00674E2B">
        <w:rPr>
          <w:sz w:val="24"/>
          <w:lang w:val="en-GB"/>
        </w:rPr>
        <w:t xml:space="preserve">é do bhlas </w:t>
      </w:r>
      <w:r w:rsidRPr="00025917">
        <w:rPr>
          <w:sz w:val="24"/>
          <w:lang w:val="ga-IE"/>
        </w:rPr>
        <w:t>nuair a bh</w:t>
      </w:r>
      <w:r w:rsidRPr="00025917">
        <w:rPr>
          <w:rFonts w:ascii="Calibri" w:hAnsi="Calibri" w:cs="Calibri"/>
          <w:sz w:val="24"/>
          <w:lang w:val="ga-IE"/>
        </w:rPr>
        <w:t>í</w:t>
      </w:r>
      <w:r w:rsidRPr="00025917">
        <w:rPr>
          <w:sz w:val="24"/>
          <w:lang w:val="ga-IE"/>
        </w:rPr>
        <w:t xml:space="preserve">onn tú ag caint </w:t>
      </w:r>
      <w:r w:rsidR="00D94354">
        <w:rPr>
          <w:sz w:val="24"/>
          <w:lang w:val="ga-IE"/>
        </w:rPr>
        <w:fldChar w:fldCharType="begin"/>
      </w:r>
      <w:r w:rsidR="00D94354">
        <w:rPr>
          <w:sz w:val="24"/>
          <w:lang w:val="ga-IE"/>
        </w:rPr>
        <w:instrText xml:space="preserve"> REF  Language_Two \* Caps  \* MERGEFORMAT </w:instrText>
      </w:r>
      <w:r w:rsidR="00D94354">
        <w:rPr>
          <w:sz w:val="24"/>
          <w:lang w:val="ga-IE"/>
        </w:rPr>
        <w:fldChar w:fldCharType="separate"/>
      </w:r>
      <w:r w:rsidR="0027446C">
        <w:rPr>
          <w:noProof/>
          <w:lang w:val="ga-IE"/>
        </w:rPr>
        <w:t xml:space="preserve">     </w:t>
      </w:r>
      <w:r w:rsidR="00D94354">
        <w:rPr>
          <w:sz w:val="24"/>
          <w:lang w:val="ga-IE"/>
        </w:rPr>
        <w:fldChar w:fldCharType="end"/>
      </w:r>
      <w:r w:rsidRPr="00025917">
        <w:rPr>
          <w:sz w:val="24"/>
          <w:lang w:val="ga-IE"/>
        </w:rPr>
        <w:t xml:space="preserve"> </w:t>
      </w:r>
      <w:r w:rsidR="00674E2B">
        <w:rPr>
          <w:sz w:val="24"/>
          <w:lang w:val="en-GB"/>
        </w:rPr>
        <w:t>dar leat</w:t>
      </w:r>
      <w:r w:rsidRPr="00025917">
        <w:rPr>
          <w:sz w:val="24"/>
          <w:lang w:val="ga-IE"/>
        </w:rPr>
        <w:t xml:space="preserve">?  </w:t>
      </w:r>
    </w:p>
    <w:p w14:paraId="1F80541C" w14:textId="77777777" w:rsidR="00EC5903" w:rsidRPr="00025917" w:rsidRDefault="00EC5903" w:rsidP="00EC5903">
      <w:pPr>
        <w:spacing w:before="240"/>
        <w:ind w:left="5040" w:right="-360" w:firstLine="720"/>
        <w:jc w:val="both"/>
        <w:rPr>
          <w:sz w:val="24"/>
          <w:lang w:val="ga-IE"/>
        </w:rPr>
      </w:pPr>
      <w:r w:rsidRPr="00025917">
        <w:rPr>
          <w:sz w:val="24"/>
          <w:lang w:val="ga-IE"/>
        </w:rPr>
        <w:t xml:space="preserve"> </w:t>
      </w:r>
      <w:r w:rsidRPr="00025917">
        <w:rPr>
          <w:sz w:val="24"/>
          <w:lang w:val="ga-IE"/>
        </w:rPr>
        <w:fldChar w:fldCharType="begin">
          <w:ffData>
            <w:name w:val="Dropdown5"/>
            <w:enabled/>
            <w:calcOnExit w:val="0"/>
            <w:ddList>
              <w:listEntry w:val="(cliceáil anseo don scála)"/>
              <w:listEntry w:val="0 - níl blas dúchasach ar bith orm"/>
              <w:listEntry w:val="1"/>
              <w:listEntry w:val="2"/>
              <w:listEntry w:val="3"/>
              <w:listEntry w:val="4"/>
              <w:listEntry w:val="5 - measartha dúchasach"/>
              <w:listEntry w:val="6"/>
              <w:listEntry w:val="7"/>
              <w:listEntry w:val="8"/>
              <w:listEntry w:val="9"/>
              <w:listEntry w:val="10 - go hiomlán dúchasach"/>
            </w:ddList>
          </w:ffData>
        </w:fldChar>
      </w:r>
      <w:r w:rsidRPr="00025917">
        <w:rPr>
          <w:sz w:val="24"/>
          <w:lang w:val="ga-IE"/>
        </w:rPr>
        <w:instrText xml:space="preserve"> FORMDROPDOWN </w:instrText>
      </w:r>
      <w:r w:rsidR="00000000">
        <w:rPr>
          <w:sz w:val="24"/>
          <w:lang w:val="ga-IE"/>
        </w:rPr>
      </w:r>
      <w:r w:rsidR="00000000">
        <w:rPr>
          <w:sz w:val="24"/>
          <w:lang w:val="ga-IE"/>
        </w:rPr>
        <w:fldChar w:fldCharType="separate"/>
      </w:r>
      <w:r w:rsidRPr="00025917">
        <w:rPr>
          <w:sz w:val="24"/>
          <w:lang w:val="ga-IE"/>
        </w:rPr>
        <w:fldChar w:fldCharType="end"/>
      </w:r>
    </w:p>
    <w:p w14:paraId="19278620" w14:textId="77777777" w:rsidR="00EC5903" w:rsidRPr="00025917" w:rsidRDefault="00EC5903" w:rsidP="00EC5903">
      <w:pPr>
        <w:ind w:right="-360"/>
        <w:jc w:val="both"/>
        <w:rPr>
          <w:b/>
          <w:lang w:val="ga-IE"/>
        </w:rPr>
      </w:pPr>
    </w:p>
    <w:p w14:paraId="1C5125D6" w14:textId="77777777" w:rsidR="00EC5903" w:rsidRPr="00025917" w:rsidRDefault="00EC5903" w:rsidP="00EC5903">
      <w:pPr>
        <w:ind w:right="-360"/>
        <w:jc w:val="both"/>
        <w:rPr>
          <w:b/>
          <w:lang w:val="ga-IE"/>
        </w:rPr>
      </w:pPr>
    </w:p>
    <w:p w14:paraId="70253CA9" w14:textId="77777777" w:rsidR="00EC5903" w:rsidRPr="00025917" w:rsidRDefault="00EC5903" w:rsidP="00EC5903">
      <w:pPr>
        <w:ind w:left="-990" w:right="-360"/>
        <w:jc w:val="both"/>
        <w:rPr>
          <w:sz w:val="24"/>
          <w:lang w:val="ga-IE"/>
        </w:rPr>
      </w:pPr>
      <w:r w:rsidRPr="00025917">
        <w:rPr>
          <w:b/>
          <w:lang w:val="ga-IE"/>
        </w:rPr>
        <w:t xml:space="preserve">(7) </w:t>
      </w:r>
      <w:r w:rsidRPr="00025917">
        <w:rPr>
          <w:sz w:val="24"/>
          <w:lang w:val="ga-IE"/>
        </w:rPr>
        <w:t xml:space="preserve">Ar scála 0 – 10, cé chomh minic is a cheapann daoine eile nach cainteoir dúchais thú mar gheall ar do bhlas? </w:t>
      </w:r>
      <w:r w:rsidR="00D94354">
        <w:rPr>
          <w:sz w:val="24"/>
          <w:lang w:val="ga-IE"/>
        </w:rPr>
        <w:fldChar w:fldCharType="begin"/>
      </w:r>
      <w:r w:rsidR="00D94354">
        <w:rPr>
          <w:sz w:val="24"/>
          <w:lang w:val="ga-IE"/>
        </w:rPr>
        <w:instrText xml:space="preserve"> REF  Language_Two \* Caps  \* MERGEFORMAT </w:instrText>
      </w:r>
      <w:r w:rsidR="00D94354">
        <w:rPr>
          <w:sz w:val="24"/>
          <w:lang w:val="ga-IE"/>
        </w:rPr>
        <w:fldChar w:fldCharType="separate"/>
      </w:r>
      <w:r w:rsidR="0027446C">
        <w:rPr>
          <w:noProof/>
          <w:lang w:val="ga-IE"/>
        </w:rPr>
        <w:t xml:space="preserve">     </w:t>
      </w:r>
      <w:r w:rsidR="00D94354">
        <w:rPr>
          <w:sz w:val="24"/>
          <w:lang w:val="ga-IE"/>
        </w:rPr>
        <w:fldChar w:fldCharType="end"/>
      </w:r>
      <w:r w:rsidRPr="00025917">
        <w:rPr>
          <w:sz w:val="24"/>
          <w:lang w:val="ga-IE"/>
        </w:rPr>
        <w:t xml:space="preserve">:       </w:t>
      </w:r>
    </w:p>
    <w:p w14:paraId="5F9508E4" w14:textId="77777777" w:rsidR="00EC5903" w:rsidRPr="00025917" w:rsidRDefault="00EC5903" w:rsidP="00EC5903">
      <w:pPr>
        <w:ind w:left="-990" w:right="-360"/>
        <w:jc w:val="both"/>
        <w:rPr>
          <w:b/>
          <w:lang w:val="ga-IE"/>
        </w:rPr>
      </w:pP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  <w:t xml:space="preserve">                        </w:t>
      </w:r>
    </w:p>
    <w:p w14:paraId="050DFC23" w14:textId="15B0AFBD" w:rsidR="00EC5903" w:rsidRPr="00C17F24" w:rsidRDefault="00EC5903" w:rsidP="00C17F24">
      <w:pPr>
        <w:ind w:left="5040" w:right="-360"/>
        <w:jc w:val="both"/>
        <w:rPr>
          <w:sz w:val="24"/>
          <w:lang w:val="ga-IE"/>
        </w:rPr>
      </w:pPr>
      <w:r w:rsidRPr="00025917">
        <w:rPr>
          <w:b/>
          <w:lang w:val="ga-IE"/>
        </w:rPr>
        <w:t xml:space="preserve"> </w:t>
      </w:r>
      <w:r w:rsidRPr="00025917">
        <w:rPr>
          <w:b/>
          <w:lang w:val="ga-IE"/>
        </w:rPr>
        <w:tab/>
        <w:t xml:space="preserve"> </w:t>
      </w:r>
      <w:r w:rsidRPr="00025917">
        <w:rPr>
          <w:sz w:val="24"/>
          <w:lang w:val="ga-IE"/>
        </w:rPr>
        <w:fldChar w:fldCharType="begin">
          <w:ffData>
            <w:name w:val=""/>
            <w:enabled/>
            <w:calcOnExit w:val="0"/>
            <w:ddList>
              <w:listEntry w:val="(cliceáil anseo don scála)"/>
              <w:listEntry w:val="0 - riamh"/>
              <w:listEntry w:val="1"/>
              <w:listEntry w:val="2 "/>
              <w:listEntry w:val="3 "/>
              <w:listEntry w:val="4 "/>
              <w:listEntry w:val="5 - leath den am"/>
              <w:listEntry w:val="6"/>
              <w:listEntry w:val="7"/>
              <w:listEntry w:val="8"/>
              <w:listEntry w:val="9"/>
              <w:listEntry w:val="10 - i gcónaí"/>
            </w:ddList>
          </w:ffData>
        </w:fldChar>
      </w:r>
      <w:r w:rsidRPr="00025917">
        <w:rPr>
          <w:sz w:val="24"/>
          <w:lang w:val="ga-IE"/>
        </w:rPr>
        <w:instrText xml:space="preserve"> FORMDROPDOWN </w:instrText>
      </w:r>
      <w:r w:rsidR="00000000">
        <w:rPr>
          <w:sz w:val="24"/>
          <w:lang w:val="ga-IE"/>
        </w:rPr>
      </w:r>
      <w:r w:rsidR="00000000">
        <w:rPr>
          <w:sz w:val="24"/>
          <w:lang w:val="ga-IE"/>
        </w:rPr>
        <w:fldChar w:fldCharType="separate"/>
      </w:r>
      <w:r w:rsidRPr="00025917">
        <w:rPr>
          <w:sz w:val="24"/>
          <w:lang w:val="ga-IE"/>
        </w:rPr>
        <w:fldChar w:fldCharType="end"/>
      </w:r>
      <w:bookmarkEnd w:id="0"/>
    </w:p>
    <w:sectPr w:rsidR="00EC5903" w:rsidRPr="00C17F24">
      <w:type w:val="continuous"/>
      <w:pgSz w:w="12240" w:h="15840"/>
      <w:pgMar w:top="432" w:right="616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5"/>
      <w:numFmt w:val="decimal"/>
      <w:lvlText w:val="(%1)"/>
      <w:lvlJc w:val="left"/>
      <w:pPr>
        <w:tabs>
          <w:tab w:val="num" w:pos="-360"/>
        </w:tabs>
        <w:ind w:left="-360" w:hanging="360"/>
      </w:pPr>
      <w:rPr>
        <w:rFonts w:hint="default"/>
        <w:b/>
        <w:sz w:val="24"/>
      </w:rPr>
    </w:lvl>
  </w:abstractNum>
  <w:abstractNum w:abstractNumId="1" w15:restartNumberingAfterBreak="0">
    <w:nsid w:val="1B2D414A"/>
    <w:multiLevelType w:val="hybridMultilevel"/>
    <w:tmpl w:val="098A5494"/>
    <w:lvl w:ilvl="0" w:tplc="D6E21EE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C77EB80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81EB3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F20A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626C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6EAD6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924D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AA81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5D280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881BAC"/>
    <w:multiLevelType w:val="hybridMultilevel"/>
    <w:tmpl w:val="16F2ADFE"/>
    <w:lvl w:ilvl="0" w:tplc="B9661B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1455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9EBC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57228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3E89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DC34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85CFC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92C5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E467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1575304">
    <w:abstractNumId w:val="1"/>
  </w:num>
  <w:num w:numId="2" w16cid:durableId="583612925">
    <w:abstractNumId w:val="0"/>
  </w:num>
  <w:num w:numId="3" w16cid:durableId="248736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Yg8N8kFlasVRAmOZvxTcwATiScPe8B4OWuGE1LzWAbCoknk8hnInU7xOvDAoxIb0aucbwjObTPA2BpeJ5VeFw==" w:salt="66fSHViDSNbFlfgDZXh8v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66"/>
    <w:rsid w:val="00025917"/>
    <w:rsid w:val="00135066"/>
    <w:rsid w:val="00166B73"/>
    <w:rsid w:val="00217178"/>
    <w:rsid w:val="002324C8"/>
    <w:rsid w:val="0027446C"/>
    <w:rsid w:val="002D4DF4"/>
    <w:rsid w:val="004B3D42"/>
    <w:rsid w:val="00595DB1"/>
    <w:rsid w:val="005B65F3"/>
    <w:rsid w:val="00617162"/>
    <w:rsid w:val="00674E2B"/>
    <w:rsid w:val="00702E03"/>
    <w:rsid w:val="00706E7F"/>
    <w:rsid w:val="0075297B"/>
    <w:rsid w:val="008D5EDA"/>
    <w:rsid w:val="00983C94"/>
    <w:rsid w:val="009A04CE"/>
    <w:rsid w:val="009F48E4"/>
    <w:rsid w:val="00A05838"/>
    <w:rsid w:val="00A26A88"/>
    <w:rsid w:val="00AC1D82"/>
    <w:rsid w:val="00B1697B"/>
    <w:rsid w:val="00BA04FE"/>
    <w:rsid w:val="00BF75F4"/>
    <w:rsid w:val="00C029FF"/>
    <w:rsid w:val="00C17F24"/>
    <w:rsid w:val="00D94354"/>
    <w:rsid w:val="00E77D67"/>
    <w:rsid w:val="00EC5903"/>
    <w:rsid w:val="00F22FAA"/>
    <w:rsid w:val="00F40966"/>
    <w:rsid w:val="00F55BB9"/>
    <w:rsid w:val="00FB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B3C2D9"/>
  <w15:chartTrackingRefBased/>
  <w15:docId w15:val="{7E9CD550-CEEE-40E6-9891-22686D61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jc w:val="both"/>
      <w:outlineLvl w:val="0"/>
    </w:pPr>
    <w:rPr>
      <w:rFonts w:eastAsia="SimSun"/>
      <w:sz w:val="28"/>
      <w:szCs w:val="24"/>
      <w:lang w:eastAsia="zh-CN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ind w:left="-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num" w:pos="-720"/>
      </w:tabs>
      <w:jc w:val="both"/>
      <w:outlineLvl w:val="2"/>
    </w:pPr>
    <w:rPr>
      <w:b/>
      <w:shd w:val="pct15" w:color="000000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hd w:val="clear" w:color="auto" w:fill="FFFFFF"/>
      <w:jc w:val="center"/>
    </w:pPr>
    <w:rPr>
      <w:rFonts w:eastAsia="SimSun"/>
      <w:sz w:val="28"/>
      <w:szCs w:val="24"/>
      <w:lang w:eastAsia="zh-C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SimSun"/>
      <w:sz w:val="24"/>
      <w:szCs w:val="24"/>
      <w:lang w:eastAsia="zh-CN"/>
    </w:rPr>
  </w:style>
  <w:style w:type="paragraph" w:styleId="BodyTextIndent">
    <w:name w:val="Body Text Indent"/>
    <w:basedOn w:val="Normal"/>
    <w:pPr>
      <w:tabs>
        <w:tab w:val="num" w:pos="-1260"/>
      </w:tabs>
      <w:ind w:left="-720"/>
      <w:jc w:val="both"/>
    </w:pPr>
    <w:rPr>
      <w:b/>
    </w:rPr>
  </w:style>
  <w:style w:type="character" w:customStyle="1" w:styleId="TitleChar">
    <w:name w:val="Title Char"/>
    <w:link w:val="Title"/>
    <w:rsid w:val="00A26A88"/>
    <w:rPr>
      <w:rFonts w:eastAsia="SimSun"/>
      <w:sz w:val="28"/>
      <w:szCs w:val="24"/>
      <w:shd w:val="clear" w:color="auto" w:fill="FFFFFF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62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7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1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16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162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83C9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nrike\Application%20Data\Microsoft\Templates\LEABS_complete_2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6BAD-CC48-4869-B05F-178D6AEC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LEABS_complete_2Ls</Template>
  <TotalTime>6</TotalTime>
  <Pages>3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University</vt:lpstr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University</dc:title>
  <dc:subject/>
  <dc:creator>Valued Sony Customer</dc:creator>
  <cp:keywords/>
  <dc:description/>
  <cp:lastModifiedBy>Maguire Conneely, Síle</cp:lastModifiedBy>
  <cp:revision>9</cp:revision>
  <cp:lastPrinted>2006-02-27T17:25:00Z</cp:lastPrinted>
  <dcterms:created xsi:type="dcterms:W3CDTF">2022-10-27T15:06:00Z</dcterms:created>
  <dcterms:modified xsi:type="dcterms:W3CDTF">2022-10-27T15:09:00Z</dcterms:modified>
</cp:coreProperties>
</file>