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34789" w14:textId="77777777" w:rsidR="005D60E8" w:rsidRPr="00EF3BA5" w:rsidRDefault="005D60E8" w:rsidP="009E3922">
      <w:pPr>
        <w:ind w:left="-993"/>
        <w:jc w:val="center"/>
        <w:rPr>
          <w:b/>
        </w:rPr>
      </w:pPr>
      <w:r w:rsidRPr="00EF3BA5">
        <w:rPr>
          <w:b/>
          <w:bCs/>
          <w:cs/>
          <w:lang w:bidi="kn"/>
        </w:rPr>
        <w:t>Northwest Bilingualism and Psycholinguistics Research Laboratory</w:t>
      </w:r>
    </w:p>
    <w:p w14:paraId="2DAEDC64" w14:textId="0A256FEB" w:rsidR="00F215FF" w:rsidRDefault="005D60E8" w:rsidP="009E3922">
      <w:pPr>
        <w:pStyle w:val="Title"/>
        <w:ind w:left="-990" w:right="104"/>
        <w:jc w:val="both"/>
      </w:pPr>
      <w:r w:rsidRPr="00EF3BA5">
        <w:rPr>
          <w:sz w:val="20"/>
          <w:szCs w:val="20"/>
          <w:cs/>
          <w:lang w:bidi="kn"/>
        </w:rPr>
        <w:t xml:space="preserve">Please cite Marion, Blumenfeld, and Kaushanskaya (2007). Language Experience and Proficiency Questionnaire (LEAP-Q): Evaluating language profiles in bilinguals and multilinguals. </w:t>
      </w:r>
      <w:r w:rsidRPr="00EF3BA5">
        <w:rPr>
          <w:i/>
          <w:iCs/>
          <w:sz w:val="20"/>
          <w:szCs w:val="20"/>
          <w:cs/>
          <w:lang w:bidi="kn"/>
        </w:rPr>
        <w:t>Journal of Speec</w:t>
      </w:r>
      <w:r w:rsidR="002C201D">
        <w:rPr>
          <w:rFonts w:cs="Tunga" w:hint="cs"/>
          <w:i/>
          <w:iCs/>
          <w:sz w:val="20"/>
          <w:szCs w:val="20"/>
          <w:cs/>
          <w:lang w:bidi="kn"/>
        </w:rPr>
        <w:t xml:space="preserve">h, </w:t>
      </w:r>
      <w:r w:rsidRPr="00EF3BA5">
        <w:rPr>
          <w:i/>
          <w:iCs/>
          <w:sz w:val="20"/>
          <w:szCs w:val="20"/>
          <w:cs/>
          <w:lang w:bidi="kn"/>
        </w:rPr>
        <w:t xml:space="preserve">Language and Hearing Research, 50  </w:t>
      </w:r>
      <w:r w:rsidRPr="00EF3BA5">
        <w:rPr>
          <w:sz w:val="20"/>
          <w:szCs w:val="20"/>
          <w:cs/>
          <w:lang w:bidi="kn"/>
        </w:rPr>
        <w:t>(4), 940-967.</w:t>
      </w:r>
      <w:r w:rsidR="00F215FF" w:rsidRPr="00F215FF">
        <w:t xml:space="preserve"> </w:t>
      </w:r>
    </w:p>
    <w:p w14:paraId="68B746E4" w14:textId="77777777" w:rsidR="00F215FF" w:rsidRDefault="00F215FF" w:rsidP="00F215FF">
      <w:pPr>
        <w:pStyle w:val="Title"/>
        <w:ind w:left="-990" w:right="104"/>
        <w:rPr>
          <w:b/>
          <w:bCs/>
          <w:sz w:val="20"/>
          <w:szCs w:val="20"/>
        </w:rPr>
      </w:pPr>
    </w:p>
    <w:p w14:paraId="2D076732" w14:textId="4FB73B2A" w:rsidR="00F215FF" w:rsidRPr="00F215FF" w:rsidRDefault="00F215FF" w:rsidP="00F215FF">
      <w:pPr>
        <w:pStyle w:val="Title"/>
        <w:ind w:left="-990" w:right="104"/>
        <w:rPr>
          <w:b/>
          <w:bCs/>
          <w:sz w:val="20"/>
          <w:szCs w:val="20"/>
        </w:rPr>
      </w:pPr>
      <w:r w:rsidRPr="00F215FF">
        <w:rPr>
          <w:b/>
          <w:bCs/>
          <w:sz w:val="20"/>
          <w:szCs w:val="20"/>
        </w:rPr>
        <w:t>Adaptation and Validation of LEAP-Q into Kannada</w:t>
      </w:r>
      <w:r w:rsidR="00A805F9">
        <w:rPr>
          <w:b/>
          <w:bCs/>
          <w:sz w:val="20"/>
          <w:szCs w:val="20"/>
        </w:rPr>
        <w:t xml:space="preserve"> (KLEAP-Q)</w:t>
      </w:r>
    </w:p>
    <w:p w14:paraId="1BBC18E8" w14:textId="283FD6DD" w:rsidR="005D60E8" w:rsidRPr="00EF3BA5" w:rsidRDefault="00F215FF" w:rsidP="009E3922">
      <w:pPr>
        <w:pStyle w:val="Title"/>
        <w:ind w:left="-990" w:right="104"/>
        <w:jc w:val="both"/>
        <w:rPr>
          <w:b/>
          <w:sz w:val="20"/>
        </w:rPr>
      </w:pPr>
      <w:r w:rsidRPr="00EF3BA5">
        <w:rPr>
          <w:sz w:val="20"/>
          <w:szCs w:val="20"/>
          <w:cs/>
          <w:lang w:bidi="kn"/>
        </w:rPr>
        <w:t xml:space="preserve">Please cite </w:t>
      </w:r>
      <w:r w:rsidRPr="00F215FF">
        <w:rPr>
          <w:sz w:val="20"/>
          <w:szCs w:val="20"/>
          <w:lang w:bidi="kn"/>
        </w:rPr>
        <w:t xml:space="preserve">Narasimhan, S. V., Sahana, K., Yashaswini, G., &amp; Divyashree, D. (2023). Cross-Cultural Adaptation and Validation of the Language Experience and Proficiency Questionnaire </w:t>
      </w:r>
      <w:r w:rsidR="00411F0A" w:rsidRPr="00F215FF">
        <w:rPr>
          <w:sz w:val="20"/>
          <w:szCs w:val="20"/>
          <w:lang w:bidi="kn"/>
        </w:rPr>
        <w:t>into</w:t>
      </w:r>
      <w:r w:rsidRPr="00F215FF">
        <w:rPr>
          <w:sz w:val="20"/>
          <w:szCs w:val="20"/>
          <w:lang w:bidi="kn"/>
        </w:rPr>
        <w:t xml:space="preserve"> Kannada. </w:t>
      </w:r>
      <w:r w:rsidRPr="00F215FF">
        <w:rPr>
          <w:i/>
          <w:iCs/>
          <w:sz w:val="20"/>
          <w:szCs w:val="20"/>
          <w:lang w:bidi="kn"/>
        </w:rPr>
        <w:t>Journal of Speech, Language, and Hearing Research</w:t>
      </w:r>
      <w:r w:rsidRPr="00F215FF">
        <w:rPr>
          <w:sz w:val="20"/>
          <w:szCs w:val="20"/>
          <w:lang w:bidi="kn"/>
        </w:rPr>
        <w:t>, 1-13.</w:t>
      </w:r>
    </w:p>
    <w:p w14:paraId="7CFE6005" w14:textId="77777777" w:rsidR="001276BF" w:rsidRDefault="001276BF">
      <w:pPr>
        <w:ind w:left="-993"/>
        <w:jc w:val="center"/>
        <w:rPr>
          <w:sz w:val="16"/>
        </w:rPr>
      </w:pPr>
    </w:p>
    <w:p w14:paraId="45B68E8F" w14:textId="77777777" w:rsidR="001276BF" w:rsidRDefault="001276BF">
      <w:pPr>
        <w:ind w:left="-993"/>
        <w:jc w:val="center"/>
        <w:rPr>
          <w:sz w:val="18"/>
          <w:lang w:eastAsia="zh-CN"/>
        </w:rPr>
      </w:pPr>
    </w:p>
    <w:p w14:paraId="0787EFC6" w14:textId="2C7EFD87" w:rsidR="001276BF" w:rsidRPr="00E40519" w:rsidRDefault="003B34EB">
      <w:pPr>
        <w:shd w:val="clear" w:color="auto" w:fill="FFFFFF"/>
        <w:ind w:left="-993"/>
        <w:jc w:val="center"/>
        <w:rPr>
          <w:rFonts w:cs="Tunga"/>
          <w:b/>
          <w:sz w:val="28"/>
        </w:rPr>
      </w:pPr>
      <w:r w:rsidRPr="003B34EB">
        <w:rPr>
          <w:rFonts w:ascii="Nirmala UI" w:hAnsi="Nirmala UI" w:cs="Nirmala UI"/>
          <w:b/>
          <w:bCs/>
          <w:sz w:val="28"/>
          <w:szCs w:val="28"/>
          <w:lang w:bidi="kn"/>
        </w:rPr>
        <w:t>ಕನ್ನಡದ</w:t>
      </w:r>
      <w:r w:rsidRPr="003B34EB">
        <w:rPr>
          <w:b/>
          <w:bCs/>
          <w:sz w:val="28"/>
          <w:szCs w:val="28"/>
          <w:lang w:bidi="kn"/>
        </w:rPr>
        <w:t xml:space="preserve"> </w:t>
      </w:r>
      <w:r w:rsidR="00F355C8">
        <w:rPr>
          <w:b/>
          <w:bCs/>
          <w:sz w:val="28"/>
          <w:szCs w:val="28"/>
          <w:cs/>
          <w:lang w:bidi="kn"/>
        </w:rPr>
        <w:t xml:space="preserve">ಭಾಷಾ ಅನುಭವ ಮತ್ತು ಪ್ರಾವೀಣ್ಯತೆ ಪ್ರಶ್ನಾವಳಿ </w:t>
      </w:r>
      <w:r w:rsidR="00E40519" w:rsidRPr="00E40519">
        <w:rPr>
          <w:rFonts w:cs="Tunga" w:hint="cs"/>
          <w:b/>
          <w:bCs/>
          <w:sz w:val="32"/>
          <w:szCs w:val="32"/>
          <w:cs/>
          <w:lang w:bidi="kn"/>
        </w:rPr>
        <w:t>(</w:t>
      </w:r>
      <w:r w:rsidR="00802CF1">
        <w:rPr>
          <w:rFonts w:cs="Tunga" w:hint="cs"/>
          <w:b/>
          <w:bCs/>
          <w:sz w:val="32"/>
          <w:szCs w:val="32"/>
          <w:cs/>
          <w:lang w:bidi="kn"/>
        </w:rPr>
        <w:t>K</w:t>
      </w:r>
      <w:r w:rsidR="00E40519" w:rsidRPr="00E40519">
        <w:rPr>
          <w:rFonts w:cs="Tunga" w:hint="cs"/>
          <w:b/>
          <w:bCs/>
          <w:sz w:val="32"/>
          <w:szCs w:val="32"/>
          <w:cs/>
          <w:lang w:bidi="kn"/>
        </w:rPr>
        <w:t>LEAP-Q)</w:t>
      </w:r>
    </w:p>
    <w:p w14:paraId="05064105" w14:textId="77777777" w:rsidR="001276BF" w:rsidRDefault="001276BF">
      <w:pPr>
        <w:shd w:val="clear" w:color="auto" w:fill="FFFFFF"/>
        <w:ind w:left="-993"/>
        <w:jc w:val="center"/>
        <w:rPr>
          <w:sz w:val="32"/>
        </w:rPr>
      </w:pP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2430"/>
        <w:gridCol w:w="1620"/>
        <w:gridCol w:w="2430"/>
        <w:gridCol w:w="1620"/>
        <w:gridCol w:w="1440"/>
      </w:tblGrid>
      <w:tr w:rsidR="001276BF" w14:paraId="393D7025" w14:textId="77777777" w:rsidTr="00461CD5">
        <w:tc>
          <w:tcPr>
            <w:tcW w:w="1170" w:type="dxa"/>
          </w:tcPr>
          <w:p w14:paraId="73070C01" w14:textId="77777777" w:rsidR="000F5042" w:rsidRPr="00690A71" w:rsidRDefault="00B76A1F" w:rsidP="00F56DEB">
            <w:pPr>
              <w:pStyle w:val="Footer"/>
              <w:tabs>
                <w:tab w:val="clear" w:pos="4320"/>
                <w:tab w:val="clear" w:pos="8640"/>
              </w:tabs>
              <w:ind w:right="-1080"/>
              <w:rPr>
                <w:sz w:val="20"/>
                <w:szCs w:val="20"/>
                <w:lang w:bidi="kn"/>
              </w:rPr>
            </w:pPr>
            <w:r w:rsidRPr="00690A71">
              <w:rPr>
                <w:rFonts w:ascii="Nirmala UI" w:hAnsi="Nirmala UI" w:cs="Nirmala UI"/>
                <w:sz w:val="20"/>
                <w:szCs w:val="20"/>
                <w:lang w:bidi="kn"/>
              </w:rPr>
              <w:t>ಮೊದಲ</w:t>
            </w:r>
            <w:r w:rsidRPr="00690A71">
              <w:rPr>
                <w:sz w:val="20"/>
                <w:szCs w:val="20"/>
                <w:lang w:bidi="kn"/>
              </w:rPr>
              <w:t xml:space="preserve"> </w:t>
            </w:r>
          </w:p>
          <w:p w14:paraId="5BF9183C" w14:textId="2D6E1421" w:rsidR="001276BF" w:rsidRPr="00690A71" w:rsidRDefault="00B76A1F" w:rsidP="00F56DEB">
            <w:pPr>
              <w:pStyle w:val="Footer"/>
              <w:tabs>
                <w:tab w:val="clear" w:pos="4320"/>
                <w:tab w:val="clear" w:pos="8640"/>
              </w:tabs>
              <w:ind w:right="-1080"/>
              <w:rPr>
                <w:sz w:val="20"/>
                <w:szCs w:val="20"/>
              </w:rPr>
            </w:pPr>
            <w:r w:rsidRPr="00690A71">
              <w:rPr>
                <w:rFonts w:ascii="Nirmala UI" w:hAnsi="Nirmala UI" w:cs="Nirmala UI"/>
                <w:sz w:val="20"/>
                <w:szCs w:val="20"/>
                <w:lang w:bidi="kn"/>
              </w:rPr>
              <w:t>ಹೆಸರು</w:t>
            </w:r>
            <w:r w:rsidRPr="00690A71">
              <w:rPr>
                <w:sz w:val="20"/>
                <w:szCs w:val="20"/>
                <w:lang w:bidi="kn"/>
              </w:rPr>
              <w:t>:</w:t>
            </w:r>
          </w:p>
        </w:tc>
        <w:tc>
          <w:tcPr>
            <w:tcW w:w="2430" w:type="dxa"/>
          </w:tcPr>
          <w:p w14:paraId="7E239135" w14:textId="79E3DDC5" w:rsidR="001276BF" w:rsidRPr="00690A71" w:rsidRDefault="00F355C8" w:rsidP="00F56DEB">
            <w:pPr>
              <w:pStyle w:val="Footer"/>
              <w:tabs>
                <w:tab w:val="clear" w:pos="4320"/>
                <w:tab w:val="clear" w:pos="8640"/>
              </w:tabs>
              <w:ind w:right="-1080"/>
              <w:rPr>
                <w:sz w:val="20"/>
                <w:szCs w:val="20"/>
              </w:rPr>
            </w:pPr>
            <w:r w:rsidRPr="00690A71">
              <w:rPr>
                <w:sz w:val="20"/>
                <w:szCs w:val="20"/>
                <w:cs/>
                <w:lang w:bidi="kn"/>
              </w:rPr>
              <w:fldChar w:fldCharType="begin">
                <w:ffData>
                  <w:name w:val="NameLast"/>
                  <w:enabled/>
                  <w:calcOnExit w:val="0"/>
                  <w:statusText w:type="text" w:val="Enter your last Namw"/>
                  <w:textInput>
                    <w:format w:val="FIRST CAPITAL"/>
                  </w:textInput>
                </w:ffData>
              </w:fldChar>
            </w:r>
            <w:bookmarkStart w:id="0" w:name="NameLast"/>
            <w:r w:rsidRPr="00690A71">
              <w:rPr>
                <w:sz w:val="20"/>
                <w:szCs w:val="20"/>
                <w:cs/>
                <w:lang w:bidi="kn"/>
              </w:rPr>
              <w:instrText xml:space="preserve"> FORMTEXT </w:instrText>
            </w:r>
            <w:r w:rsidR="00000000">
              <w:rPr>
                <w:sz w:val="20"/>
                <w:szCs w:val="20"/>
                <w:cs/>
                <w:lang w:bidi="kn"/>
              </w:rPr>
            </w:r>
            <w:r w:rsidR="00000000">
              <w:rPr>
                <w:sz w:val="20"/>
                <w:szCs w:val="20"/>
                <w:cs/>
                <w:lang w:bidi="kn"/>
              </w:rPr>
              <w:fldChar w:fldCharType="separate"/>
            </w:r>
            <w:r w:rsidR="00B606BA">
              <w:rPr>
                <w:sz w:val="20"/>
                <w:szCs w:val="20"/>
                <w:cs/>
                <w:lang w:bidi="kn"/>
              </w:rPr>
              <w:t> </w:t>
            </w:r>
            <w:r w:rsidR="00B606BA">
              <w:rPr>
                <w:sz w:val="20"/>
                <w:szCs w:val="20"/>
                <w:cs/>
                <w:lang w:bidi="kn"/>
              </w:rPr>
              <w:t> </w:t>
            </w:r>
            <w:r w:rsidR="00B606BA">
              <w:rPr>
                <w:sz w:val="20"/>
                <w:szCs w:val="20"/>
                <w:cs/>
                <w:lang w:bidi="kn"/>
              </w:rPr>
              <w:t> </w:t>
            </w:r>
            <w:r w:rsidR="00B606BA">
              <w:rPr>
                <w:sz w:val="20"/>
                <w:szCs w:val="20"/>
                <w:cs/>
                <w:lang w:bidi="kn"/>
              </w:rPr>
              <w:t> </w:t>
            </w:r>
            <w:r w:rsidR="00B606BA">
              <w:rPr>
                <w:sz w:val="20"/>
                <w:szCs w:val="20"/>
                <w:cs/>
                <w:lang w:bidi="kn"/>
              </w:rPr>
              <w:t> </w:t>
            </w:r>
            <w:r w:rsidRPr="00690A71">
              <w:rPr>
                <w:sz w:val="20"/>
                <w:szCs w:val="20"/>
                <w:cs/>
                <w:lang w:bidi="kn"/>
              </w:rPr>
              <w:fldChar w:fldCharType="end"/>
            </w:r>
            <w:bookmarkEnd w:id="0"/>
          </w:p>
        </w:tc>
        <w:tc>
          <w:tcPr>
            <w:tcW w:w="1620" w:type="dxa"/>
          </w:tcPr>
          <w:p w14:paraId="4F07CBCD" w14:textId="77777777" w:rsidR="000F5042" w:rsidRPr="00690A71" w:rsidRDefault="00B76A1F" w:rsidP="00F56DEB">
            <w:pPr>
              <w:pStyle w:val="Footer"/>
              <w:tabs>
                <w:tab w:val="clear" w:pos="4320"/>
                <w:tab w:val="clear" w:pos="8640"/>
              </w:tabs>
              <w:ind w:right="-1080"/>
              <w:rPr>
                <w:sz w:val="20"/>
                <w:szCs w:val="20"/>
              </w:rPr>
            </w:pPr>
            <w:r w:rsidRPr="00690A71">
              <w:rPr>
                <w:rFonts w:ascii="Nirmala UI" w:hAnsi="Nirmala UI" w:cs="Nirmala UI"/>
                <w:sz w:val="20"/>
                <w:szCs w:val="20"/>
              </w:rPr>
              <w:t>ಕೌಟುಂಬಿಕ</w:t>
            </w:r>
            <w:r w:rsidRPr="00690A71">
              <w:rPr>
                <w:sz w:val="20"/>
                <w:szCs w:val="20"/>
              </w:rPr>
              <w:t xml:space="preserve"> </w:t>
            </w:r>
          </w:p>
          <w:p w14:paraId="35868F2C" w14:textId="3506556B" w:rsidR="001276BF" w:rsidRPr="00690A71" w:rsidRDefault="00B76A1F" w:rsidP="00F56DEB">
            <w:pPr>
              <w:pStyle w:val="Footer"/>
              <w:tabs>
                <w:tab w:val="clear" w:pos="4320"/>
                <w:tab w:val="clear" w:pos="8640"/>
              </w:tabs>
              <w:ind w:right="-1080"/>
              <w:rPr>
                <w:sz w:val="20"/>
                <w:szCs w:val="20"/>
              </w:rPr>
            </w:pPr>
            <w:r w:rsidRPr="00690A71">
              <w:rPr>
                <w:rFonts w:ascii="Nirmala UI" w:hAnsi="Nirmala UI" w:cs="Nirmala UI"/>
                <w:sz w:val="20"/>
                <w:szCs w:val="20"/>
              </w:rPr>
              <w:t>ಹೆಸರು</w:t>
            </w:r>
            <w:r w:rsidRPr="00690A71">
              <w:rPr>
                <w:sz w:val="20"/>
                <w:szCs w:val="20"/>
              </w:rPr>
              <w:t>:</w:t>
            </w:r>
          </w:p>
        </w:tc>
        <w:tc>
          <w:tcPr>
            <w:tcW w:w="2430" w:type="dxa"/>
          </w:tcPr>
          <w:p w14:paraId="062F5AA3" w14:textId="77777777" w:rsidR="001276BF" w:rsidRPr="00690A71" w:rsidRDefault="00F355C8" w:rsidP="00F56DEB">
            <w:pPr>
              <w:pStyle w:val="Footer"/>
              <w:tabs>
                <w:tab w:val="clear" w:pos="4320"/>
                <w:tab w:val="clear" w:pos="8640"/>
              </w:tabs>
              <w:ind w:right="-1080"/>
              <w:rPr>
                <w:sz w:val="20"/>
                <w:szCs w:val="20"/>
              </w:rPr>
            </w:pPr>
            <w:r w:rsidRPr="00690A71">
              <w:rPr>
                <w:sz w:val="20"/>
                <w:szCs w:val="20"/>
                <w:cs/>
                <w:lang w:bidi="kn"/>
              </w:rPr>
              <w:fldChar w:fldCharType="begin">
                <w:ffData>
                  <w:name w:val="first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firstname"/>
            <w:r w:rsidRPr="00690A71">
              <w:rPr>
                <w:sz w:val="20"/>
                <w:szCs w:val="20"/>
                <w:cs/>
                <w:lang w:bidi="kn"/>
              </w:rPr>
              <w:instrText xml:space="preserve"> FORMTEXT </w:instrText>
            </w:r>
            <w:r w:rsidR="00000000">
              <w:rPr>
                <w:sz w:val="20"/>
                <w:szCs w:val="20"/>
                <w:cs/>
                <w:lang w:bidi="kn"/>
              </w:rPr>
            </w:r>
            <w:r w:rsidR="00000000">
              <w:rPr>
                <w:sz w:val="20"/>
                <w:szCs w:val="20"/>
                <w:cs/>
                <w:lang w:bidi="kn"/>
              </w:rPr>
              <w:fldChar w:fldCharType="separate"/>
            </w:r>
            <w:r w:rsidRPr="00690A71">
              <w:rPr>
                <w:sz w:val="20"/>
                <w:szCs w:val="20"/>
                <w:cs/>
                <w:lang w:bidi="kn"/>
              </w:rPr>
              <w:fldChar w:fldCharType="end"/>
            </w:r>
            <w:bookmarkEnd w:id="1"/>
          </w:p>
        </w:tc>
        <w:tc>
          <w:tcPr>
            <w:tcW w:w="1620" w:type="dxa"/>
          </w:tcPr>
          <w:p w14:paraId="36E940F7" w14:textId="77777777" w:rsidR="000F5042" w:rsidRPr="00690A71" w:rsidRDefault="00B76A1F" w:rsidP="00F56DEB">
            <w:pPr>
              <w:pStyle w:val="Footer"/>
              <w:tabs>
                <w:tab w:val="clear" w:pos="4320"/>
                <w:tab w:val="clear" w:pos="8640"/>
              </w:tabs>
              <w:ind w:right="-1080"/>
              <w:rPr>
                <w:sz w:val="20"/>
                <w:szCs w:val="20"/>
              </w:rPr>
            </w:pPr>
            <w:r w:rsidRPr="00690A71">
              <w:rPr>
                <w:rFonts w:ascii="Nirmala UI" w:hAnsi="Nirmala UI" w:cs="Nirmala UI"/>
                <w:sz w:val="20"/>
                <w:szCs w:val="20"/>
              </w:rPr>
              <w:t>ಇಂದಿನ</w:t>
            </w:r>
            <w:r w:rsidRPr="00690A71">
              <w:rPr>
                <w:sz w:val="20"/>
                <w:szCs w:val="20"/>
              </w:rPr>
              <w:t xml:space="preserve"> </w:t>
            </w:r>
          </w:p>
          <w:p w14:paraId="61B4D5E9" w14:textId="792260D2" w:rsidR="001276BF" w:rsidRPr="00690A71" w:rsidRDefault="00B76A1F" w:rsidP="00F56DEB">
            <w:pPr>
              <w:pStyle w:val="Footer"/>
              <w:tabs>
                <w:tab w:val="clear" w:pos="4320"/>
                <w:tab w:val="clear" w:pos="8640"/>
              </w:tabs>
              <w:ind w:right="-1080"/>
              <w:rPr>
                <w:sz w:val="20"/>
                <w:szCs w:val="20"/>
              </w:rPr>
            </w:pPr>
            <w:r w:rsidRPr="00690A71">
              <w:rPr>
                <w:rFonts w:ascii="Nirmala UI" w:hAnsi="Nirmala UI" w:cs="Nirmala UI"/>
                <w:sz w:val="20"/>
                <w:szCs w:val="20"/>
              </w:rPr>
              <w:t>ದಿನಾಂಕ</w:t>
            </w:r>
            <w:r w:rsidRPr="00690A71">
              <w:rPr>
                <w:sz w:val="20"/>
                <w:szCs w:val="20"/>
              </w:rPr>
              <w:t>:</w:t>
            </w:r>
          </w:p>
        </w:tc>
        <w:tc>
          <w:tcPr>
            <w:tcW w:w="1440" w:type="dxa"/>
          </w:tcPr>
          <w:p w14:paraId="717F3C69" w14:textId="77777777" w:rsidR="001276BF" w:rsidRDefault="00F355C8" w:rsidP="00F56DEB">
            <w:pPr>
              <w:pStyle w:val="Footer"/>
              <w:tabs>
                <w:tab w:val="clear" w:pos="4320"/>
                <w:tab w:val="clear" w:pos="8640"/>
              </w:tabs>
              <w:ind w:right="-1080"/>
            </w:pPr>
            <w:r>
              <w:rPr>
                <w:cs/>
                <w:lang w:bidi="kn"/>
              </w:rPr>
              <w:fldChar w:fldCharType="begin">
                <w:ffData>
                  <w:name w:val="date"/>
                  <w:enabled/>
                  <w:calcOnExit w:val="0"/>
                  <w:statusText w:type="text" w:val="month, day, year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date"/>
            <w:r>
              <w:rPr>
                <w:cs/>
                <w:lang w:bidi="kn"/>
              </w:rPr>
              <w:instrText xml:space="preserve"> FORMTEXT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>
              <w:rPr>
                <w:cs/>
                <w:lang w:bidi="kn"/>
              </w:rPr>
              <w:fldChar w:fldCharType="end"/>
            </w:r>
            <w:bookmarkEnd w:id="2"/>
          </w:p>
        </w:tc>
      </w:tr>
      <w:tr w:rsidR="00E40519" w14:paraId="41C8A5B2" w14:textId="77777777" w:rsidTr="00461CD5">
        <w:tc>
          <w:tcPr>
            <w:tcW w:w="1170" w:type="dxa"/>
          </w:tcPr>
          <w:p w14:paraId="050419C8" w14:textId="3AAC2B32" w:rsidR="00E40519" w:rsidRPr="00690A71" w:rsidRDefault="00E40519" w:rsidP="00F56DEB">
            <w:pPr>
              <w:pStyle w:val="Footer"/>
              <w:tabs>
                <w:tab w:val="clear" w:pos="4320"/>
                <w:tab w:val="clear" w:pos="8640"/>
              </w:tabs>
              <w:ind w:right="-1080"/>
              <w:rPr>
                <w:sz w:val="20"/>
                <w:szCs w:val="20"/>
              </w:rPr>
            </w:pPr>
            <w:r w:rsidRPr="00690A71">
              <w:rPr>
                <w:rFonts w:ascii="Nirmala UI" w:hAnsi="Nirmala UI" w:cs="Nirmala UI"/>
                <w:sz w:val="20"/>
                <w:szCs w:val="20"/>
                <w:lang w:bidi="kn"/>
              </w:rPr>
              <w:t>ವಯಸ್ಸು</w:t>
            </w:r>
            <w:r w:rsidRPr="00690A71">
              <w:rPr>
                <w:sz w:val="20"/>
                <w:szCs w:val="20"/>
                <w:lang w:bidi="kn"/>
              </w:rPr>
              <w:t>:</w:t>
            </w:r>
          </w:p>
        </w:tc>
        <w:tc>
          <w:tcPr>
            <w:tcW w:w="2430" w:type="dxa"/>
          </w:tcPr>
          <w:p w14:paraId="095DB512" w14:textId="77777777" w:rsidR="00E40519" w:rsidRPr="00690A71" w:rsidRDefault="00E40519" w:rsidP="00F56DEB">
            <w:pPr>
              <w:pStyle w:val="Footer"/>
              <w:tabs>
                <w:tab w:val="clear" w:pos="4320"/>
                <w:tab w:val="clear" w:pos="8640"/>
              </w:tabs>
              <w:ind w:right="-1080"/>
              <w:rPr>
                <w:sz w:val="20"/>
                <w:szCs w:val="20"/>
              </w:rPr>
            </w:pPr>
            <w:r w:rsidRPr="00690A71">
              <w:rPr>
                <w:sz w:val="20"/>
                <w:szCs w:val="20"/>
                <w:cs/>
                <w:lang w:bidi="kn"/>
              </w:rPr>
              <w:fldChar w:fldCharType="begin">
                <w:ffData>
                  <w:name w:val="age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age"/>
            <w:r w:rsidRPr="00690A71">
              <w:rPr>
                <w:sz w:val="20"/>
                <w:szCs w:val="20"/>
                <w:cs/>
                <w:lang w:bidi="kn"/>
              </w:rPr>
              <w:instrText xml:space="preserve"> FORMTEXT </w:instrText>
            </w:r>
            <w:r w:rsidR="00000000">
              <w:rPr>
                <w:sz w:val="20"/>
                <w:szCs w:val="20"/>
                <w:cs/>
                <w:lang w:bidi="kn"/>
              </w:rPr>
            </w:r>
            <w:r w:rsidR="00000000">
              <w:rPr>
                <w:sz w:val="20"/>
                <w:szCs w:val="20"/>
                <w:cs/>
                <w:lang w:bidi="kn"/>
              </w:rPr>
              <w:fldChar w:fldCharType="separate"/>
            </w:r>
            <w:r w:rsidRPr="00690A71">
              <w:rPr>
                <w:sz w:val="20"/>
                <w:szCs w:val="20"/>
                <w:cs/>
                <w:lang w:bidi="kn"/>
              </w:rPr>
              <w:fldChar w:fldCharType="end"/>
            </w:r>
            <w:bookmarkEnd w:id="3"/>
          </w:p>
        </w:tc>
        <w:tc>
          <w:tcPr>
            <w:tcW w:w="1620" w:type="dxa"/>
          </w:tcPr>
          <w:p w14:paraId="6AF83BD8" w14:textId="36CDE91B" w:rsidR="00E40519" w:rsidRPr="00690A71" w:rsidRDefault="00E40519" w:rsidP="00F56DEB">
            <w:pPr>
              <w:pStyle w:val="Footer"/>
              <w:tabs>
                <w:tab w:val="clear" w:pos="4320"/>
                <w:tab w:val="clear" w:pos="8640"/>
              </w:tabs>
              <w:ind w:right="-1080"/>
              <w:rPr>
                <w:sz w:val="20"/>
                <w:szCs w:val="20"/>
              </w:rPr>
            </w:pPr>
            <w:r w:rsidRPr="00690A71">
              <w:rPr>
                <w:sz w:val="20"/>
                <w:szCs w:val="20"/>
                <w:cs/>
                <w:lang w:bidi="kn"/>
              </w:rPr>
              <w:t xml:space="preserve">ಪುರುಷ </w:t>
            </w:r>
            <w:r w:rsidRPr="00690A71">
              <w:rPr>
                <w:sz w:val="20"/>
                <w:szCs w:val="20"/>
                <w:cs/>
                <w:lang w:bidi="k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690A71">
              <w:rPr>
                <w:sz w:val="20"/>
                <w:szCs w:val="20"/>
                <w:cs/>
                <w:lang w:bidi="kn"/>
              </w:rPr>
              <w:instrText xml:space="preserve"> FORMCHECKBOX </w:instrText>
            </w:r>
            <w:r w:rsidR="00B606BA" w:rsidRPr="00690A71">
              <w:rPr>
                <w:sz w:val="20"/>
                <w:szCs w:val="20"/>
                <w:cs/>
                <w:lang w:bidi="kn"/>
              </w:rPr>
            </w:r>
            <w:r w:rsidR="00000000">
              <w:rPr>
                <w:sz w:val="20"/>
                <w:szCs w:val="20"/>
                <w:cs/>
                <w:lang w:bidi="kn"/>
              </w:rPr>
              <w:fldChar w:fldCharType="separate"/>
            </w:r>
            <w:r w:rsidRPr="00690A71">
              <w:rPr>
                <w:sz w:val="20"/>
                <w:szCs w:val="20"/>
                <w:cs/>
                <w:lang w:bidi="kn"/>
              </w:rPr>
              <w:fldChar w:fldCharType="end"/>
            </w:r>
            <w:bookmarkEnd w:id="4"/>
          </w:p>
        </w:tc>
        <w:tc>
          <w:tcPr>
            <w:tcW w:w="2430" w:type="dxa"/>
          </w:tcPr>
          <w:p w14:paraId="501CB22C" w14:textId="619D8E2D" w:rsidR="00E40519" w:rsidRPr="00690A71" w:rsidRDefault="00E40519" w:rsidP="00F56DEB">
            <w:pPr>
              <w:pStyle w:val="Footer"/>
              <w:tabs>
                <w:tab w:val="clear" w:pos="4320"/>
                <w:tab w:val="clear" w:pos="8640"/>
              </w:tabs>
              <w:ind w:right="-1080"/>
              <w:rPr>
                <w:sz w:val="20"/>
                <w:szCs w:val="20"/>
              </w:rPr>
            </w:pPr>
            <w:r w:rsidRPr="00690A71">
              <w:rPr>
                <w:sz w:val="20"/>
                <w:szCs w:val="20"/>
                <w:cs/>
                <w:lang w:bidi="kn"/>
              </w:rPr>
              <w:t xml:space="preserve">ಹೆಣ್ಣು </w:t>
            </w:r>
            <w:r w:rsidRPr="00690A71">
              <w:rPr>
                <w:sz w:val="20"/>
                <w:szCs w:val="20"/>
                <w:cs/>
                <w:lang w:bidi="k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Pr="00690A71">
              <w:rPr>
                <w:sz w:val="20"/>
                <w:szCs w:val="20"/>
                <w:cs/>
                <w:lang w:bidi="kn"/>
              </w:rPr>
              <w:instrText xml:space="preserve"> FORMCHECKBOX </w:instrText>
            </w:r>
            <w:r w:rsidR="00000000">
              <w:rPr>
                <w:sz w:val="20"/>
                <w:szCs w:val="20"/>
                <w:cs/>
                <w:lang w:bidi="kn"/>
              </w:rPr>
            </w:r>
            <w:r w:rsidR="00000000">
              <w:rPr>
                <w:sz w:val="20"/>
                <w:szCs w:val="20"/>
                <w:cs/>
                <w:lang w:bidi="kn"/>
              </w:rPr>
              <w:fldChar w:fldCharType="separate"/>
            </w:r>
            <w:r w:rsidRPr="00690A71">
              <w:rPr>
                <w:sz w:val="20"/>
                <w:szCs w:val="20"/>
                <w:cs/>
                <w:lang w:bidi="kn"/>
              </w:rPr>
              <w:fldChar w:fldCharType="end"/>
            </w:r>
            <w:bookmarkEnd w:id="5"/>
          </w:p>
        </w:tc>
        <w:tc>
          <w:tcPr>
            <w:tcW w:w="1620" w:type="dxa"/>
          </w:tcPr>
          <w:p w14:paraId="2DE00AAB" w14:textId="77777777" w:rsidR="00EE0FBC" w:rsidRPr="00690A71" w:rsidRDefault="00E40519" w:rsidP="00F56DEB">
            <w:pPr>
              <w:pStyle w:val="Footer"/>
              <w:tabs>
                <w:tab w:val="clear" w:pos="4320"/>
                <w:tab w:val="clear" w:pos="8640"/>
              </w:tabs>
              <w:ind w:right="-1080"/>
              <w:rPr>
                <w:rFonts w:ascii="Nirmala UI" w:hAnsi="Nirmala UI" w:cs="Nirmala UI"/>
                <w:sz w:val="20"/>
                <w:szCs w:val="20"/>
                <w:lang w:bidi="kn"/>
              </w:rPr>
            </w:pPr>
            <w:r w:rsidRPr="00690A71">
              <w:rPr>
                <w:rFonts w:ascii="Nirmala UI" w:hAnsi="Nirmala UI" w:cs="Nirmala UI" w:hint="cs"/>
                <w:sz w:val="20"/>
                <w:szCs w:val="20"/>
                <w:lang w:bidi="kn"/>
              </w:rPr>
              <w:t>ದೂರವಾಣಿ</w:t>
            </w:r>
            <w:r w:rsidRPr="00690A71">
              <w:rPr>
                <w:rFonts w:ascii="Nirmala UI" w:hAnsi="Nirmala UI" w:cs="Nirmala UI"/>
                <w:sz w:val="20"/>
                <w:szCs w:val="20"/>
                <w:lang w:bidi="kn"/>
              </w:rPr>
              <w:t xml:space="preserve"> </w:t>
            </w:r>
          </w:p>
          <w:p w14:paraId="77EC209E" w14:textId="0857DDAE" w:rsidR="00E40519" w:rsidRPr="00690A71" w:rsidRDefault="00E40519" w:rsidP="00F56DEB">
            <w:pPr>
              <w:pStyle w:val="Footer"/>
              <w:tabs>
                <w:tab w:val="clear" w:pos="4320"/>
                <w:tab w:val="clear" w:pos="8640"/>
              </w:tabs>
              <w:ind w:right="-1080"/>
              <w:rPr>
                <w:sz w:val="20"/>
                <w:szCs w:val="20"/>
              </w:rPr>
            </w:pPr>
            <w:r w:rsidRPr="00690A71">
              <w:rPr>
                <w:rFonts w:ascii="Nirmala UI" w:hAnsi="Nirmala UI" w:cs="Nirmala UI" w:hint="cs"/>
                <w:sz w:val="20"/>
                <w:szCs w:val="20"/>
                <w:lang w:bidi="kn"/>
              </w:rPr>
              <w:t>ಸಂಖ್ಯೆ</w:t>
            </w:r>
            <w:r w:rsidRPr="00690A71">
              <w:rPr>
                <w:rFonts w:ascii="Nirmala UI" w:hAnsi="Nirmala UI" w:cs="Nirmala UI"/>
                <w:sz w:val="20"/>
                <w:szCs w:val="20"/>
                <w:lang w:bidi="kn"/>
              </w:rPr>
              <w:t>:</w:t>
            </w:r>
          </w:p>
        </w:tc>
        <w:tc>
          <w:tcPr>
            <w:tcW w:w="1440" w:type="dxa"/>
          </w:tcPr>
          <w:p w14:paraId="38AC370C" w14:textId="7B536037" w:rsidR="00E40519" w:rsidRDefault="00E40519" w:rsidP="00F56DEB">
            <w:pPr>
              <w:pStyle w:val="Footer"/>
              <w:tabs>
                <w:tab w:val="clear" w:pos="4320"/>
                <w:tab w:val="clear" w:pos="8640"/>
              </w:tabs>
              <w:ind w:right="-1080"/>
            </w:pPr>
          </w:p>
        </w:tc>
      </w:tr>
      <w:tr w:rsidR="00802CF1" w14:paraId="218728BC" w14:textId="77777777" w:rsidTr="002F4407">
        <w:tc>
          <w:tcPr>
            <w:tcW w:w="1170" w:type="dxa"/>
          </w:tcPr>
          <w:p w14:paraId="0CDB60C7" w14:textId="0505AA82" w:rsidR="00802CF1" w:rsidRPr="00690A71" w:rsidRDefault="00802CF1" w:rsidP="00F56DEB">
            <w:pPr>
              <w:pStyle w:val="Footer"/>
              <w:tabs>
                <w:tab w:val="clear" w:pos="4320"/>
                <w:tab w:val="clear" w:pos="8640"/>
              </w:tabs>
              <w:ind w:right="-1080"/>
              <w:rPr>
                <w:rFonts w:ascii="Nirmala UI" w:hAnsi="Nirmala UI" w:cs="Nirmala UI"/>
                <w:sz w:val="20"/>
                <w:szCs w:val="20"/>
                <w:lang w:bidi="kn"/>
              </w:rPr>
            </w:pPr>
            <w:r w:rsidRPr="00690A71">
              <w:rPr>
                <w:rFonts w:ascii="Nirmala UI" w:hAnsi="Nirmala UI" w:cs="Nirmala UI"/>
                <w:sz w:val="20"/>
                <w:szCs w:val="20"/>
                <w:lang w:bidi="kn"/>
              </w:rPr>
              <w:t>ಇಮೇಲ್:</w:t>
            </w:r>
          </w:p>
        </w:tc>
        <w:tc>
          <w:tcPr>
            <w:tcW w:w="4050" w:type="dxa"/>
            <w:gridSpan w:val="2"/>
          </w:tcPr>
          <w:p w14:paraId="79AF4EC2" w14:textId="41F11ADC" w:rsidR="00802CF1" w:rsidRPr="00690A71" w:rsidRDefault="00802CF1" w:rsidP="00802CF1">
            <w:pPr>
              <w:pStyle w:val="Footer"/>
              <w:tabs>
                <w:tab w:val="clear" w:pos="4320"/>
                <w:tab w:val="clear" w:pos="8640"/>
              </w:tabs>
              <w:ind w:right="-1080"/>
              <w:rPr>
                <w:sz w:val="20"/>
                <w:szCs w:val="20"/>
                <w:cs/>
                <w:lang w:bidi="kn"/>
              </w:rPr>
            </w:pPr>
          </w:p>
        </w:tc>
        <w:tc>
          <w:tcPr>
            <w:tcW w:w="4050" w:type="dxa"/>
            <w:gridSpan w:val="2"/>
          </w:tcPr>
          <w:p w14:paraId="2D798581" w14:textId="085732F2" w:rsidR="00802CF1" w:rsidRPr="00690A71" w:rsidRDefault="00802CF1" w:rsidP="00802CF1">
            <w:pPr>
              <w:pStyle w:val="Footer"/>
              <w:tabs>
                <w:tab w:val="clear" w:pos="4320"/>
                <w:tab w:val="clear" w:pos="8640"/>
              </w:tabs>
              <w:ind w:right="-1080"/>
              <w:rPr>
                <w:sz w:val="20"/>
                <w:szCs w:val="20"/>
                <w:lang w:bidi="kn"/>
              </w:rPr>
            </w:pPr>
            <w:r w:rsidRPr="00690A71">
              <w:rPr>
                <w:rFonts w:ascii="Nirmala UI" w:hAnsi="Nirmala UI" w:cs="Nirmala UI"/>
                <w:sz w:val="20"/>
                <w:szCs w:val="20"/>
                <w:lang w:bidi="kn"/>
              </w:rPr>
              <w:t>ಹುಟ್ಟಿದ ದಿನಾಂಕ:</w:t>
            </w:r>
            <w:r w:rsidRPr="00690A71">
              <w:rPr>
                <w:sz w:val="20"/>
                <w:szCs w:val="20"/>
                <w:lang w:bidi="kn"/>
              </w:rPr>
              <w:t xml:space="preserve"> </w:t>
            </w:r>
          </w:p>
          <w:p w14:paraId="6055D88A" w14:textId="47D9DDB0" w:rsidR="00802CF1" w:rsidRPr="00690A71" w:rsidRDefault="00802CF1" w:rsidP="00F56DEB">
            <w:pPr>
              <w:pStyle w:val="Footer"/>
              <w:tabs>
                <w:tab w:val="clear" w:pos="4320"/>
                <w:tab w:val="clear" w:pos="8640"/>
              </w:tabs>
              <w:ind w:right="-1080"/>
              <w:rPr>
                <w:sz w:val="20"/>
                <w:szCs w:val="20"/>
                <w:cs/>
                <w:lang w:bidi="kn"/>
              </w:rPr>
            </w:pPr>
          </w:p>
        </w:tc>
        <w:tc>
          <w:tcPr>
            <w:tcW w:w="1440" w:type="dxa"/>
          </w:tcPr>
          <w:p w14:paraId="586122F6" w14:textId="77777777" w:rsidR="00802CF1" w:rsidRDefault="00802CF1" w:rsidP="00F56DEB">
            <w:pPr>
              <w:pStyle w:val="Footer"/>
              <w:tabs>
                <w:tab w:val="clear" w:pos="4320"/>
                <w:tab w:val="clear" w:pos="8640"/>
              </w:tabs>
              <w:ind w:right="-1080"/>
              <w:rPr>
                <w:cs/>
                <w:lang w:bidi="kn"/>
              </w:rPr>
            </w:pPr>
          </w:p>
        </w:tc>
      </w:tr>
    </w:tbl>
    <w:p w14:paraId="49896B70" w14:textId="77777777" w:rsidR="001276BF" w:rsidRPr="00F40966" w:rsidRDefault="001276BF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</w:pPr>
    </w:p>
    <w:p w14:paraId="37EB965B" w14:textId="2B26EC06" w:rsidR="001276BF" w:rsidRPr="00690A71" w:rsidRDefault="00F355C8">
      <w:pPr>
        <w:ind w:left="-990" w:right="-360"/>
        <w:jc w:val="both"/>
      </w:pPr>
      <w:r>
        <w:rPr>
          <w:b/>
          <w:bCs/>
          <w:cs/>
          <w:lang w:bidi="kn"/>
        </w:rPr>
        <w:t xml:space="preserve">(1) </w:t>
      </w:r>
      <w:r w:rsidR="00B76A1F" w:rsidRPr="00690A71">
        <w:rPr>
          <w:rFonts w:ascii="Nirmala UI" w:hAnsi="Nirmala UI" w:cs="Nirmala UI"/>
          <w:lang w:bidi="kn"/>
        </w:rPr>
        <w:t>ದಯವಿಟ್ಟು</w:t>
      </w:r>
      <w:r w:rsidR="00B76A1F" w:rsidRPr="00690A71">
        <w:rPr>
          <w:lang w:bidi="kn"/>
        </w:rPr>
        <w:t xml:space="preserve"> </w:t>
      </w:r>
      <w:r w:rsidR="00B76A1F" w:rsidRPr="00690A71">
        <w:rPr>
          <w:rFonts w:ascii="Nirmala UI" w:hAnsi="Nirmala UI" w:cs="Nirmala UI"/>
          <w:lang w:bidi="kn"/>
        </w:rPr>
        <w:t>ನಿಮಗೆ</w:t>
      </w:r>
      <w:r w:rsidR="00B76A1F" w:rsidRPr="00690A71">
        <w:rPr>
          <w:lang w:bidi="kn"/>
        </w:rPr>
        <w:t xml:space="preserve"> </w:t>
      </w:r>
      <w:r w:rsidR="00B76A1F" w:rsidRPr="00690A71">
        <w:rPr>
          <w:rFonts w:ascii="Nirmala UI" w:hAnsi="Nirmala UI" w:cs="Nirmala UI"/>
          <w:lang w:bidi="kn"/>
        </w:rPr>
        <w:t>ತಿಳಿದಿರುವ</w:t>
      </w:r>
      <w:r w:rsidR="00B76A1F" w:rsidRPr="00690A71">
        <w:rPr>
          <w:lang w:bidi="kn"/>
        </w:rPr>
        <w:t xml:space="preserve"> </w:t>
      </w:r>
      <w:r w:rsidR="00B76A1F" w:rsidRPr="00690A71">
        <w:rPr>
          <w:rFonts w:ascii="Nirmala UI" w:hAnsi="Nirmala UI" w:cs="Nirmala UI"/>
          <w:lang w:bidi="kn"/>
        </w:rPr>
        <w:t>ಎಲ್ಲಾ</w:t>
      </w:r>
      <w:r w:rsidR="00B76A1F" w:rsidRPr="00690A71">
        <w:rPr>
          <w:lang w:bidi="kn"/>
        </w:rPr>
        <w:t xml:space="preserve"> </w:t>
      </w:r>
      <w:r w:rsidR="00B76A1F" w:rsidRPr="00690A71">
        <w:rPr>
          <w:rFonts w:ascii="Nirmala UI" w:hAnsi="Nirmala UI" w:cs="Nirmala UI"/>
          <w:lang w:bidi="kn"/>
        </w:rPr>
        <w:t>ಭಾಷೆಗಳನ್ನು</w:t>
      </w:r>
      <w:r w:rsidR="00B76A1F" w:rsidRPr="00690A71">
        <w:rPr>
          <w:lang w:bidi="kn"/>
        </w:rPr>
        <w:t xml:space="preserve"> </w:t>
      </w:r>
      <w:r w:rsidR="00B76A1F" w:rsidRPr="00690A71">
        <w:rPr>
          <w:rFonts w:ascii="Nirmala UI" w:hAnsi="Nirmala UI" w:cs="Nirmala UI"/>
          <w:lang w:bidi="kn"/>
        </w:rPr>
        <w:t>ನೀವು</w:t>
      </w:r>
      <w:r w:rsidR="00B76A1F" w:rsidRPr="00690A71">
        <w:rPr>
          <w:lang w:bidi="kn"/>
        </w:rPr>
        <w:t xml:space="preserve"> </w:t>
      </w:r>
      <w:r w:rsidR="00B76A1F" w:rsidRPr="00690A71">
        <w:rPr>
          <w:rFonts w:ascii="Nirmala UI" w:hAnsi="Nirmala UI" w:cs="Nirmala UI"/>
          <w:lang w:bidi="kn"/>
        </w:rPr>
        <w:t>ಹೆಚ್ಚು</w:t>
      </w:r>
      <w:r w:rsidR="00B76A1F" w:rsidRPr="00690A71">
        <w:rPr>
          <w:lang w:bidi="kn"/>
        </w:rPr>
        <w:t xml:space="preserve"> </w:t>
      </w:r>
      <w:r w:rsidR="00B76A1F" w:rsidRPr="00690A71">
        <w:rPr>
          <w:rFonts w:ascii="Nirmala UI" w:hAnsi="Nirmala UI" w:cs="Nirmala UI"/>
          <w:lang w:bidi="kn"/>
        </w:rPr>
        <w:t>ಬಳಸುವ</w:t>
      </w:r>
      <w:r w:rsidR="00B76A1F" w:rsidRPr="00690A71">
        <w:rPr>
          <w:lang w:bidi="kn"/>
        </w:rPr>
        <w:t xml:space="preserve"> </w:t>
      </w:r>
      <w:r w:rsidR="00B76A1F" w:rsidRPr="00690A71">
        <w:rPr>
          <w:rFonts w:ascii="Nirmala UI" w:hAnsi="Nirmala UI" w:cs="Nirmala UI"/>
          <w:lang w:bidi="kn"/>
        </w:rPr>
        <w:t>ಮತ್ತು</w:t>
      </w:r>
      <w:r w:rsidR="00B76A1F" w:rsidRPr="00690A71">
        <w:rPr>
          <w:lang w:bidi="kn"/>
        </w:rPr>
        <w:t xml:space="preserve"> </w:t>
      </w:r>
      <w:r w:rsidR="00B76A1F" w:rsidRPr="00690A71">
        <w:rPr>
          <w:rFonts w:ascii="Nirmala UI" w:hAnsi="Nirmala UI" w:cs="Nirmala UI"/>
          <w:lang w:bidi="kn"/>
        </w:rPr>
        <w:t>ತಿಳಿದಿರುವ</w:t>
      </w:r>
      <w:r w:rsidR="00B76A1F" w:rsidRPr="00690A71">
        <w:rPr>
          <w:lang w:bidi="kn"/>
        </w:rPr>
        <w:t xml:space="preserve"> </w:t>
      </w:r>
      <w:r w:rsidR="00B76A1F" w:rsidRPr="00690A71">
        <w:rPr>
          <w:rFonts w:ascii="Nirmala UI" w:hAnsi="Nirmala UI" w:cs="Nirmala UI"/>
          <w:lang w:bidi="kn"/>
        </w:rPr>
        <w:t>ಭಾಷೆಗಳನ್ನು</w:t>
      </w:r>
      <w:r w:rsidR="00B76A1F" w:rsidRPr="00690A71">
        <w:rPr>
          <w:lang w:bidi="kn"/>
        </w:rPr>
        <w:t xml:space="preserve"> </w:t>
      </w:r>
      <w:r w:rsidR="00B76A1F" w:rsidRPr="00690A71">
        <w:rPr>
          <w:rFonts w:ascii="Nirmala UI" w:hAnsi="Nirmala UI" w:cs="Nirmala UI"/>
          <w:lang w:bidi="kn"/>
        </w:rPr>
        <w:t>ಕ್ರಮದಲ್ಲಿ</w:t>
      </w:r>
      <w:r w:rsidR="00B76A1F" w:rsidRPr="00690A71">
        <w:rPr>
          <w:lang w:bidi="kn"/>
        </w:rPr>
        <w:t xml:space="preserve"> </w:t>
      </w:r>
      <w:r w:rsidR="00B76A1F" w:rsidRPr="00690A71">
        <w:rPr>
          <w:rFonts w:ascii="Nirmala UI" w:hAnsi="Nirmala UI" w:cs="Nirmala UI"/>
          <w:lang w:bidi="kn"/>
        </w:rPr>
        <w:t>ಪಟ್ಟಿ</w:t>
      </w:r>
      <w:r w:rsidR="00B76A1F" w:rsidRPr="00690A71">
        <w:rPr>
          <w:lang w:bidi="kn"/>
        </w:rPr>
        <w:t xml:space="preserve"> </w:t>
      </w:r>
      <w:r w:rsidR="00B76A1F" w:rsidRPr="00690A71">
        <w:rPr>
          <w:rFonts w:ascii="Nirmala UI" w:hAnsi="Nirmala UI" w:cs="Nirmala UI"/>
          <w:lang w:bidi="kn"/>
        </w:rPr>
        <w:t>ಮಾಡಿ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070"/>
        <w:gridCol w:w="2250"/>
        <w:gridCol w:w="2070"/>
        <w:gridCol w:w="2250"/>
      </w:tblGrid>
      <w:tr w:rsidR="001276BF" w:rsidRPr="00690A71" w14:paraId="02BC095F" w14:textId="77777777">
        <w:tc>
          <w:tcPr>
            <w:tcW w:w="2070" w:type="dxa"/>
          </w:tcPr>
          <w:p w14:paraId="63F405C3" w14:textId="77777777" w:rsidR="001276BF" w:rsidRPr="00690A71" w:rsidRDefault="00F355C8">
            <w:pPr>
              <w:ind w:right="-360"/>
              <w:jc w:val="both"/>
              <w:rPr>
                <w:b/>
              </w:rPr>
            </w:pPr>
            <w:r w:rsidRPr="00690A71">
              <w:rPr>
                <w:b/>
                <w:bCs/>
                <w:cs/>
                <w:lang w:bidi="kn"/>
              </w:rPr>
              <w:t xml:space="preserve">1  </w:t>
            </w:r>
            <w:r w:rsidRPr="00690A71">
              <w:rPr>
                <w:b/>
                <w:bCs/>
                <w:cs/>
                <w:lang w:bidi="kn"/>
              </w:rPr>
              <w:fldChar w:fldCharType="begin">
                <w:ffData>
                  <w:name w:val="D1"/>
                  <w:enabled/>
                  <w:calcOnExit w:val="0"/>
                  <w:textInput/>
                </w:ffData>
              </w:fldChar>
            </w:r>
            <w:bookmarkStart w:id="6" w:name="D1"/>
            <w:r w:rsidRPr="00690A71">
              <w:rPr>
                <w:b/>
                <w:bCs/>
                <w:cs/>
                <w:lang w:bidi="kn"/>
              </w:rPr>
              <w:instrText xml:space="preserve"> FORMTEXT </w:instrText>
            </w:r>
            <w:r w:rsidR="00000000">
              <w:rPr>
                <w:b/>
                <w:bCs/>
                <w:cs/>
                <w:lang w:bidi="kn"/>
              </w:rPr>
            </w:r>
            <w:r w:rsidR="00000000">
              <w:rPr>
                <w:b/>
                <w:bCs/>
                <w:cs/>
                <w:lang w:bidi="kn"/>
              </w:rPr>
              <w:fldChar w:fldCharType="separate"/>
            </w:r>
            <w:r w:rsidRPr="00690A71">
              <w:rPr>
                <w:b/>
                <w:bCs/>
                <w:cs/>
                <w:lang w:bidi="kn"/>
              </w:rPr>
              <w:fldChar w:fldCharType="end"/>
            </w:r>
            <w:bookmarkEnd w:id="6"/>
          </w:p>
        </w:tc>
        <w:tc>
          <w:tcPr>
            <w:tcW w:w="2070" w:type="dxa"/>
          </w:tcPr>
          <w:p w14:paraId="238DE87A" w14:textId="77777777" w:rsidR="001276BF" w:rsidRPr="00690A71" w:rsidRDefault="00F355C8">
            <w:pPr>
              <w:ind w:right="-360"/>
              <w:jc w:val="both"/>
              <w:rPr>
                <w:b/>
              </w:rPr>
            </w:pPr>
            <w:r w:rsidRPr="00690A71">
              <w:rPr>
                <w:b/>
                <w:bCs/>
                <w:cs/>
                <w:lang w:bidi="kn"/>
              </w:rPr>
              <w:t xml:space="preserve">2  </w:t>
            </w:r>
            <w:r w:rsidRPr="00690A71">
              <w:rPr>
                <w:b/>
                <w:bCs/>
                <w:cs/>
                <w:lang w:bidi="kn"/>
              </w:rPr>
              <w:fldChar w:fldCharType="begin">
                <w:ffData>
                  <w:name w:val="D2"/>
                  <w:enabled/>
                  <w:calcOnExit w:val="0"/>
                  <w:textInput/>
                </w:ffData>
              </w:fldChar>
            </w:r>
            <w:bookmarkStart w:id="7" w:name="D2"/>
            <w:r w:rsidRPr="00690A71">
              <w:rPr>
                <w:b/>
                <w:bCs/>
                <w:cs/>
                <w:lang w:bidi="kn"/>
              </w:rPr>
              <w:instrText xml:space="preserve"> FORMTEXT </w:instrText>
            </w:r>
            <w:r w:rsidR="00000000">
              <w:rPr>
                <w:b/>
                <w:bCs/>
                <w:cs/>
                <w:lang w:bidi="kn"/>
              </w:rPr>
            </w:r>
            <w:r w:rsidR="00000000">
              <w:rPr>
                <w:b/>
                <w:bCs/>
                <w:cs/>
                <w:lang w:bidi="kn"/>
              </w:rPr>
              <w:fldChar w:fldCharType="separate"/>
            </w:r>
            <w:r w:rsidRPr="00690A71">
              <w:rPr>
                <w:b/>
                <w:bCs/>
                <w:cs/>
                <w:lang w:bidi="kn"/>
              </w:rPr>
              <w:fldChar w:fldCharType="end"/>
            </w:r>
            <w:bookmarkEnd w:id="7"/>
          </w:p>
        </w:tc>
        <w:tc>
          <w:tcPr>
            <w:tcW w:w="2250" w:type="dxa"/>
          </w:tcPr>
          <w:p w14:paraId="161C539C" w14:textId="77777777" w:rsidR="001276BF" w:rsidRPr="00690A71" w:rsidRDefault="00F355C8">
            <w:pPr>
              <w:ind w:right="-360"/>
              <w:jc w:val="both"/>
              <w:rPr>
                <w:b/>
              </w:rPr>
            </w:pPr>
            <w:r w:rsidRPr="00690A71">
              <w:rPr>
                <w:b/>
                <w:bCs/>
                <w:cs/>
                <w:lang w:bidi="kn"/>
              </w:rPr>
              <w:t xml:space="preserve">3  </w:t>
            </w:r>
            <w:r w:rsidRPr="00690A71">
              <w:rPr>
                <w:b/>
                <w:bCs/>
                <w:cs/>
                <w:lang w:bidi="kn"/>
              </w:rPr>
              <w:fldChar w:fldCharType="begin">
                <w:ffData>
                  <w:name w:val="D3"/>
                  <w:enabled/>
                  <w:calcOnExit w:val="0"/>
                  <w:textInput/>
                </w:ffData>
              </w:fldChar>
            </w:r>
            <w:bookmarkStart w:id="8" w:name="D3"/>
            <w:r w:rsidRPr="00690A71">
              <w:rPr>
                <w:b/>
                <w:bCs/>
                <w:cs/>
                <w:lang w:bidi="kn"/>
              </w:rPr>
              <w:instrText xml:space="preserve"> FORMTEXT </w:instrText>
            </w:r>
            <w:r w:rsidR="00000000">
              <w:rPr>
                <w:b/>
                <w:bCs/>
                <w:cs/>
                <w:lang w:bidi="kn"/>
              </w:rPr>
            </w:r>
            <w:r w:rsidR="00000000">
              <w:rPr>
                <w:b/>
                <w:bCs/>
                <w:cs/>
                <w:lang w:bidi="kn"/>
              </w:rPr>
              <w:fldChar w:fldCharType="separate"/>
            </w:r>
            <w:r w:rsidRPr="00690A71">
              <w:rPr>
                <w:b/>
                <w:bCs/>
                <w:cs/>
                <w:lang w:bidi="kn"/>
              </w:rPr>
              <w:fldChar w:fldCharType="end"/>
            </w:r>
            <w:bookmarkEnd w:id="8"/>
          </w:p>
        </w:tc>
        <w:tc>
          <w:tcPr>
            <w:tcW w:w="2070" w:type="dxa"/>
          </w:tcPr>
          <w:p w14:paraId="57C03F7E" w14:textId="77777777" w:rsidR="001276BF" w:rsidRPr="00690A71" w:rsidRDefault="00F355C8">
            <w:pPr>
              <w:ind w:right="-360"/>
              <w:jc w:val="both"/>
              <w:rPr>
                <w:b/>
              </w:rPr>
            </w:pPr>
            <w:r w:rsidRPr="00690A71">
              <w:rPr>
                <w:b/>
                <w:bCs/>
                <w:cs/>
                <w:lang w:bidi="kn"/>
              </w:rPr>
              <w:t xml:space="preserve">4  </w:t>
            </w:r>
            <w:r w:rsidRPr="00690A71">
              <w:rPr>
                <w:b/>
                <w:bCs/>
                <w:cs/>
                <w:lang w:bidi="kn"/>
              </w:rPr>
              <w:fldChar w:fldCharType="begin">
                <w:ffData>
                  <w:name w:val="D4"/>
                  <w:enabled/>
                  <w:calcOnExit w:val="0"/>
                  <w:textInput/>
                </w:ffData>
              </w:fldChar>
            </w:r>
            <w:bookmarkStart w:id="9" w:name="D4"/>
            <w:r w:rsidRPr="00690A71">
              <w:rPr>
                <w:b/>
                <w:bCs/>
                <w:cs/>
                <w:lang w:bidi="kn"/>
              </w:rPr>
              <w:instrText xml:space="preserve"> FORMTEXT </w:instrText>
            </w:r>
            <w:r w:rsidR="00000000">
              <w:rPr>
                <w:b/>
                <w:bCs/>
                <w:cs/>
                <w:lang w:bidi="kn"/>
              </w:rPr>
            </w:r>
            <w:r w:rsidR="00000000">
              <w:rPr>
                <w:b/>
                <w:bCs/>
                <w:cs/>
                <w:lang w:bidi="kn"/>
              </w:rPr>
              <w:fldChar w:fldCharType="separate"/>
            </w:r>
            <w:r w:rsidRPr="00690A71">
              <w:rPr>
                <w:b/>
                <w:bCs/>
                <w:cs/>
                <w:lang w:bidi="kn"/>
              </w:rPr>
              <w:fldChar w:fldCharType="end"/>
            </w:r>
            <w:bookmarkEnd w:id="9"/>
          </w:p>
        </w:tc>
        <w:tc>
          <w:tcPr>
            <w:tcW w:w="2250" w:type="dxa"/>
          </w:tcPr>
          <w:p w14:paraId="0550AAFB" w14:textId="77777777" w:rsidR="001276BF" w:rsidRPr="00690A71" w:rsidRDefault="00F355C8">
            <w:pPr>
              <w:ind w:right="-360"/>
              <w:jc w:val="both"/>
              <w:rPr>
                <w:b/>
              </w:rPr>
            </w:pPr>
            <w:r w:rsidRPr="00690A71">
              <w:rPr>
                <w:b/>
                <w:bCs/>
                <w:cs/>
                <w:lang w:bidi="kn"/>
              </w:rPr>
              <w:t xml:space="preserve">5  </w:t>
            </w:r>
            <w:r w:rsidRPr="00690A71">
              <w:rPr>
                <w:b/>
                <w:bCs/>
                <w:cs/>
                <w:lang w:bidi="kn"/>
              </w:rPr>
              <w:fldChar w:fldCharType="begin">
                <w:ffData>
                  <w:name w:val="D5"/>
                  <w:enabled/>
                  <w:calcOnExit w:val="0"/>
                  <w:textInput/>
                </w:ffData>
              </w:fldChar>
            </w:r>
            <w:bookmarkStart w:id="10" w:name="D5"/>
            <w:r w:rsidRPr="00690A71">
              <w:rPr>
                <w:b/>
                <w:bCs/>
                <w:cs/>
                <w:lang w:bidi="kn"/>
              </w:rPr>
              <w:instrText xml:space="preserve"> FORMTEXT </w:instrText>
            </w:r>
            <w:r w:rsidR="00000000">
              <w:rPr>
                <w:b/>
                <w:bCs/>
                <w:cs/>
                <w:lang w:bidi="kn"/>
              </w:rPr>
            </w:r>
            <w:r w:rsidR="00000000">
              <w:rPr>
                <w:b/>
                <w:bCs/>
                <w:cs/>
                <w:lang w:bidi="kn"/>
              </w:rPr>
              <w:fldChar w:fldCharType="separate"/>
            </w:r>
            <w:r w:rsidRPr="00690A71">
              <w:rPr>
                <w:b/>
                <w:bCs/>
                <w:cs/>
                <w:lang w:bidi="kn"/>
              </w:rPr>
              <w:fldChar w:fldCharType="end"/>
            </w:r>
            <w:bookmarkEnd w:id="10"/>
          </w:p>
        </w:tc>
      </w:tr>
    </w:tbl>
    <w:p w14:paraId="02C03F1B" w14:textId="77777777" w:rsidR="001276BF" w:rsidRPr="00690A71" w:rsidRDefault="001276BF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sz w:val="20"/>
          <w:szCs w:val="20"/>
        </w:rPr>
      </w:pPr>
    </w:p>
    <w:p w14:paraId="2441AE21" w14:textId="312E7F8E" w:rsidR="001276BF" w:rsidRPr="00690A71" w:rsidRDefault="00F355C8">
      <w:pPr>
        <w:ind w:left="-990" w:right="-360"/>
        <w:jc w:val="both"/>
        <w:rPr>
          <w:b/>
        </w:rPr>
      </w:pPr>
      <w:r w:rsidRPr="00690A71">
        <w:rPr>
          <w:b/>
          <w:bCs/>
          <w:cs/>
          <w:lang w:bidi="kn"/>
        </w:rPr>
        <w:t xml:space="preserve">(2) </w:t>
      </w:r>
      <w:r w:rsidR="00B76A1F" w:rsidRPr="00690A71">
        <w:rPr>
          <w:rFonts w:ascii="Nirmala UI" w:hAnsi="Nirmala UI" w:cs="Nirmala UI"/>
          <w:lang w:bidi="kn"/>
        </w:rPr>
        <w:t>ದಯವಿಟ್ಟು</w:t>
      </w:r>
      <w:r w:rsidR="00B76A1F" w:rsidRPr="00690A71">
        <w:rPr>
          <w:lang w:bidi="kn"/>
        </w:rPr>
        <w:t xml:space="preserve"> </w:t>
      </w:r>
      <w:r w:rsidR="00B76A1F" w:rsidRPr="00690A71">
        <w:rPr>
          <w:rFonts w:ascii="Nirmala UI" w:hAnsi="Nirmala UI" w:cs="Nirmala UI"/>
          <w:lang w:bidi="kn"/>
        </w:rPr>
        <w:t>ಎಲ್ಲಾ</w:t>
      </w:r>
      <w:r w:rsidR="00B76A1F" w:rsidRPr="00690A71">
        <w:rPr>
          <w:lang w:bidi="kn"/>
        </w:rPr>
        <w:t xml:space="preserve"> </w:t>
      </w:r>
      <w:r w:rsidR="00B76A1F" w:rsidRPr="00690A71">
        <w:rPr>
          <w:rFonts w:ascii="Nirmala UI" w:hAnsi="Nirmala UI" w:cs="Nirmala UI"/>
          <w:lang w:bidi="kn"/>
        </w:rPr>
        <w:t>ಭಾಷೆಗಳನ್ನು</w:t>
      </w:r>
      <w:r w:rsidR="00B76A1F" w:rsidRPr="00690A71">
        <w:rPr>
          <w:lang w:bidi="kn"/>
        </w:rPr>
        <w:t xml:space="preserve"> </w:t>
      </w:r>
      <w:r w:rsidR="00B76A1F" w:rsidRPr="00690A71">
        <w:rPr>
          <w:rFonts w:ascii="Nirmala UI" w:hAnsi="Nirmala UI" w:cs="Nirmala UI"/>
          <w:lang w:bidi="kn"/>
        </w:rPr>
        <w:t>ನೀವು</w:t>
      </w:r>
      <w:r w:rsidR="00B76A1F" w:rsidRPr="00690A71">
        <w:rPr>
          <w:lang w:bidi="kn"/>
        </w:rPr>
        <w:t xml:space="preserve"> </w:t>
      </w:r>
      <w:r w:rsidR="00B76A1F" w:rsidRPr="00690A71">
        <w:rPr>
          <w:rFonts w:ascii="Nirmala UI" w:hAnsi="Nirmala UI" w:cs="Nirmala UI"/>
          <w:lang w:bidi="kn"/>
        </w:rPr>
        <w:t>ಕಲಿತ</w:t>
      </w:r>
      <w:r w:rsidR="00B76A1F" w:rsidRPr="00690A71">
        <w:rPr>
          <w:lang w:bidi="kn"/>
        </w:rPr>
        <w:t xml:space="preserve"> </w:t>
      </w:r>
      <w:r w:rsidR="00B76A1F" w:rsidRPr="00690A71">
        <w:rPr>
          <w:rFonts w:ascii="Nirmala UI" w:hAnsi="Nirmala UI" w:cs="Nirmala UI"/>
          <w:lang w:bidi="kn"/>
        </w:rPr>
        <w:t>ಕ್ರಮದಲ್ಲಿ</w:t>
      </w:r>
      <w:r w:rsidR="00B76A1F" w:rsidRPr="00690A71">
        <w:rPr>
          <w:lang w:bidi="kn"/>
        </w:rPr>
        <w:t xml:space="preserve"> </w:t>
      </w:r>
      <w:r w:rsidR="00B76A1F" w:rsidRPr="00690A71">
        <w:rPr>
          <w:rFonts w:ascii="Nirmala UI" w:hAnsi="Nirmala UI" w:cs="Nirmala UI"/>
          <w:lang w:bidi="kn"/>
        </w:rPr>
        <w:t>ಪಟ್ಟಿ</w:t>
      </w:r>
      <w:r w:rsidR="00B76A1F" w:rsidRPr="00690A71">
        <w:rPr>
          <w:lang w:bidi="kn"/>
        </w:rPr>
        <w:t xml:space="preserve"> </w:t>
      </w:r>
      <w:r w:rsidR="00B76A1F" w:rsidRPr="00690A71">
        <w:rPr>
          <w:rFonts w:ascii="Nirmala UI" w:hAnsi="Nirmala UI" w:cs="Nirmala UI"/>
          <w:lang w:bidi="kn"/>
        </w:rPr>
        <w:t>ಮಾಡಿ</w:t>
      </w:r>
      <w:r w:rsidR="00B76A1F" w:rsidRPr="00690A71">
        <w:rPr>
          <w:lang w:bidi="kn"/>
        </w:rPr>
        <w:t xml:space="preserve"> (</w:t>
      </w:r>
      <w:r w:rsidR="00B76A1F" w:rsidRPr="00690A71">
        <w:rPr>
          <w:rFonts w:ascii="Nirmala UI" w:hAnsi="Nirmala UI" w:cs="Nirmala UI"/>
          <w:lang w:bidi="kn"/>
        </w:rPr>
        <w:t>ನಿಮ್ಮ</w:t>
      </w:r>
      <w:r w:rsidR="00B76A1F" w:rsidRPr="00690A71">
        <w:rPr>
          <w:lang w:bidi="kn"/>
        </w:rPr>
        <w:t xml:space="preserve"> </w:t>
      </w:r>
      <w:r w:rsidR="00B76A1F" w:rsidRPr="00690A71">
        <w:rPr>
          <w:rFonts w:ascii="Nirmala UI" w:hAnsi="Nirmala UI" w:cs="Nirmala UI"/>
          <w:lang w:bidi="kn"/>
        </w:rPr>
        <w:t>ಮಾತೃಭಾಷೆಯನ್ನು</w:t>
      </w:r>
      <w:r w:rsidR="00B76A1F" w:rsidRPr="00690A71">
        <w:rPr>
          <w:lang w:bidi="kn"/>
        </w:rPr>
        <w:t xml:space="preserve"> </w:t>
      </w:r>
      <w:r w:rsidR="00B76A1F" w:rsidRPr="00690A71">
        <w:rPr>
          <w:rFonts w:ascii="Nirmala UI" w:hAnsi="Nirmala UI" w:cs="Nirmala UI"/>
          <w:lang w:bidi="kn"/>
        </w:rPr>
        <w:t>ಮೊದಲು</w:t>
      </w:r>
      <w:r w:rsidR="00B76A1F" w:rsidRPr="00690A71">
        <w:rPr>
          <w:lang w:bidi="kn"/>
        </w:rPr>
        <w:t xml:space="preserve"> </w:t>
      </w:r>
      <w:r w:rsidR="00B76A1F" w:rsidRPr="00690A71">
        <w:rPr>
          <w:rFonts w:ascii="Nirmala UI" w:hAnsi="Nirmala UI" w:cs="Nirmala UI"/>
          <w:lang w:bidi="kn"/>
        </w:rPr>
        <w:t>ಉಲ್ಲೇಖಿಸಬೇಕು</w:t>
      </w:r>
      <w:r w:rsidR="00B76A1F" w:rsidRPr="00690A71">
        <w:rPr>
          <w:lang w:bidi="kn"/>
        </w:rPr>
        <w:t>)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070"/>
        <w:gridCol w:w="2250"/>
        <w:gridCol w:w="2070"/>
        <w:gridCol w:w="2250"/>
      </w:tblGrid>
      <w:tr w:rsidR="001276BF" w:rsidRPr="00690A71" w14:paraId="69B07991" w14:textId="77777777">
        <w:tc>
          <w:tcPr>
            <w:tcW w:w="2070" w:type="dxa"/>
          </w:tcPr>
          <w:p w14:paraId="06C1DEC3" w14:textId="77777777" w:rsidR="001276BF" w:rsidRPr="00690A71" w:rsidRDefault="00F355C8">
            <w:pPr>
              <w:ind w:right="-360"/>
              <w:jc w:val="both"/>
              <w:rPr>
                <w:b/>
              </w:rPr>
            </w:pPr>
            <w:r w:rsidRPr="00690A71">
              <w:rPr>
                <w:b/>
                <w:bCs/>
                <w:cs/>
                <w:lang w:bidi="kn"/>
              </w:rPr>
              <w:t xml:space="preserve">1  </w:t>
            </w:r>
            <w:r w:rsidRPr="00690A71">
              <w:rPr>
                <w:b/>
                <w:bCs/>
                <w:cs/>
                <w:lang w:bidi="kn"/>
              </w:rPr>
              <w:fldChar w:fldCharType="begin">
                <w:ffData>
                  <w:name w:val="L1"/>
                  <w:enabled/>
                  <w:calcOnExit/>
                  <w:textInput/>
                </w:ffData>
              </w:fldChar>
            </w:r>
            <w:bookmarkStart w:id="11" w:name="L1"/>
            <w:r w:rsidRPr="00690A71">
              <w:rPr>
                <w:b/>
                <w:bCs/>
                <w:cs/>
                <w:lang w:bidi="kn"/>
              </w:rPr>
              <w:instrText xml:space="preserve"> FORMTEXT </w:instrText>
            </w:r>
            <w:r w:rsidR="00000000">
              <w:rPr>
                <w:b/>
                <w:bCs/>
                <w:cs/>
                <w:lang w:bidi="kn"/>
              </w:rPr>
            </w:r>
            <w:r w:rsidR="00000000">
              <w:rPr>
                <w:b/>
                <w:bCs/>
                <w:cs/>
                <w:lang w:bidi="kn"/>
              </w:rPr>
              <w:fldChar w:fldCharType="separate"/>
            </w:r>
            <w:r w:rsidRPr="00690A71">
              <w:rPr>
                <w:b/>
                <w:bCs/>
                <w:cs/>
                <w:lang w:bidi="kn"/>
              </w:rPr>
              <w:fldChar w:fldCharType="end"/>
            </w:r>
            <w:bookmarkEnd w:id="11"/>
          </w:p>
        </w:tc>
        <w:tc>
          <w:tcPr>
            <w:tcW w:w="2070" w:type="dxa"/>
          </w:tcPr>
          <w:p w14:paraId="568B8234" w14:textId="77777777" w:rsidR="001276BF" w:rsidRPr="00690A71" w:rsidRDefault="00F355C8">
            <w:pPr>
              <w:ind w:right="-360"/>
              <w:jc w:val="both"/>
              <w:rPr>
                <w:b/>
              </w:rPr>
            </w:pPr>
            <w:r w:rsidRPr="00690A71">
              <w:rPr>
                <w:b/>
                <w:bCs/>
                <w:cs/>
                <w:lang w:bidi="kn"/>
              </w:rPr>
              <w:t xml:space="preserve">2  </w:t>
            </w:r>
            <w:r w:rsidRPr="00690A71">
              <w:rPr>
                <w:b/>
                <w:bCs/>
                <w:cs/>
                <w:lang w:bidi="kn"/>
              </w:rPr>
              <w:fldChar w:fldCharType="begin">
                <w:ffData>
                  <w:name w:val="L2"/>
                  <w:enabled/>
                  <w:calcOnExit/>
                  <w:textInput/>
                </w:ffData>
              </w:fldChar>
            </w:r>
            <w:bookmarkStart w:id="12" w:name="L2"/>
            <w:r w:rsidRPr="00690A71">
              <w:rPr>
                <w:b/>
                <w:bCs/>
                <w:cs/>
                <w:lang w:bidi="kn"/>
              </w:rPr>
              <w:instrText xml:space="preserve"> FORMTEXT </w:instrText>
            </w:r>
            <w:r w:rsidR="00000000">
              <w:rPr>
                <w:b/>
                <w:bCs/>
                <w:cs/>
                <w:lang w:bidi="kn"/>
              </w:rPr>
            </w:r>
            <w:r w:rsidR="00000000">
              <w:rPr>
                <w:b/>
                <w:bCs/>
                <w:cs/>
                <w:lang w:bidi="kn"/>
              </w:rPr>
              <w:fldChar w:fldCharType="separate"/>
            </w:r>
            <w:r w:rsidRPr="00690A71">
              <w:rPr>
                <w:b/>
                <w:bCs/>
                <w:cs/>
                <w:lang w:bidi="kn"/>
              </w:rPr>
              <w:fldChar w:fldCharType="end"/>
            </w:r>
            <w:bookmarkEnd w:id="12"/>
          </w:p>
        </w:tc>
        <w:tc>
          <w:tcPr>
            <w:tcW w:w="2250" w:type="dxa"/>
          </w:tcPr>
          <w:p w14:paraId="410EFAE7" w14:textId="77777777" w:rsidR="001276BF" w:rsidRPr="00690A71" w:rsidRDefault="00F355C8">
            <w:pPr>
              <w:ind w:right="-360"/>
              <w:jc w:val="both"/>
              <w:rPr>
                <w:b/>
              </w:rPr>
            </w:pPr>
            <w:r w:rsidRPr="00690A71">
              <w:rPr>
                <w:b/>
                <w:bCs/>
                <w:cs/>
                <w:lang w:bidi="kn"/>
              </w:rPr>
              <w:t xml:space="preserve">3  </w:t>
            </w:r>
            <w:r w:rsidRPr="00690A71">
              <w:rPr>
                <w:b/>
                <w:bCs/>
                <w:cs/>
                <w:lang w:bidi="kn"/>
              </w:rPr>
              <w:fldChar w:fldCharType="begin">
                <w:ffData>
                  <w:name w:val="L3"/>
                  <w:enabled/>
                  <w:calcOnExit/>
                  <w:textInput/>
                </w:ffData>
              </w:fldChar>
            </w:r>
            <w:bookmarkStart w:id="13" w:name="L3"/>
            <w:r w:rsidRPr="00690A71">
              <w:rPr>
                <w:b/>
                <w:bCs/>
                <w:cs/>
                <w:lang w:bidi="kn"/>
              </w:rPr>
              <w:instrText xml:space="preserve"> FORMTEXT </w:instrText>
            </w:r>
            <w:r w:rsidR="00000000">
              <w:rPr>
                <w:b/>
                <w:bCs/>
                <w:cs/>
                <w:lang w:bidi="kn"/>
              </w:rPr>
            </w:r>
            <w:r w:rsidR="00000000">
              <w:rPr>
                <w:b/>
                <w:bCs/>
                <w:cs/>
                <w:lang w:bidi="kn"/>
              </w:rPr>
              <w:fldChar w:fldCharType="separate"/>
            </w:r>
            <w:r w:rsidRPr="00690A71">
              <w:rPr>
                <w:b/>
                <w:bCs/>
                <w:cs/>
                <w:lang w:bidi="kn"/>
              </w:rPr>
              <w:fldChar w:fldCharType="end"/>
            </w:r>
            <w:bookmarkEnd w:id="13"/>
          </w:p>
        </w:tc>
        <w:tc>
          <w:tcPr>
            <w:tcW w:w="2070" w:type="dxa"/>
          </w:tcPr>
          <w:p w14:paraId="76BC4CFA" w14:textId="77777777" w:rsidR="001276BF" w:rsidRPr="00690A71" w:rsidRDefault="00F355C8">
            <w:pPr>
              <w:ind w:right="-360"/>
              <w:jc w:val="both"/>
              <w:rPr>
                <w:b/>
              </w:rPr>
            </w:pPr>
            <w:r w:rsidRPr="00690A71">
              <w:rPr>
                <w:b/>
                <w:bCs/>
                <w:cs/>
                <w:lang w:bidi="kn"/>
              </w:rPr>
              <w:t xml:space="preserve">4  </w:t>
            </w:r>
            <w:r w:rsidRPr="00690A71">
              <w:rPr>
                <w:b/>
                <w:bCs/>
                <w:cs/>
                <w:lang w:bidi="kn"/>
              </w:rPr>
              <w:fldChar w:fldCharType="begin">
                <w:ffData>
                  <w:name w:val="L4"/>
                  <w:enabled/>
                  <w:calcOnExit/>
                  <w:textInput/>
                </w:ffData>
              </w:fldChar>
            </w:r>
            <w:bookmarkStart w:id="14" w:name="L4"/>
            <w:r w:rsidRPr="00690A71">
              <w:rPr>
                <w:b/>
                <w:bCs/>
                <w:cs/>
                <w:lang w:bidi="kn"/>
              </w:rPr>
              <w:instrText xml:space="preserve"> FORMTEXT </w:instrText>
            </w:r>
            <w:r w:rsidR="00000000">
              <w:rPr>
                <w:b/>
                <w:bCs/>
                <w:cs/>
                <w:lang w:bidi="kn"/>
              </w:rPr>
            </w:r>
            <w:r w:rsidR="00000000">
              <w:rPr>
                <w:b/>
                <w:bCs/>
                <w:cs/>
                <w:lang w:bidi="kn"/>
              </w:rPr>
              <w:fldChar w:fldCharType="separate"/>
            </w:r>
            <w:r w:rsidRPr="00690A71">
              <w:rPr>
                <w:b/>
                <w:bCs/>
                <w:cs/>
                <w:lang w:bidi="kn"/>
              </w:rPr>
              <w:fldChar w:fldCharType="end"/>
            </w:r>
            <w:bookmarkEnd w:id="14"/>
          </w:p>
        </w:tc>
        <w:tc>
          <w:tcPr>
            <w:tcW w:w="2250" w:type="dxa"/>
          </w:tcPr>
          <w:p w14:paraId="30E20397" w14:textId="77777777" w:rsidR="001276BF" w:rsidRPr="00690A71" w:rsidRDefault="00F355C8">
            <w:pPr>
              <w:ind w:right="-360"/>
              <w:jc w:val="both"/>
              <w:rPr>
                <w:b/>
              </w:rPr>
            </w:pPr>
            <w:r w:rsidRPr="00690A71">
              <w:rPr>
                <w:b/>
                <w:bCs/>
                <w:cs/>
                <w:lang w:bidi="kn"/>
              </w:rPr>
              <w:t xml:space="preserve">5  </w:t>
            </w:r>
            <w:r w:rsidRPr="00690A71">
              <w:rPr>
                <w:b/>
                <w:bCs/>
                <w:cs/>
                <w:lang w:bidi="kn"/>
              </w:rPr>
              <w:fldChar w:fldCharType="begin">
                <w:ffData>
                  <w:name w:val="L5"/>
                  <w:enabled/>
                  <w:calcOnExit/>
                  <w:textInput/>
                </w:ffData>
              </w:fldChar>
            </w:r>
            <w:bookmarkStart w:id="15" w:name="L5"/>
            <w:r w:rsidRPr="00690A71">
              <w:rPr>
                <w:b/>
                <w:bCs/>
                <w:cs/>
                <w:lang w:bidi="kn"/>
              </w:rPr>
              <w:instrText xml:space="preserve"> FORMTEXT </w:instrText>
            </w:r>
            <w:r w:rsidR="00000000">
              <w:rPr>
                <w:b/>
                <w:bCs/>
                <w:cs/>
                <w:lang w:bidi="kn"/>
              </w:rPr>
            </w:r>
            <w:r w:rsidR="00000000">
              <w:rPr>
                <w:b/>
                <w:bCs/>
                <w:cs/>
                <w:lang w:bidi="kn"/>
              </w:rPr>
              <w:fldChar w:fldCharType="separate"/>
            </w:r>
            <w:r w:rsidRPr="00690A71">
              <w:rPr>
                <w:b/>
                <w:bCs/>
                <w:cs/>
                <w:lang w:bidi="kn"/>
              </w:rPr>
              <w:fldChar w:fldCharType="end"/>
            </w:r>
            <w:bookmarkEnd w:id="15"/>
          </w:p>
        </w:tc>
      </w:tr>
    </w:tbl>
    <w:p w14:paraId="323494FB" w14:textId="77777777" w:rsidR="001276BF" w:rsidRPr="00690A71" w:rsidRDefault="001276BF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sz w:val="20"/>
          <w:szCs w:val="20"/>
        </w:rPr>
      </w:pPr>
    </w:p>
    <w:p w14:paraId="7E676D20" w14:textId="4B8EE5F0" w:rsidR="00B76A1F" w:rsidRPr="00690A71" w:rsidRDefault="00F355C8" w:rsidP="00B76A1F">
      <w:pPr>
        <w:tabs>
          <w:tab w:val="num" w:pos="-720"/>
        </w:tabs>
        <w:ind w:left="-990"/>
        <w:jc w:val="both"/>
        <w:rPr>
          <w:lang w:bidi="kn"/>
        </w:rPr>
      </w:pPr>
      <w:r w:rsidRPr="00690A71">
        <w:rPr>
          <w:b/>
          <w:bCs/>
          <w:cs/>
          <w:lang w:bidi="kn"/>
        </w:rPr>
        <w:t xml:space="preserve">(3) </w:t>
      </w:r>
      <w:r w:rsidR="00DD7FA2" w:rsidRPr="00690A71">
        <w:rPr>
          <w:rFonts w:ascii="Nirmala UI" w:hAnsi="Nirmala UI" w:cs="Nirmala UI" w:hint="cs"/>
          <w:lang w:bidi="kn"/>
        </w:rPr>
        <w:t>ನೀವು</w:t>
      </w:r>
      <w:r w:rsidR="00DD7FA2" w:rsidRPr="00690A71">
        <w:rPr>
          <w:rFonts w:ascii="Nirmala UI" w:hAnsi="Nirmala UI" w:cs="Nirmala UI"/>
          <w:lang w:bidi="kn"/>
        </w:rPr>
        <w:t xml:space="preserve"> </w:t>
      </w:r>
      <w:r w:rsidR="00DD7FA2" w:rsidRPr="00690A71">
        <w:rPr>
          <w:rFonts w:ascii="Nirmala UI" w:hAnsi="Nirmala UI" w:cs="Nirmala UI" w:hint="cs"/>
          <w:lang w:bidi="kn"/>
        </w:rPr>
        <w:t>ಪ್ರಸ್ತುತ</w:t>
      </w:r>
      <w:r w:rsidR="00DD7FA2" w:rsidRPr="00690A71">
        <w:rPr>
          <w:rFonts w:ascii="Nirmala UI" w:hAnsi="Nirmala UI" w:cs="Nirmala UI"/>
          <w:lang w:bidi="kn"/>
        </w:rPr>
        <w:t xml:space="preserve"> </w:t>
      </w:r>
      <w:r w:rsidR="00DD7FA2" w:rsidRPr="00690A71">
        <w:rPr>
          <w:rFonts w:ascii="Nirmala UI" w:hAnsi="Nirmala UI" w:cs="Nirmala UI" w:hint="cs"/>
          <w:lang w:bidi="kn"/>
        </w:rPr>
        <w:t>ಪ್ರತಿಭಾಷೆಯ</w:t>
      </w:r>
      <w:r w:rsidR="00DD7FA2" w:rsidRPr="00690A71">
        <w:rPr>
          <w:rFonts w:ascii="Nirmala UI" w:hAnsi="Nirmala UI" w:cs="Nirmala UI"/>
          <w:lang w:bidi="kn"/>
        </w:rPr>
        <w:t xml:space="preserve"> </w:t>
      </w:r>
      <w:r w:rsidR="00DD7FA2" w:rsidRPr="00690A71">
        <w:rPr>
          <w:rFonts w:ascii="Nirmala UI" w:hAnsi="Nirmala UI" w:cs="Nirmala UI" w:hint="cs"/>
          <w:lang w:bidi="kn"/>
        </w:rPr>
        <w:t>ಬಳಕೆಯಲ್ಲಿ</w:t>
      </w:r>
      <w:r w:rsidR="00DD7FA2" w:rsidRPr="00690A71">
        <w:rPr>
          <w:rFonts w:ascii="Nirmala UI" w:hAnsi="Nirmala UI" w:cs="Nirmala UI"/>
          <w:lang w:bidi="kn"/>
        </w:rPr>
        <w:t xml:space="preserve"> </w:t>
      </w:r>
      <w:r w:rsidR="00DD7FA2" w:rsidRPr="00690A71">
        <w:rPr>
          <w:rFonts w:ascii="Nirmala UI" w:hAnsi="Nirmala UI" w:cs="Nirmala UI" w:hint="cs"/>
          <w:lang w:bidi="kn"/>
        </w:rPr>
        <w:t>ಎಷ್ಟು</w:t>
      </w:r>
      <w:r w:rsidR="00DD7FA2" w:rsidRPr="00690A71">
        <w:rPr>
          <w:rFonts w:ascii="Nirmala UI" w:hAnsi="Nirmala UI" w:cs="Nirmala UI"/>
          <w:lang w:bidi="kn"/>
        </w:rPr>
        <w:t xml:space="preserve"> </w:t>
      </w:r>
      <w:r w:rsidR="00DD7FA2" w:rsidRPr="00690A71">
        <w:rPr>
          <w:rFonts w:ascii="Nirmala UI" w:hAnsi="Nirmala UI" w:cs="Nirmala UI" w:hint="cs"/>
          <w:lang w:bidi="kn"/>
        </w:rPr>
        <w:t>ಸರಾಸರಿ</w:t>
      </w:r>
      <w:r w:rsidR="00DD7FA2" w:rsidRPr="00690A71">
        <w:rPr>
          <w:rFonts w:ascii="Nirmala UI" w:hAnsi="Nirmala UI" w:cs="Nirmala UI"/>
          <w:lang w:bidi="kn"/>
        </w:rPr>
        <w:t xml:space="preserve"> </w:t>
      </w:r>
      <w:r w:rsidR="00DD7FA2" w:rsidRPr="00690A71">
        <w:rPr>
          <w:rFonts w:ascii="Nirmala UI" w:hAnsi="Nirmala UI" w:cs="Nirmala UI" w:hint="cs"/>
          <w:lang w:bidi="kn"/>
        </w:rPr>
        <w:t>ಸಮಯವನ್ನು</w:t>
      </w:r>
      <w:r w:rsidR="00DD7FA2" w:rsidRPr="00690A71">
        <w:rPr>
          <w:rFonts w:ascii="Nirmala UI" w:hAnsi="Nirmala UI" w:cs="Nirmala UI"/>
          <w:lang w:bidi="kn"/>
        </w:rPr>
        <w:t xml:space="preserve"> </w:t>
      </w:r>
      <w:r w:rsidR="00DD7FA2" w:rsidRPr="00690A71">
        <w:rPr>
          <w:rFonts w:ascii="Nirmala UI" w:hAnsi="Nirmala UI" w:cs="Nirmala UI" w:hint="cs"/>
          <w:lang w:bidi="kn"/>
        </w:rPr>
        <w:t>ತೆಗೆದುಕೊಳ್ಳುವಿರಿ</w:t>
      </w:r>
      <w:r w:rsidR="00DD7FA2" w:rsidRPr="00690A71">
        <w:rPr>
          <w:rFonts w:ascii="Nirmala UI" w:hAnsi="Nirmala UI" w:cs="Nirmala UI"/>
          <w:lang w:bidi="kn"/>
        </w:rPr>
        <w:t xml:space="preserve"> </w:t>
      </w:r>
      <w:r w:rsidR="00DD7FA2" w:rsidRPr="00690A71">
        <w:rPr>
          <w:rFonts w:ascii="Nirmala UI" w:hAnsi="Nirmala UI" w:cs="Nirmala UI" w:hint="cs"/>
          <w:lang w:bidi="kn"/>
        </w:rPr>
        <w:t>ಎಂಬುದನ್ನು</w:t>
      </w:r>
      <w:r w:rsidR="00DD7FA2" w:rsidRPr="00690A71">
        <w:rPr>
          <w:rFonts w:ascii="Nirmala UI" w:hAnsi="Nirmala UI" w:cs="Nirmala UI"/>
          <w:lang w:bidi="kn"/>
        </w:rPr>
        <w:t xml:space="preserve"> </w:t>
      </w:r>
      <w:r w:rsidR="00DD7FA2" w:rsidRPr="00690A71">
        <w:rPr>
          <w:rFonts w:ascii="Nirmala UI" w:hAnsi="Nirmala UI" w:cs="Nirmala UI" w:hint="cs"/>
          <w:lang w:bidi="kn"/>
        </w:rPr>
        <w:t>ದಯವಿಟ್ಟು</w:t>
      </w:r>
      <w:r w:rsidR="00DD7FA2" w:rsidRPr="00690A71">
        <w:rPr>
          <w:rFonts w:ascii="Nirmala UI" w:hAnsi="Nirmala UI" w:cs="Nirmala UI"/>
          <w:lang w:bidi="kn"/>
        </w:rPr>
        <w:t xml:space="preserve"> </w:t>
      </w:r>
      <w:r w:rsidR="00DD7FA2" w:rsidRPr="00690A71">
        <w:rPr>
          <w:rFonts w:ascii="Nirmala UI" w:hAnsi="Nirmala UI" w:cs="Nirmala UI" w:hint="cs"/>
          <w:lang w:bidi="kn"/>
        </w:rPr>
        <w:t>ಪಟ್ಟಿ</w:t>
      </w:r>
      <w:r w:rsidR="00DD7FA2" w:rsidRPr="00690A71">
        <w:rPr>
          <w:rFonts w:ascii="Nirmala UI" w:hAnsi="Nirmala UI" w:cs="Nirmala UI"/>
          <w:lang w:bidi="kn"/>
        </w:rPr>
        <w:t xml:space="preserve"> </w:t>
      </w:r>
      <w:r w:rsidR="00DD7FA2" w:rsidRPr="00690A71">
        <w:rPr>
          <w:rFonts w:ascii="Nirmala UI" w:hAnsi="Nirmala UI" w:cs="Nirmala UI" w:hint="cs"/>
          <w:lang w:bidi="kn"/>
        </w:rPr>
        <w:t>ಮಾಡಿ</w:t>
      </w:r>
      <w:r w:rsidR="00DD7FA2" w:rsidRPr="00690A71">
        <w:rPr>
          <w:rFonts w:ascii="Nirmala UI" w:hAnsi="Nirmala UI" w:cs="Nirmala UI"/>
          <w:lang w:bidi="kn"/>
        </w:rPr>
        <w:t>.</w:t>
      </w:r>
    </w:p>
    <w:p w14:paraId="202C42CA" w14:textId="63754615" w:rsidR="001276BF" w:rsidRPr="00690A71" w:rsidRDefault="00B76A1F" w:rsidP="00B76A1F">
      <w:pPr>
        <w:tabs>
          <w:tab w:val="num" w:pos="-720"/>
        </w:tabs>
        <w:ind w:left="-990"/>
        <w:jc w:val="both"/>
        <w:rPr>
          <w:color w:val="FF0000"/>
        </w:rPr>
      </w:pPr>
      <w:r w:rsidRPr="00690A71">
        <w:rPr>
          <w:color w:val="FF0000"/>
          <w:lang w:bidi="kn"/>
        </w:rPr>
        <w:t>(</w:t>
      </w:r>
      <w:r w:rsidRPr="00690A71">
        <w:rPr>
          <w:rFonts w:ascii="Nirmala UI" w:hAnsi="Nirmala UI" w:cs="Nirmala UI"/>
          <w:color w:val="FF0000"/>
          <w:lang w:bidi="kn"/>
        </w:rPr>
        <w:t>ಒಟ್ಟು</w:t>
      </w:r>
      <w:r w:rsidRPr="00690A71">
        <w:rPr>
          <w:color w:val="FF0000"/>
          <w:lang w:bidi="kn"/>
        </w:rPr>
        <w:t xml:space="preserve"> </w:t>
      </w:r>
      <w:r w:rsidRPr="00690A71">
        <w:rPr>
          <w:rFonts w:ascii="Nirmala UI" w:hAnsi="Nirmala UI" w:cs="Nirmala UI"/>
          <w:color w:val="FF0000"/>
          <w:lang w:bidi="kn"/>
        </w:rPr>
        <w:t>ಶೇಕಡಾವಾರು</w:t>
      </w:r>
      <w:r w:rsidRPr="00690A71">
        <w:rPr>
          <w:color w:val="FF0000"/>
          <w:lang w:bidi="kn"/>
        </w:rPr>
        <w:t xml:space="preserve"> </w:t>
      </w:r>
      <w:r w:rsidR="00EE0FBC" w:rsidRPr="00690A71">
        <w:rPr>
          <w:rFonts w:ascii="Nirmala UI" w:hAnsi="Nirmala UI" w:cs="Nirmala UI"/>
          <w:color w:val="FF0000"/>
          <w:lang w:bidi="kn"/>
        </w:rPr>
        <w:t>100</w:t>
      </w:r>
      <w:r w:rsidRPr="00690A71">
        <w:rPr>
          <w:color w:val="FF0000"/>
          <w:lang w:bidi="kn"/>
        </w:rPr>
        <w:t xml:space="preserve">% </w:t>
      </w:r>
      <w:r w:rsidRPr="00690A71">
        <w:rPr>
          <w:rFonts w:ascii="Nirmala UI" w:hAnsi="Nirmala UI" w:cs="Nirmala UI"/>
          <w:color w:val="FF0000"/>
          <w:lang w:bidi="kn"/>
        </w:rPr>
        <w:t>ಗಿಂತ</w:t>
      </w:r>
      <w:r w:rsidRPr="00690A71">
        <w:rPr>
          <w:color w:val="FF0000"/>
          <w:lang w:bidi="kn"/>
        </w:rPr>
        <w:t xml:space="preserve"> </w:t>
      </w:r>
      <w:r w:rsidRPr="00690A71">
        <w:rPr>
          <w:rFonts w:ascii="Nirmala UI" w:hAnsi="Nirmala UI" w:cs="Nirmala UI"/>
          <w:color w:val="FF0000"/>
          <w:lang w:bidi="kn"/>
        </w:rPr>
        <w:t>ಹೆಚ್ಚಾಗುವುದಿಲ್ಲ</w:t>
      </w:r>
      <w:r w:rsidRPr="00690A71">
        <w:rPr>
          <w:color w:val="FF0000"/>
          <w:lang w:bidi="kn"/>
        </w:rPr>
        <w:t>)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800"/>
        <w:gridCol w:w="1890"/>
        <w:gridCol w:w="1890"/>
        <w:gridCol w:w="1605"/>
        <w:gridCol w:w="1365"/>
      </w:tblGrid>
      <w:tr w:rsidR="004B3DB4" w:rsidRPr="00690A71" w14:paraId="4177EED0" w14:textId="77777777">
        <w:tc>
          <w:tcPr>
            <w:tcW w:w="2160" w:type="dxa"/>
            <w:shd w:val="pct15" w:color="000000" w:fill="FFFFFF"/>
          </w:tcPr>
          <w:p w14:paraId="5D0AFA33" w14:textId="4EDE1E04" w:rsidR="004B3DB4" w:rsidRPr="00690A71" w:rsidRDefault="004B3DB4" w:rsidP="004B3DB4">
            <w:pPr>
              <w:tabs>
                <w:tab w:val="num" w:pos="-720"/>
              </w:tabs>
              <w:jc w:val="both"/>
              <w:rPr>
                <w:b/>
              </w:rPr>
            </w:pPr>
            <w:r w:rsidRPr="00690A71">
              <w:rPr>
                <w:rFonts w:ascii="Nirmala UI" w:hAnsi="Nirmala UI" w:cs="Nirmala UI"/>
              </w:rPr>
              <w:t>ಭಾಷೆಯನ್ನು</w:t>
            </w:r>
            <w:r w:rsidRPr="00690A71">
              <w:t xml:space="preserve"> </w:t>
            </w:r>
            <w:r w:rsidRPr="00690A71">
              <w:rPr>
                <w:rFonts w:ascii="Nirmala UI" w:hAnsi="Nirmala UI" w:cs="Nirmala UI"/>
              </w:rPr>
              <w:t>ಇಲ್ಲಿ</w:t>
            </w:r>
            <w:r w:rsidRPr="00690A71">
              <w:t xml:space="preserve"> </w:t>
            </w:r>
            <w:r w:rsidRPr="00690A71">
              <w:rPr>
                <w:rFonts w:ascii="Nirmala UI" w:hAnsi="Nirmala UI" w:cs="Nirmala UI"/>
              </w:rPr>
              <w:t>ಪಟ್ಟಿ</w:t>
            </w:r>
            <w:r w:rsidRPr="00690A71">
              <w:t xml:space="preserve"> </w:t>
            </w:r>
            <w:r w:rsidRPr="00690A71">
              <w:rPr>
                <w:rFonts w:ascii="Nirmala UI" w:hAnsi="Nirmala UI" w:cs="Nirmala UI"/>
              </w:rPr>
              <w:t>ಮಾಡಿ</w:t>
            </w:r>
          </w:p>
        </w:tc>
        <w:tc>
          <w:tcPr>
            <w:tcW w:w="1800" w:type="dxa"/>
          </w:tcPr>
          <w:p w14:paraId="092D66EC" w14:textId="3531C7FB" w:rsidR="004B3DB4" w:rsidRPr="00690A71" w:rsidRDefault="004B3DB4" w:rsidP="004B3DB4">
            <w:pPr>
              <w:tabs>
                <w:tab w:val="num" w:pos="-720"/>
              </w:tabs>
              <w:jc w:val="both"/>
            </w:pPr>
            <w:r w:rsidRPr="00690A71">
              <w:rPr>
                <w:cs/>
                <w:lang w:bidi="kn"/>
              </w:rPr>
              <w:fldChar w:fldCharType="begin"/>
            </w:r>
            <w:r w:rsidRPr="00690A71">
              <w:rPr>
                <w:cs/>
                <w:lang w:bidi="kn"/>
              </w:rPr>
              <w:instrText xml:space="preserve"> REF  L1 \* Caps </w:instrText>
            </w:r>
            <w:r w:rsidR="00690A71">
              <w:rPr>
                <w:lang w:bidi="kn"/>
              </w:rPr>
              <w:instrText xml:space="preserve"> \* MERGEFORMAT </w:instrText>
            </w:r>
            <w:r w:rsidRPr="00690A71">
              <w:rPr>
                <w:cs/>
                <w:lang w:bidi="kn"/>
              </w:rPr>
              <w:fldChar w:fldCharType="end"/>
            </w:r>
          </w:p>
        </w:tc>
        <w:tc>
          <w:tcPr>
            <w:tcW w:w="1890" w:type="dxa"/>
          </w:tcPr>
          <w:p w14:paraId="2DD230E5" w14:textId="51D1B822" w:rsidR="004B3DB4" w:rsidRPr="00690A71" w:rsidRDefault="004B3DB4" w:rsidP="004B3DB4">
            <w:pPr>
              <w:tabs>
                <w:tab w:val="num" w:pos="-720"/>
              </w:tabs>
              <w:jc w:val="both"/>
            </w:pPr>
            <w:r w:rsidRPr="00690A71">
              <w:rPr>
                <w:cs/>
                <w:lang w:bidi="kn"/>
              </w:rPr>
              <w:fldChar w:fldCharType="begin"/>
            </w:r>
            <w:r w:rsidRPr="00690A71">
              <w:rPr>
                <w:cs/>
                <w:lang w:bidi="kn"/>
              </w:rPr>
              <w:instrText xml:space="preserve"> REF  L2 \* Caps </w:instrText>
            </w:r>
            <w:r w:rsidR="00690A71">
              <w:rPr>
                <w:lang w:bidi="kn"/>
              </w:rPr>
              <w:instrText xml:space="preserve"> \* MERGEFORMAT </w:instrText>
            </w:r>
            <w:r w:rsidRPr="00690A71">
              <w:rPr>
                <w:cs/>
                <w:lang w:bidi="kn"/>
              </w:rPr>
              <w:fldChar w:fldCharType="end"/>
            </w:r>
          </w:p>
        </w:tc>
        <w:tc>
          <w:tcPr>
            <w:tcW w:w="1890" w:type="dxa"/>
          </w:tcPr>
          <w:p w14:paraId="73AA8DC4" w14:textId="7591C2EB" w:rsidR="004B3DB4" w:rsidRPr="00690A71" w:rsidRDefault="004B3DB4" w:rsidP="004B3DB4">
            <w:pPr>
              <w:tabs>
                <w:tab w:val="num" w:pos="-720"/>
              </w:tabs>
              <w:jc w:val="both"/>
            </w:pPr>
            <w:r w:rsidRPr="00690A71">
              <w:rPr>
                <w:cs/>
                <w:lang w:bidi="kn"/>
              </w:rPr>
              <w:fldChar w:fldCharType="begin"/>
            </w:r>
            <w:r w:rsidRPr="00690A71">
              <w:rPr>
                <w:cs/>
                <w:lang w:bidi="kn"/>
              </w:rPr>
              <w:instrText xml:space="preserve"> REF  L3 \* Caps </w:instrText>
            </w:r>
            <w:r w:rsidR="00690A71">
              <w:rPr>
                <w:lang w:bidi="kn"/>
              </w:rPr>
              <w:instrText xml:space="preserve"> \* MERGEFORMAT </w:instrText>
            </w:r>
            <w:r w:rsidRPr="00690A71">
              <w:rPr>
                <w:cs/>
                <w:lang w:bidi="kn"/>
              </w:rPr>
              <w:fldChar w:fldCharType="end"/>
            </w:r>
          </w:p>
        </w:tc>
        <w:tc>
          <w:tcPr>
            <w:tcW w:w="1605" w:type="dxa"/>
          </w:tcPr>
          <w:p w14:paraId="710D8A77" w14:textId="73EFB804" w:rsidR="004B3DB4" w:rsidRPr="00690A71" w:rsidRDefault="004B3DB4" w:rsidP="004B3DB4">
            <w:pPr>
              <w:tabs>
                <w:tab w:val="num" w:pos="-720"/>
              </w:tabs>
              <w:jc w:val="both"/>
            </w:pPr>
            <w:r w:rsidRPr="00690A71">
              <w:rPr>
                <w:cs/>
                <w:lang w:bidi="kn"/>
              </w:rPr>
              <w:fldChar w:fldCharType="begin"/>
            </w:r>
            <w:r w:rsidRPr="00690A71">
              <w:rPr>
                <w:cs/>
                <w:lang w:bidi="kn"/>
              </w:rPr>
              <w:instrText xml:space="preserve"> REF  L4 \* Caps </w:instrText>
            </w:r>
            <w:r w:rsidR="00690A71">
              <w:rPr>
                <w:lang w:bidi="kn"/>
              </w:rPr>
              <w:instrText xml:space="preserve"> \* MERGEFORMAT </w:instrText>
            </w:r>
            <w:r w:rsidRPr="00690A71">
              <w:rPr>
                <w:cs/>
                <w:lang w:bidi="kn"/>
              </w:rPr>
              <w:fldChar w:fldCharType="end"/>
            </w:r>
          </w:p>
        </w:tc>
        <w:tc>
          <w:tcPr>
            <w:tcW w:w="1365" w:type="dxa"/>
          </w:tcPr>
          <w:p w14:paraId="2F85F795" w14:textId="4E735B07" w:rsidR="004B3DB4" w:rsidRPr="00690A71" w:rsidRDefault="004B3DB4" w:rsidP="004B3DB4">
            <w:pPr>
              <w:tabs>
                <w:tab w:val="num" w:pos="-720"/>
              </w:tabs>
              <w:jc w:val="both"/>
            </w:pPr>
            <w:r w:rsidRPr="00690A71">
              <w:rPr>
                <w:cs/>
                <w:lang w:bidi="kn"/>
              </w:rPr>
              <w:fldChar w:fldCharType="begin"/>
            </w:r>
            <w:r w:rsidRPr="00690A71">
              <w:rPr>
                <w:cs/>
                <w:lang w:bidi="kn"/>
              </w:rPr>
              <w:instrText xml:space="preserve"> REF  L5 \* Caps </w:instrText>
            </w:r>
            <w:r w:rsidR="00690A71">
              <w:rPr>
                <w:lang w:bidi="kn"/>
              </w:rPr>
              <w:instrText xml:space="preserve"> \* MERGEFORMAT </w:instrText>
            </w:r>
            <w:r w:rsidRPr="00690A71">
              <w:rPr>
                <w:cs/>
                <w:lang w:bidi="kn"/>
              </w:rPr>
              <w:fldChar w:fldCharType="end"/>
            </w:r>
          </w:p>
        </w:tc>
      </w:tr>
      <w:tr w:rsidR="004B3DB4" w:rsidRPr="00690A71" w14:paraId="3AB7EBA5" w14:textId="77777777">
        <w:tc>
          <w:tcPr>
            <w:tcW w:w="2160" w:type="dxa"/>
            <w:tcBorders>
              <w:bottom w:val="single" w:sz="4" w:space="0" w:color="auto"/>
            </w:tcBorders>
          </w:tcPr>
          <w:p w14:paraId="311179AE" w14:textId="36A9FA2A" w:rsidR="004B3DB4" w:rsidRPr="00690A71" w:rsidRDefault="004B3DB4" w:rsidP="004B3DB4">
            <w:pPr>
              <w:tabs>
                <w:tab w:val="num" w:pos="-720"/>
              </w:tabs>
              <w:jc w:val="both"/>
              <w:rPr>
                <w:b/>
              </w:rPr>
            </w:pPr>
            <w:r w:rsidRPr="00690A71">
              <w:rPr>
                <w:rFonts w:ascii="Nirmala UI" w:hAnsi="Nirmala UI" w:cs="Nirmala UI"/>
              </w:rPr>
              <w:t>ಇಲ್ಲಿ</w:t>
            </w:r>
            <w:r w:rsidRPr="00690A71">
              <w:t xml:space="preserve"> </w:t>
            </w:r>
            <w:r w:rsidRPr="00690A71">
              <w:rPr>
                <w:rFonts w:ascii="Nirmala UI" w:hAnsi="Nirmala UI" w:cs="Nirmala UI"/>
              </w:rPr>
              <w:t>ಶೇಕಡಾವಾರು</w:t>
            </w:r>
            <w:r w:rsidRPr="00690A71">
              <w:t xml:space="preserve"> </w:t>
            </w:r>
            <w:r w:rsidRPr="00690A71">
              <w:rPr>
                <w:rFonts w:ascii="Nirmala UI" w:hAnsi="Nirmala UI" w:cs="Nirmala UI"/>
              </w:rPr>
              <w:t>ಪಟ್ಟಿ</w:t>
            </w:r>
            <w:r w:rsidRPr="00690A71">
              <w:t xml:space="preserve"> </w:t>
            </w:r>
            <w:r w:rsidRPr="00690A71">
              <w:rPr>
                <w:rFonts w:ascii="Nirmala UI" w:hAnsi="Nirmala UI" w:cs="Nirmala UI"/>
              </w:rPr>
              <w:t>ಮಾಡಿ</w:t>
            </w:r>
          </w:p>
        </w:tc>
        <w:tc>
          <w:tcPr>
            <w:tcW w:w="1800" w:type="dxa"/>
          </w:tcPr>
          <w:p w14:paraId="0675D311" w14:textId="77777777" w:rsidR="004B3DB4" w:rsidRPr="00690A71" w:rsidRDefault="004B3DB4" w:rsidP="004B3DB4">
            <w:pPr>
              <w:tabs>
                <w:tab w:val="num" w:pos="-720"/>
              </w:tabs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12"/>
            <w:r w:rsidRPr="00690A71">
              <w:rPr>
                <w:cs/>
                <w:lang w:bidi="kn"/>
              </w:rPr>
              <w:instrText xml:space="preserve"> FORMTEXT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  <w:bookmarkEnd w:id="16"/>
          </w:p>
        </w:tc>
        <w:tc>
          <w:tcPr>
            <w:tcW w:w="1890" w:type="dxa"/>
          </w:tcPr>
          <w:p w14:paraId="712EF842" w14:textId="77777777" w:rsidR="004B3DB4" w:rsidRPr="00690A71" w:rsidRDefault="004B3DB4" w:rsidP="004B3DB4">
            <w:pPr>
              <w:tabs>
                <w:tab w:val="num" w:pos="-720"/>
              </w:tabs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13"/>
            <w:r w:rsidRPr="00690A71">
              <w:rPr>
                <w:cs/>
                <w:lang w:bidi="kn"/>
              </w:rPr>
              <w:instrText xml:space="preserve"> FORMTEXT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  <w:bookmarkEnd w:id="17"/>
          </w:p>
        </w:tc>
        <w:tc>
          <w:tcPr>
            <w:tcW w:w="1890" w:type="dxa"/>
          </w:tcPr>
          <w:p w14:paraId="31F6E7F3" w14:textId="77777777" w:rsidR="004B3DB4" w:rsidRPr="00690A71" w:rsidRDefault="004B3DB4" w:rsidP="004B3DB4">
            <w:pPr>
              <w:tabs>
                <w:tab w:val="num" w:pos="-720"/>
              </w:tabs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14"/>
            <w:r w:rsidRPr="00690A71">
              <w:rPr>
                <w:cs/>
                <w:lang w:bidi="kn"/>
              </w:rPr>
              <w:instrText xml:space="preserve"> FORMTEXT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  <w:bookmarkEnd w:id="18"/>
          </w:p>
        </w:tc>
        <w:tc>
          <w:tcPr>
            <w:tcW w:w="1605" w:type="dxa"/>
          </w:tcPr>
          <w:p w14:paraId="682D2560" w14:textId="77777777" w:rsidR="004B3DB4" w:rsidRPr="00690A71" w:rsidRDefault="004B3DB4" w:rsidP="004B3DB4">
            <w:pPr>
              <w:tabs>
                <w:tab w:val="num" w:pos="-720"/>
              </w:tabs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15"/>
            <w:r w:rsidRPr="00690A71">
              <w:rPr>
                <w:cs/>
                <w:lang w:bidi="kn"/>
              </w:rPr>
              <w:instrText xml:space="preserve"> FORMTEXT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  <w:bookmarkEnd w:id="19"/>
          </w:p>
        </w:tc>
        <w:tc>
          <w:tcPr>
            <w:tcW w:w="1365" w:type="dxa"/>
          </w:tcPr>
          <w:p w14:paraId="26FFB462" w14:textId="77777777" w:rsidR="004B3DB4" w:rsidRPr="00690A71" w:rsidRDefault="004B3DB4" w:rsidP="004B3DB4">
            <w:pPr>
              <w:tabs>
                <w:tab w:val="num" w:pos="-720"/>
              </w:tabs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16"/>
            <w:r w:rsidRPr="00690A71">
              <w:rPr>
                <w:cs/>
                <w:lang w:bidi="kn"/>
              </w:rPr>
              <w:instrText xml:space="preserve"> FORMTEXT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  <w:bookmarkEnd w:id="20"/>
          </w:p>
        </w:tc>
      </w:tr>
    </w:tbl>
    <w:p w14:paraId="3CD7DCD4" w14:textId="77777777" w:rsidR="001276BF" w:rsidRPr="00690A71" w:rsidRDefault="001276BF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sz w:val="20"/>
          <w:szCs w:val="20"/>
        </w:rPr>
      </w:pPr>
    </w:p>
    <w:p w14:paraId="58BBCA21" w14:textId="77777777" w:rsidR="004B3DB4" w:rsidRPr="00690A71" w:rsidRDefault="00F355C8" w:rsidP="004B3DB4">
      <w:pPr>
        <w:ind w:left="-990" w:right="-1080"/>
        <w:jc w:val="both"/>
        <w:rPr>
          <w:lang w:bidi="kn"/>
        </w:rPr>
      </w:pPr>
      <w:r w:rsidRPr="00690A71">
        <w:rPr>
          <w:b/>
          <w:bCs/>
          <w:cs/>
          <w:lang w:bidi="kn"/>
        </w:rPr>
        <w:t xml:space="preserve">(4) </w:t>
      </w:r>
      <w:r w:rsidR="004B3DB4" w:rsidRPr="00690A71">
        <w:rPr>
          <w:rFonts w:ascii="Nirmala UI" w:hAnsi="Nirmala UI" w:cs="Nirmala UI"/>
          <w:lang w:bidi="kn"/>
        </w:rPr>
        <w:t>ನಿಮಗೆ</w:t>
      </w:r>
      <w:r w:rsidR="004B3DB4" w:rsidRPr="00690A71">
        <w:rPr>
          <w:lang w:bidi="kn"/>
        </w:rPr>
        <w:t xml:space="preserve"> </w:t>
      </w:r>
      <w:r w:rsidR="004B3DB4" w:rsidRPr="00690A71">
        <w:rPr>
          <w:rFonts w:ascii="Nirmala UI" w:hAnsi="Nirmala UI" w:cs="Nirmala UI"/>
          <w:lang w:bidi="kn"/>
        </w:rPr>
        <w:t>ತಿಳಿಯದ</w:t>
      </w:r>
      <w:r w:rsidR="004B3DB4" w:rsidRPr="00690A71">
        <w:rPr>
          <w:lang w:bidi="kn"/>
        </w:rPr>
        <w:t xml:space="preserve"> </w:t>
      </w:r>
      <w:r w:rsidR="004B3DB4" w:rsidRPr="00690A71">
        <w:rPr>
          <w:rFonts w:ascii="Nirmala UI" w:hAnsi="Nirmala UI" w:cs="Nirmala UI"/>
          <w:lang w:bidi="kn"/>
        </w:rPr>
        <w:t>ಭಾಷೆಯಲ್ಲಿಒಂದು</w:t>
      </w:r>
      <w:r w:rsidR="004B3DB4" w:rsidRPr="00690A71">
        <w:rPr>
          <w:lang w:bidi="kn"/>
        </w:rPr>
        <w:t xml:space="preserve"> </w:t>
      </w:r>
      <w:r w:rsidR="004B3DB4" w:rsidRPr="00690A71">
        <w:rPr>
          <w:rFonts w:ascii="Nirmala UI" w:hAnsi="Nirmala UI" w:cs="Nirmala UI"/>
          <w:lang w:bidi="kn"/>
        </w:rPr>
        <w:t>ಪಠ್ಯವನ್ನು</w:t>
      </w:r>
      <w:r w:rsidR="004B3DB4" w:rsidRPr="00690A71">
        <w:rPr>
          <w:lang w:bidi="kn"/>
        </w:rPr>
        <w:t xml:space="preserve"> </w:t>
      </w:r>
      <w:r w:rsidR="004B3DB4" w:rsidRPr="00690A71">
        <w:rPr>
          <w:rFonts w:ascii="Nirmala UI" w:hAnsi="Nirmala UI" w:cs="Nirmala UI"/>
          <w:lang w:bidi="kn"/>
        </w:rPr>
        <w:t>ನೀಡಲಾಗಿದೆ</w:t>
      </w:r>
      <w:r w:rsidR="004B3DB4" w:rsidRPr="00690A71">
        <w:rPr>
          <w:lang w:bidi="kn"/>
        </w:rPr>
        <w:t xml:space="preserve"> </w:t>
      </w:r>
      <w:r w:rsidR="004B3DB4" w:rsidRPr="00690A71">
        <w:rPr>
          <w:rFonts w:ascii="Nirmala UI" w:hAnsi="Nirmala UI" w:cs="Nirmala UI"/>
          <w:lang w:bidi="kn"/>
        </w:rPr>
        <w:t>ಎಂದು</w:t>
      </w:r>
      <w:r w:rsidR="004B3DB4" w:rsidRPr="00690A71">
        <w:rPr>
          <w:lang w:bidi="kn"/>
        </w:rPr>
        <w:t xml:space="preserve"> </w:t>
      </w:r>
      <w:r w:rsidR="004B3DB4" w:rsidRPr="00690A71">
        <w:rPr>
          <w:rFonts w:ascii="Nirmala UI" w:hAnsi="Nirmala UI" w:cs="Nirmala UI"/>
          <w:lang w:bidi="kn"/>
        </w:rPr>
        <w:t>ಕಲ್ಪಿಸಿಕೊಳ್ಳಿ</w:t>
      </w:r>
      <w:r w:rsidR="004B3DB4" w:rsidRPr="00690A71">
        <w:rPr>
          <w:lang w:bidi="kn"/>
        </w:rPr>
        <w:t xml:space="preserve">. </w:t>
      </w:r>
      <w:r w:rsidR="004B3DB4" w:rsidRPr="00690A71">
        <w:rPr>
          <w:rFonts w:ascii="Nirmala UI" w:hAnsi="Nirmala UI" w:cs="Nirmala UI"/>
          <w:lang w:bidi="kn"/>
        </w:rPr>
        <w:t>ನಿಮಗೆ</w:t>
      </w:r>
      <w:r w:rsidR="004B3DB4" w:rsidRPr="00690A71">
        <w:rPr>
          <w:lang w:bidi="kn"/>
        </w:rPr>
        <w:t xml:space="preserve"> </w:t>
      </w:r>
      <w:r w:rsidR="004B3DB4" w:rsidRPr="00690A71">
        <w:rPr>
          <w:rFonts w:ascii="Nirmala UI" w:hAnsi="Nirmala UI" w:cs="Nirmala UI"/>
          <w:lang w:bidi="kn"/>
        </w:rPr>
        <w:t>ತಿಳಿದಿರುವ</w:t>
      </w:r>
      <w:r w:rsidR="004B3DB4" w:rsidRPr="00690A71">
        <w:rPr>
          <w:lang w:bidi="kn"/>
        </w:rPr>
        <w:t xml:space="preserve"> </w:t>
      </w:r>
      <w:r w:rsidR="004B3DB4" w:rsidRPr="00690A71">
        <w:rPr>
          <w:rFonts w:ascii="Nirmala UI" w:hAnsi="Nirmala UI" w:cs="Nirmala UI"/>
          <w:lang w:bidi="kn"/>
        </w:rPr>
        <w:t>ಪ್ರತಿಯೊಂದು</w:t>
      </w:r>
      <w:r w:rsidR="004B3DB4" w:rsidRPr="00690A71">
        <w:rPr>
          <w:lang w:bidi="kn"/>
        </w:rPr>
        <w:t xml:space="preserve"> </w:t>
      </w:r>
      <w:r w:rsidR="004B3DB4" w:rsidRPr="00690A71">
        <w:rPr>
          <w:rFonts w:ascii="Nirmala UI" w:hAnsi="Nirmala UI" w:cs="Nirmala UI"/>
          <w:lang w:bidi="kn"/>
        </w:rPr>
        <w:t>ಭಾಷೆಗಳಲ್ಲಿ</w:t>
      </w:r>
      <w:r w:rsidR="004B3DB4" w:rsidRPr="00690A71">
        <w:rPr>
          <w:lang w:bidi="kn"/>
        </w:rPr>
        <w:t xml:space="preserve">, </w:t>
      </w:r>
      <w:r w:rsidR="004B3DB4" w:rsidRPr="00690A71">
        <w:rPr>
          <w:rFonts w:ascii="Nirmala UI" w:hAnsi="Nirmala UI" w:cs="Nirmala UI"/>
          <w:lang w:bidi="kn"/>
        </w:rPr>
        <w:t>ನೀವು</w:t>
      </w:r>
      <w:r w:rsidR="004B3DB4" w:rsidRPr="00690A71">
        <w:rPr>
          <w:lang w:bidi="kn"/>
        </w:rPr>
        <w:t xml:space="preserve"> </w:t>
      </w:r>
      <w:r w:rsidR="004B3DB4" w:rsidRPr="00690A71">
        <w:rPr>
          <w:rFonts w:ascii="Nirmala UI" w:hAnsi="Nirmala UI" w:cs="Nirmala UI"/>
          <w:lang w:bidi="kn"/>
        </w:rPr>
        <w:t>ಅದನ್ನು</w:t>
      </w:r>
      <w:r w:rsidR="004B3DB4" w:rsidRPr="00690A71">
        <w:rPr>
          <w:lang w:bidi="kn"/>
        </w:rPr>
        <w:t xml:space="preserve"> </w:t>
      </w:r>
      <w:r w:rsidR="004B3DB4" w:rsidRPr="00690A71">
        <w:rPr>
          <w:rFonts w:ascii="Nirmala UI" w:hAnsi="Nirmala UI" w:cs="Nirmala UI"/>
          <w:lang w:bidi="kn"/>
        </w:rPr>
        <w:t>ಓದುವ</w:t>
      </w:r>
      <w:r w:rsidR="004B3DB4" w:rsidRPr="00690A71">
        <w:rPr>
          <w:lang w:bidi="kn"/>
        </w:rPr>
        <w:t xml:space="preserve"> </w:t>
      </w:r>
      <w:r w:rsidR="004B3DB4" w:rsidRPr="00690A71">
        <w:rPr>
          <w:rFonts w:ascii="Nirmala UI" w:hAnsi="Nirmala UI" w:cs="Nirmala UI"/>
          <w:lang w:bidi="kn"/>
        </w:rPr>
        <w:t>ಶೇಕಡಾವಾರು</w:t>
      </w:r>
      <w:r w:rsidR="004B3DB4" w:rsidRPr="00690A71">
        <w:rPr>
          <w:lang w:bidi="kn"/>
        </w:rPr>
        <w:t xml:space="preserve"> </w:t>
      </w:r>
      <w:r w:rsidR="004B3DB4" w:rsidRPr="00690A71">
        <w:rPr>
          <w:rFonts w:ascii="Nirmala UI" w:hAnsi="Nirmala UI" w:cs="Nirmala UI"/>
          <w:lang w:bidi="kn"/>
        </w:rPr>
        <w:t>ಸಂಭವನೀಯತೆ</w:t>
      </w:r>
      <w:r w:rsidR="004B3DB4" w:rsidRPr="00690A71">
        <w:rPr>
          <w:lang w:bidi="kn"/>
        </w:rPr>
        <w:t xml:space="preserve"> </w:t>
      </w:r>
      <w:r w:rsidR="004B3DB4" w:rsidRPr="00690A71">
        <w:rPr>
          <w:rFonts w:ascii="Nirmala UI" w:hAnsi="Nirmala UI" w:cs="Nirmala UI"/>
          <w:lang w:bidi="kn"/>
        </w:rPr>
        <w:t>ಎಷ್ಟು</w:t>
      </w:r>
      <w:r w:rsidR="004B3DB4" w:rsidRPr="00690A71">
        <w:rPr>
          <w:lang w:bidi="kn"/>
        </w:rPr>
        <w:t>?</w:t>
      </w:r>
    </w:p>
    <w:p w14:paraId="5E40A1F0" w14:textId="71197DB8" w:rsidR="001276BF" w:rsidRPr="00690A71" w:rsidRDefault="004B3DB4" w:rsidP="004B3DB4">
      <w:pPr>
        <w:ind w:left="-990" w:right="-1080"/>
        <w:jc w:val="both"/>
        <w:rPr>
          <w:color w:val="FF0000"/>
        </w:rPr>
      </w:pPr>
      <w:r w:rsidRPr="00690A71">
        <w:rPr>
          <w:color w:val="FF0000"/>
          <w:lang w:bidi="kn"/>
        </w:rPr>
        <w:t>(</w:t>
      </w:r>
      <w:r w:rsidRPr="00690A71">
        <w:rPr>
          <w:rFonts w:ascii="Nirmala UI" w:hAnsi="Nirmala UI" w:cs="Nirmala UI"/>
          <w:color w:val="FF0000"/>
          <w:lang w:bidi="kn"/>
        </w:rPr>
        <w:t>ಒಟ್ಟು</w:t>
      </w:r>
      <w:r w:rsidRPr="00690A71">
        <w:rPr>
          <w:color w:val="FF0000"/>
          <w:lang w:bidi="kn"/>
        </w:rPr>
        <w:t xml:space="preserve"> </w:t>
      </w:r>
      <w:r w:rsidRPr="00690A71">
        <w:rPr>
          <w:rFonts w:ascii="Nirmala UI" w:hAnsi="Nirmala UI" w:cs="Nirmala UI"/>
          <w:color w:val="FF0000"/>
          <w:lang w:bidi="kn"/>
        </w:rPr>
        <w:t>ಶೇಕಡಾವಾರು</w:t>
      </w:r>
      <w:r w:rsidRPr="00690A71">
        <w:rPr>
          <w:color w:val="FF0000"/>
          <w:lang w:bidi="kn"/>
        </w:rPr>
        <w:t xml:space="preserve"> </w:t>
      </w:r>
      <w:r w:rsidR="00EE0FBC" w:rsidRPr="00690A71">
        <w:rPr>
          <w:rFonts w:ascii="Nirmala UI" w:hAnsi="Nirmala UI" w:cs="Nirmala UI"/>
          <w:color w:val="FF0000"/>
          <w:lang w:bidi="kn"/>
        </w:rPr>
        <w:t>100</w:t>
      </w:r>
      <w:r w:rsidRPr="00690A71">
        <w:rPr>
          <w:color w:val="FF0000"/>
          <w:lang w:bidi="kn"/>
        </w:rPr>
        <w:t xml:space="preserve">% </w:t>
      </w:r>
      <w:r w:rsidRPr="00690A71">
        <w:rPr>
          <w:rFonts w:ascii="Nirmala UI" w:hAnsi="Nirmala UI" w:cs="Nirmala UI"/>
          <w:color w:val="FF0000"/>
          <w:lang w:bidi="kn"/>
        </w:rPr>
        <w:t>ಗಿಂತ</w:t>
      </w:r>
      <w:r w:rsidRPr="00690A71">
        <w:rPr>
          <w:color w:val="FF0000"/>
          <w:lang w:bidi="kn"/>
        </w:rPr>
        <w:t xml:space="preserve"> </w:t>
      </w:r>
      <w:r w:rsidRPr="00690A71">
        <w:rPr>
          <w:rFonts w:ascii="Nirmala UI" w:hAnsi="Nirmala UI" w:cs="Nirmala UI"/>
          <w:color w:val="FF0000"/>
          <w:lang w:bidi="kn"/>
        </w:rPr>
        <w:t>ಹೆಚ್ಚಾಗುವುದಿಲ್ಲ</w:t>
      </w:r>
      <w:r w:rsidRPr="00690A71">
        <w:rPr>
          <w:color w:val="FF0000"/>
          <w:lang w:bidi="kn"/>
        </w:rPr>
        <w:t>)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710"/>
        <w:gridCol w:w="1710"/>
        <w:gridCol w:w="1710"/>
        <w:gridCol w:w="1710"/>
        <w:gridCol w:w="1710"/>
      </w:tblGrid>
      <w:tr w:rsidR="004B3DB4" w:rsidRPr="00690A71" w14:paraId="2AFF47C7" w14:textId="77777777">
        <w:tc>
          <w:tcPr>
            <w:tcW w:w="2160" w:type="dxa"/>
            <w:shd w:val="pct15" w:color="000000" w:fill="FFFFFF"/>
          </w:tcPr>
          <w:p w14:paraId="70916E18" w14:textId="6F2F4D47" w:rsidR="004B3DB4" w:rsidRPr="00690A71" w:rsidRDefault="004B3DB4" w:rsidP="004B3DB4">
            <w:pPr>
              <w:pStyle w:val="Heading3"/>
              <w:rPr>
                <w:b w:val="0"/>
                <w:bCs/>
              </w:rPr>
            </w:pPr>
            <w:r w:rsidRPr="00690A71">
              <w:rPr>
                <w:rFonts w:ascii="Nirmala UI" w:hAnsi="Nirmala UI" w:cs="Nirmala UI"/>
                <w:b w:val="0"/>
                <w:bCs/>
              </w:rPr>
              <w:t>ಭಾಷೆಯನ್ನು</w:t>
            </w:r>
            <w:r w:rsidRPr="00690A71">
              <w:rPr>
                <w:b w:val="0"/>
                <w:bCs/>
              </w:rPr>
              <w:t xml:space="preserve"> </w:t>
            </w:r>
            <w:r w:rsidRPr="00690A71">
              <w:rPr>
                <w:rFonts w:ascii="Nirmala UI" w:hAnsi="Nirmala UI" w:cs="Nirmala UI"/>
                <w:b w:val="0"/>
                <w:bCs/>
              </w:rPr>
              <w:t>ಇಲ್ಲಿ</w:t>
            </w:r>
            <w:r w:rsidRPr="00690A71">
              <w:rPr>
                <w:b w:val="0"/>
                <w:bCs/>
              </w:rPr>
              <w:t xml:space="preserve"> </w:t>
            </w:r>
            <w:r w:rsidRPr="00690A71">
              <w:rPr>
                <w:rFonts w:ascii="Nirmala UI" w:hAnsi="Nirmala UI" w:cs="Nirmala UI"/>
                <w:b w:val="0"/>
                <w:bCs/>
              </w:rPr>
              <w:t>ಪಟ್ಟಿ</w:t>
            </w:r>
            <w:r w:rsidRPr="00690A71">
              <w:rPr>
                <w:b w:val="0"/>
                <w:bCs/>
              </w:rPr>
              <w:t xml:space="preserve"> </w:t>
            </w:r>
            <w:r w:rsidRPr="00690A71">
              <w:rPr>
                <w:rFonts w:ascii="Nirmala UI" w:hAnsi="Nirmala UI" w:cs="Nirmala UI"/>
                <w:b w:val="0"/>
                <w:bCs/>
              </w:rPr>
              <w:t>ಮಾಡಿ</w:t>
            </w:r>
          </w:p>
        </w:tc>
        <w:tc>
          <w:tcPr>
            <w:tcW w:w="1710" w:type="dxa"/>
          </w:tcPr>
          <w:p w14:paraId="16397CDE" w14:textId="77777777" w:rsidR="004B3DB4" w:rsidRPr="00690A71" w:rsidRDefault="004B3DB4" w:rsidP="004B3DB4">
            <w:pPr>
              <w:tabs>
                <w:tab w:val="num" w:pos="-720"/>
              </w:tabs>
              <w:jc w:val="both"/>
            </w:pPr>
            <w:r w:rsidRPr="00690A71">
              <w:rPr>
                <w:cs/>
                <w:lang w:bidi="kn"/>
              </w:rPr>
              <w:fldChar w:fldCharType="begin"/>
            </w:r>
            <w:r w:rsidRPr="00690A71">
              <w:rPr>
                <w:cs/>
                <w:lang w:bidi="kn"/>
              </w:rPr>
              <w:instrText xml:space="preserve"> REF  L1 \* Caps  \* MERGEFORMAT </w:instrText>
            </w:r>
            <w:r w:rsidRPr="00690A71">
              <w:rPr>
                <w:cs/>
                <w:lang w:bidi="kn"/>
              </w:rPr>
              <w:fldChar w:fldCharType="end"/>
            </w:r>
          </w:p>
        </w:tc>
        <w:tc>
          <w:tcPr>
            <w:tcW w:w="1710" w:type="dxa"/>
          </w:tcPr>
          <w:p w14:paraId="367804B9" w14:textId="77777777" w:rsidR="004B3DB4" w:rsidRPr="00690A71" w:rsidRDefault="004B3DB4" w:rsidP="004B3DB4">
            <w:pPr>
              <w:tabs>
                <w:tab w:val="num" w:pos="-720"/>
              </w:tabs>
              <w:jc w:val="both"/>
            </w:pPr>
            <w:r w:rsidRPr="00690A71">
              <w:rPr>
                <w:cs/>
                <w:lang w:bidi="kn"/>
              </w:rPr>
              <w:fldChar w:fldCharType="begin"/>
            </w:r>
            <w:r w:rsidRPr="00690A71">
              <w:rPr>
                <w:cs/>
                <w:lang w:bidi="kn"/>
              </w:rPr>
              <w:instrText xml:space="preserve"> REF  L2 \* Caps  \* MERGEFORMAT </w:instrText>
            </w:r>
            <w:r w:rsidRPr="00690A71">
              <w:rPr>
                <w:cs/>
                <w:lang w:bidi="kn"/>
              </w:rPr>
              <w:fldChar w:fldCharType="end"/>
            </w:r>
          </w:p>
        </w:tc>
        <w:tc>
          <w:tcPr>
            <w:tcW w:w="1710" w:type="dxa"/>
          </w:tcPr>
          <w:p w14:paraId="355A1043" w14:textId="77777777" w:rsidR="004B3DB4" w:rsidRPr="00690A71" w:rsidRDefault="004B3DB4" w:rsidP="004B3DB4">
            <w:pPr>
              <w:tabs>
                <w:tab w:val="num" w:pos="-720"/>
              </w:tabs>
              <w:jc w:val="both"/>
            </w:pPr>
            <w:r w:rsidRPr="00690A71">
              <w:rPr>
                <w:cs/>
                <w:lang w:bidi="kn"/>
              </w:rPr>
              <w:fldChar w:fldCharType="begin"/>
            </w:r>
            <w:r w:rsidRPr="00690A71">
              <w:rPr>
                <w:cs/>
                <w:lang w:bidi="kn"/>
              </w:rPr>
              <w:instrText xml:space="preserve"> REF  L3 \* Caps  \* MERGEFORMAT </w:instrText>
            </w:r>
            <w:r w:rsidRPr="00690A71">
              <w:rPr>
                <w:cs/>
                <w:lang w:bidi="kn"/>
              </w:rPr>
              <w:fldChar w:fldCharType="end"/>
            </w:r>
          </w:p>
        </w:tc>
        <w:tc>
          <w:tcPr>
            <w:tcW w:w="1710" w:type="dxa"/>
          </w:tcPr>
          <w:p w14:paraId="5B2EB91F" w14:textId="3A77F2D6" w:rsidR="004B3DB4" w:rsidRPr="00690A71" w:rsidRDefault="004B3DB4" w:rsidP="004B3DB4">
            <w:pPr>
              <w:tabs>
                <w:tab w:val="num" w:pos="-720"/>
              </w:tabs>
              <w:jc w:val="both"/>
            </w:pPr>
            <w:r w:rsidRPr="00690A71">
              <w:rPr>
                <w:cs/>
                <w:lang w:bidi="kn"/>
              </w:rPr>
              <w:fldChar w:fldCharType="begin"/>
            </w:r>
            <w:r w:rsidRPr="00690A71">
              <w:rPr>
                <w:cs/>
                <w:lang w:bidi="kn"/>
              </w:rPr>
              <w:instrText xml:space="preserve"> REF  L4 \* Caps </w:instrText>
            </w:r>
            <w:r w:rsidR="00690A71">
              <w:rPr>
                <w:lang w:bidi="kn"/>
              </w:rPr>
              <w:instrText xml:space="preserve"> \* MERGEFORMAT </w:instrText>
            </w:r>
            <w:r w:rsidRPr="00690A71">
              <w:rPr>
                <w:cs/>
                <w:lang w:bidi="kn"/>
              </w:rPr>
              <w:fldChar w:fldCharType="end"/>
            </w:r>
          </w:p>
        </w:tc>
        <w:tc>
          <w:tcPr>
            <w:tcW w:w="1710" w:type="dxa"/>
          </w:tcPr>
          <w:p w14:paraId="2A80D1D9" w14:textId="26ABC6AC" w:rsidR="004B3DB4" w:rsidRPr="00690A71" w:rsidRDefault="004B3DB4" w:rsidP="004B3DB4">
            <w:pPr>
              <w:tabs>
                <w:tab w:val="num" w:pos="-720"/>
              </w:tabs>
              <w:jc w:val="both"/>
            </w:pPr>
            <w:r w:rsidRPr="00690A71">
              <w:rPr>
                <w:cs/>
                <w:lang w:bidi="kn"/>
              </w:rPr>
              <w:fldChar w:fldCharType="begin"/>
            </w:r>
            <w:r w:rsidRPr="00690A71">
              <w:rPr>
                <w:cs/>
                <w:lang w:bidi="kn"/>
              </w:rPr>
              <w:instrText xml:space="preserve"> REF  L5 \* Caps </w:instrText>
            </w:r>
            <w:r w:rsidR="00690A71">
              <w:rPr>
                <w:lang w:bidi="kn"/>
              </w:rPr>
              <w:instrText xml:space="preserve"> \* MERGEFORMAT </w:instrText>
            </w:r>
            <w:r w:rsidRPr="00690A71">
              <w:rPr>
                <w:cs/>
                <w:lang w:bidi="kn"/>
              </w:rPr>
              <w:fldChar w:fldCharType="end"/>
            </w:r>
          </w:p>
        </w:tc>
      </w:tr>
      <w:tr w:rsidR="004B3DB4" w:rsidRPr="00690A71" w14:paraId="4C0C5683" w14:textId="77777777">
        <w:tc>
          <w:tcPr>
            <w:tcW w:w="2160" w:type="dxa"/>
            <w:tcBorders>
              <w:bottom w:val="single" w:sz="4" w:space="0" w:color="auto"/>
            </w:tcBorders>
          </w:tcPr>
          <w:p w14:paraId="1E715DE2" w14:textId="1D59F298" w:rsidR="004B3DB4" w:rsidRPr="00690A71" w:rsidRDefault="004B3DB4" w:rsidP="004B3DB4">
            <w:pPr>
              <w:tabs>
                <w:tab w:val="num" w:pos="-720"/>
              </w:tabs>
              <w:jc w:val="both"/>
              <w:rPr>
                <w:b/>
              </w:rPr>
            </w:pPr>
            <w:r w:rsidRPr="00690A71">
              <w:rPr>
                <w:rFonts w:ascii="Nirmala UI" w:hAnsi="Nirmala UI" w:cs="Nirmala UI"/>
              </w:rPr>
              <w:t>ಇಲ್ಲಿ</w:t>
            </w:r>
            <w:r w:rsidRPr="00690A71">
              <w:t xml:space="preserve"> </w:t>
            </w:r>
            <w:r w:rsidRPr="00690A71">
              <w:rPr>
                <w:rFonts w:ascii="Nirmala UI" w:hAnsi="Nirmala UI" w:cs="Nirmala UI"/>
              </w:rPr>
              <w:t>ಶೇಕಡಾವಾರು</w:t>
            </w:r>
            <w:r w:rsidRPr="00690A71">
              <w:t xml:space="preserve"> </w:t>
            </w:r>
            <w:r w:rsidRPr="00690A71">
              <w:rPr>
                <w:rFonts w:ascii="Nirmala UI" w:hAnsi="Nirmala UI" w:cs="Nirmala UI"/>
              </w:rPr>
              <w:t>ಪಟ್ಟಿ</w:t>
            </w:r>
            <w:r w:rsidRPr="00690A71">
              <w:t xml:space="preserve"> </w:t>
            </w:r>
            <w:r w:rsidRPr="00690A71">
              <w:rPr>
                <w:rFonts w:ascii="Nirmala UI" w:hAnsi="Nirmala UI" w:cs="Nirmala UI"/>
              </w:rPr>
              <w:t>ಮಾಡಿ</w:t>
            </w:r>
          </w:p>
        </w:tc>
        <w:tc>
          <w:tcPr>
            <w:tcW w:w="1710" w:type="dxa"/>
          </w:tcPr>
          <w:p w14:paraId="7E2B709A" w14:textId="77777777" w:rsidR="004B3DB4" w:rsidRPr="00690A71" w:rsidRDefault="004B3DB4" w:rsidP="004B3DB4">
            <w:pPr>
              <w:tabs>
                <w:tab w:val="num" w:pos="-720"/>
              </w:tabs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18"/>
            <w:r w:rsidRPr="00690A71">
              <w:rPr>
                <w:cs/>
                <w:lang w:bidi="kn"/>
              </w:rPr>
              <w:instrText xml:space="preserve"> FORMTEXT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  <w:bookmarkEnd w:id="21"/>
          </w:p>
        </w:tc>
        <w:tc>
          <w:tcPr>
            <w:tcW w:w="1710" w:type="dxa"/>
          </w:tcPr>
          <w:p w14:paraId="638BCB6A" w14:textId="77777777" w:rsidR="004B3DB4" w:rsidRPr="00690A71" w:rsidRDefault="004B3DB4" w:rsidP="004B3DB4">
            <w:pPr>
              <w:tabs>
                <w:tab w:val="num" w:pos="-720"/>
              </w:tabs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20"/>
            <w:r w:rsidRPr="00690A71">
              <w:rPr>
                <w:cs/>
                <w:lang w:bidi="kn"/>
              </w:rPr>
              <w:instrText xml:space="preserve"> FORMTEXT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  <w:bookmarkEnd w:id="22"/>
          </w:p>
        </w:tc>
        <w:tc>
          <w:tcPr>
            <w:tcW w:w="1710" w:type="dxa"/>
          </w:tcPr>
          <w:p w14:paraId="05078AF0" w14:textId="77777777" w:rsidR="004B3DB4" w:rsidRPr="00690A71" w:rsidRDefault="004B3DB4" w:rsidP="004B3DB4">
            <w:pPr>
              <w:tabs>
                <w:tab w:val="num" w:pos="-720"/>
              </w:tabs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xt22"/>
            <w:r w:rsidRPr="00690A71">
              <w:rPr>
                <w:cs/>
                <w:lang w:bidi="kn"/>
              </w:rPr>
              <w:instrText xml:space="preserve"> FORMTEXT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  <w:bookmarkEnd w:id="23"/>
          </w:p>
        </w:tc>
        <w:tc>
          <w:tcPr>
            <w:tcW w:w="1710" w:type="dxa"/>
          </w:tcPr>
          <w:p w14:paraId="0D69BC1C" w14:textId="77777777" w:rsidR="004B3DB4" w:rsidRPr="00690A71" w:rsidRDefault="004B3DB4" w:rsidP="004B3DB4">
            <w:pPr>
              <w:tabs>
                <w:tab w:val="num" w:pos="-720"/>
              </w:tabs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24"/>
            <w:r w:rsidRPr="00690A71">
              <w:rPr>
                <w:cs/>
                <w:lang w:bidi="kn"/>
              </w:rPr>
              <w:instrText xml:space="preserve"> FORMTEXT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  <w:bookmarkEnd w:id="24"/>
          </w:p>
        </w:tc>
        <w:tc>
          <w:tcPr>
            <w:tcW w:w="1710" w:type="dxa"/>
          </w:tcPr>
          <w:p w14:paraId="2C622403" w14:textId="77777777" w:rsidR="004B3DB4" w:rsidRPr="00690A71" w:rsidRDefault="004B3DB4" w:rsidP="004B3DB4">
            <w:pPr>
              <w:tabs>
                <w:tab w:val="num" w:pos="-720"/>
              </w:tabs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31"/>
            <w:r w:rsidRPr="00690A71">
              <w:rPr>
                <w:cs/>
                <w:lang w:bidi="kn"/>
              </w:rPr>
              <w:instrText xml:space="preserve"> FORMTEXT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  <w:bookmarkEnd w:id="25"/>
          </w:p>
        </w:tc>
      </w:tr>
    </w:tbl>
    <w:p w14:paraId="105FCE1D" w14:textId="77777777" w:rsidR="001276BF" w:rsidRPr="00690A71" w:rsidRDefault="001276BF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sz w:val="20"/>
          <w:szCs w:val="20"/>
        </w:rPr>
      </w:pPr>
    </w:p>
    <w:p w14:paraId="32786F65" w14:textId="77777777" w:rsidR="004B3DB4" w:rsidRPr="00690A71" w:rsidRDefault="00F355C8" w:rsidP="004B3DB4">
      <w:pPr>
        <w:ind w:left="-990" w:right="-360"/>
        <w:jc w:val="both"/>
        <w:rPr>
          <w:lang w:bidi="kn"/>
        </w:rPr>
      </w:pPr>
      <w:r w:rsidRPr="00690A71">
        <w:rPr>
          <w:b/>
          <w:bCs/>
          <w:cs/>
          <w:lang w:bidi="kn"/>
        </w:rPr>
        <w:t xml:space="preserve">(5) </w:t>
      </w:r>
      <w:r w:rsidR="004B3DB4" w:rsidRPr="00690A71">
        <w:rPr>
          <w:rFonts w:ascii="Nirmala UI" w:hAnsi="Nirmala UI" w:cs="Nirmala UI"/>
          <w:lang w:bidi="kn"/>
        </w:rPr>
        <w:t>ನಿಮ್ಮಂತೆಯೇ</w:t>
      </w:r>
      <w:r w:rsidR="004B3DB4" w:rsidRPr="00690A71">
        <w:rPr>
          <w:lang w:bidi="kn"/>
        </w:rPr>
        <w:t xml:space="preserve"> </w:t>
      </w:r>
      <w:r w:rsidR="004B3DB4" w:rsidRPr="00690A71">
        <w:rPr>
          <w:rFonts w:ascii="Nirmala UI" w:hAnsi="Nirmala UI" w:cs="Nirmala UI"/>
          <w:lang w:bidi="kn"/>
        </w:rPr>
        <w:t>ಆ</w:t>
      </w:r>
      <w:r w:rsidR="004B3DB4" w:rsidRPr="00690A71">
        <w:rPr>
          <w:lang w:bidi="kn"/>
        </w:rPr>
        <w:t xml:space="preserve"> </w:t>
      </w:r>
      <w:r w:rsidR="004B3DB4" w:rsidRPr="00690A71">
        <w:rPr>
          <w:rFonts w:ascii="Nirmala UI" w:hAnsi="Nirmala UI" w:cs="Nirmala UI"/>
          <w:lang w:bidi="kn"/>
        </w:rPr>
        <w:t>ಎಲ್ಲಾ</w:t>
      </w:r>
      <w:r w:rsidR="004B3DB4" w:rsidRPr="00690A71">
        <w:rPr>
          <w:lang w:bidi="kn"/>
        </w:rPr>
        <w:t xml:space="preserve"> </w:t>
      </w:r>
      <w:r w:rsidR="004B3DB4" w:rsidRPr="00690A71">
        <w:rPr>
          <w:rFonts w:ascii="Nirmala UI" w:hAnsi="Nirmala UI" w:cs="Nirmala UI"/>
          <w:lang w:bidi="kn"/>
        </w:rPr>
        <w:t>ಭಾಷೆಗಳನ್ನು</w:t>
      </w:r>
      <w:r w:rsidR="004B3DB4" w:rsidRPr="00690A71">
        <w:rPr>
          <w:lang w:bidi="kn"/>
        </w:rPr>
        <w:t xml:space="preserve"> </w:t>
      </w:r>
      <w:r w:rsidR="004B3DB4" w:rsidRPr="00690A71">
        <w:rPr>
          <w:rFonts w:ascii="Nirmala UI" w:hAnsi="Nirmala UI" w:cs="Nirmala UI"/>
          <w:lang w:bidi="kn"/>
        </w:rPr>
        <w:t>ಸರಾಗವಾಗಿ</w:t>
      </w:r>
      <w:r w:rsidR="004B3DB4" w:rsidRPr="00690A71">
        <w:rPr>
          <w:lang w:bidi="kn"/>
        </w:rPr>
        <w:t xml:space="preserve">/ </w:t>
      </w:r>
      <w:r w:rsidR="004B3DB4" w:rsidRPr="00690A71">
        <w:rPr>
          <w:rFonts w:ascii="Nirmala UI" w:hAnsi="Nirmala UI" w:cs="Nirmala UI"/>
          <w:lang w:bidi="kn"/>
        </w:rPr>
        <w:t>ಸುಗಮವಾಗಿ</w:t>
      </w:r>
      <w:r w:rsidR="004B3DB4" w:rsidRPr="00690A71">
        <w:rPr>
          <w:lang w:bidi="kn"/>
        </w:rPr>
        <w:t xml:space="preserve">  </w:t>
      </w:r>
      <w:r w:rsidR="004B3DB4" w:rsidRPr="00690A71">
        <w:rPr>
          <w:rFonts w:ascii="Nirmala UI" w:hAnsi="Nirmala UI" w:cs="Nirmala UI"/>
          <w:lang w:bidi="kn"/>
        </w:rPr>
        <w:t>ಮಾತನಾಡುವ</w:t>
      </w:r>
      <w:r w:rsidR="004B3DB4" w:rsidRPr="00690A71">
        <w:rPr>
          <w:lang w:bidi="kn"/>
        </w:rPr>
        <w:t xml:space="preserve"> </w:t>
      </w:r>
      <w:r w:rsidR="004B3DB4" w:rsidRPr="00690A71">
        <w:rPr>
          <w:rFonts w:ascii="Nirmala UI" w:hAnsi="Nirmala UI" w:cs="Nirmala UI"/>
          <w:lang w:bidi="kn"/>
        </w:rPr>
        <w:t>ವ್ಯಕ್ತಿಯೊಂದಿಗೆ</w:t>
      </w:r>
      <w:r w:rsidR="004B3DB4" w:rsidRPr="00690A71">
        <w:rPr>
          <w:lang w:bidi="kn"/>
        </w:rPr>
        <w:t xml:space="preserve"> </w:t>
      </w:r>
      <w:r w:rsidR="004B3DB4" w:rsidRPr="00690A71">
        <w:rPr>
          <w:rFonts w:ascii="Nirmala UI" w:hAnsi="Nirmala UI" w:cs="Nirmala UI"/>
          <w:lang w:bidi="kn"/>
        </w:rPr>
        <w:t>ನೀವು</w:t>
      </w:r>
      <w:r w:rsidR="004B3DB4" w:rsidRPr="00690A71">
        <w:rPr>
          <w:lang w:bidi="kn"/>
        </w:rPr>
        <w:t xml:space="preserve"> </w:t>
      </w:r>
      <w:r w:rsidR="004B3DB4" w:rsidRPr="00690A71">
        <w:rPr>
          <w:rFonts w:ascii="Nirmala UI" w:hAnsi="Nirmala UI" w:cs="Nirmala UI"/>
          <w:lang w:bidi="kn"/>
        </w:rPr>
        <w:t>ಮಾತನಾಡಲಿದ್ದೀರಿ</w:t>
      </w:r>
      <w:r w:rsidR="004B3DB4" w:rsidRPr="00690A71">
        <w:rPr>
          <w:lang w:bidi="kn"/>
        </w:rPr>
        <w:t xml:space="preserve"> </w:t>
      </w:r>
      <w:r w:rsidR="004B3DB4" w:rsidRPr="00690A71">
        <w:rPr>
          <w:rFonts w:ascii="Nirmala UI" w:hAnsi="Nirmala UI" w:cs="Nirmala UI"/>
          <w:lang w:bidi="kn"/>
        </w:rPr>
        <w:t>ಎಂದು</w:t>
      </w:r>
      <w:r w:rsidR="004B3DB4" w:rsidRPr="00690A71">
        <w:rPr>
          <w:lang w:bidi="kn"/>
        </w:rPr>
        <w:t xml:space="preserve"> </w:t>
      </w:r>
      <w:r w:rsidR="004B3DB4" w:rsidRPr="00690A71">
        <w:rPr>
          <w:rFonts w:ascii="Nirmala UI" w:hAnsi="Nirmala UI" w:cs="Nirmala UI"/>
          <w:lang w:bidi="kn"/>
        </w:rPr>
        <w:t>ಭಾವಿಸಿಕೊಂಡು</w:t>
      </w:r>
      <w:r w:rsidR="004B3DB4" w:rsidRPr="00690A71">
        <w:rPr>
          <w:lang w:bidi="kn"/>
        </w:rPr>
        <w:t xml:space="preserve"> </w:t>
      </w:r>
      <w:r w:rsidR="004B3DB4" w:rsidRPr="00690A71">
        <w:rPr>
          <w:rFonts w:ascii="Nirmala UI" w:hAnsi="Nirmala UI" w:cs="Nirmala UI"/>
          <w:lang w:bidi="kn"/>
        </w:rPr>
        <w:t>ನೀವು</w:t>
      </w:r>
      <w:r w:rsidR="004B3DB4" w:rsidRPr="00690A71">
        <w:rPr>
          <w:lang w:bidi="kn"/>
        </w:rPr>
        <w:t xml:space="preserve"> </w:t>
      </w:r>
      <w:r w:rsidR="004B3DB4" w:rsidRPr="00690A71">
        <w:rPr>
          <w:rFonts w:ascii="Nirmala UI" w:hAnsi="Nirmala UI" w:cs="Nirmala UI"/>
          <w:lang w:bidi="kn"/>
        </w:rPr>
        <w:t>ಎಷ್ಟು</w:t>
      </w:r>
      <w:r w:rsidR="004B3DB4" w:rsidRPr="00690A71">
        <w:rPr>
          <w:lang w:bidi="kn"/>
        </w:rPr>
        <w:t xml:space="preserve"> </w:t>
      </w:r>
      <w:r w:rsidR="004B3DB4" w:rsidRPr="00690A71">
        <w:rPr>
          <w:rFonts w:ascii="Nirmala UI" w:hAnsi="Nirmala UI" w:cs="Nirmala UI"/>
          <w:lang w:bidi="kn"/>
        </w:rPr>
        <w:t>ಶೇಕಡಾವಾರು</w:t>
      </w:r>
      <w:r w:rsidR="004B3DB4" w:rsidRPr="00690A71">
        <w:rPr>
          <w:lang w:bidi="kn"/>
        </w:rPr>
        <w:t xml:space="preserve"> </w:t>
      </w:r>
      <w:r w:rsidR="004B3DB4" w:rsidRPr="00690A71">
        <w:rPr>
          <w:rFonts w:ascii="Nirmala UI" w:hAnsi="Nirmala UI" w:cs="Nirmala UI"/>
          <w:lang w:bidi="kn"/>
        </w:rPr>
        <w:t>ಸಮಯ</w:t>
      </w:r>
      <w:r w:rsidR="004B3DB4" w:rsidRPr="00690A71">
        <w:rPr>
          <w:lang w:bidi="kn"/>
        </w:rPr>
        <w:t xml:space="preserve"> </w:t>
      </w:r>
      <w:r w:rsidR="004B3DB4" w:rsidRPr="00690A71">
        <w:rPr>
          <w:rFonts w:ascii="Nirmala UI" w:hAnsi="Nirmala UI" w:cs="Nirmala UI"/>
          <w:lang w:bidi="kn"/>
        </w:rPr>
        <w:t>ಪ್ರತಿಯೊಂದು</w:t>
      </w:r>
      <w:r w:rsidR="004B3DB4" w:rsidRPr="00690A71">
        <w:rPr>
          <w:lang w:bidi="kn"/>
        </w:rPr>
        <w:t xml:space="preserve"> </w:t>
      </w:r>
      <w:r w:rsidR="004B3DB4" w:rsidRPr="00690A71">
        <w:rPr>
          <w:rFonts w:ascii="Nirmala UI" w:hAnsi="Nirmala UI" w:cs="Nirmala UI"/>
          <w:lang w:bidi="kn"/>
        </w:rPr>
        <w:t>ಭಾಷೆಯನ್ನು</w:t>
      </w:r>
      <w:r w:rsidR="004B3DB4" w:rsidRPr="00690A71">
        <w:rPr>
          <w:lang w:bidi="kn"/>
        </w:rPr>
        <w:t xml:space="preserve"> </w:t>
      </w:r>
      <w:r w:rsidR="004B3DB4" w:rsidRPr="00690A71">
        <w:rPr>
          <w:rFonts w:ascii="Nirmala UI" w:hAnsi="Nirmala UI" w:cs="Nirmala UI"/>
          <w:lang w:bidi="kn"/>
        </w:rPr>
        <w:t>ಮಾತನಾಡುತ್ತೀರಿ</w:t>
      </w:r>
      <w:r w:rsidR="004B3DB4" w:rsidRPr="00690A71">
        <w:rPr>
          <w:lang w:bidi="kn"/>
        </w:rPr>
        <w:t xml:space="preserve"> </w:t>
      </w:r>
      <w:r w:rsidR="004B3DB4" w:rsidRPr="00690A71">
        <w:rPr>
          <w:rFonts w:ascii="Nirmala UI" w:hAnsi="Nirmala UI" w:cs="Nirmala UI"/>
          <w:lang w:bidi="kn"/>
        </w:rPr>
        <w:t>ಎಂದು</w:t>
      </w:r>
      <w:r w:rsidR="004B3DB4" w:rsidRPr="00690A71">
        <w:rPr>
          <w:lang w:bidi="kn"/>
        </w:rPr>
        <w:t xml:space="preserve"> </w:t>
      </w:r>
      <w:r w:rsidR="004B3DB4" w:rsidRPr="00690A71">
        <w:rPr>
          <w:rFonts w:ascii="Nirmala UI" w:hAnsi="Nirmala UI" w:cs="Nirmala UI"/>
          <w:lang w:bidi="kn"/>
        </w:rPr>
        <w:t>ತಿಳಿಸಿ</w:t>
      </w:r>
      <w:r w:rsidR="004B3DB4" w:rsidRPr="00690A71">
        <w:rPr>
          <w:lang w:bidi="kn"/>
        </w:rPr>
        <w:t xml:space="preserve">. </w:t>
      </w:r>
    </w:p>
    <w:p w14:paraId="3FDF8410" w14:textId="64FA72E3" w:rsidR="001276BF" w:rsidRPr="00690A71" w:rsidRDefault="004B3DB4" w:rsidP="004B3DB4">
      <w:pPr>
        <w:ind w:left="-990" w:right="-360"/>
        <w:jc w:val="both"/>
        <w:rPr>
          <w:color w:val="FF0000"/>
        </w:rPr>
      </w:pPr>
      <w:r w:rsidRPr="00690A71">
        <w:rPr>
          <w:color w:val="FF0000"/>
          <w:lang w:bidi="kn"/>
        </w:rPr>
        <w:t>(</w:t>
      </w:r>
      <w:r w:rsidRPr="00690A71">
        <w:rPr>
          <w:rFonts w:ascii="Nirmala UI" w:hAnsi="Nirmala UI" w:cs="Nirmala UI"/>
          <w:color w:val="FF0000"/>
          <w:lang w:bidi="kn"/>
        </w:rPr>
        <w:t>ಒಟ್ಟು</w:t>
      </w:r>
      <w:r w:rsidRPr="00690A71">
        <w:rPr>
          <w:color w:val="FF0000"/>
          <w:lang w:bidi="kn"/>
        </w:rPr>
        <w:t xml:space="preserve"> </w:t>
      </w:r>
      <w:r w:rsidRPr="00690A71">
        <w:rPr>
          <w:rFonts w:ascii="Nirmala UI" w:hAnsi="Nirmala UI" w:cs="Nirmala UI"/>
          <w:color w:val="FF0000"/>
          <w:lang w:bidi="kn"/>
        </w:rPr>
        <w:t>ಶೇಕಡಾವಾರು</w:t>
      </w:r>
      <w:r w:rsidRPr="00690A71">
        <w:rPr>
          <w:color w:val="FF0000"/>
          <w:lang w:bidi="kn"/>
        </w:rPr>
        <w:t xml:space="preserve"> </w:t>
      </w:r>
      <w:r w:rsidR="00EE0FBC" w:rsidRPr="00690A71">
        <w:rPr>
          <w:rFonts w:ascii="Nirmala UI" w:hAnsi="Nirmala UI" w:cs="Nirmala UI"/>
          <w:color w:val="FF0000"/>
          <w:lang w:bidi="kn"/>
        </w:rPr>
        <w:t>100</w:t>
      </w:r>
      <w:r w:rsidRPr="00690A71">
        <w:rPr>
          <w:color w:val="FF0000"/>
          <w:lang w:bidi="kn"/>
        </w:rPr>
        <w:t xml:space="preserve">% </w:t>
      </w:r>
      <w:r w:rsidRPr="00690A71">
        <w:rPr>
          <w:rFonts w:ascii="Nirmala UI" w:hAnsi="Nirmala UI" w:cs="Nirmala UI"/>
          <w:color w:val="FF0000"/>
          <w:lang w:bidi="kn"/>
        </w:rPr>
        <w:t>ಗಿಂತ</w:t>
      </w:r>
      <w:r w:rsidRPr="00690A71">
        <w:rPr>
          <w:color w:val="FF0000"/>
          <w:lang w:bidi="kn"/>
        </w:rPr>
        <w:t xml:space="preserve"> </w:t>
      </w:r>
      <w:r w:rsidRPr="00690A71">
        <w:rPr>
          <w:rFonts w:ascii="Nirmala UI" w:hAnsi="Nirmala UI" w:cs="Nirmala UI"/>
          <w:color w:val="FF0000"/>
          <w:lang w:bidi="kn"/>
        </w:rPr>
        <w:t>ಹೆಚ್ಚಾಗುವುದಿಲ್ಲ</w:t>
      </w:r>
      <w:r w:rsidRPr="00690A71">
        <w:rPr>
          <w:color w:val="FF0000"/>
          <w:lang w:bidi="kn"/>
        </w:rPr>
        <w:t>)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710"/>
        <w:gridCol w:w="1710"/>
        <w:gridCol w:w="1710"/>
        <w:gridCol w:w="1710"/>
        <w:gridCol w:w="1710"/>
      </w:tblGrid>
      <w:tr w:rsidR="004B3DB4" w:rsidRPr="00690A71" w14:paraId="3AC879F8" w14:textId="77777777">
        <w:tc>
          <w:tcPr>
            <w:tcW w:w="2160" w:type="dxa"/>
            <w:shd w:val="pct15" w:color="000000" w:fill="FFFFFF"/>
          </w:tcPr>
          <w:p w14:paraId="7CDA42B5" w14:textId="3344ACBF" w:rsidR="004B3DB4" w:rsidRPr="00690A71" w:rsidRDefault="004B3DB4" w:rsidP="004B3DB4">
            <w:pPr>
              <w:tabs>
                <w:tab w:val="num" w:pos="-720"/>
              </w:tabs>
              <w:jc w:val="both"/>
              <w:rPr>
                <w:b/>
              </w:rPr>
            </w:pPr>
            <w:r w:rsidRPr="00690A71">
              <w:rPr>
                <w:rFonts w:ascii="Nirmala UI" w:hAnsi="Nirmala UI" w:cs="Nirmala UI"/>
              </w:rPr>
              <w:t>ಭಾಷೆಯನ್ನು</w:t>
            </w:r>
            <w:r w:rsidRPr="00690A71">
              <w:t xml:space="preserve"> </w:t>
            </w:r>
            <w:r w:rsidRPr="00690A71">
              <w:rPr>
                <w:rFonts w:ascii="Nirmala UI" w:hAnsi="Nirmala UI" w:cs="Nirmala UI"/>
              </w:rPr>
              <w:t>ಇಲ್ಲಿ</w:t>
            </w:r>
            <w:r w:rsidRPr="00690A71">
              <w:t xml:space="preserve"> </w:t>
            </w:r>
            <w:r w:rsidRPr="00690A71">
              <w:rPr>
                <w:rFonts w:ascii="Nirmala UI" w:hAnsi="Nirmala UI" w:cs="Nirmala UI"/>
              </w:rPr>
              <w:t>ಪಟ್ಟಿ</w:t>
            </w:r>
            <w:r w:rsidRPr="00690A71">
              <w:t xml:space="preserve"> </w:t>
            </w:r>
            <w:r w:rsidRPr="00690A71">
              <w:rPr>
                <w:rFonts w:ascii="Nirmala UI" w:hAnsi="Nirmala UI" w:cs="Nirmala UI"/>
              </w:rPr>
              <w:t>ಮಾಡಿ</w:t>
            </w:r>
          </w:p>
        </w:tc>
        <w:tc>
          <w:tcPr>
            <w:tcW w:w="1710" w:type="dxa"/>
          </w:tcPr>
          <w:p w14:paraId="5C3E2558" w14:textId="77777777" w:rsidR="004B3DB4" w:rsidRPr="00690A71" w:rsidRDefault="004B3DB4" w:rsidP="004B3DB4">
            <w:pPr>
              <w:tabs>
                <w:tab w:val="num" w:pos="-720"/>
              </w:tabs>
              <w:jc w:val="both"/>
            </w:pPr>
            <w:r w:rsidRPr="00690A71">
              <w:rPr>
                <w:cs/>
                <w:lang w:bidi="kn"/>
              </w:rPr>
              <w:fldChar w:fldCharType="begin"/>
            </w:r>
            <w:r w:rsidRPr="00690A71">
              <w:rPr>
                <w:cs/>
                <w:lang w:bidi="kn"/>
              </w:rPr>
              <w:instrText xml:space="preserve"> REF  L1 \* Caps  \* MERGEFORMAT </w:instrText>
            </w:r>
            <w:r w:rsidRPr="00690A71">
              <w:rPr>
                <w:cs/>
                <w:lang w:bidi="kn"/>
              </w:rPr>
              <w:fldChar w:fldCharType="end"/>
            </w:r>
          </w:p>
        </w:tc>
        <w:tc>
          <w:tcPr>
            <w:tcW w:w="1710" w:type="dxa"/>
          </w:tcPr>
          <w:p w14:paraId="572B8A18" w14:textId="77777777" w:rsidR="004B3DB4" w:rsidRPr="00690A71" w:rsidRDefault="004B3DB4" w:rsidP="004B3DB4">
            <w:pPr>
              <w:tabs>
                <w:tab w:val="num" w:pos="-720"/>
              </w:tabs>
              <w:jc w:val="both"/>
            </w:pPr>
            <w:r w:rsidRPr="00690A71">
              <w:rPr>
                <w:cs/>
                <w:lang w:bidi="kn"/>
              </w:rPr>
              <w:fldChar w:fldCharType="begin"/>
            </w:r>
            <w:r w:rsidRPr="00690A71">
              <w:rPr>
                <w:cs/>
                <w:lang w:bidi="kn"/>
              </w:rPr>
              <w:instrText xml:space="preserve"> REF  L2 \* Caps  \* MERGEFORMAT </w:instrText>
            </w:r>
            <w:r w:rsidRPr="00690A71">
              <w:rPr>
                <w:cs/>
                <w:lang w:bidi="kn"/>
              </w:rPr>
              <w:fldChar w:fldCharType="end"/>
            </w:r>
          </w:p>
        </w:tc>
        <w:tc>
          <w:tcPr>
            <w:tcW w:w="1710" w:type="dxa"/>
          </w:tcPr>
          <w:p w14:paraId="3C5D8E7D" w14:textId="77777777" w:rsidR="004B3DB4" w:rsidRPr="00690A71" w:rsidRDefault="004B3DB4" w:rsidP="004B3DB4">
            <w:pPr>
              <w:tabs>
                <w:tab w:val="num" w:pos="-720"/>
              </w:tabs>
              <w:jc w:val="both"/>
            </w:pPr>
            <w:r w:rsidRPr="00690A71">
              <w:rPr>
                <w:cs/>
                <w:lang w:bidi="kn"/>
              </w:rPr>
              <w:fldChar w:fldCharType="begin"/>
            </w:r>
            <w:r w:rsidRPr="00690A71">
              <w:rPr>
                <w:cs/>
                <w:lang w:bidi="kn"/>
              </w:rPr>
              <w:instrText xml:space="preserve"> REF  L3 \* Caps  \* MERGEFORMAT </w:instrText>
            </w:r>
            <w:r w:rsidRPr="00690A71">
              <w:rPr>
                <w:cs/>
                <w:lang w:bidi="kn"/>
              </w:rPr>
              <w:fldChar w:fldCharType="end"/>
            </w:r>
          </w:p>
        </w:tc>
        <w:tc>
          <w:tcPr>
            <w:tcW w:w="1710" w:type="dxa"/>
          </w:tcPr>
          <w:p w14:paraId="6C302E18" w14:textId="26F1808A" w:rsidR="004B3DB4" w:rsidRPr="00690A71" w:rsidRDefault="004B3DB4" w:rsidP="004B3DB4">
            <w:pPr>
              <w:tabs>
                <w:tab w:val="num" w:pos="-720"/>
              </w:tabs>
              <w:jc w:val="both"/>
            </w:pPr>
            <w:r w:rsidRPr="00690A71">
              <w:rPr>
                <w:cs/>
                <w:lang w:bidi="kn"/>
              </w:rPr>
              <w:fldChar w:fldCharType="begin"/>
            </w:r>
            <w:r w:rsidRPr="00690A71">
              <w:rPr>
                <w:cs/>
                <w:lang w:bidi="kn"/>
              </w:rPr>
              <w:instrText xml:space="preserve"> REF  L4 \* Caps </w:instrText>
            </w:r>
            <w:r w:rsidR="00690A71">
              <w:rPr>
                <w:lang w:bidi="kn"/>
              </w:rPr>
              <w:instrText xml:space="preserve"> \* MERGEFORMAT </w:instrText>
            </w:r>
            <w:r w:rsidRPr="00690A71">
              <w:rPr>
                <w:cs/>
                <w:lang w:bidi="kn"/>
              </w:rPr>
              <w:fldChar w:fldCharType="end"/>
            </w:r>
          </w:p>
        </w:tc>
        <w:tc>
          <w:tcPr>
            <w:tcW w:w="1710" w:type="dxa"/>
          </w:tcPr>
          <w:p w14:paraId="0F654303" w14:textId="19DCEF9F" w:rsidR="004B3DB4" w:rsidRPr="00690A71" w:rsidRDefault="004B3DB4" w:rsidP="004B3DB4">
            <w:pPr>
              <w:tabs>
                <w:tab w:val="num" w:pos="-720"/>
              </w:tabs>
              <w:jc w:val="both"/>
            </w:pPr>
            <w:r w:rsidRPr="00690A71">
              <w:rPr>
                <w:cs/>
                <w:lang w:bidi="kn"/>
              </w:rPr>
              <w:fldChar w:fldCharType="begin"/>
            </w:r>
            <w:r w:rsidRPr="00690A71">
              <w:rPr>
                <w:cs/>
                <w:lang w:bidi="kn"/>
              </w:rPr>
              <w:instrText xml:space="preserve"> REF  L5 \* Caps </w:instrText>
            </w:r>
            <w:r w:rsidR="00690A71">
              <w:rPr>
                <w:lang w:bidi="kn"/>
              </w:rPr>
              <w:instrText xml:space="preserve"> \* MERGEFORMAT </w:instrText>
            </w:r>
            <w:r w:rsidRPr="00690A71">
              <w:rPr>
                <w:cs/>
                <w:lang w:bidi="kn"/>
              </w:rPr>
              <w:fldChar w:fldCharType="end"/>
            </w:r>
          </w:p>
        </w:tc>
      </w:tr>
      <w:tr w:rsidR="004B3DB4" w:rsidRPr="00690A71" w14:paraId="79B1CCFD" w14:textId="77777777">
        <w:tc>
          <w:tcPr>
            <w:tcW w:w="2160" w:type="dxa"/>
            <w:tcBorders>
              <w:bottom w:val="single" w:sz="4" w:space="0" w:color="auto"/>
            </w:tcBorders>
          </w:tcPr>
          <w:p w14:paraId="37FBFB8E" w14:textId="671AD9BA" w:rsidR="004B3DB4" w:rsidRPr="00690A71" w:rsidRDefault="004B3DB4" w:rsidP="004B3DB4">
            <w:pPr>
              <w:tabs>
                <w:tab w:val="num" w:pos="-720"/>
              </w:tabs>
              <w:jc w:val="both"/>
              <w:rPr>
                <w:b/>
              </w:rPr>
            </w:pPr>
            <w:r w:rsidRPr="00690A71">
              <w:rPr>
                <w:rFonts w:ascii="Nirmala UI" w:hAnsi="Nirmala UI" w:cs="Nirmala UI"/>
              </w:rPr>
              <w:t>ಇಲ್ಲಿ</w:t>
            </w:r>
            <w:r w:rsidRPr="00690A71">
              <w:t xml:space="preserve"> </w:t>
            </w:r>
            <w:r w:rsidRPr="00690A71">
              <w:rPr>
                <w:rFonts w:ascii="Nirmala UI" w:hAnsi="Nirmala UI" w:cs="Nirmala UI"/>
              </w:rPr>
              <w:t>ಶೇಕಡಾವಾರು</w:t>
            </w:r>
            <w:r w:rsidRPr="00690A71">
              <w:t xml:space="preserve"> </w:t>
            </w:r>
            <w:r w:rsidRPr="00690A71">
              <w:rPr>
                <w:rFonts w:ascii="Nirmala UI" w:hAnsi="Nirmala UI" w:cs="Nirmala UI"/>
              </w:rPr>
              <w:t>ಪಟ್ಟಿ</w:t>
            </w:r>
            <w:r w:rsidRPr="00690A71">
              <w:t xml:space="preserve"> </w:t>
            </w:r>
            <w:r w:rsidRPr="00690A71">
              <w:rPr>
                <w:rFonts w:ascii="Nirmala UI" w:hAnsi="Nirmala UI" w:cs="Nirmala UI"/>
              </w:rPr>
              <w:t>ಮಾಡಿ</w:t>
            </w:r>
          </w:p>
        </w:tc>
        <w:tc>
          <w:tcPr>
            <w:tcW w:w="1710" w:type="dxa"/>
          </w:tcPr>
          <w:p w14:paraId="58EE55F8" w14:textId="77777777" w:rsidR="004B3DB4" w:rsidRPr="00690A71" w:rsidRDefault="004B3DB4" w:rsidP="004B3DB4">
            <w:pPr>
              <w:tabs>
                <w:tab w:val="num" w:pos="-720"/>
              </w:tabs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26"/>
            <w:r w:rsidRPr="00690A71">
              <w:rPr>
                <w:cs/>
                <w:lang w:bidi="kn"/>
              </w:rPr>
              <w:instrText xml:space="preserve"> FORMTEXT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  <w:bookmarkEnd w:id="26"/>
          </w:p>
        </w:tc>
        <w:tc>
          <w:tcPr>
            <w:tcW w:w="1710" w:type="dxa"/>
          </w:tcPr>
          <w:p w14:paraId="4A64EDB3" w14:textId="77777777" w:rsidR="004B3DB4" w:rsidRPr="00690A71" w:rsidRDefault="004B3DB4" w:rsidP="004B3DB4">
            <w:pPr>
              <w:tabs>
                <w:tab w:val="num" w:pos="-720"/>
              </w:tabs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xt28"/>
            <w:r w:rsidRPr="00690A71">
              <w:rPr>
                <w:cs/>
                <w:lang w:bidi="kn"/>
              </w:rPr>
              <w:instrText xml:space="preserve"> FORMTEXT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  <w:bookmarkEnd w:id="27"/>
          </w:p>
        </w:tc>
        <w:tc>
          <w:tcPr>
            <w:tcW w:w="1710" w:type="dxa"/>
          </w:tcPr>
          <w:p w14:paraId="1CFFC75E" w14:textId="77777777" w:rsidR="004B3DB4" w:rsidRPr="00690A71" w:rsidRDefault="004B3DB4" w:rsidP="004B3DB4">
            <w:pPr>
              <w:tabs>
                <w:tab w:val="num" w:pos="-720"/>
              </w:tabs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8" w:name="Text30"/>
            <w:r w:rsidRPr="00690A71">
              <w:rPr>
                <w:cs/>
                <w:lang w:bidi="kn"/>
              </w:rPr>
              <w:instrText xml:space="preserve"> FORMTEXT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  <w:bookmarkEnd w:id="28"/>
          </w:p>
        </w:tc>
        <w:tc>
          <w:tcPr>
            <w:tcW w:w="1710" w:type="dxa"/>
          </w:tcPr>
          <w:p w14:paraId="1B9024BC" w14:textId="77777777" w:rsidR="004B3DB4" w:rsidRPr="00690A71" w:rsidRDefault="004B3DB4" w:rsidP="004B3DB4">
            <w:pPr>
              <w:tabs>
                <w:tab w:val="num" w:pos="-720"/>
              </w:tabs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9" w:name="Text32"/>
            <w:r w:rsidRPr="00690A71">
              <w:rPr>
                <w:cs/>
                <w:lang w:bidi="kn"/>
              </w:rPr>
              <w:instrText xml:space="preserve"> FORMTEXT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  <w:bookmarkEnd w:id="29"/>
          </w:p>
        </w:tc>
        <w:tc>
          <w:tcPr>
            <w:tcW w:w="1710" w:type="dxa"/>
          </w:tcPr>
          <w:p w14:paraId="03DE13FF" w14:textId="77777777" w:rsidR="004B3DB4" w:rsidRPr="00690A71" w:rsidRDefault="004B3DB4" w:rsidP="004B3DB4">
            <w:pPr>
              <w:tabs>
                <w:tab w:val="num" w:pos="-720"/>
              </w:tabs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0" w:name="Text33"/>
            <w:r w:rsidRPr="00690A71">
              <w:rPr>
                <w:cs/>
                <w:lang w:bidi="kn"/>
              </w:rPr>
              <w:instrText xml:space="preserve"> FORMTEXT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  <w:bookmarkEnd w:id="30"/>
          </w:p>
        </w:tc>
      </w:tr>
    </w:tbl>
    <w:p w14:paraId="3511FE52" w14:textId="77777777" w:rsidR="001276BF" w:rsidRPr="00690A71" w:rsidRDefault="001276BF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sz w:val="20"/>
          <w:szCs w:val="20"/>
        </w:rPr>
      </w:pPr>
    </w:p>
    <w:p w14:paraId="7BA2FBA4" w14:textId="77777777" w:rsidR="004B3DB4" w:rsidRPr="00690A71" w:rsidRDefault="00F355C8" w:rsidP="004B3DB4">
      <w:pPr>
        <w:ind w:left="-993" w:right="43"/>
        <w:jc w:val="both"/>
        <w:rPr>
          <w:lang w:bidi="kn"/>
        </w:rPr>
      </w:pPr>
      <w:r w:rsidRPr="00690A71">
        <w:rPr>
          <w:b/>
          <w:bCs/>
          <w:cs/>
          <w:lang w:bidi="kn"/>
        </w:rPr>
        <w:t xml:space="preserve">(6) </w:t>
      </w:r>
      <w:r w:rsidR="004B3DB4" w:rsidRPr="00690A71">
        <w:rPr>
          <w:rFonts w:ascii="Nirmala UI" w:hAnsi="Nirmala UI" w:cs="Nirmala UI"/>
          <w:lang w:bidi="kn"/>
        </w:rPr>
        <w:t>ದಯವಿಟ್ಟು</w:t>
      </w:r>
      <w:r w:rsidR="004B3DB4" w:rsidRPr="00690A71">
        <w:rPr>
          <w:lang w:bidi="kn"/>
        </w:rPr>
        <w:t xml:space="preserve"> </w:t>
      </w:r>
      <w:r w:rsidR="004B3DB4" w:rsidRPr="00690A71">
        <w:rPr>
          <w:rFonts w:ascii="Nirmala UI" w:hAnsi="Nirmala UI" w:cs="Nirmala UI"/>
          <w:lang w:bidi="kn"/>
        </w:rPr>
        <w:t>ನೀವು</w:t>
      </w:r>
      <w:r w:rsidR="004B3DB4" w:rsidRPr="00690A71">
        <w:rPr>
          <w:lang w:bidi="kn"/>
        </w:rPr>
        <w:t xml:space="preserve"> </w:t>
      </w:r>
      <w:r w:rsidR="004B3DB4" w:rsidRPr="00690A71">
        <w:rPr>
          <w:rFonts w:ascii="Nirmala UI" w:hAnsi="Nirmala UI" w:cs="Nirmala UI"/>
          <w:lang w:bidi="kn"/>
        </w:rPr>
        <w:t>ನಿಮ್ಮನ್ನು</w:t>
      </w:r>
      <w:r w:rsidR="004B3DB4" w:rsidRPr="00690A71">
        <w:rPr>
          <w:lang w:bidi="kn"/>
        </w:rPr>
        <w:t xml:space="preserve"> </w:t>
      </w:r>
      <w:r w:rsidR="004B3DB4" w:rsidRPr="00690A71">
        <w:rPr>
          <w:rFonts w:ascii="Nirmala UI" w:hAnsi="Nirmala UI" w:cs="Nirmala UI"/>
          <w:lang w:bidi="kn"/>
        </w:rPr>
        <w:t>ಯಾವ</w:t>
      </w:r>
      <w:r w:rsidR="004B3DB4" w:rsidRPr="00690A71">
        <w:rPr>
          <w:lang w:bidi="kn"/>
        </w:rPr>
        <w:t xml:space="preserve"> </w:t>
      </w:r>
      <w:r w:rsidR="004B3DB4" w:rsidRPr="00690A71">
        <w:rPr>
          <w:rFonts w:ascii="Nirmala UI" w:hAnsi="Nirmala UI" w:cs="Nirmala UI"/>
          <w:lang w:bidi="kn"/>
        </w:rPr>
        <w:t>ಯಾವ</w:t>
      </w:r>
      <w:r w:rsidR="004B3DB4" w:rsidRPr="00690A71">
        <w:rPr>
          <w:lang w:bidi="kn"/>
        </w:rPr>
        <w:t xml:space="preserve"> </w:t>
      </w:r>
      <w:r w:rsidR="004B3DB4" w:rsidRPr="00690A71">
        <w:rPr>
          <w:rFonts w:ascii="Nirmala UI" w:hAnsi="Nirmala UI" w:cs="Nirmala UI"/>
          <w:lang w:bidi="kn"/>
        </w:rPr>
        <w:t>ಸಂಸ್ಕೃತಿಗಳೊಂದಿಗೆ</w:t>
      </w:r>
      <w:r w:rsidR="004B3DB4" w:rsidRPr="00690A71">
        <w:rPr>
          <w:lang w:bidi="kn"/>
        </w:rPr>
        <w:t xml:space="preserve"> </w:t>
      </w:r>
      <w:r w:rsidR="004B3DB4" w:rsidRPr="00690A71">
        <w:rPr>
          <w:rFonts w:ascii="Nirmala UI" w:hAnsi="Nirmala UI" w:cs="Nirmala UI"/>
          <w:lang w:bidi="kn"/>
        </w:rPr>
        <w:t>ಗುರುತಿಸಲ್ಪಡುತ್ತೀರ</w:t>
      </w:r>
      <w:r w:rsidR="004B3DB4" w:rsidRPr="00690A71">
        <w:rPr>
          <w:lang w:bidi="kn"/>
        </w:rPr>
        <w:t xml:space="preserve"> </w:t>
      </w:r>
      <w:r w:rsidR="004B3DB4" w:rsidRPr="00690A71">
        <w:rPr>
          <w:rFonts w:ascii="Nirmala UI" w:hAnsi="Nirmala UI" w:cs="Nirmala UI"/>
          <w:lang w:bidi="kn"/>
        </w:rPr>
        <w:t>ಎಂಬುದನ್ನು</w:t>
      </w:r>
      <w:r w:rsidR="004B3DB4" w:rsidRPr="00690A71">
        <w:rPr>
          <w:lang w:bidi="kn"/>
        </w:rPr>
        <w:t xml:space="preserve"> </w:t>
      </w:r>
      <w:r w:rsidR="004B3DB4" w:rsidRPr="00690A71">
        <w:rPr>
          <w:rFonts w:ascii="Nirmala UI" w:hAnsi="Nirmala UI" w:cs="Nirmala UI"/>
          <w:lang w:bidi="kn"/>
        </w:rPr>
        <w:t>ತಿಳಿಸಿ</w:t>
      </w:r>
      <w:r w:rsidR="004B3DB4" w:rsidRPr="00690A71">
        <w:rPr>
          <w:lang w:bidi="kn"/>
        </w:rPr>
        <w:t xml:space="preserve">. </w:t>
      </w:r>
      <w:r w:rsidR="004B3DB4" w:rsidRPr="00690A71">
        <w:rPr>
          <w:rFonts w:ascii="Nirmala UI" w:hAnsi="Nirmala UI" w:cs="Nirmala UI"/>
          <w:lang w:bidi="kn"/>
        </w:rPr>
        <w:t>ಸೊನ್ನೆಯಿಂದ</w:t>
      </w:r>
      <w:r w:rsidR="004B3DB4" w:rsidRPr="00690A71">
        <w:rPr>
          <w:lang w:bidi="kn"/>
        </w:rPr>
        <w:t xml:space="preserve"> </w:t>
      </w:r>
      <w:r w:rsidR="004B3DB4" w:rsidRPr="00690A71">
        <w:rPr>
          <w:rFonts w:ascii="Nirmala UI" w:hAnsi="Nirmala UI" w:cs="Nirmala UI"/>
          <w:lang w:bidi="kn"/>
        </w:rPr>
        <w:t>೧೦</w:t>
      </w:r>
      <w:r w:rsidR="004B3DB4" w:rsidRPr="00690A71">
        <w:rPr>
          <w:lang w:bidi="kn"/>
        </w:rPr>
        <w:t xml:space="preserve"> </w:t>
      </w:r>
      <w:r w:rsidR="004B3DB4" w:rsidRPr="00690A71">
        <w:rPr>
          <w:rFonts w:ascii="Nirmala UI" w:hAnsi="Nirmala UI" w:cs="Nirmala UI"/>
          <w:lang w:bidi="kn"/>
        </w:rPr>
        <w:t>ಪ್ರಮಾಣದಲ್ಲಿ</w:t>
      </w:r>
      <w:r w:rsidR="004B3DB4" w:rsidRPr="00690A71">
        <w:rPr>
          <w:lang w:bidi="kn"/>
        </w:rPr>
        <w:t xml:space="preserve">, </w:t>
      </w:r>
      <w:r w:rsidR="004B3DB4" w:rsidRPr="00690A71">
        <w:rPr>
          <w:rFonts w:ascii="Nirmala UI" w:hAnsi="Nirmala UI" w:cs="Nirmala UI"/>
          <w:lang w:bidi="kn"/>
        </w:rPr>
        <w:t>ನೀವು</w:t>
      </w:r>
      <w:r w:rsidR="004B3DB4" w:rsidRPr="00690A71">
        <w:rPr>
          <w:lang w:bidi="kn"/>
        </w:rPr>
        <w:t xml:space="preserve"> </w:t>
      </w:r>
      <w:r w:rsidR="004B3DB4" w:rsidRPr="00690A71">
        <w:rPr>
          <w:rFonts w:ascii="Nirmala UI" w:hAnsi="Nirmala UI" w:cs="Nirmala UI"/>
          <w:lang w:bidi="kn"/>
        </w:rPr>
        <w:t>ಯಾವ</w:t>
      </w:r>
      <w:r w:rsidR="004B3DB4" w:rsidRPr="00690A71">
        <w:rPr>
          <w:lang w:bidi="kn"/>
        </w:rPr>
        <w:t xml:space="preserve"> </w:t>
      </w:r>
      <w:r w:rsidR="004B3DB4" w:rsidRPr="00690A71">
        <w:rPr>
          <w:rFonts w:ascii="Nirmala UI" w:hAnsi="Nirmala UI" w:cs="Nirmala UI"/>
          <w:lang w:bidi="kn"/>
        </w:rPr>
        <w:t>ಯಾವ</w:t>
      </w:r>
      <w:r w:rsidR="004B3DB4" w:rsidRPr="00690A71">
        <w:rPr>
          <w:lang w:bidi="kn"/>
        </w:rPr>
        <w:t xml:space="preserve"> </w:t>
      </w:r>
      <w:r w:rsidR="004B3DB4" w:rsidRPr="00690A71">
        <w:rPr>
          <w:rFonts w:ascii="Nirmala UI" w:hAnsi="Nirmala UI" w:cs="Nirmala UI"/>
          <w:lang w:bidi="kn"/>
        </w:rPr>
        <w:t>ಸಂಸ್ಕೃತಿಯೊಂದಿಗೆ</w:t>
      </w:r>
      <w:r w:rsidR="004B3DB4" w:rsidRPr="00690A71">
        <w:rPr>
          <w:lang w:bidi="kn"/>
        </w:rPr>
        <w:t xml:space="preserve"> </w:t>
      </w:r>
      <w:r w:rsidR="004B3DB4" w:rsidRPr="00690A71">
        <w:rPr>
          <w:rFonts w:ascii="Nirmala UI" w:hAnsi="Nirmala UI" w:cs="Nirmala UI"/>
          <w:lang w:bidi="kn"/>
        </w:rPr>
        <w:t>ಎಷ್ಟು</w:t>
      </w:r>
      <w:r w:rsidR="004B3DB4" w:rsidRPr="00690A71">
        <w:rPr>
          <w:lang w:bidi="kn"/>
        </w:rPr>
        <w:t xml:space="preserve"> </w:t>
      </w:r>
      <w:r w:rsidR="004B3DB4" w:rsidRPr="00690A71">
        <w:rPr>
          <w:rFonts w:ascii="Nirmala UI" w:hAnsi="Nirmala UI" w:cs="Nirmala UI"/>
          <w:lang w:bidi="kn"/>
        </w:rPr>
        <w:t>ಗುರುತಿಸಿಕೊಳ್ಳುತಿರಿ</w:t>
      </w:r>
      <w:r w:rsidR="004B3DB4" w:rsidRPr="00690A71">
        <w:rPr>
          <w:lang w:bidi="kn"/>
        </w:rPr>
        <w:t xml:space="preserve"> </w:t>
      </w:r>
      <w:r w:rsidR="004B3DB4" w:rsidRPr="00690A71">
        <w:rPr>
          <w:rFonts w:ascii="Nirmala UI" w:hAnsi="Nirmala UI" w:cs="Nirmala UI"/>
          <w:lang w:bidi="kn"/>
        </w:rPr>
        <w:t>ಎಂಬುದನ್ನು</w:t>
      </w:r>
      <w:r w:rsidR="004B3DB4" w:rsidRPr="00690A71">
        <w:rPr>
          <w:lang w:bidi="kn"/>
        </w:rPr>
        <w:t xml:space="preserve"> </w:t>
      </w:r>
      <w:r w:rsidR="004B3DB4" w:rsidRPr="00690A71">
        <w:rPr>
          <w:rFonts w:ascii="Nirmala UI" w:hAnsi="Nirmala UI" w:cs="Nirmala UI"/>
          <w:lang w:bidi="kn"/>
        </w:rPr>
        <w:t>ತಿಳಿಸಿ</w:t>
      </w:r>
      <w:r w:rsidR="004B3DB4" w:rsidRPr="00690A71">
        <w:rPr>
          <w:lang w:bidi="kn"/>
        </w:rPr>
        <w:t xml:space="preserve">. </w:t>
      </w:r>
    </w:p>
    <w:p w14:paraId="5DF52382" w14:textId="77777777" w:rsidR="005357E0" w:rsidRPr="00690A71" w:rsidRDefault="005357E0" w:rsidP="004B3DB4">
      <w:pPr>
        <w:ind w:left="-993" w:right="43"/>
        <w:jc w:val="both"/>
        <w:rPr>
          <w:rFonts w:ascii="Nirmala UI" w:hAnsi="Nirmala UI" w:cs="Nirmala UI"/>
          <w:lang w:bidi="kn"/>
        </w:rPr>
      </w:pPr>
    </w:p>
    <w:p w14:paraId="369CCE8C" w14:textId="049EDF9C" w:rsidR="004B3DB4" w:rsidRPr="00690A71" w:rsidRDefault="004B3DB4" w:rsidP="004B3DB4">
      <w:pPr>
        <w:ind w:left="-993" w:right="43"/>
        <w:jc w:val="both"/>
        <w:rPr>
          <w:lang w:bidi="kn"/>
        </w:rPr>
      </w:pPr>
      <w:r w:rsidRPr="00690A71">
        <w:rPr>
          <w:rFonts w:ascii="Nirmala UI" w:hAnsi="Nirmala UI" w:cs="Nirmala UI"/>
          <w:lang w:bidi="kn"/>
        </w:rPr>
        <w:t>ಉದಾಹರಣೆಗೆ</w:t>
      </w:r>
      <w:r w:rsidRPr="00690A71">
        <w:rPr>
          <w:lang w:bidi="kn"/>
        </w:rPr>
        <w:t xml:space="preserve">: </w:t>
      </w:r>
      <w:r w:rsidRPr="00690A71">
        <w:rPr>
          <w:rFonts w:ascii="Nirmala UI" w:hAnsi="Nirmala UI" w:cs="Nirmala UI"/>
          <w:lang w:bidi="kn"/>
        </w:rPr>
        <w:t>ನಿಮ್ಮ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ರಾಜ್ಯ</w:t>
      </w:r>
      <w:r w:rsidRPr="00690A71">
        <w:rPr>
          <w:lang w:bidi="kn"/>
        </w:rPr>
        <w:t xml:space="preserve">, </w:t>
      </w:r>
      <w:r w:rsidRPr="00690A71">
        <w:rPr>
          <w:rFonts w:ascii="Nirmala UI" w:hAnsi="Nirmala UI" w:cs="Nirmala UI"/>
          <w:lang w:bidi="kn"/>
        </w:rPr>
        <w:t>ನಿಮ್ಮ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ಮಾತೃಭಾಷೆ</w:t>
      </w:r>
      <w:r w:rsidRPr="00690A71">
        <w:rPr>
          <w:lang w:bidi="kn"/>
        </w:rPr>
        <w:t xml:space="preserve">, </w:t>
      </w:r>
      <w:r w:rsidRPr="00690A71">
        <w:rPr>
          <w:rFonts w:ascii="Nirmala UI" w:hAnsi="Nirmala UI" w:cs="Nirmala UI"/>
          <w:lang w:bidi="kn"/>
        </w:rPr>
        <w:t>ನಿಮ್ಮ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ಧರ್ಮವನ್ನು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ತಿಳಿಸಿ</w:t>
      </w:r>
      <w:r w:rsidRPr="00690A71">
        <w:rPr>
          <w:lang w:bidi="kn"/>
        </w:rPr>
        <w:t xml:space="preserve">  </w:t>
      </w:r>
    </w:p>
    <w:p w14:paraId="241707AC" w14:textId="77777777" w:rsidR="005357E0" w:rsidRPr="00690A71" w:rsidRDefault="005357E0" w:rsidP="004B3DB4">
      <w:pPr>
        <w:ind w:left="-993" w:right="43"/>
        <w:jc w:val="both"/>
        <w:rPr>
          <w:rFonts w:ascii="Nirmala UI" w:hAnsi="Nirmala UI" w:cs="Nirmala UI"/>
          <w:lang w:bidi="kn"/>
        </w:rPr>
      </w:pPr>
    </w:p>
    <w:p w14:paraId="0E5665BC" w14:textId="20602924" w:rsidR="001276BF" w:rsidRPr="00690A71" w:rsidRDefault="004B3DB4" w:rsidP="004B3DB4">
      <w:pPr>
        <w:ind w:left="-993" w:right="43"/>
        <w:jc w:val="both"/>
        <w:rPr>
          <w:rFonts w:ascii="Nirmala UI" w:hAnsi="Nirmala UI" w:cs="Nirmala UI"/>
          <w:lang w:bidi="kn"/>
        </w:rPr>
      </w:pPr>
      <w:r w:rsidRPr="00690A71">
        <w:rPr>
          <w:rFonts w:ascii="Nirmala UI" w:hAnsi="Nirmala UI" w:cs="Nirmala UI"/>
          <w:lang w:bidi="kn"/>
        </w:rPr>
        <w:t>ಭಾರತೀಯ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ಸಂಸ್ಕೃತಿಯನ್ನು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ಹೊರತುಪಡಿಸಿ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ಇತರೆ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ಸಂಸ್ಕೃತಿಯಾದರೆ</w:t>
      </w:r>
      <w:r w:rsidRPr="00690A71">
        <w:rPr>
          <w:lang w:bidi="kn"/>
        </w:rPr>
        <w:t xml:space="preserve">   </w:t>
      </w:r>
      <w:r w:rsidRPr="00690A71">
        <w:rPr>
          <w:rFonts w:ascii="Nirmala UI" w:hAnsi="Nirmala UI" w:cs="Nirmala UI"/>
          <w:lang w:bidi="kn"/>
        </w:rPr>
        <w:t>ಅದನ್ನು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ಸಹ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ತಿಳಿಸಿ</w:t>
      </w:r>
    </w:p>
    <w:p w14:paraId="09500A30" w14:textId="77777777" w:rsidR="00B75776" w:rsidRPr="00690A71" w:rsidRDefault="00B75776" w:rsidP="004B3DB4">
      <w:pPr>
        <w:ind w:left="-993" w:right="43"/>
        <w:jc w:val="both"/>
      </w:pP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710"/>
        <w:gridCol w:w="1710"/>
        <w:gridCol w:w="1710"/>
        <w:gridCol w:w="1710"/>
        <w:gridCol w:w="1710"/>
      </w:tblGrid>
      <w:tr w:rsidR="001276BF" w:rsidRPr="00690A71" w14:paraId="0BF0669D" w14:textId="77777777">
        <w:tc>
          <w:tcPr>
            <w:tcW w:w="2160" w:type="dxa"/>
            <w:shd w:val="clear" w:color="auto" w:fill="C0C0C0"/>
          </w:tcPr>
          <w:p w14:paraId="23899DE3" w14:textId="3D3BE7C7" w:rsidR="001276BF" w:rsidRPr="00690A71" w:rsidRDefault="004B3DB4">
            <w:pPr>
              <w:ind w:right="-907"/>
              <w:jc w:val="both"/>
            </w:pPr>
            <w:r w:rsidRPr="00690A71">
              <w:rPr>
                <w:rFonts w:ascii="Nirmala UI" w:hAnsi="Nirmala UI" w:cs="Nirmala UI"/>
                <w:lang w:bidi="kn"/>
              </w:rPr>
              <w:t>ಇಲ್ಲಿ</w:t>
            </w:r>
            <w:r w:rsidRPr="00690A71">
              <w:rPr>
                <w:lang w:bidi="kn"/>
              </w:rPr>
              <w:t xml:space="preserve"> </w:t>
            </w:r>
            <w:r w:rsidRPr="00690A71">
              <w:rPr>
                <w:rFonts w:ascii="Nirmala UI" w:hAnsi="Nirmala UI" w:cs="Nirmala UI"/>
                <w:lang w:bidi="kn"/>
              </w:rPr>
              <w:t>ಸಂಸ್ಕೃತಿಗಳ</w:t>
            </w:r>
            <w:r w:rsidRPr="00690A71">
              <w:rPr>
                <w:lang w:bidi="kn"/>
              </w:rPr>
              <w:t xml:space="preserve"> </w:t>
            </w:r>
            <w:r w:rsidRPr="00690A71">
              <w:rPr>
                <w:rFonts w:ascii="Nirmala UI" w:hAnsi="Nirmala UI" w:cs="Nirmala UI"/>
                <w:lang w:bidi="kn"/>
              </w:rPr>
              <w:t>ಪಟ್ಟಿ</w:t>
            </w:r>
          </w:p>
        </w:tc>
        <w:tc>
          <w:tcPr>
            <w:tcW w:w="1710" w:type="dxa"/>
          </w:tcPr>
          <w:p w14:paraId="717AD6F8" w14:textId="77777777" w:rsidR="001276BF" w:rsidRPr="00690A71" w:rsidRDefault="00F355C8">
            <w:pPr>
              <w:ind w:right="-907"/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 w:rsidRPr="00690A71">
              <w:rPr>
                <w:cs/>
                <w:lang w:bidi="kn"/>
              </w:rPr>
              <w:instrText xml:space="preserve"> FORMTEXT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  <w:bookmarkEnd w:id="31"/>
          </w:p>
        </w:tc>
        <w:tc>
          <w:tcPr>
            <w:tcW w:w="1710" w:type="dxa"/>
          </w:tcPr>
          <w:p w14:paraId="1095C934" w14:textId="77777777" w:rsidR="001276BF" w:rsidRPr="00690A71" w:rsidRDefault="00F355C8">
            <w:pPr>
              <w:ind w:right="-907"/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 w:rsidRPr="00690A71">
              <w:rPr>
                <w:cs/>
                <w:lang w:bidi="kn"/>
              </w:rPr>
              <w:instrText xml:space="preserve"> FORMTEXT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  <w:bookmarkEnd w:id="32"/>
          </w:p>
        </w:tc>
        <w:tc>
          <w:tcPr>
            <w:tcW w:w="1710" w:type="dxa"/>
          </w:tcPr>
          <w:p w14:paraId="5D5492F3" w14:textId="77777777" w:rsidR="001276BF" w:rsidRPr="00690A71" w:rsidRDefault="00F355C8">
            <w:pPr>
              <w:ind w:right="-907"/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3" w:name="Text45"/>
            <w:r w:rsidRPr="00690A71">
              <w:rPr>
                <w:cs/>
                <w:lang w:bidi="kn"/>
              </w:rPr>
              <w:instrText xml:space="preserve"> FORMTEXT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  <w:bookmarkEnd w:id="33"/>
          </w:p>
        </w:tc>
        <w:tc>
          <w:tcPr>
            <w:tcW w:w="1710" w:type="dxa"/>
          </w:tcPr>
          <w:p w14:paraId="109663EC" w14:textId="77777777" w:rsidR="001276BF" w:rsidRPr="00690A71" w:rsidRDefault="00F355C8">
            <w:pPr>
              <w:ind w:right="-907"/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4" w:name="Text46"/>
            <w:r w:rsidRPr="00690A71">
              <w:rPr>
                <w:cs/>
                <w:lang w:bidi="kn"/>
              </w:rPr>
              <w:instrText xml:space="preserve"> FORMTEXT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  <w:bookmarkEnd w:id="34"/>
          </w:p>
        </w:tc>
        <w:tc>
          <w:tcPr>
            <w:tcW w:w="1710" w:type="dxa"/>
          </w:tcPr>
          <w:p w14:paraId="748420EF" w14:textId="77777777" w:rsidR="001276BF" w:rsidRPr="00690A71" w:rsidRDefault="00F355C8">
            <w:pPr>
              <w:ind w:right="-907"/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5" w:name="Text47"/>
            <w:r w:rsidRPr="00690A71">
              <w:rPr>
                <w:cs/>
                <w:lang w:bidi="kn"/>
              </w:rPr>
              <w:instrText xml:space="preserve"> FORMTEXT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  <w:bookmarkEnd w:id="35"/>
          </w:p>
        </w:tc>
      </w:tr>
      <w:tr w:rsidR="001276BF" w:rsidRPr="00690A71" w14:paraId="6887B7AB" w14:textId="77777777">
        <w:tc>
          <w:tcPr>
            <w:tcW w:w="2160" w:type="dxa"/>
          </w:tcPr>
          <w:p w14:paraId="209D5D31" w14:textId="77777777" w:rsidR="001276BF" w:rsidRPr="00690A71" w:rsidRDefault="001276BF">
            <w:pPr>
              <w:ind w:right="-907"/>
              <w:jc w:val="both"/>
            </w:pPr>
            <w:bookmarkStart w:id="36" w:name="_Hlk140573607"/>
          </w:p>
        </w:tc>
        <w:tc>
          <w:tcPr>
            <w:tcW w:w="1710" w:type="dxa"/>
          </w:tcPr>
          <w:p w14:paraId="500CF791" w14:textId="1F50567D" w:rsidR="001276BF" w:rsidRPr="00690A71" w:rsidRDefault="009B1757">
            <w:pPr>
              <w:ind w:right="-907"/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Culture1"/>
                  <w:enabled/>
                  <w:calcOnExit w:val="0"/>
                  <w:ddList>
                    <w:listEntry w:val="(click here for scale)"/>
                    <w:listEntry w:val="0 - ಗುರುತಿಸಲ್ಪಡುವುದಿಲ್ಲ"/>
                    <w:listEntry w:val="1 - ಸ್ವಲ್ಪ ಕಡಿಮೆ ಗುರುತಿಸಲ್ಪಡಲಾಗುವುದು "/>
                    <w:listEntry w:val="2"/>
                    <w:listEntry w:val="3"/>
                    <w:listEntry w:val="4"/>
                    <w:listEntry w:val="5 - ಮಧ್ಯಮ ಮಟ್ಟಿಗೆ ಗುರುತಿಸಲ್ಪಡಲಾಗುವುದು "/>
                    <w:listEntry w:val="6"/>
                    <w:listEntry w:val="7"/>
                    <w:listEntry w:val="8"/>
                    <w:listEntry w:val="9"/>
                    <w:listEntry w:val="10 - ಸಂಪೂರ್ಣವಾಗಿ ಗುರುತಿಸಲ್ಪಡಲಾಗುವುದು"/>
                  </w:ddList>
                </w:ffData>
              </w:fldChar>
            </w:r>
            <w:bookmarkStart w:id="37" w:name="Culture1"/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Pr="00690A71">
              <w:rPr>
                <w:cs/>
                <w:lang w:bidi="kn"/>
              </w:rPr>
              <w:instrText>FORMDROPDOWN</w:instrText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  <w:bookmarkEnd w:id="37"/>
          </w:p>
        </w:tc>
        <w:tc>
          <w:tcPr>
            <w:tcW w:w="1710" w:type="dxa"/>
          </w:tcPr>
          <w:p w14:paraId="1C825C8E" w14:textId="61BE3EB7" w:rsidR="001276BF" w:rsidRPr="00690A71" w:rsidRDefault="00EF25CB">
            <w:pPr>
              <w:ind w:right="-907"/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scale)"/>
                    <w:listEntry w:val="0 - ಗುರುತಿಸಲ್ಪಡುವುದಿಲ್ಲ "/>
                    <w:listEntry w:val="1 - ಸ್ವಲ್ಪ ಕಡಿಮೆ ಗುರುತಿಸಲ್ಪಡಲಾಗುವುದು "/>
                    <w:listEntry w:val="2"/>
                    <w:listEntry w:val="3"/>
                    <w:listEntry w:val="4"/>
                    <w:listEntry w:val="5 - ಮಧ್ಯಮ ಮಟ್ಟಿಗೆ ಗುರುತಿಸಲ್ಪಡಲಾಗುವುದು "/>
                    <w:listEntry w:val="6"/>
                    <w:listEntry w:val="7"/>
                    <w:listEntry w:val="8"/>
                    <w:listEntry w:val="9"/>
                    <w:listEntry w:val="10 - ಸಂಪೂರ್ಣವಾಗಿ ಗುರುತಿಸಲ್ಪಡಲಾಗುವುದು"/>
                  </w:ddList>
                </w:ffData>
              </w:fldChar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Pr="00690A71">
              <w:rPr>
                <w:cs/>
                <w:lang w:bidi="kn"/>
              </w:rPr>
              <w:instrText>FORMDROPDOWN</w:instrText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</w:p>
        </w:tc>
        <w:tc>
          <w:tcPr>
            <w:tcW w:w="1710" w:type="dxa"/>
          </w:tcPr>
          <w:p w14:paraId="5025761F" w14:textId="1B209AAD" w:rsidR="001276BF" w:rsidRPr="00690A71" w:rsidRDefault="00EF25CB">
            <w:pPr>
              <w:ind w:right="-907"/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scale)"/>
                    <w:listEntry w:val="0 - ಗುರುತಿಸಲ್ಪಡುವುದಿಲ್ಲ "/>
                    <w:listEntry w:val="1 - ಸ್ವಲ್ಪ ಕಡಿಮೆ ಗುರುತಿಸಲ್ಪಡಲಾಗುವುದು "/>
                    <w:listEntry w:val="2"/>
                    <w:listEntry w:val="3"/>
                    <w:listEntry w:val="4"/>
                    <w:listEntry w:val="5 - ಮಧ್ಯಮ ಮಟ್ಟಿಗೆ ಗುರುತಿಸಲ್ಪಡಲಾಗುವುದು "/>
                    <w:listEntry w:val="6"/>
                    <w:listEntry w:val="7"/>
                    <w:listEntry w:val="8"/>
                    <w:listEntry w:val="9"/>
                    <w:listEntry w:val="10 - ಸಂಪೂರ್ಣವಾಗಿ ಗುರುತಿಸಲ್ಪಡಲಾಗುವುದು"/>
                  </w:ddList>
                </w:ffData>
              </w:fldChar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Pr="00690A71">
              <w:rPr>
                <w:cs/>
                <w:lang w:bidi="kn"/>
              </w:rPr>
              <w:instrText>FORMDROPDOWN</w:instrText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</w:p>
        </w:tc>
        <w:tc>
          <w:tcPr>
            <w:tcW w:w="1710" w:type="dxa"/>
          </w:tcPr>
          <w:p w14:paraId="4831687D" w14:textId="5DD0A734" w:rsidR="001276BF" w:rsidRPr="00690A71" w:rsidRDefault="00EF25CB">
            <w:pPr>
              <w:ind w:right="-907"/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scale)"/>
                    <w:listEntry w:val="0 - ಗುರುತಿಸಲ್ಪಡುವುದಿಲ್ಲ "/>
                    <w:listEntry w:val="1 - ಸ್ವಲ್ಪ ಕಡಿಮೆ ಗುರುತಿಸಲ್ಪಡಲಾಗುವುದು "/>
                    <w:listEntry w:val="2"/>
                    <w:listEntry w:val="3"/>
                    <w:listEntry w:val="4"/>
                    <w:listEntry w:val="5 - ಮಧ್ಯಮ ಮಟ್ಟಿಗೆ ಗುರುತಿಸಲ್ಪಡಲಾಗುವುದು "/>
                    <w:listEntry w:val="6"/>
                    <w:listEntry w:val="7"/>
                    <w:listEntry w:val="8"/>
                    <w:listEntry w:val="9"/>
                    <w:listEntry w:val="10 - ಸಂಪೂರ್ಣವಾಗಿ ಗುರುತಿಸಲ್ಪಡಲಾಗುವುದು"/>
                  </w:ddList>
                </w:ffData>
              </w:fldChar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Pr="00690A71">
              <w:rPr>
                <w:cs/>
                <w:lang w:bidi="kn"/>
              </w:rPr>
              <w:instrText>FORMDROPDOWN</w:instrText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</w:p>
        </w:tc>
        <w:tc>
          <w:tcPr>
            <w:tcW w:w="1710" w:type="dxa"/>
          </w:tcPr>
          <w:p w14:paraId="2A826C76" w14:textId="3B96D1E9" w:rsidR="001276BF" w:rsidRPr="00690A71" w:rsidRDefault="00EF25CB">
            <w:pPr>
              <w:ind w:right="-907"/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scale)"/>
                    <w:listEntry w:val="0 - ಗುರುತಿಸಲ್ಪಡುವುದಿಲ್ಲ "/>
                    <w:listEntry w:val="1 - ಸ್ವಲ್ಪ ಕಡಿಮೆ ಗುರುತಿಸಲ್ಪಡಲಾಗುವುದು "/>
                    <w:listEntry w:val="2"/>
                    <w:listEntry w:val="3"/>
                    <w:listEntry w:val="4"/>
                    <w:listEntry w:val="5 - ಮಧ್ಯಮ ಮಟ್ಟಿಗೆ ಗುರುತಿಸಲ್ಪಡಲಾಗುವುದು "/>
                    <w:listEntry w:val="6"/>
                    <w:listEntry w:val="7"/>
                    <w:listEntry w:val="8"/>
                    <w:listEntry w:val="9"/>
                    <w:listEntry w:val="10 - ಸಂಪೂರ್ಣವಾಗಿ ಗುರುತಿಸಲ್ಪಡಲಾಗುವುದು"/>
                  </w:ddList>
                </w:ffData>
              </w:fldChar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Pr="00690A71">
              <w:rPr>
                <w:cs/>
                <w:lang w:bidi="kn"/>
              </w:rPr>
              <w:instrText>FORMDROPDOWN</w:instrText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</w:p>
        </w:tc>
      </w:tr>
      <w:bookmarkEnd w:id="36"/>
    </w:tbl>
    <w:p w14:paraId="399DFBEE" w14:textId="77777777" w:rsidR="001276BF" w:rsidRPr="00690A71" w:rsidRDefault="001276BF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sz w:val="20"/>
          <w:szCs w:val="20"/>
        </w:rPr>
      </w:pPr>
    </w:p>
    <w:p w14:paraId="2C6BE4FF" w14:textId="77777777" w:rsidR="00B75776" w:rsidRPr="00690A71" w:rsidRDefault="00F355C8" w:rsidP="00B75776">
      <w:pPr>
        <w:ind w:left="-990" w:right="-360"/>
        <w:jc w:val="both"/>
        <w:rPr>
          <w:lang w:bidi="kn"/>
        </w:rPr>
      </w:pPr>
      <w:r w:rsidRPr="00690A71">
        <w:rPr>
          <w:b/>
          <w:bCs/>
          <w:cs/>
          <w:lang w:bidi="kn"/>
        </w:rPr>
        <w:t xml:space="preserve">(7) </w:t>
      </w:r>
      <w:r w:rsidR="00B75776" w:rsidRPr="00690A71">
        <w:rPr>
          <w:rFonts w:ascii="Nirmala UI" w:hAnsi="Nirmala UI" w:cs="Nirmala UI"/>
          <w:lang w:bidi="kn"/>
        </w:rPr>
        <w:t>ನೀವು</w:t>
      </w:r>
      <w:r w:rsidR="00B75776" w:rsidRPr="00690A71">
        <w:rPr>
          <w:lang w:bidi="kn"/>
        </w:rPr>
        <w:t xml:space="preserve"> </w:t>
      </w:r>
      <w:r w:rsidR="00B75776" w:rsidRPr="00690A71">
        <w:rPr>
          <w:rFonts w:ascii="Nirmala UI" w:hAnsi="Nirmala UI" w:cs="Nirmala UI"/>
          <w:lang w:bidi="kn"/>
        </w:rPr>
        <w:t>ಎಷ್ಟು</w:t>
      </w:r>
      <w:r w:rsidR="00B75776" w:rsidRPr="00690A71">
        <w:rPr>
          <w:lang w:bidi="kn"/>
        </w:rPr>
        <w:t xml:space="preserve"> </w:t>
      </w:r>
      <w:r w:rsidR="00B75776" w:rsidRPr="00690A71">
        <w:rPr>
          <w:rFonts w:ascii="Nirmala UI" w:hAnsi="Nirmala UI" w:cs="Nirmala UI"/>
          <w:lang w:bidi="kn"/>
        </w:rPr>
        <w:t>ವರ್ಷಗಳ</w:t>
      </w:r>
      <w:r w:rsidR="00B75776" w:rsidRPr="00690A71">
        <w:rPr>
          <w:lang w:bidi="kn"/>
        </w:rPr>
        <w:t xml:space="preserve"> </w:t>
      </w:r>
      <w:r w:rsidR="00B75776" w:rsidRPr="00690A71">
        <w:rPr>
          <w:rFonts w:ascii="Nirmala UI" w:hAnsi="Nirmala UI" w:cs="Nirmala UI"/>
          <w:lang w:bidi="kn"/>
        </w:rPr>
        <w:t>ಕಾಲ</w:t>
      </w:r>
      <w:r w:rsidR="00B75776" w:rsidRPr="00690A71">
        <w:rPr>
          <w:lang w:bidi="kn"/>
        </w:rPr>
        <w:t xml:space="preserve"> </w:t>
      </w:r>
      <w:r w:rsidR="00B75776" w:rsidRPr="00690A71">
        <w:rPr>
          <w:rFonts w:ascii="Nirmala UI" w:hAnsi="Nirmala UI" w:cs="Nirmala UI"/>
          <w:lang w:bidi="kn"/>
        </w:rPr>
        <w:t>ಶಾಲಾ</w:t>
      </w:r>
      <w:r w:rsidR="00B75776" w:rsidRPr="00690A71">
        <w:rPr>
          <w:lang w:bidi="kn"/>
        </w:rPr>
        <w:t xml:space="preserve"> </w:t>
      </w:r>
      <w:r w:rsidR="00B75776" w:rsidRPr="00690A71">
        <w:rPr>
          <w:rFonts w:ascii="Nirmala UI" w:hAnsi="Nirmala UI" w:cs="Nirmala UI"/>
          <w:lang w:bidi="kn"/>
        </w:rPr>
        <w:t>ಅಥವಾ</w:t>
      </w:r>
      <w:r w:rsidR="00B75776" w:rsidRPr="00690A71">
        <w:rPr>
          <w:lang w:bidi="kn"/>
        </w:rPr>
        <w:t xml:space="preserve"> </w:t>
      </w:r>
      <w:r w:rsidR="00B75776" w:rsidRPr="00690A71">
        <w:rPr>
          <w:rFonts w:ascii="Nirmala UI" w:hAnsi="Nirmala UI" w:cs="Nirmala UI"/>
          <w:lang w:bidi="kn"/>
        </w:rPr>
        <w:t>ಕಾಲೇಜಿನ</w:t>
      </w:r>
      <w:r w:rsidR="00B75776" w:rsidRPr="00690A71">
        <w:rPr>
          <w:lang w:bidi="kn"/>
        </w:rPr>
        <w:t xml:space="preserve"> </w:t>
      </w:r>
      <w:r w:rsidR="00B75776" w:rsidRPr="00690A71">
        <w:rPr>
          <w:rFonts w:ascii="Nirmala UI" w:hAnsi="Nirmala UI" w:cs="Nirmala UI"/>
          <w:lang w:bidi="kn"/>
        </w:rPr>
        <w:t>ಶಿಕ್ಷಣವನ್ನು</w:t>
      </w:r>
      <w:r w:rsidR="00B75776" w:rsidRPr="00690A71">
        <w:rPr>
          <w:lang w:bidi="kn"/>
        </w:rPr>
        <w:t xml:space="preserve"> </w:t>
      </w:r>
      <w:r w:rsidR="00B75776" w:rsidRPr="00690A71">
        <w:rPr>
          <w:rFonts w:ascii="Nirmala UI" w:hAnsi="Nirmala UI" w:cs="Nirmala UI"/>
          <w:lang w:bidi="kn"/>
        </w:rPr>
        <w:t>ಹೊಂದಿದ್ದೀರಿ</w:t>
      </w:r>
      <w:r w:rsidR="00B75776" w:rsidRPr="00690A71">
        <w:rPr>
          <w:lang w:bidi="kn"/>
        </w:rPr>
        <w:t xml:space="preserve"> __________                                                                                                                                                                                          </w:t>
      </w:r>
    </w:p>
    <w:p w14:paraId="1A0DC764" w14:textId="77777777" w:rsidR="00B75776" w:rsidRPr="00690A71" w:rsidRDefault="00B75776" w:rsidP="00B75776">
      <w:pPr>
        <w:ind w:left="-990" w:right="-360"/>
        <w:jc w:val="both"/>
        <w:rPr>
          <w:lang w:bidi="kn"/>
        </w:rPr>
      </w:pPr>
      <w:r w:rsidRPr="00690A71">
        <w:rPr>
          <w:lang w:bidi="kn"/>
        </w:rPr>
        <w:t xml:space="preserve">   </w:t>
      </w:r>
    </w:p>
    <w:p w14:paraId="51D1F7DA" w14:textId="31EE3255" w:rsidR="001276BF" w:rsidRPr="00690A71" w:rsidRDefault="00B75776" w:rsidP="00B75776">
      <w:pPr>
        <w:ind w:left="-990" w:right="-360"/>
        <w:jc w:val="both"/>
        <w:rPr>
          <w:rFonts w:ascii="Nirmala UI" w:hAnsi="Nirmala UI" w:cs="Nirmala UI"/>
          <w:lang w:bidi="kn"/>
        </w:rPr>
      </w:pPr>
      <w:r w:rsidRPr="00690A71">
        <w:rPr>
          <w:rFonts w:ascii="Nirmala UI" w:hAnsi="Nirmala UI" w:cs="Nirmala UI"/>
          <w:lang w:bidi="kn"/>
        </w:rPr>
        <w:t>ದಯವಿಟ್ಟು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ನಿಮ್ಮ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ವಿದ್ಯಾಭ್ಯಾಸದ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ಉನ್ನತ</w:t>
      </w:r>
      <w:r w:rsidRPr="00690A71">
        <w:rPr>
          <w:lang w:bidi="kn"/>
        </w:rPr>
        <w:t>/</w:t>
      </w:r>
      <w:r w:rsidRPr="00690A71">
        <w:rPr>
          <w:rFonts w:ascii="Nirmala UI" w:hAnsi="Nirmala UI" w:cs="Nirmala UI"/>
          <w:lang w:bidi="kn"/>
        </w:rPr>
        <w:t>ಗರಿಷ್ಟ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ಮಟ್ಟವನ್ನು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ಆಯ್ಕೆ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ಮಾಡಿ</w:t>
      </w:r>
    </w:p>
    <w:p w14:paraId="29AB859D" w14:textId="77777777" w:rsidR="00B75776" w:rsidRPr="00690A71" w:rsidRDefault="00B75776" w:rsidP="00B75776">
      <w:pPr>
        <w:ind w:left="-990" w:right="-360"/>
        <w:jc w:val="both"/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35"/>
        <w:gridCol w:w="3060"/>
        <w:gridCol w:w="465"/>
        <w:gridCol w:w="2775"/>
        <w:gridCol w:w="465"/>
        <w:gridCol w:w="3240"/>
      </w:tblGrid>
      <w:tr w:rsidR="00690A71" w:rsidRPr="00690A71" w14:paraId="2907780E" w14:textId="77777777" w:rsidTr="00690A71">
        <w:tc>
          <w:tcPr>
            <w:tcW w:w="435" w:type="dxa"/>
          </w:tcPr>
          <w:p w14:paraId="7F1E5769" w14:textId="77777777" w:rsidR="00690A71" w:rsidRPr="00690A71" w:rsidRDefault="00690A71" w:rsidP="00690A71">
            <w:pPr>
              <w:ind w:right="-907"/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less_than_H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less_than_HS"/>
            <w:r w:rsidRPr="00690A71">
              <w:rPr>
                <w:cs/>
                <w:lang w:bidi="kn"/>
              </w:rPr>
              <w:instrText xml:space="preserve"> FORMCHECKBOX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  <w:bookmarkEnd w:id="38"/>
          </w:p>
        </w:tc>
        <w:tc>
          <w:tcPr>
            <w:tcW w:w="3060" w:type="dxa"/>
          </w:tcPr>
          <w:p w14:paraId="4A0C4297" w14:textId="50E8D194" w:rsidR="00690A71" w:rsidRPr="00690A71" w:rsidRDefault="00690A71" w:rsidP="00690A71">
            <w:pPr>
              <w:ind w:left="57" w:right="-907"/>
              <w:jc w:val="both"/>
            </w:pPr>
            <w:r w:rsidRPr="00690A71">
              <w:rPr>
                <w:rFonts w:ascii="Nirmala UI" w:hAnsi="Nirmala UI" w:cs="Nirmala UI"/>
                <w:lang w:bidi="kn"/>
              </w:rPr>
              <w:t>ಕಿರಿಯ</w:t>
            </w:r>
            <w:r w:rsidRPr="00690A71">
              <w:rPr>
                <w:lang w:bidi="kn"/>
              </w:rPr>
              <w:t xml:space="preserve"> </w:t>
            </w:r>
            <w:r w:rsidRPr="00690A71">
              <w:rPr>
                <w:rFonts w:ascii="Nirmala UI" w:hAnsi="Nirmala UI" w:cs="Nirmala UI"/>
                <w:lang w:bidi="kn"/>
              </w:rPr>
              <w:t>ಪ್ರಾಥಮಿಕ</w:t>
            </w:r>
            <w:r w:rsidRPr="00690A71">
              <w:rPr>
                <w:lang w:bidi="kn"/>
              </w:rPr>
              <w:t xml:space="preserve"> (0-4)</w:t>
            </w:r>
          </w:p>
        </w:tc>
        <w:tc>
          <w:tcPr>
            <w:tcW w:w="465" w:type="dxa"/>
          </w:tcPr>
          <w:p w14:paraId="536386FA" w14:textId="77777777" w:rsidR="00690A71" w:rsidRPr="00690A71" w:rsidRDefault="00690A71" w:rsidP="00690A71">
            <w:pPr>
              <w:ind w:right="-907"/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SColleg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College"/>
            <w:r w:rsidRPr="00690A71">
              <w:rPr>
                <w:cs/>
                <w:lang w:bidi="kn"/>
              </w:rPr>
              <w:instrText xml:space="preserve"> FORMCHECKBOX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  <w:bookmarkEnd w:id="39"/>
          </w:p>
        </w:tc>
        <w:tc>
          <w:tcPr>
            <w:tcW w:w="2775" w:type="dxa"/>
          </w:tcPr>
          <w:p w14:paraId="716DF7F2" w14:textId="1210166B" w:rsidR="00690A71" w:rsidRPr="00690A71" w:rsidRDefault="00690A71" w:rsidP="00690A71">
            <w:pPr>
              <w:ind w:right="-907"/>
              <w:jc w:val="both"/>
              <w:rPr>
                <w:rFonts w:ascii="Nirmala UI" w:hAnsi="Nirmala UI" w:cs="Nirmala UI"/>
                <w:lang w:bidi="kn"/>
              </w:rPr>
            </w:pPr>
            <w:r w:rsidRPr="00690A71">
              <w:rPr>
                <w:rFonts w:ascii="Nirmala UI" w:hAnsi="Nirmala UI" w:cs="Nirmala UI" w:hint="cs"/>
                <w:lang w:bidi="kn"/>
              </w:rPr>
              <w:t>ವೃತ್ತಿಪರ</w:t>
            </w:r>
            <w:r w:rsidRPr="00690A71">
              <w:rPr>
                <w:rFonts w:ascii="Nirmala UI" w:hAnsi="Nirmala UI" w:cs="Nirmala UI"/>
                <w:lang w:bidi="kn"/>
              </w:rPr>
              <w:t xml:space="preserve"> </w:t>
            </w:r>
            <w:proofErr w:type="gramStart"/>
            <w:r w:rsidRPr="00690A71">
              <w:rPr>
                <w:rFonts w:ascii="Nirmala UI" w:hAnsi="Nirmala UI" w:cs="Nirmala UI" w:hint="cs"/>
                <w:lang w:bidi="kn"/>
              </w:rPr>
              <w:t>ತರಬೇತಿ</w:t>
            </w:r>
            <w:r w:rsidRPr="00690A71">
              <w:rPr>
                <w:rFonts w:ascii="Nirmala UI" w:hAnsi="Nirmala UI" w:cs="Nirmala UI"/>
                <w:lang w:bidi="kn"/>
              </w:rPr>
              <w:t>(</w:t>
            </w:r>
            <w:proofErr w:type="gramEnd"/>
            <w:r w:rsidRPr="00690A71">
              <w:rPr>
                <w:rFonts w:ascii="Nirmala UI" w:hAnsi="Nirmala UI" w:cs="Nirmala UI"/>
                <w:lang w:bidi="kn"/>
              </w:rPr>
              <w:t>8+)</w:t>
            </w:r>
          </w:p>
        </w:tc>
        <w:tc>
          <w:tcPr>
            <w:tcW w:w="465" w:type="dxa"/>
          </w:tcPr>
          <w:p w14:paraId="61FD83F4" w14:textId="77777777" w:rsidR="00690A71" w:rsidRPr="00690A71" w:rsidRDefault="00690A71" w:rsidP="00690A71">
            <w:pPr>
              <w:ind w:right="-907"/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6"/>
            <w:r w:rsidRPr="00690A71">
              <w:rPr>
                <w:cs/>
                <w:lang w:bidi="kn"/>
              </w:rPr>
              <w:instrText xml:space="preserve"> FORMCHECKBOX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  <w:bookmarkEnd w:id="40"/>
          </w:p>
        </w:tc>
        <w:tc>
          <w:tcPr>
            <w:tcW w:w="3240" w:type="dxa"/>
          </w:tcPr>
          <w:p w14:paraId="74556071" w14:textId="69AC9074" w:rsidR="00690A71" w:rsidRPr="00690A71" w:rsidRDefault="00690A71" w:rsidP="00690A71">
            <w:pPr>
              <w:ind w:right="-907"/>
              <w:jc w:val="both"/>
              <w:rPr>
                <w:rFonts w:ascii="Nirmala UI" w:hAnsi="Nirmala UI" w:cs="Nirmala UI"/>
                <w:lang w:bidi="kn"/>
              </w:rPr>
            </w:pPr>
            <w:r w:rsidRPr="00690A71">
              <w:rPr>
                <w:rFonts w:ascii="Nirmala UI" w:hAnsi="Nirmala UI" w:cs="Nirmala UI"/>
                <w:lang w:bidi="kn"/>
              </w:rPr>
              <w:t>ಪದವಿ</w:t>
            </w:r>
            <w:r w:rsidRPr="00690A71">
              <w:rPr>
                <w:lang w:bidi="kn"/>
              </w:rPr>
              <w:t xml:space="preserve"> (13-15)                     </w:t>
            </w:r>
          </w:p>
        </w:tc>
      </w:tr>
      <w:tr w:rsidR="00690A71" w:rsidRPr="00690A71" w14:paraId="4A2B487E" w14:textId="77777777" w:rsidTr="00690A71">
        <w:tc>
          <w:tcPr>
            <w:tcW w:w="435" w:type="dxa"/>
          </w:tcPr>
          <w:p w14:paraId="1E957AF8" w14:textId="77777777" w:rsidR="00690A71" w:rsidRPr="00690A71" w:rsidRDefault="00690A71" w:rsidP="00690A71">
            <w:pPr>
              <w:ind w:right="-907"/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H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HS"/>
            <w:r w:rsidRPr="00690A71">
              <w:rPr>
                <w:cs/>
                <w:lang w:bidi="kn"/>
              </w:rPr>
              <w:instrText xml:space="preserve"> FORMCHECKBOX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  <w:bookmarkEnd w:id="41"/>
          </w:p>
        </w:tc>
        <w:tc>
          <w:tcPr>
            <w:tcW w:w="3060" w:type="dxa"/>
          </w:tcPr>
          <w:p w14:paraId="679B3350" w14:textId="10D13835" w:rsidR="00690A71" w:rsidRPr="00690A71" w:rsidRDefault="00690A71" w:rsidP="00690A71">
            <w:pPr>
              <w:ind w:left="57" w:right="-907"/>
              <w:jc w:val="both"/>
              <w:rPr>
                <w:rFonts w:cs="Tunga"/>
              </w:rPr>
            </w:pPr>
            <w:r w:rsidRPr="00690A71">
              <w:rPr>
                <w:rFonts w:ascii="Nirmala UI" w:hAnsi="Nirmala UI" w:cs="Nirmala UI"/>
              </w:rPr>
              <w:t>ಹಿರಿಯ</w:t>
            </w:r>
            <w:r w:rsidRPr="00690A71">
              <w:rPr>
                <w:rFonts w:cs="Tunga"/>
              </w:rPr>
              <w:t xml:space="preserve"> </w:t>
            </w:r>
            <w:r w:rsidRPr="00690A71">
              <w:rPr>
                <w:rFonts w:ascii="Nirmala UI" w:hAnsi="Nirmala UI" w:cs="Nirmala UI"/>
              </w:rPr>
              <w:t>ಪ್ರಾಥಮಿಕ</w:t>
            </w:r>
            <w:r w:rsidRPr="00690A71">
              <w:rPr>
                <w:rFonts w:cs="Tunga"/>
              </w:rPr>
              <w:t xml:space="preserve"> (5-8)</w:t>
            </w:r>
          </w:p>
        </w:tc>
        <w:tc>
          <w:tcPr>
            <w:tcW w:w="465" w:type="dxa"/>
          </w:tcPr>
          <w:p w14:paraId="480C7F3F" w14:textId="77777777" w:rsidR="00690A71" w:rsidRPr="00690A71" w:rsidRDefault="00690A71" w:rsidP="00690A71">
            <w:pPr>
              <w:ind w:right="-907"/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0"/>
            <w:r w:rsidRPr="00690A71">
              <w:rPr>
                <w:cs/>
                <w:lang w:bidi="kn"/>
              </w:rPr>
              <w:instrText xml:space="preserve"> FORMCHECKBOX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  <w:bookmarkEnd w:id="42"/>
          </w:p>
        </w:tc>
        <w:tc>
          <w:tcPr>
            <w:tcW w:w="2775" w:type="dxa"/>
          </w:tcPr>
          <w:p w14:paraId="50B03707" w14:textId="0E38C717" w:rsidR="00690A71" w:rsidRPr="00690A71" w:rsidRDefault="00690A71" w:rsidP="00690A71">
            <w:pPr>
              <w:ind w:right="-907"/>
              <w:jc w:val="both"/>
              <w:rPr>
                <w:rFonts w:ascii="Nirmala UI" w:hAnsi="Nirmala UI" w:cs="Nirmala UI"/>
                <w:lang w:bidi="kn"/>
              </w:rPr>
            </w:pPr>
            <w:r w:rsidRPr="00690A71">
              <w:rPr>
                <w:rFonts w:ascii="Nirmala UI" w:hAnsi="Nirmala UI" w:cs="Nirmala UI"/>
                <w:lang w:bidi="kn"/>
              </w:rPr>
              <w:t>ವೃತ್ತಿಪರ</w:t>
            </w:r>
            <w:r w:rsidRPr="00690A71">
              <w:rPr>
                <w:lang w:bidi="kn"/>
              </w:rPr>
              <w:t xml:space="preserve"> </w:t>
            </w:r>
            <w:r w:rsidRPr="00690A71">
              <w:rPr>
                <w:rFonts w:ascii="Nirmala UI" w:hAnsi="Nirmala UI" w:cs="Nirmala UI"/>
                <w:lang w:bidi="kn"/>
              </w:rPr>
              <w:t>ತರಬೇತಿ</w:t>
            </w:r>
            <w:r w:rsidRPr="00690A71">
              <w:rPr>
                <w:lang w:bidi="kn"/>
              </w:rPr>
              <w:t xml:space="preserve"> (10+)</w:t>
            </w:r>
          </w:p>
        </w:tc>
        <w:tc>
          <w:tcPr>
            <w:tcW w:w="465" w:type="dxa"/>
          </w:tcPr>
          <w:p w14:paraId="4B9CE397" w14:textId="77777777" w:rsidR="00690A71" w:rsidRPr="00690A71" w:rsidRDefault="00690A71" w:rsidP="00690A71">
            <w:pPr>
              <w:ind w:right="-907"/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7"/>
            <w:r w:rsidRPr="00690A71">
              <w:rPr>
                <w:cs/>
                <w:lang w:bidi="kn"/>
              </w:rPr>
              <w:instrText xml:space="preserve"> FORMCHECKBOX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  <w:bookmarkEnd w:id="43"/>
          </w:p>
        </w:tc>
        <w:tc>
          <w:tcPr>
            <w:tcW w:w="3240" w:type="dxa"/>
          </w:tcPr>
          <w:p w14:paraId="6544A330" w14:textId="1C2E9187" w:rsidR="00690A71" w:rsidRPr="00690A71" w:rsidRDefault="00690A71" w:rsidP="00690A71">
            <w:pPr>
              <w:ind w:right="-907"/>
              <w:jc w:val="both"/>
              <w:rPr>
                <w:rFonts w:ascii="Nirmala UI" w:hAnsi="Nirmala UI" w:cs="Nirmala UI"/>
                <w:lang w:bidi="kn"/>
              </w:rPr>
            </w:pPr>
            <w:r w:rsidRPr="00690A71">
              <w:rPr>
                <w:rFonts w:ascii="Nirmala UI" w:hAnsi="Nirmala UI" w:cs="Nirmala UI"/>
                <w:lang w:bidi="kn"/>
              </w:rPr>
              <w:t>ಸ್ನಾತಕೋತ್ತರ</w:t>
            </w:r>
            <w:r w:rsidRPr="00690A71">
              <w:rPr>
                <w:lang w:bidi="kn"/>
              </w:rPr>
              <w:t xml:space="preserve"> (16-17)</w:t>
            </w:r>
          </w:p>
        </w:tc>
      </w:tr>
      <w:tr w:rsidR="00690A71" w:rsidRPr="00690A71" w14:paraId="5F1C9FC5" w14:textId="77777777" w:rsidTr="00690A71">
        <w:trPr>
          <w:trHeight w:val="279"/>
        </w:trPr>
        <w:tc>
          <w:tcPr>
            <w:tcW w:w="435" w:type="dxa"/>
          </w:tcPr>
          <w:p w14:paraId="7988D539" w14:textId="77777777" w:rsidR="00690A71" w:rsidRPr="00690A71" w:rsidRDefault="00690A71" w:rsidP="00690A71">
            <w:pPr>
              <w:ind w:right="-907"/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Prof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ProfTr"/>
            <w:r w:rsidRPr="00690A71">
              <w:rPr>
                <w:cs/>
                <w:lang w:bidi="kn"/>
              </w:rPr>
              <w:instrText xml:space="preserve"> FORMCHECKBOX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  <w:bookmarkEnd w:id="44"/>
          </w:p>
        </w:tc>
        <w:tc>
          <w:tcPr>
            <w:tcW w:w="3060" w:type="dxa"/>
          </w:tcPr>
          <w:p w14:paraId="1168E88A" w14:textId="5ABC9E24" w:rsidR="00690A71" w:rsidRPr="00690A71" w:rsidRDefault="00690A71" w:rsidP="00690A71">
            <w:pPr>
              <w:ind w:left="57" w:right="-907"/>
              <w:jc w:val="both"/>
              <w:rPr>
                <w:rFonts w:cs="Tunga"/>
              </w:rPr>
            </w:pPr>
            <w:r w:rsidRPr="00690A71">
              <w:rPr>
                <w:rFonts w:ascii="Nirmala UI" w:hAnsi="Nirmala UI" w:cs="Nirmala UI"/>
              </w:rPr>
              <w:t>ಪ್ರೌಢಶಾಲೆ</w:t>
            </w:r>
            <w:r w:rsidRPr="00690A71">
              <w:rPr>
                <w:rFonts w:cs="Tunga"/>
              </w:rPr>
              <w:t xml:space="preserve"> (9-10)</w:t>
            </w:r>
          </w:p>
        </w:tc>
        <w:tc>
          <w:tcPr>
            <w:tcW w:w="465" w:type="dxa"/>
          </w:tcPr>
          <w:p w14:paraId="00ADC14A" w14:textId="77777777" w:rsidR="00690A71" w:rsidRPr="00690A71" w:rsidRDefault="00690A71" w:rsidP="00690A71">
            <w:pPr>
              <w:ind w:right="-907"/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9"/>
            <w:r w:rsidRPr="00690A71">
              <w:rPr>
                <w:cs/>
                <w:lang w:bidi="kn"/>
              </w:rPr>
              <w:instrText xml:space="preserve"> FORMCHECKBOX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  <w:bookmarkEnd w:id="45"/>
          </w:p>
        </w:tc>
        <w:tc>
          <w:tcPr>
            <w:tcW w:w="2775" w:type="dxa"/>
          </w:tcPr>
          <w:p w14:paraId="7967F39C" w14:textId="333A6405" w:rsidR="00690A71" w:rsidRPr="00690A71" w:rsidRDefault="00690A71" w:rsidP="00690A71">
            <w:pPr>
              <w:ind w:right="-907"/>
              <w:jc w:val="both"/>
              <w:rPr>
                <w:rFonts w:ascii="Nirmala UI" w:hAnsi="Nirmala UI" w:cs="Nirmala UI"/>
                <w:lang w:bidi="kn"/>
              </w:rPr>
            </w:pPr>
            <w:r w:rsidRPr="00690A71">
              <w:rPr>
                <w:rFonts w:ascii="Nirmala UI" w:hAnsi="Nirmala UI" w:cs="Nirmala UI"/>
                <w:lang w:bidi="kn"/>
              </w:rPr>
              <w:t>ವೃತ್ತಿಪರ</w:t>
            </w:r>
            <w:r w:rsidRPr="00690A71">
              <w:rPr>
                <w:lang w:bidi="kn"/>
              </w:rPr>
              <w:t xml:space="preserve"> </w:t>
            </w:r>
            <w:proofErr w:type="gramStart"/>
            <w:r w:rsidRPr="00690A71">
              <w:rPr>
                <w:rFonts w:ascii="Nirmala UI" w:hAnsi="Nirmala UI" w:cs="Nirmala UI"/>
                <w:lang w:bidi="kn"/>
              </w:rPr>
              <w:t>ತರಬೇತಿ</w:t>
            </w:r>
            <w:r w:rsidRPr="00690A71">
              <w:rPr>
                <w:lang w:bidi="kn"/>
              </w:rPr>
              <w:t>(</w:t>
            </w:r>
            <w:proofErr w:type="gramEnd"/>
            <w:r w:rsidRPr="00690A71">
              <w:rPr>
                <w:lang w:bidi="kn"/>
              </w:rPr>
              <w:t>12+)</w:t>
            </w:r>
            <w:r w:rsidRPr="00690A71">
              <w:rPr>
                <w:cs/>
                <w:lang w:bidi="k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0A71">
              <w:rPr>
                <w:cs/>
                <w:lang w:bidi="kn"/>
              </w:rPr>
              <w:instrText xml:space="preserve"> FORMTEXT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</w:p>
        </w:tc>
        <w:tc>
          <w:tcPr>
            <w:tcW w:w="465" w:type="dxa"/>
          </w:tcPr>
          <w:p w14:paraId="4AB599CF" w14:textId="77777777" w:rsidR="00690A71" w:rsidRPr="00690A71" w:rsidRDefault="00690A71" w:rsidP="00690A71">
            <w:pPr>
              <w:ind w:right="-907"/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8"/>
            <w:r w:rsidRPr="00690A71">
              <w:rPr>
                <w:cs/>
                <w:lang w:bidi="kn"/>
              </w:rPr>
              <w:instrText xml:space="preserve"> FORMCHECKBOX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  <w:bookmarkEnd w:id="46"/>
          </w:p>
        </w:tc>
        <w:tc>
          <w:tcPr>
            <w:tcW w:w="3240" w:type="dxa"/>
          </w:tcPr>
          <w:p w14:paraId="3B7DDE73" w14:textId="4191A449" w:rsidR="00690A71" w:rsidRPr="00690A71" w:rsidRDefault="00690A71" w:rsidP="00690A71">
            <w:pPr>
              <w:ind w:right="-907"/>
              <w:jc w:val="both"/>
              <w:rPr>
                <w:rFonts w:ascii="Nirmala UI" w:hAnsi="Nirmala UI" w:cs="Nirmala UI"/>
                <w:lang w:bidi="kn"/>
              </w:rPr>
            </w:pPr>
            <w:r w:rsidRPr="00690A71">
              <w:rPr>
                <w:rFonts w:ascii="Nirmala UI" w:hAnsi="Nirmala UI" w:cs="Nirmala UI"/>
                <w:lang w:bidi="kn"/>
              </w:rPr>
              <w:t>ಡಾಕ್ಟರೇಟ್</w:t>
            </w:r>
            <w:r w:rsidRPr="00690A71">
              <w:rPr>
                <w:lang w:bidi="kn"/>
              </w:rPr>
              <w:t xml:space="preserve"> (18-20)</w:t>
            </w:r>
          </w:p>
        </w:tc>
      </w:tr>
      <w:tr w:rsidR="00690A71" w:rsidRPr="00690A71" w14:paraId="0BE552ED" w14:textId="77777777" w:rsidTr="00690A71">
        <w:trPr>
          <w:trHeight w:val="279"/>
        </w:trPr>
        <w:tc>
          <w:tcPr>
            <w:tcW w:w="435" w:type="dxa"/>
          </w:tcPr>
          <w:p w14:paraId="7B6A9A4C" w14:textId="519843CC" w:rsidR="00690A71" w:rsidRPr="00690A71" w:rsidRDefault="00690A71" w:rsidP="00690A71">
            <w:pPr>
              <w:ind w:right="-907"/>
              <w:jc w:val="both"/>
              <w:rPr>
                <w:cs/>
                <w:lang w:bidi="kn"/>
              </w:rPr>
            </w:pPr>
            <w:r w:rsidRPr="00690A71">
              <w:rPr>
                <w:cs/>
                <w:lang w:bidi="kn"/>
              </w:rPr>
              <w:fldChar w:fldCharType="begin">
                <w:ffData>
                  <w:name w:val="Prof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71">
              <w:rPr>
                <w:cs/>
                <w:lang w:bidi="kn"/>
              </w:rPr>
              <w:instrText xml:space="preserve"> FORMCHECKBOX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</w:p>
        </w:tc>
        <w:tc>
          <w:tcPr>
            <w:tcW w:w="3060" w:type="dxa"/>
          </w:tcPr>
          <w:p w14:paraId="43AE4182" w14:textId="43FBF5DF" w:rsidR="00690A71" w:rsidRPr="00690A71" w:rsidRDefault="00690A71" w:rsidP="00690A71">
            <w:pPr>
              <w:ind w:left="57" w:right="-907"/>
              <w:jc w:val="both"/>
              <w:rPr>
                <w:rFonts w:ascii="Nirmala UI" w:hAnsi="Nirmala UI" w:cs="Nirmala UI"/>
              </w:rPr>
            </w:pPr>
            <w:r w:rsidRPr="00690A71">
              <w:rPr>
                <w:rFonts w:ascii="Nirmala UI" w:hAnsi="Nirmala UI" w:cs="Nirmala UI" w:hint="cs"/>
              </w:rPr>
              <w:t>ಪದವಿ</w:t>
            </w:r>
            <w:r w:rsidRPr="00690A71">
              <w:rPr>
                <w:rFonts w:ascii="Nirmala UI" w:hAnsi="Nirmala UI" w:cs="Nirmala UI"/>
              </w:rPr>
              <w:t xml:space="preserve"> </w:t>
            </w:r>
            <w:r w:rsidRPr="00690A71">
              <w:rPr>
                <w:rFonts w:ascii="Nirmala UI" w:hAnsi="Nirmala UI" w:cs="Nirmala UI" w:hint="cs"/>
              </w:rPr>
              <w:t>ಪೂರ್ವ</w:t>
            </w:r>
            <w:r w:rsidRPr="00690A71">
              <w:rPr>
                <w:rFonts w:ascii="Nirmala UI" w:hAnsi="Nirmala UI" w:cs="Nirmala UI"/>
              </w:rPr>
              <w:t xml:space="preserve"> </w:t>
            </w:r>
            <w:r w:rsidRPr="00690A71">
              <w:rPr>
                <w:rFonts w:ascii="Nirmala UI" w:hAnsi="Nirmala UI" w:cs="Nirmala UI" w:hint="cs"/>
              </w:rPr>
              <w:t>ಕಾಲೇಜು</w:t>
            </w:r>
            <w:r w:rsidRPr="00690A71">
              <w:rPr>
                <w:rFonts w:ascii="Nirmala UI" w:hAnsi="Nirmala UI" w:cs="Nirmala UI"/>
              </w:rPr>
              <w:t xml:space="preserve"> (11-12)</w:t>
            </w:r>
          </w:p>
        </w:tc>
        <w:tc>
          <w:tcPr>
            <w:tcW w:w="465" w:type="dxa"/>
          </w:tcPr>
          <w:p w14:paraId="0F13E149" w14:textId="645B04BF" w:rsidR="00690A71" w:rsidRPr="00690A71" w:rsidRDefault="00690A71" w:rsidP="00690A71">
            <w:pPr>
              <w:ind w:right="-907"/>
              <w:jc w:val="both"/>
              <w:rPr>
                <w:cs/>
                <w:lang w:bidi="kn"/>
              </w:rPr>
            </w:pPr>
            <w:r w:rsidRPr="00690A71">
              <w:rPr>
                <w:cs/>
                <w:lang w:bidi="k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71">
              <w:rPr>
                <w:cs/>
                <w:lang w:bidi="kn"/>
              </w:rPr>
              <w:instrText xml:space="preserve"> FORMCHECKBOX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</w:p>
        </w:tc>
        <w:tc>
          <w:tcPr>
            <w:tcW w:w="2775" w:type="dxa"/>
          </w:tcPr>
          <w:p w14:paraId="3A03810F" w14:textId="621BE32A" w:rsidR="00690A71" w:rsidRPr="00690A71" w:rsidRDefault="00690A71" w:rsidP="00690A71">
            <w:pPr>
              <w:ind w:right="-907"/>
              <w:jc w:val="both"/>
              <w:rPr>
                <w:rFonts w:ascii="Nirmala UI" w:hAnsi="Nirmala UI" w:cs="Nirmala UI"/>
                <w:lang w:bidi="kn"/>
              </w:rPr>
            </w:pPr>
            <w:r w:rsidRPr="00690A71">
              <w:rPr>
                <w:rFonts w:ascii="Nirmala UI" w:hAnsi="Nirmala UI" w:cs="Nirmala UI"/>
                <w:lang w:bidi="kn"/>
              </w:rPr>
              <w:t>ವೃತ್ತಿಪರ</w:t>
            </w:r>
            <w:r w:rsidRPr="00690A71">
              <w:rPr>
                <w:lang w:bidi="kn"/>
              </w:rPr>
              <w:t xml:space="preserve"> </w:t>
            </w:r>
            <w:proofErr w:type="gramStart"/>
            <w:r w:rsidRPr="00690A71">
              <w:rPr>
                <w:rFonts w:ascii="Nirmala UI" w:hAnsi="Nirmala UI" w:cs="Nirmala UI"/>
                <w:lang w:bidi="kn"/>
              </w:rPr>
              <w:t>ತರಬೇತಿ</w:t>
            </w:r>
            <w:r w:rsidRPr="00690A71">
              <w:rPr>
                <w:lang w:bidi="kn"/>
              </w:rPr>
              <w:t>(</w:t>
            </w:r>
            <w:proofErr w:type="gramEnd"/>
            <w:r w:rsidRPr="00690A71">
              <w:rPr>
                <w:lang w:bidi="kn"/>
              </w:rPr>
              <w:t>15+)</w:t>
            </w:r>
            <w:r w:rsidRPr="00690A71">
              <w:rPr>
                <w:cs/>
                <w:lang w:bidi="kn"/>
              </w:rPr>
              <w:t xml:space="preserve"> </w:t>
            </w:r>
            <w:r w:rsidRPr="00690A71">
              <w:rPr>
                <w:cs/>
                <w:lang w:bidi="k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0A71">
              <w:rPr>
                <w:cs/>
                <w:lang w:bidi="kn"/>
              </w:rPr>
              <w:instrText xml:space="preserve"> FORMTEXT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</w:p>
        </w:tc>
        <w:tc>
          <w:tcPr>
            <w:tcW w:w="465" w:type="dxa"/>
          </w:tcPr>
          <w:p w14:paraId="584681B6" w14:textId="1E8E8D51" w:rsidR="00690A71" w:rsidRPr="00690A71" w:rsidRDefault="00690A71" w:rsidP="00690A71">
            <w:pPr>
              <w:ind w:right="-907"/>
              <w:jc w:val="both"/>
              <w:rPr>
                <w:cs/>
                <w:lang w:bidi="kn"/>
              </w:rPr>
            </w:pPr>
            <w:r w:rsidRPr="00690A71">
              <w:rPr>
                <w:cs/>
                <w:lang w:bidi="k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71">
              <w:rPr>
                <w:cs/>
                <w:lang w:bidi="kn"/>
              </w:rPr>
              <w:instrText xml:space="preserve"> FORMCHECKBOX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</w:p>
        </w:tc>
        <w:tc>
          <w:tcPr>
            <w:tcW w:w="3240" w:type="dxa"/>
          </w:tcPr>
          <w:p w14:paraId="327EBBD6" w14:textId="0B585FDC" w:rsidR="00690A71" w:rsidRPr="00690A71" w:rsidRDefault="00690A71" w:rsidP="00690A71">
            <w:pPr>
              <w:ind w:right="-907"/>
              <w:jc w:val="both"/>
              <w:rPr>
                <w:rFonts w:ascii="Nirmala UI" w:hAnsi="Nirmala UI" w:cs="Nirmala UI"/>
                <w:lang w:bidi="kn"/>
              </w:rPr>
            </w:pPr>
            <w:r w:rsidRPr="00690A71">
              <w:rPr>
                <w:rFonts w:ascii="Nirmala UI" w:hAnsi="Nirmala UI" w:cs="Nirmala UI"/>
                <w:lang w:bidi="kn"/>
              </w:rPr>
              <w:t>ಇತರೆ</w:t>
            </w:r>
            <w:r w:rsidRPr="00690A71">
              <w:rPr>
                <w:lang w:bidi="kn"/>
              </w:rPr>
              <w:t xml:space="preserve">   </w:t>
            </w:r>
          </w:p>
        </w:tc>
      </w:tr>
    </w:tbl>
    <w:p w14:paraId="682A2F24" w14:textId="77777777" w:rsidR="001276BF" w:rsidRPr="00690A71" w:rsidRDefault="001276BF">
      <w:pPr>
        <w:ind w:left="-990" w:right="-360"/>
        <w:jc w:val="both"/>
        <w:rPr>
          <w:b/>
        </w:rPr>
      </w:pPr>
    </w:p>
    <w:p w14:paraId="51852BC3" w14:textId="77777777" w:rsidR="00690A71" w:rsidRPr="00690A71" w:rsidRDefault="00690A71">
      <w:pPr>
        <w:ind w:left="-990" w:right="-360"/>
        <w:jc w:val="both"/>
        <w:rPr>
          <w:b/>
        </w:rPr>
      </w:pPr>
    </w:p>
    <w:p w14:paraId="36466A1A" w14:textId="60E0EB61" w:rsidR="001276BF" w:rsidRPr="00690A71" w:rsidRDefault="00F355C8" w:rsidP="00111CCD">
      <w:pPr>
        <w:ind w:left="-990" w:right="-360"/>
        <w:jc w:val="both"/>
        <w:rPr>
          <w:lang w:bidi="kn"/>
        </w:rPr>
      </w:pPr>
      <w:r w:rsidRPr="00690A71">
        <w:rPr>
          <w:b/>
          <w:bCs/>
          <w:cs/>
          <w:lang w:bidi="kn"/>
        </w:rPr>
        <w:t xml:space="preserve">(8) </w:t>
      </w:r>
      <w:r w:rsidR="00111CCD" w:rsidRPr="00690A71">
        <w:rPr>
          <w:rFonts w:ascii="Nirmala UI" w:hAnsi="Nirmala UI" w:cs="Nirmala UI"/>
          <w:lang w:bidi="kn"/>
        </w:rPr>
        <w:t>ನೀವು</w:t>
      </w:r>
      <w:r w:rsidR="00111CCD" w:rsidRPr="00690A71">
        <w:rPr>
          <w:lang w:bidi="kn"/>
        </w:rPr>
        <w:t xml:space="preserve"> </w:t>
      </w:r>
      <w:r w:rsidR="00111CCD" w:rsidRPr="00690A71">
        <w:rPr>
          <w:rFonts w:ascii="Nirmala UI" w:hAnsi="Nirmala UI" w:cs="Nirmala UI"/>
          <w:lang w:bidi="kn"/>
        </w:rPr>
        <w:t>ಬೇರೆ</w:t>
      </w:r>
      <w:r w:rsidR="00111CCD" w:rsidRPr="00690A71">
        <w:rPr>
          <w:lang w:bidi="kn"/>
        </w:rPr>
        <w:t xml:space="preserve"> </w:t>
      </w:r>
      <w:r w:rsidR="00111CCD" w:rsidRPr="00690A71">
        <w:rPr>
          <w:rFonts w:ascii="Nirmala UI" w:hAnsi="Nirmala UI" w:cs="Nirmala UI"/>
          <w:lang w:bidi="kn"/>
        </w:rPr>
        <w:t>ದೇಶದಿಂದ</w:t>
      </w:r>
      <w:r w:rsidR="00111CCD" w:rsidRPr="00690A71">
        <w:rPr>
          <w:lang w:bidi="kn"/>
        </w:rPr>
        <w:t>/</w:t>
      </w:r>
      <w:r w:rsidR="00111CCD" w:rsidRPr="00690A71">
        <w:rPr>
          <w:rFonts w:ascii="Nirmala UI" w:hAnsi="Nirmala UI" w:cs="Nirmala UI"/>
          <w:lang w:bidi="kn"/>
        </w:rPr>
        <w:t>ರಾಜ್ಯದಿಂದ</w:t>
      </w:r>
      <w:r w:rsidR="00111CCD" w:rsidRPr="00690A71">
        <w:rPr>
          <w:lang w:bidi="kn"/>
        </w:rPr>
        <w:t xml:space="preserve"> </w:t>
      </w:r>
      <w:r w:rsidR="00111CCD" w:rsidRPr="00690A71">
        <w:rPr>
          <w:rFonts w:ascii="Nirmala UI" w:hAnsi="Nirmala UI" w:cs="Nirmala UI"/>
          <w:lang w:bidi="kn"/>
        </w:rPr>
        <w:t>ಕರ್ನಾಟಕಕ್ಕೆ</w:t>
      </w:r>
      <w:r w:rsidR="00111CCD" w:rsidRPr="00690A71">
        <w:rPr>
          <w:lang w:bidi="kn"/>
        </w:rPr>
        <w:t xml:space="preserve"> </w:t>
      </w:r>
      <w:r w:rsidR="00111CCD" w:rsidRPr="00690A71">
        <w:rPr>
          <w:rFonts w:ascii="Nirmala UI" w:hAnsi="Nirmala UI" w:cs="Nirmala UI"/>
          <w:lang w:bidi="kn"/>
        </w:rPr>
        <w:t>ಬಂದಿದ್ದರೆ</w:t>
      </w:r>
      <w:r w:rsidR="00111CCD" w:rsidRPr="00690A71">
        <w:rPr>
          <w:lang w:bidi="kn"/>
        </w:rPr>
        <w:t xml:space="preserve"> ,</w:t>
      </w:r>
      <w:r w:rsidR="00111CCD" w:rsidRPr="00690A71">
        <w:rPr>
          <w:rFonts w:ascii="Nirmala UI" w:hAnsi="Nirmala UI" w:cs="Nirmala UI"/>
          <w:lang w:bidi="kn"/>
        </w:rPr>
        <w:t>ನೀವು</w:t>
      </w:r>
      <w:r w:rsidR="00111CCD" w:rsidRPr="00690A71">
        <w:rPr>
          <w:lang w:bidi="kn"/>
        </w:rPr>
        <w:t xml:space="preserve"> </w:t>
      </w:r>
      <w:r w:rsidR="00111CCD" w:rsidRPr="00690A71">
        <w:rPr>
          <w:rFonts w:ascii="Nirmala UI" w:hAnsi="Nirmala UI" w:cs="Nirmala UI"/>
          <w:lang w:bidi="kn"/>
        </w:rPr>
        <w:t>ಕರ್ನಾಟಕಕ್ಕೆ</w:t>
      </w:r>
      <w:r w:rsidR="00111CCD" w:rsidRPr="00690A71">
        <w:rPr>
          <w:lang w:bidi="kn"/>
        </w:rPr>
        <w:t xml:space="preserve"> </w:t>
      </w:r>
      <w:r w:rsidR="00111CCD" w:rsidRPr="00690A71">
        <w:rPr>
          <w:rFonts w:ascii="Nirmala UI" w:hAnsi="Nirmala UI" w:cs="Nirmala UI"/>
          <w:lang w:bidi="kn"/>
        </w:rPr>
        <w:t>ಬಂದಿರುವ</w:t>
      </w:r>
      <w:r w:rsidR="00111CCD" w:rsidRPr="00690A71">
        <w:rPr>
          <w:lang w:bidi="kn"/>
        </w:rPr>
        <w:t xml:space="preserve"> </w:t>
      </w:r>
      <w:r w:rsidR="00111CCD" w:rsidRPr="00690A71">
        <w:rPr>
          <w:rFonts w:ascii="Nirmala UI" w:hAnsi="Nirmala UI" w:cs="Nirmala UI"/>
          <w:lang w:bidi="kn"/>
        </w:rPr>
        <w:t>ದಿನಾಂಕವನ್ನು</w:t>
      </w:r>
      <w:r w:rsidR="00111CCD" w:rsidRPr="00690A71">
        <w:rPr>
          <w:lang w:bidi="kn"/>
        </w:rPr>
        <w:t xml:space="preserve"> </w:t>
      </w:r>
      <w:r w:rsidR="00111CCD" w:rsidRPr="00690A71">
        <w:rPr>
          <w:rFonts w:ascii="Nirmala UI" w:hAnsi="Nirmala UI" w:cs="Nirmala UI"/>
          <w:lang w:bidi="kn"/>
        </w:rPr>
        <w:t>ತಿಳಿಸಿ</w:t>
      </w:r>
      <w:r w:rsidR="00111CCD" w:rsidRPr="00690A71">
        <w:rPr>
          <w:lang w:bidi="kn"/>
        </w:rPr>
        <w:t xml:space="preserve">, </w:t>
      </w:r>
      <w:r w:rsidR="00111CCD" w:rsidRPr="00690A71">
        <w:rPr>
          <w:rFonts w:ascii="Nirmala UI" w:hAnsi="Nirmala UI" w:cs="Nirmala UI"/>
          <w:lang w:bidi="kn"/>
        </w:rPr>
        <w:t>ನೀವು</w:t>
      </w:r>
      <w:r w:rsidR="00111CCD" w:rsidRPr="00690A71">
        <w:rPr>
          <w:lang w:bidi="kn"/>
        </w:rPr>
        <w:t xml:space="preserve"> </w:t>
      </w:r>
      <w:r w:rsidR="00111CCD" w:rsidRPr="00690A71">
        <w:rPr>
          <w:rFonts w:ascii="Nirmala UI" w:hAnsi="Nirmala UI" w:cs="Nirmala UI"/>
          <w:lang w:bidi="kn"/>
        </w:rPr>
        <w:t>ಕರ್ನಾಟಕದಿಂದ</w:t>
      </w:r>
      <w:r w:rsidR="00111CCD" w:rsidRPr="00690A71">
        <w:rPr>
          <w:lang w:bidi="kn"/>
        </w:rPr>
        <w:t xml:space="preserve"> </w:t>
      </w:r>
      <w:r w:rsidR="00111CCD" w:rsidRPr="00690A71">
        <w:rPr>
          <w:rFonts w:ascii="Nirmala UI" w:hAnsi="Nirmala UI" w:cs="Nirmala UI"/>
          <w:lang w:bidi="kn"/>
        </w:rPr>
        <w:t>ಬೇರೆ</w:t>
      </w:r>
      <w:r w:rsidR="00111CCD" w:rsidRPr="00690A71">
        <w:rPr>
          <w:lang w:bidi="kn"/>
        </w:rPr>
        <w:t xml:space="preserve"> </w:t>
      </w:r>
      <w:r w:rsidR="00111CCD" w:rsidRPr="00690A71">
        <w:rPr>
          <w:rFonts w:ascii="Nirmala UI" w:hAnsi="Nirmala UI" w:cs="Nirmala UI"/>
          <w:lang w:bidi="kn"/>
        </w:rPr>
        <w:t>ದೇಶಕ್ಕೆ</w:t>
      </w:r>
      <w:r w:rsidR="00111CCD" w:rsidRPr="00690A71">
        <w:rPr>
          <w:lang w:bidi="kn"/>
        </w:rPr>
        <w:t>/</w:t>
      </w:r>
      <w:r w:rsidR="00111CCD" w:rsidRPr="00690A71">
        <w:rPr>
          <w:rFonts w:ascii="Nirmala UI" w:hAnsi="Nirmala UI" w:cs="Nirmala UI"/>
          <w:lang w:bidi="kn"/>
        </w:rPr>
        <w:t>ರಾಜ್ಯಕ್ಕೆ</w:t>
      </w:r>
      <w:r w:rsidR="00111CCD" w:rsidRPr="00690A71">
        <w:rPr>
          <w:lang w:bidi="kn"/>
        </w:rPr>
        <w:t xml:space="preserve"> </w:t>
      </w:r>
      <w:r w:rsidR="00111CCD" w:rsidRPr="00690A71">
        <w:rPr>
          <w:rFonts w:ascii="Nirmala UI" w:hAnsi="Nirmala UI" w:cs="Nirmala UI"/>
          <w:lang w:bidi="kn"/>
        </w:rPr>
        <w:t>ಹೋಗಿದ್ದರೆ</w:t>
      </w:r>
      <w:r w:rsidR="00111CCD" w:rsidRPr="00690A71">
        <w:rPr>
          <w:lang w:bidi="kn"/>
        </w:rPr>
        <w:t xml:space="preserve"> ,</w:t>
      </w:r>
      <w:r w:rsidR="00111CCD" w:rsidRPr="00690A71">
        <w:rPr>
          <w:rFonts w:ascii="Nirmala UI" w:hAnsi="Nirmala UI" w:cs="Nirmala UI"/>
          <w:lang w:bidi="kn"/>
        </w:rPr>
        <w:t>ಆ</w:t>
      </w:r>
      <w:r w:rsidR="00111CCD" w:rsidRPr="00690A71">
        <w:rPr>
          <w:lang w:bidi="kn"/>
        </w:rPr>
        <w:t xml:space="preserve"> </w:t>
      </w:r>
      <w:r w:rsidR="00111CCD" w:rsidRPr="00690A71">
        <w:rPr>
          <w:rFonts w:ascii="Nirmala UI" w:hAnsi="Nirmala UI" w:cs="Nirmala UI"/>
          <w:lang w:bidi="kn"/>
        </w:rPr>
        <w:t>ದೇಶ</w:t>
      </w:r>
      <w:r w:rsidR="00111CCD" w:rsidRPr="00690A71">
        <w:rPr>
          <w:lang w:bidi="kn"/>
        </w:rPr>
        <w:t>/</w:t>
      </w:r>
      <w:r w:rsidR="00111CCD" w:rsidRPr="00690A71">
        <w:rPr>
          <w:rFonts w:ascii="Nirmala UI" w:hAnsi="Nirmala UI" w:cs="Nirmala UI"/>
          <w:lang w:bidi="kn"/>
        </w:rPr>
        <w:t>ರಾಜ್ಯದ</w:t>
      </w:r>
      <w:r w:rsidR="00111CCD" w:rsidRPr="00690A71">
        <w:rPr>
          <w:lang w:bidi="kn"/>
        </w:rPr>
        <w:t xml:space="preserve"> </w:t>
      </w:r>
      <w:r w:rsidR="00111CCD" w:rsidRPr="00690A71">
        <w:rPr>
          <w:rFonts w:ascii="Nirmala UI" w:hAnsi="Nirmala UI" w:cs="Nirmala UI"/>
          <w:lang w:bidi="kn"/>
        </w:rPr>
        <w:t>ಹೆಸರು</w:t>
      </w:r>
      <w:r w:rsidR="00111CCD" w:rsidRPr="00690A71">
        <w:rPr>
          <w:lang w:bidi="kn"/>
        </w:rPr>
        <w:t xml:space="preserve"> </w:t>
      </w:r>
      <w:r w:rsidR="00111CCD" w:rsidRPr="00690A71">
        <w:rPr>
          <w:rFonts w:ascii="Nirmala UI" w:hAnsi="Nirmala UI" w:cs="Nirmala UI"/>
          <w:lang w:bidi="kn"/>
        </w:rPr>
        <w:t>ಮತ್ತು</w:t>
      </w:r>
      <w:r w:rsidR="00111CCD" w:rsidRPr="00690A71">
        <w:rPr>
          <w:lang w:bidi="kn"/>
        </w:rPr>
        <w:t xml:space="preserve"> </w:t>
      </w:r>
      <w:r w:rsidR="00111CCD" w:rsidRPr="00690A71">
        <w:rPr>
          <w:rFonts w:ascii="Nirmala UI" w:hAnsi="Nirmala UI" w:cs="Nirmala UI"/>
          <w:lang w:bidi="kn"/>
        </w:rPr>
        <w:t>ಹೋಗಿದ್ದ</w:t>
      </w:r>
      <w:r w:rsidR="00111CCD" w:rsidRPr="00690A71">
        <w:rPr>
          <w:lang w:bidi="kn"/>
        </w:rPr>
        <w:t xml:space="preserve"> </w:t>
      </w:r>
      <w:r w:rsidR="00111CCD" w:rsidRPr="00690A71">
        <w:rPr>
          <w:rFonts w:ascii="Nirmala UI" w:hAnsi="Nirmala UI" w:cs="Nirmala UI"/>
          <w:lang w:bidi="kn"/>
        </w:rPr>
        <w:t>ದಿನಾಂಕವನ್ನು</w:t>
      </w:r>
      <w:r w:rsidR="00111CCD" w:rsidRPr="00690A71">
        <w:rPr>
          <w:lang w:bidi="kn"/>
        </w:rPr>
        <w:t xml:space="preserve"> </w:t>
      </w:r>
      <w:r w:rsidR="00111CCD" w:rsidRPr="00690A71">
        <w:rPr>
          <w:rFonts w:ascii="Nirmala UI" w:hAnsi="Nirmala UI" w:cs="Nirmala UI"/>
          <w:lang w:bidi="kn"/>
        </w:rPr>
        <w:t>ತಿಳಿಸಿ</w:t>
      </w:r>
      <w:r w:rsidR="00111CCD" w:rsidRPr="00690A71">
        <w:rPr>
          <w:lang w:bidi="kn"/>
        </w:rPr>
        <w:t>.</w:t>
      </w:r>
    </w:p>
    <w:p w14:paraId="66EA7324" w14:textId="77777777" w:rsidR="00F33DC9" w:rsidRPr="00690A71" w:rsidRDefault="00F33DC9" w:rsidP="00111CCD">
      <w:pPr>
        <w:ind w:left="-990" w:right="-360"/>
        <w:jc w:val="both"/>
        <w:rPr>
          <w:rFonts w:cs="Tunga"/>
          <w:lang w:bidi="kn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2"/>
        <w:gridCol w:w="2149"/>
      </w:tblGrid>
      <w:tr w:rsidR="00F33DC9" w:rsidRPr="00690A71" w14:paraId="761FFBB0" w14:textId="77777777" w:rsidTr="009062F8">
        <w:tc>
          <w:tcPr>
            <w:tcW w:w="2812" w:type="dxa"/>
          </w:tcPr>
          <w:p w14:paraId="55ED5CA8" w14:textId="7F1AA99D" w:rsidR="00F33DC9" w:rsidRPr="00690A71" w:rsidRDefault="00F33DC9" w:rsidP="00F33DC9">
            <w:pPr>
              <w:ind w:right="-360"/>
              <w:rPr>
                <w:rFonts w:cs="Mangal"/>
                <w:lang w:bidi="hi-IN"/>
              </w:rPr>
            </w:pPr>
            <w:r w:rsidRPr="00690A71">
              <w:rPr>
                <w:rFonts w:ascii="Nirmala UI" w:hAnsi="Nirmala UI" w:cs="Nirmala UI"/>
              </w:rPr>
              <w:t>ಮೂಲ</w:t>
            </w:r>
            <w:r w:rsidRPr="00690A71">
              <w:t xml:space="preserve"> </w:t>
            </w:r>
            <w:r w:rsidRPr="00690A71">
              <w:rPr>
                <w:rFonts w:ascii="Nirmala UI" w:hAnsi="Nirmala UI" w:cs="Nirmala UI"/>
              </w:rPr>
              <w:t>ದೇಶ</w:t>
            </w:r>
            <w:r w:rsidRPr="00690A71">
              <w:t xml:space="preserve"> /</w:t>
            </w:r>
            <w:r w:rsidRPr="00690A71">
              <w:rPr>
                <w:rFonts w:ascii="Nirmala UI" w:hAnsi="Nirmala UI" w:cs="Nirmala UI"/>
              </w:rPr>
              <w:t>ಮೂಲ</w:t>
            </w:r>
            <w:r w:rsidRPr="00690A71">
              <w:t xml:space="preserve"> </w:t>
            </w:r>
            <w:r w:rsidRPr="00690A71">
              <w:rPr>
                <w:rFonts w:ascii="Nirmala UI" w:hAnsi="Nirmala UI" w:cs="Nirmala UI"/>
              </w:rPr>
              <w:t>ಪ್ರಾಂತ್ಯ</w:t>
            </w:r>
          </w:p>
        </w:tc>
        <w:tc>
          <w:tcPr>
            <w:tcW w:w="2149" w:type="dxa"/>
          </w:tcPr>
          <w:p w14:paraId="0E08793E" w14:textId="77777777" w:rsidR="00F33DC9" w:rsidRPr="00690A71" w:rsidRDefault="00F33DC9" w:rsidP="00F33DC9">
            <w:pPr>
              <w:ind w:right="-360"/>
              <w:rPr>
                <w:rFonts w:cs="Mangal"/>
                <w:lang w:bidi="hi-IN"/>
              </w:rPr>
            </w:pPr>
            <w:r w:rsidRPr="00690A71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90A71">
              <w:instrText xml:space="preserve"> FORMTEXT </w:instrText>
            </w:r>
            <w:r w:rsidRPr="00690A71">
              <w:fldChar w:fldCharType="separate"/>
            </w:r>
            <w:r w:rsidRPr="00690A71">
              <w:rPr>
                <w:noProof/>
              </w:rPr>
              <w:t> </w:t>
            </w:r>
            <w:r w:rsidRPr="00690A71">
              <w:rPr>
                <w:noProof/>
              </w:rPr>
              <w:t> </w:t>
            </w:r>
            <w:r w:rsidRPr="00690A71">
              <w:rPr>
                <w:noProof/>
              </w:rPr>
              <w:t> </w:t>
            </w:r>
            <w:r w:rsidRPr="00690A71">
              <w:rPr>
                <w:noProof/>
              </w:rPr>
              <w:t> </w:t>
            </w:r>
            <w:r w:rsidRPr="00690A71">
              <w:rPr>
                <w:noProof/>
              </w:rPr>
              <w:t> </w:t>
            </w:r>
            <w:r w:rsidRPr="00690A71">
              <w:fldChar w:fldCharType="end"/>
            </w:r>
          </w:p>
        </w:tc>
      </w:tr>
      <w:tr w:rsidR="00F33DC9" w:rsidRPr="00690A71" w14:paraId="623F11DC" w14:textId="77777777" w:rsidTr="009062F8">
        <w:tc>
          <w:tcPr>
            <w:tcW w:w="2812" w:type="dxa"/>
          </w:tcPr>
          <w:p w14:paraId="440789AC" w14:textId="725E3141" w:rsidR="00F33DC9" w:rsidRPr="00690A71" w:rsidRDefault="00F33DC9" w:rsidP="00F33DC9">
            <w:pPr>
              <w:ind w:right="-360"/>
              <w:rPr>
                <w:rFonts w:cs="Mangal"/>
                <w:lang w:bidi="hi-IN"/>
              </w:rPr>
            </w:pPr>
            <w:r w:rsidRPr="00690A71">
              <w:rPr>
                <w:rFonts w:ascii="Nirmala UI" w:hAnsi="Nirmala UI" w:cs="Nirmala UI"/>
              </w:rPr>
              <w:t>ಹೊಸ</w:t>
            </w:r>
            <w:r w:rsidRPr="00690A71">
              <w:t xml:space="preserve"> </w:t>
            </w:r>
            <w:r w:rsidRPr="00690A71">
              <w:rPr>
                <w:rFonts w:ascii="Nirmala UI" w:hAnsi="Nirmala UI" w:cs="Nirmala UI"/>
              </w:rPr>
              <w:t>ದೇಶ</w:t>
            </w:r>
            <w:r w:rsidRPr="00690A71">
              <w:t xml:space="preserve"> /</w:t>
            </w:r>
            <w:r w:rsidRPr="00690A71">
              <w:rPr>
                <w:rFonts w:ascii="Nirmala UI" w:hAnsi="Nirmala UI" w:cs="Nirmala UI"/>
              </w:rPr>
              <w:t>ಹೊಸ</w:t>
            </w:r>
            <w:r w:rsidRPr="00690A71">
              <w:t xml:space="preserve"> </w:t>
            </w:r>
            <w:r w:rsidRPr="00690A71">
              <w:rPr>
                <w:rFonts w:ascii="Nirmala UI" w:hAnsi="Nirmala UI" w:cs="Nirmala UI"/>
              </w:rPr>
              <w:t>ಪ್ರಾಂತ್ಯ</w:t>
            </w:r>
          </w:p>
        </w:tc>
        <w:tc>
          <w:tcPr>
            <w:tcW w:w="2149" w:type="dxa"/>
          </w:tcPr>
          <w:p w14:paraId="70395357" w14:textId="77777777" w:rsidR="00F33DC9" w:rsidRPr="00690A71" w:rsidRDefault="00F33DC9" w:rsidP="00F33DC9">
            <w:pPr>
              <w:ind w:right="-360"/>
              <w:rPr>
                <w:rFonts w:cs="Mangal"/>
                <w:lang w:bidi="hi-IN"/>
              </w:rPr>
            </w:pPr>
            <w:r w:rsidRPr="00690A71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90A71">
              <w:instrText xml:space="preserve"> FORMTEXT </w:instrText>
            </w:r>
            <w:r w:rsidRPr="00690A71">
              <w:fldChar w:fldCharType="separate"/>
            </w:r>
            <w:r w:rsidRPr="00690A71">
              <w:rPr>
                <w:noProof/>
              </w:rPr>
              <w:t> </w:t>
            </w:r>
            <w:r w:rsidRPr="00690A71">
              <w:rPr>
                <w:noProof/>
              </w:rPr>
              <w:t> </w:t>
            </w:r>
            <w:r w:rsidRPr="00690A71">
              <w:rPr>
                <w:noProof/>
              </w:rPr>
              <w:t> </w:t>
            </w:r>
            <w:r w:rsidRPr="00690A71">
              <w:rPr>
                <w:noProof/>
              </w:rPr>
              <w:t> </w:t>
            </w:r>
            <w:r w:rsidRPr="00690A71">
              <w:rPr>
                <w:noProof/>
              </w:rPr>
              <w:t> </w:t>
            </w:r>
            <w:r w:rsidRPr="00690A71">
              <w:fldChar w:fldCharType="end"/>
            </w:r>
          </w:p>
        </w:tc>
      </w:tr>
      <w:tr w:rsidR="00F33DC9" w:rsidRPr="00690A71" w14:paraId="189757AF" w14:textId="77777777" w:rsidTr="009062F8">
        <w:tc>
          <w:tcPr>
            <w:tcW w:w="2812" w:type="dxa"/>
          </w:tcPr>
          <w:p w14:paraId="289D1C6F" w14:textId="38255FAC" w:rsidR="00F33DC9" w:rsidRPr="00690A71" w:rsidRDefault="00F33DC9" w:rsidP="00F33DC9">
            <w:pPr>
              <w:ind w:right="-360"/>
              <w:rPr>
                <w:rFonts w:cs="Mangal"/>
                <w:lang w:bidi="hi-IN"/>
              </w:rPr>
            </w:pPr>
            <w:r w:rsidRPr="00690A71">
              <w:rPr>
                <w:rFonts w:ascii="Nirmala UI" w:hAnsi="Nirmala UI" w:cs="Nirmala UI"/>
              </w:rPr>
              <w:t>ದಿನಾಂಕ</w:t>
            </w:r>
          </w:p>
        </w:tc>
        <w:tc>
          <w:tcPr>
            <w:tcW w:w="2149" w:type="dxa"/>
          </w:tcPr>
          <w:p w14:paraId="2E589D4D" w14:textId="77777777" w:rsidR="00F33DC9" w:rsidRPr="00690A71" w:rsidRDefault="00F33DC9" w:rsidP="00F33DC9">
            <w:pPr>
              <w:ind w:right="-360"/>
              <w:rPr>
                <w:rFonts w:cs="Mangal"/>
                <w:lang w:bidi="hi-IN"/>
              </w:rPr>
            </w:pPr>
            <w:r w:rsidRPr="00690A7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690A71">
              <w:instrText xml:space="preserve"> FORMTEXT </w:instrText>
            </w:r>
            <w:r w:rsidRPr="00690A71">
              <w:fldChar w:fldCharType="separate"/>
            </w:r>
            <w:r w:rsidRPr="00690A71">
              <w:rPr>
                <w:noProof/>
              </w:rPr>
              <w:t> </w:t>
            </w:r>
            <w:r w:rsidRPr="00690A71">
              <w:rPr>
                <w:noProof/>
              </w:rPr>
              <w:t> </w:t>
            </w:r>
            <w:r w:rsidRPr="00690A71">
              <w:rPr>
                <w:noProof/>
              </w:rPr>
              <w:t> </w:t>
            </w:r>
            <w:r w:rsidRPr="00690A71">
              <w:rPr>
                <w:noProof/>
              </w:rPr>
              <w:t> </w:t>
            </w:r>
            <w:r w:rsidRPr="00690A71">
              <w:rPr>
                <w:noProof/>
              </w:rPr>
              <w:t> </w:t>
            </w:r>
            <w:r w:rsidRPr="00690A71">
              <w:fldChar w:fldCharType="end"/>
            </w:r>
          </w:p>
        </w:tc>
      </w:tr>
    </w:tbl>
    <w:p w14:paraId="77FA48DD" w14:textId="77777777" w:rsidR="00111CCD" w:rsidRPr="00690A71" w:rsidRDefault="00111CCD" w:rsidP="00FF359B">
      <w:pPr>
        <w:ind w:right="-360"/>
        <w:jc w:val="both"/>
        <w:rPr>
          <w:rFonts w:cs="Tunga"/>
        </w:rPr>
      </w:pPr>
    </w:p>
    <w:p w14:paraId="6C5A7497" w14:textId="77777777" w:rsidR="00111CCD" w:rsidRPr="00690A71" w:rsidRDefault="00F355C8" w:rsidP="00111CCD">
      <w:pPr>
        <w:ind w:left="-990" w:right="43"/>
        <w:jc w:val="both"/>
        <w:rPr>
          <w:lang w:bidi="kn"/>
        </w:rPr>
      </w:pPr>
      <w:r w:rsidRPr="00690A71">
        <w:rPr>
          <w:b/>
          <w:bCs/>
          <w:cs/>
          <w:lang w:bidi="kn"/>
        </w:rPr>
        <w:t xml:space="preserve">(9) </w:t>
      </w:r>
      <w:r w:rsidR="00111CCD" w:rsidRPr="00690A71">
        <w:rPr>
          <w:rFonts w:ascii="Nirmala UI" w:hAnsi="Nirmala UI" w:cs="Nirmala UI"/>
          <w:lang w:bidi="kn"/>
        </w:rPr>
        <w:t>ನೀವು</w:t>
      </w:r>
      <w:r w:rsidR="00111CCD" w:rsidRPr="00690A71">
        <w:rPr>
          <w:lang w:bidi="kn"/>
        </w:rPr>
        <w:t xml:space="preserve"> </w:t>
      </w:r>
      <w:r w:rsidR="00111CCD" w:rsidRPr="00690A71">
        <w:rPr>
          <w:rFonts w:ascii="Nirmala UI" w:hAnsi="Nirmala UI" w:cs="Nirmala UI"/>
          <w:lang w:bidi="kn"/>
        </w:rPr>
        <w:t>ಎಂದಾದರೂ</w:t>
      </w:r>
      <w:r w:rsidR="00111CCD" w:rsidRPr="00690A71">
        <w:rPr>
          <w:lang w:bidi="kn"/>
        </w:rPr>
        <w:t xml:space="preserve"> </w:t>
      </w:r>
      <w:r w:rsidR="00111CCD" w:rsidRPr="00690A71">
        <w:rPr>
          <w:rFonts w:ascii="Nirmala UI" w:hAnsi="Nirmala UI" w:cs="Nirmala UI"/>
          <w:lang w:bidi="kn"/>
        </w:rPr>
        <w:t>ಈ</w:t>
      </w:r>
      <w:r w:rsidR="00111CCD" w:rsidRPr="00690A71">
        <w:rPr>
          <w:lang w:bidi="kn"/>
        </w:rPr>
        <w:t xml:space="preserve"> </w:t>
      </w:r>
      <w:r w:rsidR="00111CCD" w:rsidRPr="00690A71">
        <w:rPr>
          <w:rFonts w:ascii="Nirmala UI" w:hAnsi="Nirmala UI" w:cs="Nirmala UI"/>
          <w:lang w:bidi="kn"/>
        </w:rPr>
        <w:t>ಕೆಳಗಿನ</w:t>
      </w:r>
      <w:r w:rsidR="00111CCD" w:rsidRPr="00690A71">
        <w:rPr>
          <w:lang w:bidi="kn"/>
        </w:rPr>
        <w:t xml:space="preserve"> </w:t>
      </w:r>
      <w:r w:rsidR="00111CCD" w:rsidRPr="00690A71">
        <w:rPr>
          <w:rFonts w:ascii="Nirmala UI" w:hAnsi="Nirmala UI" w:cs="Nirmala UI"/>
          <w:lang w:bidi="kn"/>
        </w:rPr>
        <w:t>ಯಾವುದೇ</w:t>
      </w:r>
      <w:r w:rsidR="00111CCD" w:rsidRPr="00690A71">
        <w:rPr>
          <w:lang w:bidi="kn"/>
        </w:rPr>
        <w:t xml:space="preserve"> </w:t>
      </w:r>
      <w:r w:rsidR="00111CCD" w:rsidRPr="00690A71">
        <w:rPr>
          <w:rFonts w:ascii="Nirmala UI" w:hAnsi="Nirmala UI" w:cs="Nirmala UI"/>
          <w:lang w:bidi="kn"/>
        </w:rPr>
        <w:t>ಸಮಸ್ಯೆಗಳನ್ನು</w:t>
      </w:r>
      <w:r w:rsidR="00111CCD" w:rsidRPr="00690A71">
        <w:rPr>
          <w:lang w:bidi="kn"/>
        </w:rPr>
        <w:t xml:space="preserve"> </w:t>
      </w:r>
      <w:r w:rsidR="00111CCD" w:rsidRPr="00690A71">
        <w:rPr>
          <w:rFonts w:ascii="Nirmala UI" w:hAnsi="Nirmala UI" w:cs="Nirmala UI"/>
          <w:lang w:bidi="kn"/>
        </w:rPr>
        <w:t>ಹೊಂದಿದ್ದೀರೇ</w:t>
      </w:r>
      <w:r w:rsidR="00111CCD" w:rsidRPr="00690A71">
        <w:rPr>
          <w:lang w:bidi="kn"/>
        </w:rPr>
        <w:t xml:space="preserve"> </w:t>
      </w:r>
      <w:r w:rsidR="00111CCD" w:rsidRPr="00690A71">
        <w:rPr>
          <w:rFonts w:ascii="Nirmala UI" w:hAnsi="Nirmala UI" w:cs="Nirmala UI"/>
          <w:lang w:bidi="kn"/>
        </w:rPr>
        <w:t>ತಿಳಿಸಿ</w:t>
      </w:r>
      <w:r w:rsidR="00111CCD" w:rsidRPr="00690A71">
        <w:rPr>
          <w:lang w:bidi="kn"/>
        </w:rPr>
        <w:t xml:space="preserve"> </w:t>
      </w:r>
    </w:p>
    <w:p w14:paraId="454D8E5C" w14:textId="5A864F85" w:rsidR="00FF359B" w:rsidRPr="00690A71" w:rsidRDefault="00FF359B" w:rsidP="00FF359B">
      <w:pPr>
        <w:ind w:left="-990" w:right="43"/>
        <w:jc w:val="both"/>
        <w:rPr>
          <w:rFonts w:cs="Mangal"/>
          <w:lang w:bidi="hi-IN"/>
        </w:rPr>
      </w:pPr>
      <w:r w:rsidRPr="00690A71">
        <w:rPr>
          <w:rFonts w:ascii="Nirmala UI" w:hAnsi="Nirmala UI" w:cs="Nirmala UI"/>
          <w:lang w:bidi="hi-IN"/>
        </w:rPr>
        <w:t>ದೃಷ್ಟಿ</w:t>
      </w:r>
      <w:r w:rsidRPr="00690A71">
        <w:rPr>
          <w:rFonts w:ascii="Arial" w:hAnsi="Arial" w:cs="Mangal"/>
          <w:lang w:bidi="hi-IN"/>
        </w:rPr>
        <w:t xml:space="preserve"> </w:t>
      </w:r>
      <w:r w:rsidRPr="00690A71">
        <w:rPr>
          <w:rFonts w:ascii="Nirmala UI" w:hAnsi="Nirmala UI" w:cs="Nirmala UI"/>
          <w:lang w:bidi="hi-IN"/>
        </w:rPr>
        <w:t>ದೋಷ</w:t>
      </w:r>
      <w:r w:rsidRPr="00690A71">
        <w:rPr>
          <w:rFonts w:ascii="Nirmala UI" w:hAnsi="Nirmala UI" w:cs="Nirmala UI"/>
          <w:lang w:bidi="hi-IN"/>
        </w:rPr>
        <w:tab/>
      </w:r>
      <w:r w:rsidRPr="00690A71">
        <w:rPr>
          <w:rFonts w:ascii="Nirmala UI" w:hAnsi="Nirmala UI" w:cs="Nirmala UI"/>
          <w:lang w:bidi="hi-IN"/>
        </w:rPr>
        <w:tab/>
      </w:r>
      <w:r w:rsidRPr="00690A71">
        <w:rPr>
          <w:rFonts w:ascii="Arial" w:hAnsi="Arial" w:cs="Mangal" w:hint="cs"/>
          <w:cs/>
          <w:lang w:bidi="hi-IN"/>
        </w:rPr>
        <w:tab/>
      </w:r>
      <w:r w:rsidRPr="00690A71">
        <w:rPr>
          <w:rFonts w:ascii="Arial" w:hAnsi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1"/>
      <w:r w:rsidRPr="00690A71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690A71">
        <w:rPr>
          <w:rFonts w:ascii="Arial" w:hAnsi="Arial"/>
        </w:rPr>
        <w:fldChar w:fldCharType="end"/>
      </w:r>
      <w:bookmarkEnd w:id="47"/>
    </w:p>
    <w:p w14:paraId="4B5B3F2E" w14:textId="6DA57B14" w:rsidR="00FF359B" w:rsidRPr="00690A71" w:rsidRDefault="00FF359B" w:rsidP="00FF359B">
      <w:pPr>
        <w:ind w:left="-990" w:right="43"/>
        <w:jc w:val="both"/>
        <w:rPr>
          <w:rFonts w:cs="Mangal"/>
          <w:lang w:bidi="hi-IN"/>
        </w:rPr>
      </w:pPr>
      <w:r w:rsidRPr="00690A71">
        <w:rPr>
          <w:rFonts w:ascii="Nirmala UI" w:hAnsi="Nirmala UI" w:cs="Nirmala UI"/>
          <w:lang w:bidi="hi-IN"/>
        </w:rPr>
        <w:t>ಶ್ರವಣ</w:t>
      </w:r>
      <w:r w:rsidRPr="00690A71">
        <w:rPr>
          <w:rFonts w:cs="Mangal"/>
          <w:lang w:bidi="hi-IN"/>
        </w:rPr>
        <w:t xml:space="preserve"> </w:t>
      </w:r>
      <w:r w:rsidRPr="00690A71">
        <w:rPr>
          <w:rFonts w:ascii="Nirmala UI" w:hAnsi="Nirmala UI" w:cs="Nirmala UI"/>
          <w:lang w:bidi="hi-IN"/>
        </w:rPr>
        <w:t>ದೋಷ</w:t>
      </w:r>
      <w:r w:rsidRPr="00690A71">
        <w:rPr>
          <w:rFonts w:cs="Mangal" w:hint="cs"/>
          <w:cs/>
          <w:lang w:bidi="hi-IN"/>
        </w:rPr>
        <w:tab/>
      </w:r>
      <w:r w:rsidRPr="00690A71">
        <w:rPr>
          <w:rFonts w:cs="Mangal" w:hint="cs"/>
          <w:cs/>
          <w:lang w:bidi="hi-IN"/>
        </w:rPr>
        <w:tab/>
      </w:r>
      <w:r w:rsidRPr="00690A71">
        <w:rPr>
          <w:rFonts w:cs="Mangal"/>
          <w:cs/>
          <w:lang w:bidi="hi-IN"/>
        </w:rPr>
        <w:tab/>
      </w:r>
      <w:r w:rsidRPr="00690A71"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2"/>
      <w:r w:rsidRPr="00690A71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690A71">
        <w:rPr>
          <w:rFonts w:ascii="Arial" w:hAnsi="Arial"/>
        </w:rPr>
        <w:fldChar w:fldCharType="end"/>
      </w:r>
      <w:bookmarkEnd w:id="48"/>
      <w:r w:rsidRPr="00690A71">
        <w:t xml:space="preserve"> </w:t>
      </w:r>
    </w:p>
    <w:p w14:paraId="0693A6CC" w14:textId="76282D70" w:rsidR="00FF359B" w:rsidRPr="00690A71" w:rsidRDefault="00FF359B" w:rsidP="00FF359B">
      <w:pPr>
        <w:ind w:left="-990" w:right="43"/>
        <w:jc w:val="both"/>
        <w:rPr>
          <w:rFonts w:cs="Mangal"/>
          <w:lang w:bidi="hi-IN"/>
        </w:rPr>
      </w:pPr>
      <w:r w:rsidRPr="00690A71">
        <w:rPr>
          <w:rFonts w:ascii="Nirmala UI" w:hAnsi="Nirmala UI" w:cs="Nirmala UI"/>
          <w:lang w:bidi="hi-IN"/>
        </w:rPr>
        <w:t>ಮಾತಿನ</w:t>
      </w:r>
      <w:r w:rsidRPr="00690A71">
        <w:rPr>
          <w:rFonts w:cs="Mangal"/>
          <w:lang w:bidi="hi-IN"/>
        </w:rPr>
        <w:t xml:space="preserve"> </w:t>
      </w:r>
      <w:r w:rsidRPr="00690A71">
        <w:rPr>
          <w:rFonts w:ascii="Nirmala UI" w:hAnsi="Nirmala UI" w:cs="Nirmala UI"/>
          <w:lang w:bidi="hi-IN"/>
        </w:rPr>
        <w:t>ಅಥವಾ</w:t>
      </w:r>
      <w:r w:rsidRPr="00690A71">
        <w:rPr>
          <w:rFonts w:cs="Mangal"/>
          <w:lang w:bidi="hi-IN"/>
        </w:rPr>
        <w:t xml:space="preserve"> </w:t>
      </w:r>
      <w:r w:rsidRPr="00690A71">
        <w:rPr>
          <w:rFonts w:ascii="Nirmala UI" w:hAnsi="Nirmala UI" w:cs="Nirmala UI"/>
          <w:lang w:bidi="hi-IN"/>
        </w:rPr>
        <w:t>ಭಾಷಾ</w:t>
      </w:r>
      <w:r w:rsidRPr="00690A71">
        <w:rPr>
          <w:rFonts w:cs="Mangal"/>
          <w:lang w:bidi="hi-IN"/>
        </w:rPr>
        <w:t xml:space="preserve"> </w:t>
      </w:r>
      <w:r w:rsidRPr="00690A71">
        <w:rPr>
          <w:rFonts w:ascii="Nirmala UI" w:hAnsi="Nirmala UI" w:cs="Nirmala UI"/>
          <w:lang w:bidi="hi-IN"/>
        </w:rPr>
        <w:t>ತೊಂದರೆ</w:t>
      </w:r>
      <w:r w:rsidRPr="00690A71">
        <w:rPr>
          <w:rFonts w:cs="Mangal" w:hint="cs"/>
          <w:cs/>
          <w:lang w:bidi="hi-IN"/>
        </w:rPr>
        <w:tab/>
      </w:r>
      <w:r w:rsidRPr="00690A71"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3"/>
      <w:r w:rsidRPr="00690A71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690A71">
        <w:rPr>
          <w:rFonts w:ascii="Arial" w:hAnsi="Arial"/>
        </w:rPr>
        <w:fldChar w:fldCharType="end"/>
      </w:r>
      <w:bookmarkEnd w:id="49"/>
      <w:r w:rsidRPr="00690A71">
        <w:t xml:space="preserve"> </w:t>
      </w:r>
    </w:p>
    <w:p w14:paraId="6E7771ED" w14:textId="723DE2A7" w:rsidR="00FF359B" w:rsidRPr="00690A71" w:rsidRDefault="00FF359B" w:rsidP="00FF359B">
      <w:pPr>
        <w:ind w:left="-990" w:right="43"/>
        <w:jc w:val="both"/>
      </w:pPr>
      <w:r w:rsidRPr="00690A71">
        <w:rPr>
          <w:rFonts w:ascii="Nirmala UI" w:hAnsi="Nirmala UI" w:cs="Nirmala UI"/>
          <w:lang w:bidi="hi-IN"/>
        </w:rPr>
        <w:t>ಕಲಿಕಾ</w:t>
      </w:r>
      <w:r w:rsidRPr="00690A71">
        <w:rPr>
          <w:rFonts w:ascii="Arial" w:hAnsi="Arial" w:cs="Mangal"/>
          <w:lang w:bidi="hi-IN"/>
        </w:rPr>
        <w:t xml:space="preserve"> </w:t>
      </w:r>
      <w:r w:rsidRPr="00690A71">
        <w:rPr>
          <w:rFonts w:ascii="Nirmala UI" w:hAnsi="Nirmala UI" w:cs="Nirmala UI"/>
          <w:lang w:bidi="hi-IN"/>
        </w:rPr>
        <w:t>ನ್ಯೂನತೆ</w:t>
      </w:r>
      <w:r w:rsidRPr="00690A71">
        <w:rPr>
          <w:rFonts w:ascii="Arial" w:hAnsi="Arial" w:cs="Mangal" w:hint="cs"/>
          <w:cs/>
          <w:lang w:bidi="hi-IN"/>
        </w:rPr>
        <w:tab/>
      </w:r>
      <w:r w:rsidRPr="00690A71">
        <w:rPr>
          <w:rFonts w:ascii="Arial" w:hAnsi="Arial" w:cs="Mangal" w:hint="cs"/>
          <w:cs/>
          <w:lang w:bidi="hi-IN"/>
        </w:rPr>
        <w:tab/>
      </w:r>
      <w:r w:rsidRPr="00690A71">
        <w:rPr>
          <w:rFonts w:ascii="Arial" w:hAnsi="Arial" w:cs="Mangal" w:hint="cs"/>
          <w:cs/>
          <w:lang w:bidi="hi-IN"/>
        </w:rPr>
        <w:tab/>
      </w:r>
      <w:r w:rsidRPr="00690A71">
        <w:rPr>
          <w:rFonts w:ascii="Arial" w:hAnsi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4"/>
      <w:r w:rsidRPr="00690A71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690A71">
        <w:rPr>
          <w:rFonts w:ascii="Arial" w:hAnsi="Arial"/>
        </w:rPr>
        <w:fldChar w:fldCharType="end"/>
      </w:r>
      <w:bookmarkEnd w:id="50"/>
      <w:r w:rsidRPr="00690A71">
        <w:rPr>
          <w:rFonts w:ascii="Arial" w:hAnsi="Arial" w:cs="Mangal" w:hint="cs"/>
          <w:cs/>
          <w:lang w:bidi="hi-IN"/>
        </w:rPr>
        <w:t xml:space="preserve"> </w:t>
      </w:r>
      <w:r w:rsidRPr="00690A71">
        <w:t xml:space="preserve"> (</w:t>
      </w:r>
      <w:r w:rsidRPr="00690A71">
        <w:rPr>
          <w:rFonts w:ascii="Nirmala UI" w:hAnsi="Nirmala UI" w:cs="Nirmala UI"/>
        </w:rPr>
        <w:t>ಅನ್ವಯವಾಗುವ</w:t>
      </w:r>
      <w:r w:rsidRPr="00690A71">
        <w:t xml:space="preserve"> </w:t>
      </w:r>
      <w:r w:rsidRPr="00690A71">
        <w:rPr>
          <w:rFonts w:ascii="Nirmala UI" w:hAnsi="Nirmala UI" w:cs="Nirmala UI"/>
        </w:rPr>
        <w:t>ಎಲ್ಲವನ್ನು</w:t>
      </w:r>
      <w:r w:rsidRPr="00690A71">
        <w:t xml:space="preserve"> </w:t>
      </w:r>
      <w:r w:rsidRPr="00690A71">
        <w:rPr>
          <w:rFonts w:ascii="Nirmala UI" w:hAnsi="Nirmala UI" w:cs="Nirmala UI"/>
        </w:rPr>
        <w:t>ಗುರುತು</w:t>
      </w:r>
      <w:r w:rsidRPr="00690A71">
        <w:t xml:space="preserve"> </w:t>
      </w:r>
      <w:r w:rsidRPr="00690A71">
        <w:rPr>
          <w:rFonts w:ascii="Nirmala UI" w:hAnsi="Nirmala UI" w:cs="Nirmala UI"/>
        </w:rPr>
        <w:t>ಮಾಡಿ</w:t>
      </w:r>
      <w:r w:rsidRPr="00690A71">
        <w:t>)</w:t>
      </w:r>
    </w:p>
    <w:p w14:paraId="1CC04348" w14:textId="77777777" w:rsidR="00FF359B" w:rsidRPr="00690A71" w:rsidRDefault="00FF359B" w:rsidP="00FF359B">
      <w:pPr>
        <w:ind w:left="-990" w:right="43"/>
        <w:jc w:val="both"/>
        <w:rPr>
          <w:rFonts w:cs="Mangal"/>
          <w:lang w:bidi="hi-IN"/>
        </w:rPr>
      </w:pPr>
    </w:p>
    <w:p w14:paraId="1B9EEB02" w14:textId="77777777" w:rsidR="00FF359B" w:rsidRPr="00690A71" w:rsidRDefault="00FF359B" w:rsidP="00FF359B">
      <w:pPr>
        <w:ind w:left="-990" w:right="43"/>
        <w:jc w:val="both"/>
        <w:rPr>
          <w:rFonts w:ascii="Nirmala UI" w:hAnsi="Nirmala UI" w:cs="Nirmala UI"/>
          <w:lang w:bidi="hi-IN"/>
        </w:rPr>
      </w:pPr>
      <w:r w:rsidRPr="00690A71">
        <w:t xml:space="preserve"> </w:t>
      </w:r>
      <w:r w:rsidRPr="00690A71">
        <w:rPr>
          <w:rFonts w:ascii="Nirmala UI" w:hAnsi="Nirmala UI" w:cs="Nirmala UI"/>
          <w:lang w:bidi="hi-IN"/>
        </w:rPr>
        <w:t>ಹೌದು</w:t>
      </w:r>
      <w:r w:rsidRPr="00690A71">
        <w:rPr>
          <w:rFonts w:cs="Mangal"/>
          <w:lang w:bidi="hi-IN"/>
        </w:rPr>
        <w:t xml:space="preserve"> </w:t>
      </w:r>
      <w:r w:rsidRPr="00690A71">
        <w:rPr>
          <w:rFonts w:ascii="Nirmala UI" w:hAnsi="Nirmala UI" w:cs="Nirmala UI"/>
          <w:lang w:bidi="hi-IN"/>
        </w:rPr>
        <w:t>ಎಂದಾದರೆ</w:t>
      </w:r>
      <w:r w:rsidRPr="00690A71">
        <w:rPr>
          <w:rFonts w:cs="Mangal"/>
          <w:lang w:bidi="hi-IN"/>
        </w:rPr>
        <w:t xml:space="preserve">, </w:t>
      </w:r>
      <w:r w:rsidRPr="00690A71">
        <w:rPr>
          <w:rFonts w:ascii="Nirmala UI" w:hAnsi="Nirmala UI" w:cs="Nirmala UI"/>
          <w:lang w:bidi="hi-IN"/>
        </w:rPr>
        <w:t>ಸಮಸ್ಯೆಯನ್ನು</w:t>
      </w:r>
      <w:r w:rsidRPr="00690A71">
        <w:rPr>
          <w:rFonts w:cs="Mangal"/>
          <w:lang w:bidi="hi-IN"/>
        </w:rPr>
        <w:t xml:space="preserve"> </w:t>
      </w:r>
      <w:r w:rsidRPr="00690A71">
        <w:rPr>
          <w:rFonts w:ascii="Nirmala UI" w:hAnsi="Nirmala UI" w:cs="Nirmala UI"/>
          <w:lang w:bidi="hi-IN"/>
        </w:rPr>
        <w:t>ಸಂಕ್ಷಿಪ್ತವಾಗಿ</w:t>
      </w:r>
      <w:r w:rsidRPr="00690A71">
        <w:rPr>
          <w:rFonts w:cs="Mangal"/>
          <w:lang w:bidi="hi-IN"/>
        </w:rPr>
        <w:t xml:space="preserve"> </w:t>
      </w:r>
      <w:r w:rsidRPr="00690A71">
        <w:rPr>
          <w:rFonts w:ascii="Nirmala UI" w:hAnsi="Nirmala UI" w:cs="Nirmala UI"/>
          <w:lang w:bidi="hi-IN"/>
        </w:rPr>
        <w:t>ವಿವರಿಸಿ</w:t>
      </w:r>
      <w:r w:rsidRPr="00690A71">
        <w:rPr>
          <w:rFonts w:cs="Mangal"/>
          <w:lang w:bidi="hi-IN"/>
        </w:rPr>
        <w:t xml:space="preserve"> </w:t>
      </w:r>
      <w:r w:rsidRPr="00690A71">
        <w:rPr>
          <w:rFonts w:ascii="Nirmala UI" w:hAnsi="Nirmala UI" w:cs="Nirmala UI"/>
          <w:lang w:bidi="hi-IN"/>
        </w:rPr>
        <w:t>ಮತ್ತು</w:t>
      </w:r>
      <w:r w:rsidRPr="00690A71">
        <w:rPr>
          <w:rFonts w:cs="Mangal"/>
          <w:lang w:bidi="hi-IN"/>
        </w:rPr>
        <w:t xml:space="preserve"> </w:t>
      </w:r>
      <w:r w:rsidRPr="00690A71">
        <w:rPr>
          <w:rFonts w:ascii="Nirmala UI" w:hAnsi="Nirmala UI" w:cs="Nirmala UI"/>
          <w:lang w:bidi="hi-IN"/>
        </w:rPr>
        <w:t>ಏನು</w:t>
      </w:r>
      <w:r w:rsidRPr="00690A71">
        <w:rPr>
          <w:rFonts w:cs="Mangal"/>
          <w:lang w:bidi="hi-IN"/>
        </w:rPr>
        <w:t xml:space="preserve"> </w:t>
      </w:r>
      <w:r w:rsidRPr="00690A71">
        <w:rPr>
          <w:rFonts w:ascii="Nirmala UI" w:hAnsi="Nirmala UI" w:cs="Nirmala UI"/>
          <w:lang w:bidi="hi-IN"/>
        </w:rPr>
        <w:t>ಚಿಕಿತ್ಸೆ</w:t>
      </w:r>
      <w:r w:rsidRPr="00690A71">
        <w:rPr>
          <w:rFonts w:cs="Mangal"/>
          <w:lang w:bidi="hi-IN"/>
        </w:rPr>
        <w:t xml:space="preserve"> </w:t>
      </w:r>
      <w:r w:rsidRPr="00690A71">
        <w:rPr>
          <w:rFonts w:ascii="Nirmala UI" w:hAnsi="Nirmala UI" w:cs="Nirmala UI"/>
          <w:lang w:bidi="hi-IN"/>
        </w:rPr>
        <w:t>ಪಡೆದಿದ್ದೀರಿ</w:t>
      </w:r>
      <w:r w:rsidRPr="00690A71">
        <w:rPr>
          <w:rFonts w:cs="Mangal"/>
          <w:lang w:bidi="hi-IN"/>
        </w:rPr>
        <w:t xml:space="preserve"> </w:t>
      </w:r>
      <w:r w:rsidRPr="00690A71">
        <w:rPr>
          <w:rFonts w:ascii="Nirmala UI" w:hAnsi="Nirmala UI" w:cs="Nirmala UI"/>
          <w:lang w:bidi="hi-IN"/>
        </w:rPr>
        <w:t>ಎಂಬುದನ್ನು</w:t>
      </w:r>
      <w:r w:rsidRPr="00690A71">
        <w:rPr>
          <w:rFonts w:cs="Mangal"/>
          <w:lang w:bidi="hi-IN"/>
        </w:rPr>
        <w:t xml:space="preserve"> </w:t>
      </w:r>
      <w:r w:rsidRPr="00690A71">
        <w:rPr>
          <w:rFonts w:ascii="Nirmala UI" w:hAnsi="Nirmala UI" w:cs="Nirmala UI"/>
          <w:lang w:bidi="hi-IN"/>
        </w:rPr>
        <w:t>ವಿವರಿಸಿ</w:t>
      </w:r>
    </w:p>
    <w:p w14:paraId="667583C8" w14:textId="390F50E3" w:rsidR="00FF359B" w:rsidRPr="00FF359B" w:rsidRDefault="00FF359B" w:rsidP="00FF359B">
      <w:pPr>
        <w:ind w:left="-990" w:right="43"/>
        <w:jc w:val="both"/>
        <w:rPr>
          <w:rFonts w:cs="Tunga"/>
          <w:lang w:bidi="kn"/>
        </w:rPr>
      </w:pPr>
      <w:r w:rsidRPr="00690A71">
        <w:t>____________________________________</w:t>
      </w:r>
      <w:r w:rsidRPr="00690A71">
        <w:fldChar w:fldCharType="begin">
          <w:ffData>
            <w:name w:val=""/>
            <w:enabled/>
            <w:calcOnExit w:val="0"/>
            <w:textInput/>
          </w:ffData>
        </w:fldChar>
      </w:r>
      <w:r w:rsidRPr="00690A71">
        <w:instrText xml:space="preserve"> FORMTEXT </w:instrText>
      </w:r>
      <w:r w:rsidRPr="00690A71">
        <w:fldChar w:fldCharType="separate"/>
      </w:r>
      <w:r w:rsidRPr="00690A71">
        <w:rPr>
          <w:noProof/>
        </w:rPr>
        <w:t> </w:t>
      </w:r>
      <w:r w:rsidRPr="00690A71">
        <w:rPr>
          <w:noProof/>
        </w:rPr>
        <w:t> </w:t>
      </w:r>
      <w:r w:rsidRPr="00690A71">
        <w:rPr>
          <w:noProof/>
        </w:rPr>
        <w:t> </w:t>
      </w:r>
      <w:r w:rsidRPr="00690A71">
        <w:rPr>
          <w:noProof/>
        </w:rPr>
        <w:t> </w:t>
      </w:r>
      <w:r w:rsidRPr="00690A71">
        <w:rPr>
          <w:noProof/>
        </w:rPr>
        <w:t> </w:t>
      </w:r>
      <w:r w:rsidRPr="00690A71">
        <w:fldChar w:fldCharType="end"/>
      </w:r>
      <w:r w:rsidRPr="00690A71">
        <w:t>_______________________________________________</w:t>
      </w:r>
    </w:p>
    <w:p w14:paraId="0FB47EAA" w14:textId="03C5F1DB" w:rsidR="001276BF" w:rsidRDefault="00F355C8" w:rsidP="00111CCD">
      <w:pPr>
        <w:ind w:left="-990" w:right="43"/>
        <w:jc w:val="both"/>
      </w:pPr>
      <w:r>
        <w:rPr>
          <w:b/>
        </w:rPr>
        <w:br w:type="page"/>
      </w:r>
    </w:p>
    <w:p w14:paraId="396AC176" w14:textId="0B6D13AA" w:rsidR="001276BF" w:rsidRDefault="00111CCD">
      <w:pPr>
        <w:ind w:left="-993" w:right="-630"/>
        <w:jc w:val="both"/>
        <w:rPr>
          <w:b/>
          <w:sz w:val="28"/>
        </w:rPr>
      </w:pPr>
      <w:r w:rsidRPr="00111CCD">
        <w:rPr>
          <w:rFonts w:ascii="Nirmala UI" w:hAnsi="Nirmala UI" w:cs="Nirmala UI" w:hint="cs"/>
          <w:b/>
          <w:bCs/>
          <w:sz w:val="28"/>
          <w:szCs w:val="28"/>
          <w:shd w:val="clear" w:color="auto" w:fill="FF0000"/>
          <w:lang w:bidi="kn"/>
        </w:rPr>
        <w:t>ಭಾಷೆ</w:t>
      </w:r>
      <w:r w:rsidRPr="00111CCD">
        <w:rPr>
          <w:rFonts w:ascii="Nirmala UI" w:hAnsi="Nirmala UI" w:cs="Nirmala UI"/>
          <w:b/>
          <w:bCs/>
          <w:sz w:val="28"/>
          <w:szCs w:val="28"/>
          <w:shd w:val="clear" w:color="auto" w:fill="FF0000"/>
          <w:lang w:bidi="kn"/>
        </w:rPr>
        <w:t xml:space="preserve"> 1(</w:t>
      </w:r>
      <w:r w:rsidRPr="00111CCD">
        <w:rPr>
          <w:rFonts w:ascii="Nirmala UI" w:hAnsi="Nirmala UI" w:cs="Nirmala UI" w:hint="cs"/>
          <w:b/>
          <w:bCs/>
          <w:sz w:val="28"/>
          <w:szCs w:val="28"/>
          <w:shd w:val="clear" w:color="auto" w:fill="FF0000"/>
          <w:lang w:bidi="kn"/>
        </w:rPr>
        <w:t>ಮಾತೃ</w:t>
      </w:r>
      <w:r w:rsidRPr="00111CCD">
        <w:rPr>
          <w:rFonts w:ascii="Nirmala UI" w:hAnsi="Nirmala UI" w:cs="Nirmala UI"/>
          <w:b/>
          <w:bCs/>
          <w:sz w:val="28"/>
          <w:szCs w:val="28"/>
          <w:shd w:val="clear" w:color="auto" w:fill="FF0000"/>
          <w:lang w:bidi="kn"/>
        </w:rPr>
        <w:t xml:space="preserve"> </w:t>
      </w:r>
      <w:proofErr w:type="gramStart"/>
      <w:r w:rsidRPr="00111CCD">
        <w:rPr>
          <w:rFonts w:ascii="Nirmala UI" w:hAnsi="Nirmala UI" w:cs="Nirmala UI" w:hint="cs"/>
          <w:b/>
          <w:bCs/>
          <w:sz w:val="28"/>
          <w:szCs w:val="28"/>
          <w:shd w:val="clear" w:color="auto" w:fill="FF0000"/>
          <w:lang w:bidi="kn"/>
        </w:rPr>
        <w:t>ಭಾಷೆ</w:t>
      </w:r>
      <w:r w:rsidRPr="00111CCD">
        <w:rPr>
          <w:rFonts w:ascii="Nirmala UI" w:hAnsi="Nirmala UI" w:cs="Nirmala UI"/>
          <w:b/>
          <w:bCs/>
          <w:sz w:val="28"/>
          <w:szCs w:val="28"/>
          <w:shd w:val="clear" w:color="auto" w:fill="FF0000"/>
          <w:lang w:bidi="kn"/>
        </w:rPr>
        <w:t xml:space="preserve">)   </w:t>
      </w:r>
      <w:proofErr w:type="gramEnd"/>
      <w:r w:rsidRPr="00111CCD">
        <w:rPr>
          <w:rFonts w:ascii="Nirmala UI" w:hAnsi="Nirmala UI" w:cs="Nirmala UI"/>
          <w:b/>
          <w:bCs/>
          <w:sz w:val="28"/>
          <w:szCs w:val="28"/>
          <w:shd w:val="clear" w:color="auto" w:fill="FF0000"/>
          <w:lang w:bidi="kn"/>
        </w:rPr>
        <w:t>_______________________</w:t>
      </w:r>
    </w:p>
    <w:p w14:paraId="4F8CAA47" w14:textId="77777777" w:rsidR="001276BF" w:rsidRDefault="001276BF">
      <w:pPr>
        <w:ind w:left="-993" w:right="-630"/>
        <w:jc w:val="both"/>
        <w:rPr>
          <w:b/>
          <w:sz w:val="28"/>
        </w:rPr>
      </w:pPr>
    </w:p>
    <w:p w14:paraId="22A63ADE" w14:textId="714A4845" w:rsidR="001276BF" w:rsidRDefault="00690A71" w:rsidP="00690A71">
      <w:pPr>
        <w:ind w:left="-994" w:right="-630"/>
        <w:contextualSpacing/>
        <w:jc w:val="both"/>
        <w:rPr>
          <w:rFonts w:ascii="Nirmala UI" w:hAnsi="Nirmala UI" w:cs="Nirmala UI"/>
          <w:b/>
          <w:bCs/>
          <w:sz w:val="24"/>
          <w:szCs w:val="24"/>
          <w:lang w:bidi="kn"/>
        </w:rPr>
      </w:pPr>
      <w:bookmarkStart w:id="51" w:name="_Hlk140576925"/>
      <w:r w:rsidRPr="00690A71">
        <w:rPr>
          <w:rFonts w:ascii="Nirmala UI" w:hAnsi="Nirmala UI" w:cs="Nirmala UI" w:hint="cs"/>
          <w:b/>
          <w:bCs/>
          <w:sz w:val="24"/>
          <w:szCs w:val="24"/>
          <w:lang w:bidi="kn"/>
        </w:rPr>
        <w:t>ಕೆಳಗೆ</w:t>
      </w:r>
      <w:r w:rsidRPr="00690A71">
        <w:rPr>
          <w:rFonts w:ascii="Nirmala UI" w:hAnsi="Nirmala UI" w:cs="Nirmala UI"/>
          <w:b/>
          <w:bCs/>
          <w:sz w:val="24"/>
          <w:szCs w:val="24"/>
          <w:lang w:bidi="kn"/>
        </w:rPr>
        <w:t xml:space="preserve"> </w:t>
      </w:r>
      <w:r w:rsidRPr="00690A71">
        <w:rPr>
          <w:rFonts w:ascii="Nirmala UI" w:hAnsi="Nirmala UI" w:cs="Nirmala UI" w:hint="cs"/>
          <w:b/>
          <w:bCs/>
          <w:sz w:val="24"/>
          <w:szCs w:val="24"/>
          <w:lang w:bidi="kn"/>
        </w:rPr>
        <w:t>ನೀಡಲಾದ</w:t>
      </w:r>
      <w:r w:rsidRPr="00690A71">
        <w:rPr>
          <w:rFonts w:ascii="Nirmala UI" w:hAnsi="Nirmala UI" w:cs="Nirmala UI"/>
          <w:b/>
          <w:bCs/>
          <w:sz w:val="24"/>
          <w:szCs w:val="24"/>
          <w:lang w:bidi="kn"/>
        </w:rPr>
        <w:t xml:space="preserve"> </w:t>
      </w:r>
      <w:proofErr w:type="gramStart"/>
      <w:r w:rsidRPr="00690A71">
        <w:rPr>
          <w:rFonts w:ascii="Nirmala UI" w:hAnsi="Nirmala UI" w:cs="Nirmala UI" w:hint="cs"/>
          <w:b/>
          <w:bCs/>
          <w:sz w:val="24"/>
          <w:szCs w:val="24"/>
          <w:lang w:bidi="kn"/>
        </w:rPr>
        <w:t>ಪ್ರಶ್ನೆಗಳು</w:t>
      </w:r>
      <w:r w:rsidRPr="00690A71">
        <w:rPr>
          <w:rFonts w:ascii="Nirmala UI" w:hAnsi="Nirmala UI" w:cs="Nirmala UI"/>
          <w:b/>
          <w:bCs/>
          <w:sz w:val="24"/>
          <w:szCs w:val="24"/>
          <w:lang w:bidi="kn"/>
        </w:rPr>
        <w:t xml:space="preserve"> ,</w:t>
      </w:r>
      <w:proofErr w:type="gramEnd"/>
      <w:r w:rsidRPr="00690A71">
        <w:rPr>
          <w:rFonts w:ascii="Nirmala UI" w:hAnsi="Nirmala UI" w:cs="Nirmala UI"/>
          <w:b/>
          <w:bCs/>
          <w:sz w:val="24"/>
          <w:szCs w:val="24"/>
          <w:lang w:bidi="kn"/>
        </w:rPr>
        <w:t xml:space="preserve"> </w:t>
      </w:r>
      <w:r w:rsidRPr="00690A71">
        <w:rPr>
          <w:rFonts w:ascii="Nirmala UI" w:hAnsi="Nirmala UI" w:cs="Nirmala UI" w:hint="cs"/>
          <w:b/>
          <w:bCs/>
          <w:sz w:val="24"/>
          <w:szCs w:val="24"/>
          <w:lang w:bidi="kn"/>
        </w:rPr>
        <w:t>ಈ</w:t>
      </w:r>
      <w:r w:rsidRPr="00690A71">
        <w:rPr>
          <w:rFonts w:ascii="Nirmala UI" w:hAnsi="Nirmala UI" w:cs="Nirmala UI"/>
          <w:b/>
          <w:bCs/>
          <w:sz w:val="24"/>
          <w:szCs w:val="24"/>
          <w:lang w:bidi="kn"/>
        </w:rPr>
        <w:t xml:space="preserve"> </w:t>
      </w:r>
      <w:r w:rsidRPr="00690A71">
        <w:rPr>
          <w:rFonts w:ascii="Nirmala UI" w:hAnsi="Nirmala UI" w:cs="Nirmala UI" w:hint="cs"/>
          <w:b/>
          <w:bCs/>
          <w:sz w:val="24"/>
          <w:szCs w:val="24"/>
          <w:lang w:bidi="kn"/>
        </w:rPr>
        <w:t>ಭಾಷೆಯ</w:t>
      </w:r>
      <w:r w:rsidRPr="00690A71">
        <w:rPr>
          <w:rFonts w:ascii="Nirmala UI" w:hAnsi="Nirmala UI" w:cs="Nirmala UI"/>
          <w:b/>
          <w:bCs/>
          <w:sz w:val="24"/>
          <w:szCs w:val="24"/>
          <w:lang w:bidi="kn"/>
        </w:rPr>
        <w:t xml:space="preserve"> </w:t>
      </w:r>
      <w:r w:rsidRPr="00690A71">
        <w:rPr>
          <w:rFonts w:ascii="Nirmala UI" w:hAnsi="Nirmala UI" w:cs="Nirmala UI" w:hint="cs"/>
          <w:b/>
          <w:bCs/>
          <w:sz w:val="24"/>
          <w:szCs w:val="24"/>
          <w:lang w:bidi="kn"/>
        </w:rPr>
        <w:t>ಬಗ್ಗೆ</w:t>
      </w:r>
      <w:r w:rsidRPr="00690A71">
        <w:rPr>
          <w:rFonts w:ascii="Nirmala UI" w:hAnsi="Nirmala UI" w:cs="Nirmala UI"/>
          <w:b/>
          <w:bCs/>
          <w:sz w:val="24"/>
          <w:szCs w:val="24"/>
          <w:lang w:bidi="kn"/>
        </w:rPr>
        <w:t xml:space="preserve"> </w:t>
      </w:r>
      <w:r w:rsidRPr="00690A71">
        <w:rPr>
          <w:rFonts w:ascii="Nirmala UI" w:hAnsi="Nirmala UI" w:cs="Nirmala UI" w:hint="cs"/>
          <w:b/>
          <w:bCs/>
          <w:sz w:val="24"/>
          <w:szCs w:val="24"/>
          <w:lang w:bidi="kn"/>
        </w:rPr>
        <w:t>ನಿಮಗೆ</w:t>
      </w:r>
      <w:r w:rsidRPr="00690A71">
        <w:rPr>
          <w:rFonts w:ascii="Nirmala UI" w:hAnsi="Nirmala UI" w:cs="Nirmala UI"/>
          <w:b/>
          <w:bCs/>
          <w:sz w:val="24"/>
          <w:szCs w:val="24"/>
          <w:lang w:bidi="kn"/>
        </w:rPr>
        <w:t xml:space="preserve"> </w:t>
      </w:r>
      <w:r w:rsidRPr="00690A71">
        <w:rPr>
          <w:rFonts w:ascii="Nirmala UI" w:hAnsi="Nirmala UI" w:cs="Nirmala UI" w:hint="cs"/>
          <w:b/>
          <w:bCs/>
          <w:sz w:val="24"/>
          <w:szCs w:val="24"/>
          <w:lang w:bidi="kn"/>
        </w:rPr>
        <w:t>ಇರುವ</w:t>
      </w:r>
      <w:r w:rsidRPr="00690A71">
        <w:rPr>
          <w:rFonts w:ascii="Nirmala UI" w:hAnsi="Nirmala UI" w:cs="Nirmala UI"/>
          <w:b/>
          <w:bCs/>
          <w:sz w:val="24"/>
          <w:szCs w:val="24"/>
          <w:lang w:bidi="kn"/>
        </w:rPr>
        <w:t xml:space="preserve"> </w:t>
      </w:r>
      <w:r w:rsidRPr="00690A71">
        <w:rPr>
          <w:rFonts w:ascii="Nirmala UI" w:hAnsi="Nirmala UI" w:cs="Nirmala UI" w:hint="cs"/>
          <w:b/>
          <w:bCs/>
          <w:sz w:val="24"/>
          <w:szCs w:val="24"/>
          <w:lang w:bidi="kn"/>
        </w:rPr>
        <w:t>ಅರಿವನ್ನು</w:t>
      </w:r>
      <w:r w:rsidRPr="00690A71">
        <w:rPr>
          <w:rFonts w:ascii="Nirmala UI" w:hAnsi="Nirmala UI" w:cs="Nirmala UI"/>
          <w:b/>
          <w:bCs/>
          <w:sz w:val="24"/>
          <w:szCs w:val="24"/>
          <w:lang w:bidi="kn"/>
        </w:rPr>
        <w:t xml:space="preserve"> </w:t>
      </w:r>
      <w:r w:rsidRPr="00690A71">
        <w:rPr>
          <w:rFonts w:ascii="Nirmala UI" w:hAnsi="Nirmala UI" w:cs="Nirmala UI" w:hint="cs"/>
          <w:b/>
          <w:bCs/>
          <w:sz w:val="24"/>
          <w:szCs w:val="24"/>
          <w:lang w:bidi="kn"/>
        </w:rPr>
        <w:t>ಸೂಚಿಸುತ್ತದೆ</w:t>
      </w:r>
      <w:bookmarkEnd w:id="51"/>
      <w:r>
        <w:rPr>
          <w:rFonts w:ascii="Nirmala UI" w:hAnsi="Nirmala UI" w:cs="Nirmala UI"/>
          <w:b/>
          <w:bCs/>
          <w:sz w:val="24"/>
          <w:szCs w:val="24"/>
          <w:lang w:bidi="kn"/>
        </w:rPr>
        <w:t>.</w:t>
      </w:r>
    </w:p>
    <w:p w14:paraId="6813B88F" w14:textId="77777777" w:rsidR="00690A71" w:rsidRPr="00690A71" w:rsidRDefault="00690A71" w:rsidP="00690A71">
      <w:pPr>
        <w:ind w:left="-994" w:right="-630"/>
        <w:contextualSpacing/>
        <w:jc w:val="both"/>
        <w:rPr>
          <w:rFonts w:cs="Tunga"/>
          <w:b/>
        </w:rPr>
      </w:pPr>
    </w:p>
    <w:p w14:paraId="765F74EC" w14:textId="4073C7D6" w:rsidR="001276BF" w:rsidRPr="00690A71" w:rsidRDefault="00F355C8">
      <w:pPr>
        <w:shd w:val="clear" w:color="auto" w:fill="FFFFFF"/>
        <w:ind w:left="-990"/>
      </w:pPr>
      <w:r>
        <w:rPr>
          <w:b/>
          <w:bCs/>
          <w:cs/>
          <w:lang w:bidi="kn"/>
        </w:rPr>
        <w:t>(1</w:t>
      </w:r>
      <w:r w:rsidRPr="00690A71">
        <w:rPr>
          <w:b/>
          <w:bCs/>
          <w:cs/>
          <w:lang w:bidi="kn"/>
        </w:rPr>
        <w:t xml:space="preserve">)  </w:t>
      </w:r>
      <w:r w:rsidR="00111CCD" w:rsidRPr="00690A71">
        <w:rPr>
          <w:rFonts w:ascii="Nirmala UI" w:hAnsi="Nirmala UI" w:cs="Nirmala UI"/>
          <w:lang w:bidi="kn"/>
        </w:rPr>
        <w:t>ಯಾವ</w:t>
      </w:r>
      <w:r w:rsidR="00111CCD" w:rsidRPr="00690A71">
        <w:rPr>
          <w:lang w:bidi="kn"/>
        </w:rPr>
        <w:t xml:space="preserve">  </w:t>
      </w:r>
      <w:r w:rsidR="00111CCD" w:rsidRPr="00690A71">
        <w:rPr>
          <w:rFonts w:ascii="Nirmala UI" w:hAnsi="Nirmala UI" w:cs="Nirmala UI"/>
          <w:lang w:bidi="kn"/>
        </w:rPr>
        <w:t>ವಯಸ್ಸಿನಲ್ಲಿ</w:t>
      </w:r>
      <w:r w:rsidR="00111CCD" w:rsidRPr="00690A71">
        <w:rPr>
          <w:lang w:bidi="kn"/>
        </w:rPr>
        <w:t xml:space="preserve"> </w:t>
      </w:r>
      <w:r w:rsidR="00111CCD" w:rsidRPr="00690A71">
        <w:rPr>
          <w:rFonts w:ascii="Nirmala UI" w:hAnsi="Nirmala UI" w:cs="Nirmala UI"/>
          <w:lang w:bidi="kn"/>
        </w:rPr>
        <w:t>ನೀವು</w:t>
      </w:r>
      <w:r w:rsidR="00111CCD" w:rsidRPr="00690A71">
        <w:rPr>
          <w:lang w:bidi="kn"/>
        </w:rPr>
        <w:t xml:space="preserve"> </w:t>
      </w:r>
      <w:r w:rsidR="00111CCD" w:rsidRPr="00690A71">
        <w:rPr>
          <w:rFonts w:ascii="Nirmala UI" w:hAnsi="Nirmala UI" w:cs="Nirmala UI"/>
          <w:lang w:bidi="kn"/>
        </w:rPr>
        <w:t>ಈ</w:t>
      </w:r>
      <w:r w:rsidR="00111CCD" w:rsidRPr="00690A71">
        <w:rPr>
          <w:lang w:bidi="kn"/>
        </w:rPr>
        <w:t xml:space="preserve"> </w:t>
      </w:r>
      <w:r w:rsidR="00111CCD" w:rsidRPr="00690A71">
        <w:rPr>
          <w:rFonts w:ascii="Nirmala UI" w:hAnsi="Nirmala UI" w:cs="Nirmala UI"/>
          <w:lang w:bidi="kn"/>
        </w:rPr>
        <w:t>ಭಾಷೆಯನ್ನು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970"/>
        <w:gridCol w:w="2250"/>
        <w:gridCol w:w="2430"/>
      </w:tblGrid>
      <w:tr w:rsidR="001276BF" w:rsidRPr="00690A71" w14:paraId="7B449097" w14:textId="77777777">
        <w:tc>
          <w:tcPr>
            <w:tcW w:w="2610" w:type="dxa"/>
            <w:shd w:val="clear" w:color="auto" w:fill="FFFFFF"/>
          </w:tcPr>
          <w:p w14:paraId="1C525D74" w14:textId="77B584BB" w:rsidR="001276BF" w:rsidRPr="00690A71" w:rsidRDefault="00111CCD">
            <w:pPr>
              <w:rPr>
                <w:rFonts w:cs="Tunga"/>
              </w:rPr>
            </w:pPr>
            <w:r w:rsidRPr="00690A71">
              <w:rPr>
                <w:rFonts w:ascii="Nirmala UI" w:hAnsi="Nirmala UI" w:cs="Nirmala UI"/>
                <w:i/>
                <w:iCs/>
                <w:lang w:bidi="kn"/>
              </w:rPr>
              <w:t>ಕಲಿಯಲು</w:t>
            </w:r>
            <w:r w:rsidRPr="00690A71">
              <w:rPr>
                <w:i/>
                <w:iCs/>
                <w:lang w:bidi="kn"/>
              </w:rPr>
              <w:t xml:space="preserve"> </w:t>
            </w:r>
            <w:r w:rsidRPr="00690A71">
              <w:rPr>
                <w:rFonts w:ascii="Nirmala UI" w:hAnsi="Nirmala UI" w:cs="Nirmala UI"/>
                <w:i/>
                <w:iCs/>
                <w:lang w:bidi="kn"/>
              </w:rPr>
              <w:t>ಪ್ರಾರಂಭಿಸಿದಿರಿ</w:t>
            </w:r>
            <w:r w:rsidRPr="00690A71">
              <w:rPr>
                <w:i/>
                <w:iCs/>
                <w:lang w:bidi="kn"/>
              </w:rPr>
              <w:t xml:space="preserve"> </w:t>
            </w:r>
            <w:r w:rsidR="00F355C8" w:rsidRPr="00690A71">
              <w:rPr>
                <w:cs/>
                <w:lang w:bidi="kn"/>
              </w:rPr>
              <w:fldChar w:fldCharType="begin"/>
            </w:r>
            <w:r w:rsidR="00F355C8" w:rsidRPr="00690A71">
              <w:rPr>
                <w:cs/>
                <w:lang w:bidi="kn"/>
              </w:rPr>
              <w:instrText xml:space="preserve"> REF  Language_One \* Caps  \* MERGEFORMAT </w:instrText>
            </w:r>
            <w:r w:rsidR="00F355C8" w:rsidRPr="00690A71">
              <w:rPr>
                <w:cs/>
                <w:lang w:bidi="kn"/>
              </w:rPr>
              <w:fldChar w:fldCharType="end"/>
            </w:r>
          </w:p>
        </w:tc>
        <w:tc>
          <w:tcPr>
            <w:tcW w:w="2970" w:type="dxa"/>
            <w:shd w:val="clear" w:color="auto" w:fill="FFFFFF"/>
          </w:tcPr>
          <w:p w14:paraId="5F3E4E9F" w14:textId="3AD47751" w:rsidR="001276BF" w:rsidRPr="00690A71" w:rsidRDefault="00111CCD">
            <w:pPr>
              <w:rPr>
                <w:i/>
              </w:rPr>
            </w:pPr>
            <w:r w:rsidRPr="00690A71">
              <w:rPr>
                <w:rFonts w:ascii="Nirmala UI" w:hAnsi="Nirmala UI" w:cs="Nirmala UI"/>
                <w:i/>
                <w:iCs/>
                <w:lang w:bidi="kn"/>
              </w:rPr>
              <w:t>ಸರಾಗವಾಗಿ</w:t>
            </w:r>
            <w:r w:rsidRPr="00690A71">
              <w:rPr>
                <w:i/>
                <w:iCs/>
                <w:lang w:bidi="kn"/>
              </w:rPr>
              <w:t xml:space="preserve"> </w:t>
            </w:r>
            <w:r w:rsidRPr="00690A71">
              <w:rPr>
                <w:rFonts w:ascii="Nirmala UI" w:hAnsi="Nirmala UI" w:cs="Nirmala UI"/>
                <w:i/>
                <w:iCs/>
                <w:lang w:bidi="kn"/>
              </w:rPr>
              <w:t>ಮಾತನಾಡುವುದನ್ನು</w:t>
            </w:r>
            <w:r w:rsidRPr="00690A71">
              <w:rPr>
                <w:i/>
                <w:iCs/>
                <w:lang w:bidi="kn"/>
              </w:rPr>
              <w:t xml:space="preserve"> </w:t>
            </w:r>
            <w:r w:rsidRPr="00690A71">
              <w:rPr>
                <w:rFonts w:ascii="Nirmala UI" w:hAnsi="Nirmala UI" w:cs="Nirmala UI"/>
                <w:i/>
                <w:iCs/>
                <w:lang w:bidi="kn"/>
              </w:rPr>
              <w:t>ಕಲಿತಿರಿ</w:t>
            </w:r>
            <w:r w:rsidRPr="00690A71">
              <w:rPr>
                <w:i/>
                <w:iCs/>
                <w:lang w:bidi="kn"/>
              </w:rPr>
              <w:t xml:space="preserve"> </w:t>
            </w:r>
            <w:r w:rsidR="00F355C8" w:rsidRPr="00690A71">
              <w:rPr>
                <w:cs/>
                <w:lang w:bidi="kn"/>
              </w:rPr>
              <w:fldChar w:fldCharType="begin"/>
            </w:r>
            <w:r w:rsidR="00F355C8" w:rsidRPr="00690A71">
              <w:rPr>
                <w:cs/>
                <w:lang w:bidi="kn"/>
              </w:rPr>
              <w:instrText xml:space="preserve"> REF  Language_One \* Caps  \* MERGEFORMAT </w:instrText>
            </w:r>
            <w:r w:rsidR="00F355C8" w:rsidRPr="00690A71">
              <w:rPr>
                <w:cs/>
                <w:lang w:bidi="kn"/>
              </w:rPr>
              <w:fldChar w:fldCharType="end"/>
            </w:r>
          </w:p>
        </w:tc>
        <w:tc>
          <w:tcPr>
            <w:tcW w:w="2250" w:type="dxa"/>
            <w:shd w:val="clear" w:color="auto" w:fill="FFFFFF"/>
          </w:tcPr>
          <w:p w14:paraId="6709EA0C" w14:textId="6C0BB875" w:rsidR="001276BF" w:rsidRPr="00690A71" w:rsidRDefault="00111CCD">
            <w:r w:rsidRPr="00690A71">
              <w:rPr>
                <w:rFonts w:ascii="Nirmala UI" w:hAnsi="Nirmala UI" w:cs="Nirmala UI"/>
                <w:i/>
                <w:iCs/>
                <w:lang w:bidi="kn"/>
              </w:rPr>
              <w:t>ಓದಲು</w:t>
            </w:r>
            <w:r w:rsidRPr="00690A71">
              <w:rPr>
                <w:i/>
                <w:iCs/>
                <w:lang w:bidi="kn"/>
              </w:rPr>
              <w:t xml:space="preserve"> </w:t>
            </w:r>
            <w:r w:rsidRPr="00690A71">
              <w:rPr>
                <w:rFonts w:ascii="Nirmala UI" w:hAnsi="Nirmala UI" w:cs="Nirmala UI"/>
                <w:i/>
                <w:iCs/>
                <w:lang w:bidi="kn"/>
              </w:rPr>
              <w:t>ಪ್ರಾರಂಭಿಸಿದಿರಿ</w:t>
            </w:r>
            <w:r w:rsidRPr="00690A71">
              <w:rPr>
                <w:i/>
                <w:iCs/>
                <w:lang w:bidi="kn"/>
              </w:rPr>
              <w:t xml:space="preserve"> </w:t>
            </w:r>
            <w:r w:rsidR="00F355C8" w:rsidRPr="00690A71">
              <w:rPr>
                <w:cs/>
                <w:lang w:bidi="kn"/>
              </w:rPr>
              <w:fldChar w:fldCharType="begin"/>
            </w:r>
            <w:r w:rsidR="00F355C8" w:rsidRPr="00690A71">
              <w:rPr>
                <w:cs/>
                <w:lang w:bidi="kn"/>
              </w:rPr>
              <w:instrText xml:space="preserve"> REF  Language_One \* Caps  \* MERGEFORMAT </w:instrText>
            </w:r>
            <w:r w:rsidR="00F355C8" w:rsidRPr="00690A71">
              <w:rPr>
                <w:cs/>
                <w:lang w:bidi="kn"/>
              </w:rPr>
              <w:fldChar w:fldCharType="end"/>
            </w:r>
          </w:p>
        </w:tc>
        <w:tc>
          <w:tcPr>
            <w:tcW w:w="2430" w:type="dxa"/>
            <w:shd w:val="clear" w:color="auto" w:fill="FFFFFF"/>
          </w:tcPr>
          <w:p w14:paraId="7043FCC2" w14:textId="1AA441D2" w:rsidR="001276BF" w:rsidRPr="00690A71" w:rsidRDefault="00111CCD">
            <w:r w:rsidRPr="00690A71">
              <w:rPr>
                <w:rFonts w:ascii="Nirmala UI" w:hAnsi="Nirmala UI" w:cs="Nirmala UI"/>
                <w:i/>
                <w:iCs/>
                <w:lang w:bidi="kn"/>
              </w:rPr>
              <w:t>ಸರಾಗವಾಗಿ</w:t>
            </w:r>
            <w:r w:rsidRPr="00690A71">
              <w:rPr>
                <w:i/>
                <w:iCs/>
                <w:lang w:bidi="kn"/>
              </w:rPr>
              <w:t xml:space="preserve"> </w:t>
            </w:r>
            <w:r w:rsidRPr="00690A71">
              <w:rPr>
                <w:rFonts w:ascii="Nirmala UI" w:hAnsi="Nirmala UI" w:cs="Nirmala UI"/>
                <w:i/>
                <w:iCs/>
                <w:lang w:bidi="kn"/>
              </w:rPr>
              <w:t>ಓದಲು</w:t>
            </w:r>
            <w:r w:rsidRPr="00690A71">
              <w:rPr>
                <w:i/>
                <w:iCs/>
                <w:lang w:bidi="kn"/>
              </w:rPr>
              <w:t xml:space="preserve"> </w:t>
            </w:r>
            <w:r w:rsidRPr="00690A71">
              <w:rPr>
                <w:rFonts w:ascii="Nirmala UI" w:hAnsi="Nirmala UI" w:cs="Nirmala UI"/>
                <w:i/>
                <w:iCs/>
                <w:lang w:bidi="kn"/>
              </w:rPr>
              <w:t>ಕಲಿತಿರಿ</w:t>
            </w:r>
            <w:r w:rsidRPr="00690A71">
              <w:rPr>
                <w:i/>
                <w:iCs/>
                <w:lang w:bidi="kn"/>
              </w:rPr>
              <w:t xml:space="preserve"> </w:t>
            </w:r>
            <w:r w:rsidR="00F355C8" w:rsidRPr="00690A71">
              <w:rPr>
                <w:cs/>
                <w:lang w:bidi="kn"/>
              </w:rPr>
              <w:fldChar w:fldCharType="begin"/>
            </w:r>
            <w:r w:rsidR="00F355C8" w:rsidRPr="00690A71">
              <w:rPr>
                <w:cs/>
                <w:lang w:bidi="kn"/>
              </w:rPr>
              <w:instrText xml:space="preserve"> REF  Language_One \* Caps  \* MERGEFORMAT </w:instrText>
            </w:r>
            <w:r w:rsidR="00F355C8" w:rsidRPr="00690A71">
              <w:rPr>
                <w:cs/>
                <w:lang w:bidi="kn"/>
              </w:rPr>
              <w:fldChar w:fldCharType="end"/>
            </w:r>
          </w:p>
        </w:tc>
      </w:tr>
      <w:tr w:rsidR="001276BF" w:rsidRPr="00690A71" w14:paraId="33C4182A" w14:textId="77777777">
        <w:tc>
          <w:tcPr>
            <w:tcW w:w="2610" w:type="dxa"/>
          </w:tcPr>
          <w:p w14:paraId="106BFA34" w14:textId="77777777" w:rsidR="001276BF" w:rsidRPr="00690A71" w:rsidRDefault="00F355C8">
            <w:r w:rsidRPr="00690A71">
              <w:rPr>
                <w:cs/>
                <w:lang w:bidi="kn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2" w:name="Text39"/>
            <w:r w:rsidRPr="00690A71">
              <w:rPr>
                <w:cs/>
                <w:lang w:bidi="kn"/>
              </w:rPr>
              <w:instrText xml:space="preserve"> FORMTEXT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  <w:bookmarkEnd w:id="52"/>
          </w:p>
        </w:tc>
        <w:tc>
          <w:tcPr>
            <w:tcW w:w="2970" w:type="dxa"/>
          </w:tcPr>
          <w:p w14:paraId="196A4E6C" w14:textId="77777777" w:rsidR="001276BF" w:rsidRPr="00690A71" w:rsidRDefault="00F355C8">
            <w:r w:rsidRPr="00690A71">
              <w:rPr>
                <w:cs/>
                <w:lang w:bidi="kn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3" w:name="Text40"/>
            <w:r w:rsidRPr="00690A71">
              <w:rPr>
                <w:cs/>
                <w:lang w:bidi="kn"/>
              </w:rPr>
              <w:instrText xml:space="preserve"> FORMTEXT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  <w:bookmarkEnd w:id="53"/>
          </w:p>
        </w:tc>
        <w:tc>
          <w:tcPr>
            <w:tcW w:w="2250" w:type="dxa"/>
          </w:tcPr>
          <w:p w14:paraId="1E4F3B2F" w14:textId="77777777" w:rsidR="001276BF" w:rsidRPr="00690A71" w:rsidRDefault="00F355C8">
            <w:r w:rsidRPr="00690A71">
              <w:rPr>
                <w:cs/>
                <w:lang w:bidi="kn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4" w:name="Text41"/>
            <w:r w:rsidRPr="00690A71">
              <w:rPr>
                <w:cs/>
                <w:lang w:bidi="kn"/>
              </w:rPr>
              <w:instrText xml:space="preserve"> FORMTEXT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  <w:bookmarkEnd w:id="54"/>
          </w:p>
        </w:tc>
        <w:tc>
          <w:tcPr>
            <w:tcW w:w="2430" w:type="dxa"/>
          </w:tcPr>
          <w:p w14:paraId="609E4B85" w14:textId="77777777" w:rsidR="001276BF" w:rsidRPr="00690A71" w:rsidRDefault="00F355C8">
            <w:r w:rsidRPr="00690A71">
              <w:rPr>
                <w:cs/>
                <w:lang w:bidi="kn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5" w:name="Text42"/>
            <w:r w:rsidRPr="00690A71">
              <w:rPr>
                <w:cs/>
                <w:lang w:bidi="kn"/>
              </w:rPr>
              <w:instrText xml:space="preserve"> FORMTEXT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  <w:bookmarkEnd w:id="55"/>
          </w:p>
        </w:tc>
      </w:tr>
    </w:tbl>
    <w:p w14:paraId="04DFDDDA" w14:textId="77777777" w:rsidR="001276BF" w:rsidRDefault="001276BF">
      <w:pPr>
        <w:ind w:left="-720" w:right="-360"/>
        <w:jc w:val="both"/>
        <w:rPr>
          <w:b/>
        </w:rPr>
      </w:pPr>
    </w:p>
    <w:p w14:paraId="5BDE371D" w14:textId="2964C97C" w:rsidR="001276BF" w:rsidRPr="00690A71" w:rsidRDefault="00F355C8">
      <w:pPr>
        <w:ind w:left="-990"/>
        <w:jc w:val="both"/>
      </w:pPr>
      <w:r w:rsidRPr="00690A71">
        <w:rPr>
          <w:b/>
          <w:bCs/>
          <w:cs/>
          <w:lang w:bidi="kn"/>
        </w:rPr>
        <w:t xml:space="preserve">(2) </w:t>
      </w:r>
      <w:r w:rsidR="00AF71A9" w:rsidRPr="00690A71">
        <w:rPr>
          <w:rFonts w:ascii="Nirmala UI" w:hAnsi="Nirmala UI" w:cs="Nirmala UI"/>
          <w:lang w:bidi="kn"/>
        </w:rPr>
        <w:t>ದಯವಿಟ್ಟು</w:t>
      </w:r>
      <w:r w:rsidR="00AF71A9" w:rsidRPr="00690A71">
        <w:rPr>
          <w:lang w:bidi="kn"/>
        </w:rPr>
        <w:t xml:space="preserve"> </w:t>
      </w:r>
      <w:r w:rsidR="00AF71A9" w:rsidRPr="00690A71">
        <w:rPr>
          <w:rFonts w:ascii="Nirmala UI" w:hAnsi="Nirmala UI" w:cs="Nirmala UI"/>
          <w:lang w:bidi="kn"/>
        </w:rPr>
        <w:t>ಈ</w:t>
      </w:r>
      <w:r w:rsidR="00AF71A9" w:rsidRPr="00690A71">
        <w:rPr>
          <w:lang w:bidi="kn"/>
        </w:rPr>
        <w:t xml:space="preserve"> </w:t>
      </w:r>
      <w:r w:rsidR="00AF71A9" w:rsidRPr="00690A71">
        <w:rPr>
          <w:rFonts w:ascii="Nirmala UI" w:hAnsi="Nirmala UI" w:cs="Nirmala UI"/>
          <w:lang w:bidi="kn"/>
        </w:rPr>
        <w:t>ಕೆಳಗಿನ</w:t>
      </w:r>
      <w:r w:rsidR="00AF71A9" w:rsidRPr="00690A71">
        <w:rPr>
          <w:lang w:bidi="kn"/>
        </w:rPr>
        <w:t xml:space="preserve"> </w:t>
      </w:r>
      <w:r w:rsidR="00AF71A9" w:rsidRPr="00690A71">
        <w:rPr>
          <w:rFonts w:ascii="Nirmala UI" w:hAnsi="Nirmala UI" w:cs="Nirmala UI"/>
          <w:lang w:bidi="kn"/>
        </w:rPr>
        <w:t>ಭಾಷಾ</w:t>
      </w:r>
      <w:r w:rsidR="00AF71A9" w:rsidRPr="00690A71">
        <w:rPr>
          <w:lang w:bidi="kn"/>
        </w:rPr>
        <w:t xml:space="preserve"> </w:t>
      </w:r>
      <w:r w:rsidR="00AF71A9" w:rsidRPr="00690A71">
        <w:rPr>
          <w:rFonts w:ascii="Nirmala UI" w:hAnsi="Nirmala UI" w:cs="Nirmala UI"/>
          <w:lang w:bidi="kn"/>
        </w:rPr>
        <w:t>ವಾತಾವರಣದಲ್ಲಿ</w:t>
      </w:r>
      <w:r w:rsidR="00AF71A9" w:rsidRPr="00690A71">
        <w:rPr>
          <w:lang w:bidi="kn"/>
        </w:rPr>
        <w:t xml:space="preserve">  </w:t>
      </w:r>
      <w:r w:rsidR="00AF71A9" w:rsidRPr="00690A71">
        <w:rPr>
          <w:rFonts w:ascii="Nirmala UI" w:hAnsi="Nirmala UI" w:cs="Nirmala UI"/>
          <w:lang w:bidi="kn"/>
        </w:rPr>
        <w:t>ನೀವು</w:t>
      </w:r>
      <w:r w:rsidR="00AF71A9" w:rsidRPr="00690A71">
        <w:rPr>
          <w:lang w:bidi="kn"/>
        </w:rPr>
        <w:t xml:space="preserve"> </w:t>
      </w:r>
      <w:r w:rsidR="00AF71A9" w:rsidRPr="00690A71">
        <w:rPr>
          <w:rFonts w:ascii="Nirmala UI" w:hAnsi="Nirmala UI" w:cs="Nirmala UI"/>
          <w:lang w:bidi="kn"/>
        </w:rPr>
        <w:t>ಕಳೆದ</w:t>
      </w:r>
      <w:r w:rsidR="00AF71A9" w:rsidRPr="00690A71">
        <w:rPr>
          <w:lang w:bidi="kn"/>
        </w:rPr>
        <w:t xml:space="preserve"> </w:t>
      </w:r>
      <w:r w:rsidR="00AF71A9" w:rsidRPr="00690A71">
        <w:rPr>
          <w:rFonts w:ascii="Nirmala UI" w:hAnsi="Nirmala UI" w:cs="Nirmala UI"/>
          <w:lang w:bidi="kn"/>
        </w:rPr>
        <w:t>ವರ್ಷಗಳು</w:t>
      </w:r>
      <w:r w:rsidR="00AF71A9" w:rsidRPr="00690A71">
        <w:rPr>
          <w:lang w:bidi="kn"/>
        </w:rPr>
        <w:t xml:space="preserve"> </w:t>
      </w:r>
      <w:r w:rsidR="00AF71A9" w:rsidRPr="00690A71">
        <w:rPr>
          <w:rFonts w:ascii="Nirmala UI" w:hAnsi="Nirmala UI" w:cs="Nirmala UI"/>
          <w:lang w:bidi="kn"/>
        </w:rPr>
        <w:t>ಮತ್ತು</w:t>
      </w:r>
      <w:r w:rsidR="00AF71A9" w:rsidRPr="00690A71">
        <w:rPr>
          <w:lang w:bidi="kn"/>
        </w:rPr>
        <w:t xml:space="preserve"> </w:t>
      </w:r>
      <w:r w:rsidR="00AF71A9" w:rsidRPr="00690A71">
        <w:rPr>
          <w:rFonts w:ascii="Nirmala UI" w:hAnsi="Nirmala UI" w:cs="Nirmala UI"/>
          <w:lang w:bidi="kn"/>
        </w:rPr>
        <w:t>ತಿಂಗಳುಗಳನ್ನು</w:t>
      </w:r>
      <w:r w:rsidR="00AF71A9" w:rsidRPr="00690A71">
        <w:rPr>
          <w:lang w:bidi="kn"/>
        </w:rPr>
        <w:t xml:space="preserve"> </w:t>
      </w:r>
      <w:r w:rsidR="00AF71A9" w:rsidRPr="00690A71">
        <w:rPr>
          <w:rFonts w:ascii="Nirmala UI" w:hAnsi="Nirmala UI" w:cs="Nirmala UI"/>
          <w:lang w:bidi="kn"/>
        </w:rPr>
        <w:t>ತಿಳಿಸಿ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070"/>
        <w:gridCol w:w="1890"/>
      </w:tblGrid>
      <w:tr w:rsidR="001276BF" w:rsidRPr="00690A71" w14:paraId="51A4C8B0" w14:textId="77777777">
        <w:trPr>
          <w:trHeight w:val="152"/>
        </w:trPr>
        <w:tc>
          <w:tcPr>
            <w:tcW w:w="6300" w:type="dxa"/>
            <w:tcBorders>
              <w:bottom w:val="nil"/>
            </w:tcBorders>
            <w:shd w:val="clear" w:color="auto" w:fill="FFFFFF"/>
          </w:tcPr>
          <w:p w14:paraId="76F548CB" w14:textId="77777777" w:rsidR="001276BF" w:rsidRPr="00690A71" w:rsidRDefault="001276BF">
            <w:pPr>
              <w:ind w:right="-907"/>
              <w:jc w:val="both"/>
              <w:rPr>
                <w:b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FFFFFF"/>
          </w:tcPr>
          <w:p w14:paraId="3AF69E37" w14:textId="6A817D4D" w:rsidR="001276BF" w:rsidRPr="00690A71" w:rsidRDefault="00F355C8">
            <w:pPr>
              <w:ind w:right="-900"/>
              <w:jc w:val="both"/>
              <w:rPr>
                <w:rFonts w:cs="Tunga"/>
              </w:rPr>
            </w:pPr>
            <w:r w:rsidRPr="00690A71">
              <w:rPr>
                <w:cs/>
                <w:lang w:bidi="kn"/>
              </w:rPr>
              <w:t>ವರ್ಷ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FFFFFF"/>
          </w:tcPr>
          <w:p w14:paraId="2220713C" w14:textId="77777777" w:rsidR="001276BF" w:rsidRPr="00690A71" w:rsidRDefault="00F355C8">
            <w:pPr>
              <w:ind w:right="-900"/>
              <w:jc w:val="both"/>
            </w:pPr>
            <w:r w:rsidRPr="00690A71">
              <w:rPr>
                <w:cs/>
                <w:lang w:bidi="kn"/>
              </w:rPr>
              <w:t>ತಿಂಗಳುಗಳು</w:t>
            </w:r>
          </w:p>
        </w:tc>
      </w:tr>
      <w:tr w:rsidR="00AF71A9" w:rsidRPr="00690A71" w14:paraId="2576C023" w14:textId="77777777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B3E320" w14:textId="361841E8" w:rsidR="00AF71A9" w:rsidRPr="00690A71" w:rsidRDefault="00AF71A9" w:rsidP="00AF71A9">
            <w:pPr>
              <w:ind w:right="-907"/>
              <w:jc w:val="both"/>
            </w:pPr>
            <w:r w:rsidRPr="00690A71">
              <w:rPr>
                <w:rFonts w:ascii="Nirmala UI" w:hAnsi="Nirmala UI" w:cs="Nirmala UI"/>
              </w:rPr>
              <w:t>ದೇಶದಲ್ಲಿ</w:t>
            </w:r>
            <w:r w:rsidRPr="00690A71">
              <w:t xml:space="preserve">/ </w:t>
            </w:r>
            <w:r w:rsidRPr="00690A71">
              <w:rPr>
                <w:rFonts w:ascii="Nirmala UI" w:hAnsi="Nirmala UI" w:cs="Nirmala UI"/>
              </w:rPr>
              <w:t>ರಾಜ್ಯದಲ್ಲಿ</w:t>
            </w:r>
            <w:r w:rsidRPr="00690A71">
              <w:t xml:space="preserve"> </w:t>
            </w:r>
            <w:r w:rsidRPr="00690A71">
              <w:rPr>
                <w:rFonts w:ascii="Nirmala UI" w:hAnsi="Nirmala UI" w:cs="Nirmala UI"/>
              </w:rPr>
              <w:t>ಮಾತನಾಡುವಾಗ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51D1EA3" w14:textId="77777777" w:rsidR="00AF71A9" w:rsidRPr="00690A71" w:rsidRDefault="00AF71A9" w:rsidP="00AF71A9">
            <w:pPr>
              <w:ind w:right="-900"/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6" w:name="Text48"/>
            <w:r w:rsidRPr="00690A71">
              <w:rPr>
                <w:cs/>
                <w:lang w:bidi="kn"/>
              </w:rPr>
              <w:instrText xml:space="preserve"> FORMTEXT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  <w:bookmarkEnd w:id="56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92D2F28" w14:textId="77777777" w:rsidR="00AF71A9" w:rsidRPr="00690A71" w:rsidRDefault="00AF71A9" w:rsidP="00AF71A9">
            <w:pPr>
              <w:ind w:right="-900"/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7" w:name="Text53"/>
            <w:r w:rsidRPr="00690A71">
              <w:rPr>
                <w:cs/>
                <w:lang w:bidi="kn"/>
              </w:rPr>
              <w:instrText xml:space="preserve"> FORMTEXT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  <w:bookmarkEnd w:id="57"/>
          </w:p>
        </w:tc>
      </w:tr>
      <w:tr w:rsidR="00AF71A9" w:rsidRPr="00690A71" w14:paraId="21F8446C" w14:textId="77777777">
        <w:trPr>
          <w:trHeight w:val="215"/>
        </w:trPr>
        <w:tc>
          <w:tcPr>
            <w:tcW w:w="6300" w:type="dxa"/>
            <w:tcBorders>
              <w:top w:val="nil"/>
            </w:tcBorders>
            <w:shd w:val="clear" w:color="auto" w:fill="FFFFFF"/>
          </w:tcPr>
          <w:p w14:paraId="57B5D7CE" w14:textId="6B9DB428" w:rsidR="00AF71A9" w:rsidRPr="00690A71" w:rsidRDefault="00AF71A9" w:rsidP="00AF71A9">
            <w:pPr>
              <w:ind w:right="-900"/>
              <w:jc w:val="both"/>
            </w:pPr>
            <w:r w:rsidRPr="00690A71">
              <w:rPr>
                <w:rFonts w:ascii="Nirmala UI" w:hAnsi="Nirmala UI" w:cs="Nirmala UI"/>
              </w:rPr>
              <w:t>ಕುಟುಂಬದಲ್ಲಿ</w:t>
            </w:r>
            <w:r w:rsidRPr="00690A71">
              <w:t>/</w:t>
            </w:r>
            <w:r w:rsidRPr="00690A71">
              <w:rPr>
                <w:rFonts w:ascii="Nirmala UI" w:hAnsi="Nirmala UI" w:cs="Nirmala UI"/>
              </w:rPr>
              <w:t>ಪರಿವಾರದಲ್ಲಿ</w:t>
            </w:r>
            <w:r w:rsidRPr="00690A71">
              <w:t xml:space="preserve"> </w:t>
            </w:r>
            <w:r w:rsidRPr="00690A71">
              <w:rPr>
                <w:rFonts w:ascii="Nirmala UI" w:hAnsi="Nirmala UI" w:cs="Nirmala UI"/>
              </w:rPr>
              <w:t>ಮಾತನಾಡುವಾಗ</w:t>
            </w:r>
          </w:p>
        </w:tc>
        <w:tc>
          <w:tcPr>
            <w:tcW w:w="2070" w:type="dxa"/>
            <w:tcBorders>
              <w:top w:val="nil"/>
            </w:tcBorders>
          </w:tcPr>
          <w:p w14:paraId="7624D28C" w14:textId="77777777" w:rsidR="00AF71A9" w:rsidRPr="00690A71" w:rsidRDefault="00AF71A9" w:rsidP="00AF71A9">
            <w:pPr>
              <w:ind w:right="-900"/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8" w:name="Text49"/>
            <w:r w:rsidRPr="00690A71">
              <w:rPr>
                <w:cs/>
                <w:lang w:bidi="kn"/>
              </w:rPr>
              <w:instrText xml:space="preserve"> FORMTEXT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  <w:bookmarkEnd w:id="58"/>
          </w:p>
        </w:tc>
        <w:tc>
          <w:tcPr>
            <w:tcW w:w="1890" w:type="dxa"/>
            <w:tcBorders>
              <w:top w:val="nil"/>
            </w:tcBorders>
          </w:tcPr>
          <w:p w14:paraId="7DAE4775" w14:textId="77777777" w:rsidR="00AF71A9" w:rsidRPr="00690A71" w:rsidRDefault="00AF71A9" w:rsidP="00AF71A9">
            <w:pPr>
              <w:ind w:right="-900"/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9" w:name="Text52"/>
            <w:r w:rsidRPr="00690A71">
              <w:rPr>
                <w:cs/>
                <w:lang w:bidi="kn"/>
              </w:rPr>
              <w:instrText xml:space="preserve"> FORMTEXT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  <w:bookmarkEnd w:id="59"/>
          </w:p>
        </w:tc>
      </w:tr>
      <w:tr w:rsidR="00AF71A9" w:rsidRPr="00690A71" w14:paraId="49FF2978" w14:textId="77777777">
        <w:trPr>
          <w:trHeight w:val="107"/>
        </w:trPr>
        <w:tc>
          <w:tcPr>
            <w:tcW w:w="6300" w:type="dxa"/>
            <w:shd w:val="clear" w:color="auto" w:fill="FFFFFF"/>
          </w:tcPr>
          <w:p w14:paraId="4C65B2E2" w14:textId="7A5A24F9" w:rsidR="00AF71A9" w:rsidRPr="00690A71" w:rsidRDefault="00AF71A9" w:rsidP="00AF71A9">
            <w:pPr>
              <w:ind w:right="-900"/>
              <w:jc w:val="both"/>
            </w:pPr>
            <w:r w:rsidRPr="00690A71">
              <w:rPr>
                <w:rFonts w:ascii="Nirmala UI" w:hAnsi="Nirmala UI" w:cs="Nirmala UI"/>
              </w:rPr>
              <w:t>ಶಾಲೆ</w:t>
            </w:r>
            <w:r w:rsidRPr="00690A71">
              <w:t xml:space="preserve"> </w:t>
            </w:r>
            <w:r w:rsidRPr="00690A71">
              <w:rPr>
                <w:rFonts w:ascii="Nirmala UI" w:hAnsi="Nirmala UI" w:cs="Nirmala UI"/>
              </w:rPr>
              <w:t>ಅಥವಾ</w:t>
            </w:r>
            <w:r w:rsidRPr="00690A71">
              <w:t xml:space="preserve"> </w:t>
            </w:r>
            <w:r w:rsidRPr="00690A71">
              <w:rPr>
                <w:rFonts w:ascii="Nirmala UI" w:hAnsi="Nirmala UI" w:cs="Nirmala UI"/>
              </w:rPr>
              <w:t>ಕಾರ್ಯ</w:t>
            </w:r>
            <w:r w:rsidRPr="00690A71">
              <w:t xml:space="preserve"> </w:t>
            </w:r>
            <w:r w:rsidRPr="00690A71">
              <w:rPr>
                <w:rFonts w:ascii="Nirmala UI" w:hAnsi="Nirmala UI" w:cs="Nirmala UI"/>
              </w:rPr>
              <w:t>ಸ್ಥಳದಲ್ಲಿ</w:t>
            </w:r>
            <w:r w:rsidRPr="00690A71">
              <w:t xml:space="preserve"> </w:t>
            </w:r>
            <w:r w:rsidRPr="00690A71">
              <w:rPr>
                <w:rFonts w:ascii="Nirmala UI" w:hAnsi="Nirmala UI" w:cs="Nirmala UI"/>
              </w:rPr>
              <w:t>ಮಾತನಾಡುವಾಗ</w:t>
            </w:r>
          </w:p>
        </w:tc>
        <w:tc>
          <w:tcPr>
            <w:tcW w:w="2070" w:type="dxa"/>
          </w:tcPr>
          <w:p w14:paraId="748C6529" w14:textId="77777777" w:rsidR="00AF71A9" w:rsidRPr="00690A71" w:rsidRDefault="00AF71A9" w:rsidP="00AF71A9">
            <w:pPr>
              <w:ind w:right="-900"/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0" w:name="Text50"/>
            <w:r w:rsidRPr="00690A71">
              <w:rPr>
                <w:cs/>
                <w:lang w:bidi="kn"/>
              </w:rPr>
              <w:instrText xml:space="preserve"> FORMTEXT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  <w:bookmarkEnd w:id="60"/>
          </w:p>
        </w:tc>
        <w:tc>
          <w:tcPr>
            <w:tcW w:w="1890" w:type="dxa"/>
          </w:tcPr>
          <w:p w14:paraId="4911C6A9" w14:textId="77777777" w:rsidR="00AF71A9" w:rsidRPr="00690A71" w:rsidRDefault="00AF71A9" w:rsidP="00AF71A9">
            <w:pPr>
              <w:ind w:right="-900"/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1" w:name="Text51"/>
            <w:r w:rsidRPr="00690A71">
              <w:rPr>
                <w:cs/>
                <w:lang w:bidi="kn"/>
              </w:rPr>
              <w:instrText xml:space="preserve"> FORMTEXT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  <w:bookmarkEnd w:id="61"/>
          </w:p>
        </w:tc>
      </w:tr>
    </w:tbl>
    <w:p w14:paraId="5CE6C5E5" w14:textId="77777777" w:rsidR="001276BF" w:rsidRDefault="001276BF">
      <w:pPr>
        <w:jc w:val="both"/>
        <w:rPr>
          <w:b/>
        </w:rPr>
      </w:pPr>
    </w:p>
    <w:p w14:paraId="3E6E86CB" w14:textId="3F7B61A5" w:rsidR="001276BF" w:rsidRPr="00690A71" w:rsidRDefault="00F355C8">
      <w:pPr>
        <w:tabs>
          <w:tab w:val="num" w:pos="-990"/>
        </w:tabs>
        <w:ind w:left="-990" w:right="610"/>
        <w:jc w:val="both"/>
      </w:pPr>
      <w:r w:rsidRPr="00690A71">
        <w:rPr>
          <w:b/>
          <w:bCs/>
          <w:cs/>
          <w:lang w:bidi="kn"/>
        </w:rPr>
        <w:t xml:space="preserve">(3) </w:t>
      </w:r>
      <w:r w:rsidR="00726A95" w:rsidRPr="00690A71">
        <w:rPr>
          <w:rFonts w:ascii="Nirmala UI" w:hAnsi="Nirmala UI" w:cs="Nirmala UI"/>
          <w:lang w:bidi="kn"/>
        </w:rPr>
        <w:t>ಈ</w:t>
      </w:r>
      <w:r w:rsidR="00726A95" w:rsidRPr="00690A71">
        <w:rPr>
          <w:lang w:bidi="kn"/>
        </w:rPr>
        <w:t xml:space="preserve"> </w:t>
      </w:r>
      <w:r w:rsidR="00726A95" w:rsidRPr="00690A71">
        <w:rPr>
          <w:rFonts w:ascii="Nirmala UI" w:hAnsi="Nirmala UI" w:cs="Nirmala UI"/>
          <w:lang w:bidi="kn"/>
        </w:rPr>
        <w:t>ಭಾಷೆಯನ್ನು</w:t>
      </w:r>
      <w:r w:rsidR="00726A95" w:rsidRPr="00690A71">
        <w:rPr>
          <w:lang w:bidi="kn"/>
        </w:rPr>
        <w:t xml:space="preserve"> </w:t>
      </w:r>
      <w:r w:rsidR="00726A95" w:rsidRPr="00690A71">
        <w:rPr>
          <w:rFonts w:ascii="Nirmala UI" w:hAnsi="Nirmala UI" w:cs="Nirmala UI"/>
          <w:lang w:bidi="kn"/>
        </w:rPr>
        <w:t>ಮಾತನಾಡುವಾಗ</w:t>
      </w:r>
      <w:r w:rsidR="00726A95" w:rsidRPr="00690A71">
        <w:rPr>
          <w:lang w:bidi="kn"/>
        </w:rPr>
        <w:t xml:space="preserve">, </w:t>
      </w:r>
      <w:r w:rsidR="00726A95" w:rsidRPr="00690A71">
        <w:rPr>
          <w:rFonts w:ascii="Nirmala UI" w:hAnsi="Nirmala UI" w:cs="Nirmala UI"/>
          <w:lang w:bidi="kn"/>
        </w:rPr>
        <w:t>ಅರ್ಥಮಾಡಿಕೊಳ್ಳುವಾಗ</w:t>
      </w:r>
      <w:r w:rsidR="00726A95" w:rsidRPr="00690A71">
        <w:rPr>
          <w:lang w:bidi="kn"/>
        </w:rPr>
        <w:t xml:space="preserve"> </w:t>
      </w:r>
      <w:r w:rsidR="00726A95" w:rsidRPr="00690A71">
        <w:rPr>
          <w:rFonts w:ascii="Nirmala UI" w:hAnsi="Nirmala UI" w:cs="Nirmala UI"/>
          <w:lang w:bidi="kn"/>
        </w:rPr>
        <w:t>ಮತ್ತು</w:t>
      </w:r>
      <w:r w:rsidR="00726A95" w:rsidRPr="00690A71">
        <w:rPr>
          <w:lang w:bidi="kn"/>
        </w:rPr>
        <w:t xml:space="preserve"> </w:t>
      </w:r>
      <w:r w:rsidR="00726A95" w:rsidRPr="00690A71">
        <w:rPr>
          <w:rFonts w:ascii="Nirmala UI" w:hAnsi="Nirmala UI" w:cs="Nirmala UI"/>
          <w:lang w:bidi="kn"/>
        </w:rPr>
        <w:t>ಓದುವಾಗ</w:t>
      </w:r>
      <w:r w:rsidR="00726A95" w:rsidRPr="00690A71">
        <w:rPr>
          <w:lang w:bidi="kn"/>
        </w:rPr>
        <w:t xml:space="preserve"> </w:t>
      </w:r>
      <w:r w:rsidR="00726A95" w:rsidRPr="00690A71">
        <w:rPr>
          <w:rFonts w:ascii="Nirmala UI" w:hAnsi="Nirmala UI" w:cs="Nirmala UI"/>
          <w:lang w:bidi="kn"/>
        </w:rPr>
        <w:t>ನಿಮ್ಮ</w:t>
      </w:r>
      <w:r w:rsidR="00726A95" w:rsidRPr="00690A71">
        <w:rPr>
          <w:lang w:bidi="kn"/>
        </w:rPr>
        <w:t xml:space="preserve"> </w:t>
      </w:r>
      <w:r w:rsidR="00726A95" w:rsidRPr="00690A71">
        <w:rPr>
          <w:rFonts w:ascii="Nirmala UI" w:hAnsi="Nirmala UI" w:cs="Nirmala UI"/>
          <w:lang w:bidi="kn"/>
        </w:rPr>
        <w:t>ಪ್ರಾವೀಣ್ಯತೆಯ</w:t>
      </w:r>
      <w:r w:rsidR="00726A95" w:rsidRPr="00690A71">
        <w:rPr>
          <w:lang w:bidi="kn"/>
        </w:rPr>
        <w:t xml:space="preserve"> </w:t>
      </w:r>
      <w:r w:rsidR="00726A95" w:rsidRPr="00690A71">
        <w:rPr>
          <w:rFonts w:ascii="Nirmala UI" w:hAnsi="Nirmala UI" w:cs="Nirmala UI"/>
          <w:lang w:bidi="kn"/>
        </w:rPr>
        <w:t>ಮಟ್ಟವನ್ನು</w:t>
      </w:r>
      <w:r w:rsidR="00726A95" w:rsidRPr="00690A71">
        <w:rPr>
          <w:lang w:bidi="kn"/>
        </w:rPr>
        <w:t xml:space="preserve"> </w:t>
      </w:r>
      <w:r w:rsidR="00726A95" w:rsidRPr="00690A71">
        <w:rPr>
          <w:rFonts w:ascii="Nirmala UI" w:hAnsi="Nirmala UI" w:cs="Nirmala UI"/>
          <w:lang w:bidi="kn"/>
        </w:rPr>
        <w:t>ಈ</w:t>
      </w:r>
      <w:r w:rsidR="00726A95" w:rsidRPr="00690A71">
        <w:rPr>
          <w:lang w:bidi="kn"/>
        </w:rPr>
        <w:t xml:space="preserve"> </w:t>
      </w:r>
      <w:r w:rsidR="00726A95" w:rsidRPr="00690A71">
        <w:rPr>
          <w:rFonts w:ascii="Nirmala UI" w:hAnsi="Nirmala UI" w:cs="Nirmala UI"/>
          <w:lang w:bidi="kn"/>
        </w:rPr>
        <w:t>ಕೆಳಕಂಡ</w:t>
      </w:r>
      <w:r w:rsidR="00726A95" w:rsidRPr="00690A71">
        <w:rPr>
          <w:lang w:bidi="kn"/>
        </w:rPr>
        <w:t xml:space="preserve"> </w:t>
      </w:r>
      <w:r w:rsidR="00726A95" w:rsidRPr="00690A71">
        <w:rPr>
          <w:rFonts w:ascii="Nirmala UI" w:hAnsi="Nirmala UI" w:cs="Nirmala UI"/>
          <w:lang w:bidi="kn"/>
        </w:rPr>
        <w:t>ಸೊನ್ನೆಯಿಂದ</w:t>
      </w:r>
      <w:r w:rsidR="00726A95" w:rsidRPr="00690A71">
        <w:rPr>
          <w:lang w:bidi="kn"/>
        </w:rPr>
        <w:t xml:space="preserve">  </w:t>
      </w:r>
      <w:r w:rsidR="00726A95" w:rsidRPr="00690A71">
        <w:rPr>
          <w:rFonts w:ascii="Nirmala UI" w:hAnsi="Nirmala UI" w:cs="Nirmala UI"/>
          <w:lang w:bidi="kn"/>
        </w:rPr>
        <w:t>ಹತ್ತರವರೆಗಿನ</w:t>
      </w:r>
      <w:r w:rsidR="00726A95" w:rsidRPr="00690A71">
        <w:rPr>
          <w:lang w:bidi="kn"/>
        </w:rPr>
        <w:t xml:space="preserve">  </w:t>
      </w:r>
      <w:r w:rsidR="00726A95" w:rsidRPr="00690A71">
        <w:rPr>
          <w:rFonts w:ascii="Nirmala UI" w:hAnsi="Nirmala UI" w:cs="Nirmala UI"/>
          <w:lang w:bidi="kn"/>
        </w:rPr>
        <w:t>ಪ್ರಮಾಣದಲ್ಲಿ</w:t>
      </w:r>
      <w:r w:rsidR="00726A95" w:rsidRPr="00690A71">
        <w:rPr>
          <w:lang w:bidi="kn"/>
        </w:rPr>
        <w:t xml:space="preserve"> </w:t>
      </w:r>
      <w:r w:rsidR="00726A95" w:rsidRPr="00690A71">
        <w:rPr>
          <w:rFonts w:ascii="Nirmala UI" w:hAnsi="Nirmala UI" w:cs="Nirmala UI"/>
          <w:lang w:bidi="kn"/>
        </w:rPr>
        <w:t>ಗುರುತು</w:t>
      </w:r>
      <w:r w:rsidR="00726A95" w:rsidRPr="00690A71">
        <w:rPr>
          <w:lang w:bidi="kn"/>
        </w:rPr>
        <w:t xml:space="preserve"> </w:t>
      </w:r>
      <w:r w:rsidR="00726A95" w:rsidRPr="00690A71">
        <w:rPr>
          <w:rFonts w:ascii="Nirmala UI" w:hAnsi="Nirmala UI" w:cs="Nirmala UI"/>
          <w:lang w:bidi="kn"/>
        </w:rPr>
        <w:t>ಮಾಡಿ</w:t>
      </w:r>
      <w:r w:rsidR="00726A95" w:rsidRPr="00690A71">
        <w:rPr>
          <w:lang w:bidi="kn"/>
        </w:rPr>
        <w:t>.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90"/>
        <w:gridCol w:w="2610"/>
        <w:gridCol w:w="1890"/>
        <w:gridCol w:w="1080"/>
        <w:gridCol w:w="1710"/>
      </w:tblGrid>
      <w:tr w:rsidR="001276BF" w:rsidRPr="00690A71" w14:paraId="796DF1B5" w14:textId="77777777" w:rsidTr="00690A71">
        <w:trPr>
          <w:trHeight w:val="170"/>
        </w:trPr>
        <w:tc>
          <w:tcPr>
            <w:tcW w:w="1080" w:type="dxa"/>
            <w:shd w:val="clear" w:color="auto" w:fill="FFFFFF"/>
          </w:tcPr>
          <w:p w14:paraId="3135E3C7" w14:textId="134B4925" w:rsidR="001276BF" w:rsidRPr="00690A71" w:rsidRDefault="00726A95">
            <w:pPr>
              <w:tabs>
                <w:tab w:val="num" w:pos="-720"/>
              </w:tabs>
              <w:jc w:val="both"/>
            </w:pPr>
            <w:r w:rsidRPr="00690A71">
              <w:rPr>
                <w:rFonts w:ascii="Nirmala UI" w:hAnsi="Nirmala UI" w:cs="Nirmala UI"/>
                <w:lang w:bidi="kn"/>
              </w:rPr>
              <w:t>ಮಾತನಾಡುವಾಗ</w:t>
            </w:r>
          </w:p>
        </w:tc>
        <w:tc>
          <w:tcPr>
            <w:tcW w:w="1890" w:type="dxa"/>
            <w:shd w:val="clear" w:color="auto" w:fill="FFFFFF"/>
          </w:tcPr>
          <w:p w14:paraId="7B700E73" w14:textId="2C3C3FBD" w:rsidR="001276BF" w:rsidRPr="00690A71" w:rsidRDefault="00891A3D">
            <w:pPr>
              <w:tabs>
                <w:tab w:val="num" w:pos="-720"/>
              </w:tabs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click here for scale)"/>
                    <w:listEntry w:val="0 - ಎಂದಿಗೂ ಇಲ್ಲ     "/>
                    <w:listEntry w:val="1 - ತುಂಬಾ ಕಡಿಮೆ "/>
                    <w:listEntry w:val="2 - ಕಡಿಮೆ "/>
                    <w:listEntry w:val="3 - ಸಾಧಾರಣ"/>
                    <w:listEntry w:val="4 - ಸ್ವಲ್ಪ ಕಡಿಮೆ "/>
                    <w:listEntry w:val="5 - ಸಾಕಷ್ಟು"/>
                    <w:listEntry w:val="6 - ಸಾಕಷ್ಟು ಹೆಚ್ಚು"/>
                    <w:listEntry w:val="8 - ಅತ್ಯುತ್ತಮ"/>
                    <w:listEntry w:val="9 - ಶ್ರೇಷ್ಠ "/>
                    <w:listEntry w:val="10 - ಸಂಪೂರ್ಣವಾಗಿ "/>
                  </w:ddList>
                </w:ffData>
              </w:fldChar>
            </w:r>
            <w:bookmarkStart w:id="62" w:name="Dropdown2"/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Pr="00690A71">
              <w:rPr>
                <w:cs/>
                <w:lang w:bidi="kn"/>
              </w:rPr>
              <w:instrText>FORMDROPDOWN</w:instrText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  <w:bookmarkEnd w:id="62"/>
          </w:p>
        </w:tc>
        <w:tc>
          <w:tcPr>
            <w:tcW w:w="2610" w:type="dxa"/>
            <w:shd w:val="clear" w:color="auto" w:fill="FFFFFF"/>
          </w:tcPr>
          <w:p w14:paraId="14E744B8" w14:textId="171E314A" w:rsidR="001276BF" w:rsidRPr="00690A71" w:rsidRDefault="00F355C8">
            <w:pPr>
              <w:tabs>
                <w:tab w:val="num" w:pos="-720"/>
              </w:tabs>
              <w:jc w:val="both"/>
            </w:pPr>
            <w:r w:rsidRPr="00690A71">
              <w:rPr>
                <w:cs/>
                <w:lang w:bidi="kn"/>
              </w:rPr>
              <w:t xml:space="preserve">ಮಾತನಾಡುವ ಭಾಷೆಯನ್ನು </w:t>
            </w:r>
            <w:r w:rsidR="00726A95" w:rsidRPr="00690A71">
              <w:rPr>
                <w:rFonts w:ascii="Nirmala UI" w:hAnsi="Nirmala UI" w:cs="Nirmala UI"/>
                <w:lang w:bidi="kn"/>
              </w:rPr>
              <w:t>ಅರ್ಥಮಾಡಿಕೊಳ್ಳುವಾಗ</w:t>
            </w:r>
          </w:p>
        </w:tc>
        <w:tc>
          <w:tcPr>
            <w:tcW w:w="1890" w:type="dxa"/>
            <w:shd w:val="clear" w:color="auto" w:fill="FFFFFF"/>
          </w:tcPr>
          <w:p w14:paraId="074412E6" w14:textId="198D7747" w:rsidR="001276BF" w:rsidRPr="00690A71" w:rsidRDefault="00604C07">
            <w:pPr>
              <w:tabs>
                <w:tab w:val="num" w:pos="-720"/>
              </w:tabs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scale)"/>
                    <w:listEntry w:val="0 - ಎಂದಿಗೂ ಇಲ್ಲ     "/>
                    <w:listEntry w:val="1 - ತುಂಬಾ ಕಡಿಮೆ "/>
                    <w:listEntry w:val="2 - ಕಡಿಮೆ "/>
                    <w:listEntry w:val="3 - ಸಾಧಾರಣ"/>
                    <w:listEntry w:val="4 - ಸ್ವಲ್ಪ ಕಡಿಮೆ "/>
                    <w:listEntry w:val="5 - ಸಾಕಷ್ಟು"/>
                    <w:listEntry w:val="6 - ಸಾಕಷ್ಟು ಹೆಚ್ಚು"/>
                    <w:listEntry w:val="8 - ಅತ್ಯುತ್ತಮ"/>
                    <w:listEntry w:val="9 - ಶ್ರೇಷ್ಠ "/>
                    <w:listEntry w:val="10 - ಸಂಪೂರ್ಣವಾಗಿ "/>
                  </w:ddList>
                </w:ffData>
              </w:fldChar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Pr="00690A71">
              <w:rPr>
                <w:cs/>
                <w:lang w:bidi="kn"/>
              </w:rPr>
              <w:instrText>FORMDROPDOWN</w:instrText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5995C30A" w14:textId="0DA920CE" w:rsidR="001276BF" w:rsidRPr="00690A71" w:rsidRDefault="00726A95">
            <w:pPr>
              <w:tabs>
                <w:tab w:val="num" w:pos="-720"/>
              </w:tabs>
              <w:jc w:val="both"/>
            </w:pPr>
            <w:r w:rsidRPr="00690A71">
              <w:rPr>
                <w:rFonts w:ascii="Nirmala UI" w:hAnsi="Nirmala UI" w:cs="Nirmala UI"/>
                <w:lang w:bidi="kn"/>
              </w:rPr>
              <w:t>ಓದುವಾಗ</w:t>
            </w:r>
          </w:p>
        </w:tc>
        <w:tc>
          <w:tcPr>
            <w:tcW w:w="1710" w:type="dxa"/>
            <w:shd w:val="clear" w:color="auto" w:fill="FFFFFF"/>
          </w:tcPr>
          <w:p w14:paraId="61684D64" w14:textId="110F92B7" w:rsidR="001276BF" w:rsidRPr="00690A71" w:rsidRDefault="00604C07">
            <w:pPr>
              <w:tabs>
                <w:tab w:val="num" w:pos="-720"/>
              </w:tabs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scale)"/>
                    <w:listEntry w:val="0 - ಎಂದಿಗೂ ಇಲ್ಲ     "/>
                    <w:listEntry w:val="1 - ತುಂಬಾ ಕಡಿಮೆ "/>
                    <w:listEntry w:val="2 - ಕಡಿಮೆ "/>
                    <w:listEntry w:val="3 - ಸಾಧಾರಣ"/>
                    <w:listEntry w:val="4 - ಸ್ವಲ್ಪ ಕಡಿಮೆ "/>
                    <w:listEntry w:val="5 - ಸಾಕಷ್ಟು"/>
                    <w:listEntry w:val="6 - ಸಾಕಷ್ಟು ಹೆಚ್ಚು"/>
                    <w:listEntry w:val="8 - ಅತ್ಯುತ್ತಮ"/>
                    <w:listEntry w:val="9 - ಶ್ರೇಷ್ಠ "/>
                    <w:listEntry w:val="10 - ಸಂಪೂರ್ಣವಾಗಿ "/>
                  </w:ddList>
                </w:ffData>
              </w:fldChar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Pr="00690A71">
              <w:rPr>
                <w:cs/>
                <w:lang w:bidi="kn"/>
              </w:rPr>
              <w:instrText>FORMDROPDOWN</w:instrText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</w:p>
        </w:tc>
      </w:tr>
    </w:tbl>
    <w:p w14:paraId="09DE9AAD" w14:textId="77777777" w:rsidR="001276BF" w:rsidRDefault="001276BF">
      <w:pPr>
        <w:jc w:val="both"/>
        <w:rPr>
          <w:b/>
        </w:rPr>
      </w:pPr>
    </w:p>
    <w:p w14:paraId="64EBDE7E" w14:textId="77777777" w:rsidR="00EE1C24" w:rsidRPr="00690A71" w:rsidRDefault="00F355C8">
      <w:pPr>
        <w:ind w:left="-990" w:right="-720"/>
        <w:jc w:val="both"/>
        <w:rPr>
          <w:lang w:bidi="kn"/>
        </w:rPr>
      </w:pPr>
      <w:r w:rsidRPr="00690A71">
        <w:rPr>
          <w:b/>
          <w:bCs/>
          <w:cs/>
          <w:lang w:bidi="kn"/>
        </w:rPr>
        <w:t xml:space="preserve">(4) </w:t>
      </w:r>
      <w:r w:rsidR="00EE1C24" w:rsidRPr="00690A71">
        <w:rPr>
          <w:rFonts w:ascii="Nirmala UI" w:hAnsi="Nirmala UI" w:cs="Nirmala UI"/>
          <w:lang w:bidi="kn"/>
        </w:rPr>
        <w:t>ನಿಮ್ಮ</w:t>
      </w:r>
      <w:r w:rsidR="00EE1C24" w:rsidRPr="00690A71">
        <w:rPr>
          <w:lang w:bidi="kn"/>
        </w:rPr>
        <w:t xml:space="preserve"> </w:t>
      </w:r>
      <w:r w:rsidR="00EE1C24" w:rsidRPr="00690A71">
        <w:rPr>
          <w:rFonts w:ascii="Nirmala UI" w:hAnsi="Nirmala UI" w:cs="Nirmala UI"/>
          <w:lang w:bidi="kn"/>
        </w:rPr>
        <w:t>ಭಾಷಾ</w:t>
      </w:r>
      <w:r w:rsidR="00EE1C24" w:rsidRPr="00690A71">
        <w:rPr>
          <w:lang w:bidi="kn"/>
        </w:rPr>
        <w:t xml:space="preserve"> </w:t>
      </w:r>
      <w:r w:rsidR="00EE1C24" w:rsidRPr="00690A71">
        <w:rPr>
          <w:rFonts w:ascii="Nirmala UI" w:hAnsi="Nirmala UI" w:cs="Nirmala UI"/>
          <w:lang w:bidi="kn"/>
        </w:rPr>
        <w:t>ಕಲಿಕೆಗೆ</w:t>
      </w:r>
      <w:r w:rsidR="00EE1C24" w:rsidRPr="00690A71">
        <w:rPr>
          <w:lang w:bidi="kn"/>
        </w:rPr>
        <w:t xml:space="preserve"> </w:t>
      </w:r>
      <w:r w:rsidR="00EE1C24" w:rsidRPr="00690A71">
        <w:rPr>
          <w:rFonts w:ascii="Nirmala UI" w:hAnsi="Nirmala UI" w:cs="Nirmala UI"/>
          <w:lang w:bidi="kn"/>
        </w:rPr>
        <w:t>ಈ</w:t>
      </w:r>
      <w:r w:rsidR="00EE1C24" w:rsidRPr="00690A71">
        <w:rPr>
          <w:lang w:bidi="kn"/>
        </w:rPr>
        <w:t xml:space="preserve"> </w:t>
      </w:r>
      <w:r w:rsidR="00EE1C24" w:rsidRPr="00690A71">
        <w:rPr>
          <w:rFonts w:ascii="Nirmala UI" w:hAnsi="Nirmala UI" w:cs="Nirmala UI"/>
          <w:lang w:bidi="kn"/>
        </w:rPr>
        <w:t>ಕೆಳಗಿನ</w:t>
      </w:r>
      <w:r w:rsidR="00EE1C24" w:rsidRPr="00690A71">
        <w:rPr>
          <w:lang w:bidi="kn"/>
        </w:rPr>
        <w:t xml:space="preserve"> </w:t>
      </w:r>
      <w:r w:rsidR="00EE1C24" w:rsidRPr="00690A71">
        <w:rPr>
          <w:rFonts w:ascii="Nirmala UI" w:hAnsi="Nirmala UI" w:cs="Nirmala UI"/>
          <w:lang w:bidi="kn"/>
        </w:rPr>
        <w:t>ಅಂಶಗಳು</w:t>
      </w:r>
      <w:r w:rsidR="00EE1C24" w:rsidRPr="00690A71">
        <w:rPr>
          <w:lang w:bidi="kn"/>
        </w:rPr>
        <w:t xml:space="preserve"> </w:t>
      </w:r>
      <w:r w:rsidR="00EE1C24" w:rsidRPr="00690A71">
        <w:rPr>
          <w:rFonts w:ascii="Nirmala UI" w:hAnsi="Nirmala UI" w:cs="Nirmala UI"/>
          <w:lang w:bidi="kn"/>
        </w:rPr>
        <w:t>ಎಷ್ಟರ</w:t>
      </w:r>
      <w:r w:rsidR="00EE1C24" w:rsidRPr="00690A71">
        <w:rPr>
          <w:lang w:bidi="kn"/>
        </w:rPr>
        <w:t xml:space="preserve"> </w:t>
      </w:r>
      <w:r w:rsidR="00EE1C24" w:rsidRPr="00690A71">
        <w:rPr>
          <w:rFonts w:ascii="Nirmala UI" w:hAnsi="Nirmala UI" w:cs="Nirmala UI"/>
          <w:lang w:bidi="kn"/>
        </w:rPr>
        <w:t>ಮಟ್ಟಿಗೆ</w:t>
      </w:r>
      <w:r w:rsidR="00EE1C24" w:rsidRPr="00690A71">
        <w:rPr>
          <w:lang w:bidi="kn"/>
        </w:rPr>
        <w:t xml:space="preserve"> </w:t>
      </w:r>
      <w:r w:rsidR="00EE1C24" w:rsidRPr="00690A71">
        <w:rPr>
          <w:rFonts w:ascii="Nirmala UI" w:hAnsi="Nirmala UI" w:cs="Nirmala UI"/>
          <w:lang w:bidi="kn"/>
        </w:rPr>
        <w:t>ಕೊಡುಗೆ</w:t>
      </w:r>
      <w:r w:rsidR="00EE1C24" w:rsidRPr="00690A71">
        <w:rPr>
          <w:lang w:bidi="kn"/>
        </w:rPr>
        <w:t xml:space="preserve"> </w:t>
      </w:r>
      <w:r w:rsidR="00EE1C24" w:rsidRPr="00690A71">
        <w:rPr>
          <w:rFonts w:ascii="Nirmala UI" w:hAnsi="Nirmala UI" w:cs="Nirmala UI"/>
          <w:lang w:bidi="kn"/>
        </w:rPr>
        <w:t>ನೀಡಿವೆ</w:t>
      </w:r>
      <w:r w:rsidR="00EE1C24" w:rsidRPr="00690A71">
        <w:rPr>
          <w:lang w:bidi="kn"/>
        </w:rPr>
        <w:t xml:space="preserve"> </w:t>
      </w:r>
      <w:r w:rsidR="00EE1C24" w:rsidRPr="00690A71">
        <w:rPr>
          <w:rFonts w:ascii="Nirmala UI" w:hAnsi="Nirmala UI" w:cs="Nirmala UI"/>
          <w:lang w:bidi="kn"/>
        </w:rPr>
        <w:t>ಎಂಬುದನ್ನು</w:t>
      </w:r>
      <w:r w:rsidR="00EE1C24" w:rsidRPr="00690A71">
        <w:rPr>
          <w:lang w:bidi="kn"/>
        </w:rPr>
        <w:t xml:space="preserve"> </w:t>
      </w:r>
    </w:p>
    <w:p w14:paraId="09D51FE4" w14:textId="2609E6E6" w:rsidR="001276BF" w:rsidRPr="00690A71" w:rsidRDefault="00EE1C24">
      <w:pPr>
        <w:ind w:left="-990" w:right="-720"/>
        <w:jc w:val="both"/>
        <w:rPr>
          <w:lang w:bidi="kn"/>
        </w:rPr>
      </w:pPr>
      <w:r w:rsidRPr="00690A71">
        <w:rPr>
          <w:rFonts w:ascii="Nirmala UI" w:hAnsi="Nirmala UI" w:cs="Nirmala UI"/>
          <w:lang w:bidi="kn"/>
        </w:rPr>
        <w:t>ಈ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ಕೆಳಕಂಡ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ಸೊನ್ನೆಯಿಂದ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ಹತ್ತರ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ಪ್ರಮಾಣದಲ್ಲಿ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ಗುರುತು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ಮಾಡಿ</w:t>
      </w:r>
      <w:r w:rsidRPr="00690A71">
        <w:rPr>
          <w:lang w:bidi="kn"/>
        </w:rPr>
        <w:t>.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00"/>
        <w:gridCol w:w="2700"/>
        <w:gridCol w:w="2610"/>
      </w:tblGrid>
      <w:tr w:rsidR="001276BF" w:rsidRPr="00690A71" w14:paraId="54AF421A" w14:textId="77777777">
        <w:trPr>
          <w:trHeight w:val="215"/>
        </w:trPr>
        <w:tc>
          <w:tcPr>
            <w:tcW w:w="2250" w:type="dxa"/>
            <w:shd w:val="clear" w:color="auto" w:fill="FFFFFF"/>
          </w:tcPr>
          <w:p w14:paraId="50351205" w14:textId="7F1B27BE" w:rsidR="001276BF" w:rsidRPr="00690A71" w:rsidRDefault="00EE1C24">
            <w:pPr>
              <w:ind w:right="-900"/>
              <w:jc w:val="both"/>
            </w:pPr>
            <w:r w:rsidRPr="00690A71">
              <w:rPr>
                <w:rFonts w:ascii="Nirmala UI" w:hAnsi="Nirmala UI" w:cs="Nirmala UI"/>
                <w:lang w:bidi="kn"/>
              </w:rPr>
              <w:t>ಸ್ನೇಹಿತರೊಂದಿಗಿನ</w:t>
            </w:r>
            <w:r w:rsidRPr="00690A71">
              <w:rPr>
                <w:lang w:bidi="kn"/>
              </w:rPr>
              <w:t xml:space="preserve"> </w:t>
            </w:r>
            <w:r w:rsidRPr="00690A71">
              <w:rPr>
                <w:rFonts w:ascii="Nirmala UI" w:hAnsi="Nirmala UI" w:cs="Nirmala UI"/>
                <w:lang w:bidi="kn"/>
              </w:rPr>
              <w:t>ಸಂಭಾಷಣೆಯಲ್ಲಿ</w:t>
            </w:r>
            <w:r w:rsidRPr="00690A71">
              <w:rPr>
                <w:lang w:bidi="kn"/>
              </w:rPr>
              <w:t xml:space="preserve">  </w:t>
            </w:r>
          </w:p>
        </w:tc>
        <w:tc>
          <w:tcPr>
            <w:tcW w:w="2700" w:type="dxa"/>
          </w:tcPr>
          <w:p w14:paraId="1F011965" w14:textId="52743932" w:rsidR="001276BF" w:rsidRPr="00690A71" w:rsidRDefault="005D2600">
            <w:pPr>
              <w:ind w:right="-900"/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ಕೊಡುಗೆ ಇಲ್ಲ              "/>
                    <w:listEntry w:val="1 - ಕನಿಷ್ಠ ಕೊಡುಗೆ "/>
                    <w:listEntry w:val="2 "/>
                    <w:listEntry w:val="3 "/>
                    <w:listEntry w:val="4 "/>
                    <w:listEntry w:val="5 - ಮಧ್ಯಮ ಮಟ್ಟದ  ಕೊಡುಗೆ            "/>
                    <w:listEntry w:val="6"/>
                    <w:listEntry w:val="7"/>
                    <w:listEntry w:val="8"/>
                    <w:listEntry w:val="9"/>
                    <w:listEntry w:val="10 - ಅತ್ಯಂತ ಮಹತ್ವದ ಕೊಡುಗೆ"/>
                  </w:ddList>
                </w:ffData>
              </w:fldChar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Pr="00690A71">
              <w:rPr>
                <w:cs/>
                <w:lang w:bidi="kn"/>
              </w:rPr>
              <w:instrText>FORMDROPDOWN</w:instrText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</w:p>
        </w:tc>
        <w:tc>
          <w:tcPr>
            <w:tcW w:w="2700" w:type="dxa"/>
          </w:tcPr>
          <w:p w14:paraId="0837E76D" w14:textId="7712147C" w:rsidR="001276BF" w:rsidRPr="00690A71" w:rsidRDefault="00EE1C24">
            <w:pPr>
              <w:ind w:right="-900"/>
              <w:jc w:val="both"/>
            </w:pPr>
            <w:r w:rsidRPr="00690A71">
              <w:rPr>
                <w:rFonts w:ascii="Nirmala UI" w:hAnsi="Nirmala UI" w:cs="Nirmala UI"/>
              </w:rPr>
              <w:t>ತಮಗೆ</w:t>
            </w:r>
            <w:r w:rsidRPr="00690A71">
              <w:t xml:space="preserve"> </w:t>
            </w:r>
            <w:r w:rsidRPr="00690A71">
              <w:rPr>
                <w:rFonts w:ascii="Nirmala UI" w:hAnsi="Nirmala UI" w:cs="Nirmala UI"/>
              </w:rPr>
              <w:t>ತಾವೇ</w:t>
            </w:r>
            <w:r w:rsidRPr="00690A71">
              <w:t xml:space="preserve"> </w:t>
            </w:r>
            <w:r w:rsidRPr="00690A71">
              <w:rPr>
                <w:rFonts w:ascii="Nirmala UI" w:hAnsi="Nirmala UI" w:cs="Nirmala UI"/>
              </w:rPr>
              <w:t>ಮಾತನಾಡಿಕೊಳ್ಳುವಾಗ</w:t>
            </w:r>
            <w:r w:rsidRPr="00690A71">
              <w:t xml:space="preserve"> / </w:t>
            </w:r>
            <w:r w:rsidRPr="00690A71">
              <w:rPr>
                <w:rFonts w:ascii="Nirmala UI" w:hAnsi="Nirmala UI" w:cs="Nirmala UI"/>
              </w:rPr>
              <w:t>ಸ್ವಯಂ</w:t>
            </w:r>
            <w:r w:rsidRPr="00690A71">
              <w:t xml:space="preserve"> </w:t>
            </w:r>
            <w:r w:rsidRPr="00690A71">
              <w:rPr>
                <w:rFonts w:ascii="Nirmala UI" w:hAnsi="Nirmala UI" w:cs="Nirmala UI"/>
              </w:rPr>
              <w:t>ಸೂಚನೆ</w:t>
            </w:r>
            <w:r w:rsidRPr="00690A71">
              <w:t xml:space="preserve"> </w:t>
            </w:r>
            <w:r w:rsidRPr="00690A71">
              <w:rPr>
                <w:rFonts w:ascii="Nirmala UI" w:hAnsi="Nirmala UI" w:cs="Nirmala UI"/>
              </w:rPr>
              <w:t>ಮಾಡುವಾಗ</w:t>
            </w:r>
          </w:p>
        </w:tc>
        <w:tc>
          <w:tcPr>
            <w:tcW w:w="2610" w:type="dxa"/>
          </w:tcPr>
          <w:p w14:paraId="63B5E8C2" w14:textId="3D2AEB13" w:rsidR="001276BF" w:rsidRPr="00690A71" w:rsidRDefault="005D2600">
            <w:pPr>
              <w:ind w:right="-900"/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ಕೊಡುಗೆ ಇಲ್ಲ              "/>
                    <w:listEntry w:val="1 - ಕನಿಷ್ಠ ಕೊಡುಗೆ "/>
                    <w:listEntry w:val="2 "/>
                    <w:listEntry w:val="3 "/>
                    <w:listEntry w:val="4 "/>
                    <w:listEntry w:val="5 - ಮಧ್ಯಮ ಮಟ್ಟದ  ಕೊಡುಗೆ            "/>
                    <w:listEntry w:val="6"/>
                    <w:listEntry w:val="7"/>
                    <w:listEntry w:val="8"/>
                    <w:listEntry w:val="9"/>
                    <w:listEntry w:val="10 - ಅತ್ಯಂತ ಮಹತ್ವದ ಕೊಡುಗೆ"/>
                  </w:ddList>
                </w:ffData>
              </w:fldChar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Pr="00690A71">
              <w:rPr>
                <w:cs/>
                <w:lang w:bidi="kn"/>
              </w:rPr>
              <w:instrText>FORMDROPDOWN</w:instrText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</w:p>
        </w:tc>
      </w:tr>
      <w:tr w:rsidR="001276BF" w:rsidRPr="00690A71" w14:paraId="1788F6C8" w14:textId="77777777">
        <w:trPr>
          <w:trHeight w:val="107"/>
        </w:trPr>
        <w:tc>
          <w:tcPr>
            <w:tcW w:w="2250" w:type="dxa"/>
            <w:shd w:val="clear" w:color="auto" w:fill="FFFFFF"/>
          </w:tcPr>
          <w:p w14:paraId="6287C14D" w14:textId="4780CAEA" w:rsidR="001276BF" w:rsidRPr="00690A71" w:rsidRDefault="00EE1C24">
            <w:pPr>
              <w:ind w:right="-900"/>
              <w:jc w:val="both"/>
            </w:pPr>
            <w:r w:rsidRPr="00690A71">
              <w:rPr>
                <w:rFonts w:ascii="Nirmala UI" w:hAnsi="Nirmala UI" w:cs="Nirmala UI"/>
                <w:lang w:bidi="kn"/>
              </w:rPr>
              <w:t>ಕುಟುಂಬದ</w:t>
            </w:r>
            <w:r w:rsidRPr="00690A71">
              <w:rPr>
                <w:lang w:bidi="kn"/>
              </w:rPr>
              <w:t xml:space="preserve"> / </w:t>
            </w:r>
            <w:r w:rsidRPr="00690A71">
              <w:rPr>
                <w:rFonts w:ascii="Nirmala UI" w:hAnsi="Nirmala UI" w:cs="Nirmala UI"/>
                <w:lang w:bidi="kn"/>
              </w:rPr>
              <w:t>ಪರಿವಾರದೊಂದಿಗಿನ</w:t>
            </w:r>
            <w:r w:rsidRPr="00690A71">
              <w:rPr>
                <w:lang w:bidi="kn"/>
              </w:rPr>
              <w:t xml:space="preserve"> </w:t>
            </w:r>
            <w:r w:rsidRPr="00690A71">
              <w:rPr>
                <w:rFonts w:ascii="Nirmala UI" w:hAnsi="Nirmala UI" w:cs="Nirmala UI"/>
                <w:lang w:bidi="kn"/>
              </w:rPr>
              <w:t>ಸಂಭಾಷಣೆಯಲ್ಲಿ</w:t>
            </w:r>
          </w:p>
        </w:tc>
        <w:tc>
          <w:tcPr>
            <w:tcW w:w="2700" w:type="dxa"/>
          </w:tcPr>
          <w:p w14:paraId="0D0F895B" w14:textId="40D27F04" w:rsidR="001276BF" w:rsidRPr="00690A71" w:rsidRDefault="005D2600">
            <w:pPr>
              <w:ind w:right="-900"/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ಕೊಡುಗೆ ಇಲ್ಲ              "/>
                    <w:listEntry w:val="1 - ಕನಿಷ್ಠ ಕೊಡುಗೆ "/>
                    <w:listEntry w:val="2 "/>
                    <w:listEntry w:val="3 "/>
                    <w:listEntry w:val="4 "/>
                    <w:listEntry w:val="5 - ಮಧ್ಯಮ ಮಟ್ಟದ  ಕೊಡುಗೆ            "/>
                    <w:listEntry w:val="6"/>
                    <w:listEntry w:val="7"/>
                    <w:listEntry w:val="8"/>
                    <w:listEntry w:val="9"/>
                    <w:listEntry w:val="10 - ಅತ್ಯಂತ ಮಹತ್ವದ ಕೊಡುಗೆ"/>
                  </w:ddList>
                </w:ffData>
              </w:fldChar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Pr="00690A71">
              <w:rPr>
                <w:cs/>
                <w:lang w:bidi="kn"/>
              </w:rPr>
              <w:instrText>FORMDROPDOWN</w:instrText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</w:p>
        </w:tc>
        <w:tc>
          <w:tcPr>
            <w:tcW w:w="2700" w:type="dxa"/>
          </w:tcPr>
          <w:p w14:paraId="28152E7E" w14:textId="3E33F8E0" w:rsidR="001276BF" w:rsidRPr="00690A71" w:rsidRDefault="00EE1C24">
            <w:pPr>
              <w:ind w:right="-900"/>
              <w:jc w:val="both"/>
              <w:rPr>
                <w:rFonts w:cs="Tunga"/>
              </w:rPr>
            </w:pPr>
            <w:r w:rsidRPr="00690A71">
              <w:rPr>
                <w:rFonts w:ascii="Nirmala UI" w:hAnsi="Nirmala UI" w:cs="Nirmala UI"/>
              </w:rPr>
              <w:t>ಟಿವಿ</w:t>
            </w:r>
            <w:r w:rsidRPr="00690A71">
              <w:rPr>
                <w:rFonts w:cs="Tunga"/>
              </w:rPr>
              <w:t xml:space="preserve"> / </w:t>
            </w:r>
            <w:r w:rsidRPr="00690A71">
              <w:rPr>
                <w:rFonts w:ascii="Nirmala UI" w:hAnsi="Nirmala UI" w:cs="Nirmala UI"/>
              </w:rPr>
              <w:t>ದೂರದರ್ಶನ</w:t>
            </w:r>
            <w:r w:rsidRPr="00690A71">
              <w:rPr>
                <w:rFonts w:cs="Tunga"/>
              </w:rPr>
              <w:t xml:space="preserve"> </w:t>
            </w:r>
            <w:r w:rsidRPr="00690A71">
              <w:rPr>
                <w:rFonts w:ascii="Nirmala UI" w:hAnsi="Nirmala UI" w:cs="Nirmala UI"/>
              </w:rPr>
              <w:t>ನೋಡುವಾಗ</w:t>
            </w:r>
          </w:p>
        </w:tc>
        <w:tc>
          <w:tcPr>
            <w:tcW w:w="2610" w:type="dxa"/>
          </w:tcPr>
          <w:p w14:paraId="4FA567B9" w14:textId="65D1670B" w:rsidR="001276BF" w:rsidRPr="00690A71" w:rsidRDefault="005D2600">
            <w:pPr>
              <w:ind w:right="-900"/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ಕೊಡುಗೆ ಇಲ್ಲ              "/>
                    <w:listEntry w:val="1 - ಕನಿಷ್ಠ ಕೊಡುಗೆ "/>
                    <w:listEntry w:val="2 "/>
                    <w:listEntry w:val="3 "/>
                    <w:listEntry w:val="4 "/>
                    <w:listEntry w:val="5 - ಮಧ್ಯಮ ಮಟ್ಟದ  ಕೊಡುಗೆ            "/>
                    <w:listEntry w:val="6"/>
                    <w:listEntry w:val="7"/>
                    <w:listEntry w:val="8"/>
                    <w:listEntry w:val="9"/>
                    <w:listEntry w:val="10 - ಅತ್ಯಂತ ಮಹತ್ವದ ಕೊಡುಗೆ"/>
                  </w:ddList>
                </w:ffData>
              </w:fldChar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Pr="00690A71">
              <w:rPr>
                <w:cs/>
                <w:lang w:bidi="kn"/>
              </w:rPr>
              <w:instrText>FORMDROPDOWN</w:instrText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</w:p>
        </w:tc>
      </w:tr>
      <w:tr w:rsidR="001276BF" w:rsidRPr="00690A71" w14:paraId="0B2B7C10" w14:textId="77777777">
        <w:trPr>
          <w:trHeight w:val="242"/>
        </w:trPr>
        <w:tc>
          <w:tcPr>
            <w:tcW w:w="2250" w:type="dxa"/>
            <w:shd w:val="clear" w:color="auto" w:fill="FFFFFF"/>
          </w:tcPr>
          <w:p w14:paraId="7C701093" w14:textId="28CBCEC9" w:rsidR="001276BF" w:rsidRPr="00690A71" w:rsidRDefault="00EE1C24">
            <w:pPr>
              <w:ind w:right="-900"/>
              <w:jc w:val="both"/>
            </w:pPr>
            <w:r w:rsidRPr="00690A71">
              <w:rPr>
                <w:rFonts w:ascii="Nirmala UI" w:hAnsi="Nirmala UI" w:cs="Nirmala UI"/>
                <w:lang w:bidi="kn"/>
              </w:rPr>
              <w:t>ಓದುವಾಗ</w:t>
            </w:r>
          </w:p>
        </w:tc>
        <w:tc>
          <w:tcPr>
            <w:tcW w:w="2700" w:type="dxa"/>
          </w:tcPr>
          <w:p w14:paraId="7238C0E6" w14:textId="793A2D11" w:rsidR="001276BF" w:rsidRPr="00690A71" w:rsidRDefault="005D2600">
            <w:pPr>
              <w:ind w:right="-900"/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ಕೊಡುಗೆ ಇಲ್ಲ              "/>
                    <w:listEntry w:val="1 - ಕನಿಷ್ಠ ಕೊಡುಗೆ "/>
                    <w:listEntry w:val="2 "/>
                    <w:listEntry w:val="3 "/>
                    <w:listEntry w:val="4 "/>
                    <w:listEntry w:val="5 - ಮಧ್ಯಮ ಮಟ್ಟದ  ಕೊಡುಗೆ            "/>
                    <w:listEntry w:val="6"/>
                    <w:listEntry w:val="7"/>
                    <w:listEntry w:val="8"/>
                    <w:listEntry w:val="9"/>
                    <w:listEntry w:val="10 - ಅತ್ಯಂತ ಮಹತ್ವದ ಕೊಡುಗೆ"/>
                  </w:ddList>
                </w:ffData>
              </w:fldChar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Pr="00690A71">
              <w:rPr>
                <w:cs/>
                <w:lang w:bidi="kn"/>
              </w:rPr>
              <w:instrText>FORMDROPDOWN</w:instrText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</w:p>
        </w:tc>
        <w:tc>
          <w:tcPr>
            <w:tcW w:w="2700" w:type="dxa"/>
          </w:tcPr>
          <w:p w14:paraId="064D2E2C" w14:textId="01E1BC4B" w:rsidR="001276BF" w:rsidRPr="00690A71" w:rsidRDefault="00EE1C24">
            <w:pPr>
              <w:ind w:right="-900"/>
              <w:jc w:val="both"/>
              <w:rPr>
                <w:rFonts w:cs="Tunga"/>
              </w:rPr>
            </w:pPr>
            <w:r w:rsidRPr="00690A71">
              <w:rPr>
                <w:rFonts w:ascii="Nirmala UI" w:hAnsi="Nirmala UI" w:cs="Nirmala UI"/>
              </w:rPr>
              <w:t>ರೇಡಿಯೋ</w:t>
            </w:r>
            <w:r w:rsidRPr="00690A71">
              <w:rPr>
                <w:rFonts w:cs="Tunga"/>
              </w:rPr>
              <w:t>/</w:t>
            </w:r>
            <w:r w:rsidRPr="00690A71">
              <w:rPr>
                <w:rFonts w:ascii="Nirmala UI" w:hAnsi="Nirmala UI" w:cs="Nirmala UI"/>
              </w:rPr>
              <w:t>ಆಕಾಶವಾಣಿ</w:t>
            </w:r>
            <w:r w:rsidRPr="00690A71">
              <w:rPr>
                <w:rFonts w:cs="Tunga"/>
              </w:rPr>
              <w:t xml:space="preserve"> </w:t>
            </w:r>
            <w:r w:rsidRPr="00690A71">
              <w:rPr>
                <w:rFonts w:ascii="Nirmala UI" w:hAnsi="Nirmala UI" w:cs="Nirmala UI"/>
              </w:rPr>
              <w:t>ಕೇಳಿಸಿಕೊಳ್ಳುವಾಗ</w:t>
            </w:r>
          </w:p>
        </w:tc>
        <w:tc>
          <w:tcPr>
            <w:tcW w:w="2610" w:type="dxa"/>
          </w:tcPr>
          <w:p w14:paraId="59F0EFC7" w14:textId="7C60DEF7" w:rsidR="001276BF" w:rsidRPr="00690A71" w:rsidRDefault="005D2600">
            <w:pPr>
              <w:ind w:right="-900"/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ಕೊಡುಗೆ ಇಲ್ಲ              "/>
                    <w:listEntry w:val="1 - ಕನಿಷ್ಠ ಕೊಡುಗೆ "/>
                    <w:listEntry w:val="2 "/>
                    <w:listEntry w:val="3 "/>
                    <w:listEntry w:val="4 "/>
                    <w:listEntry w:val="5 - ಮಧ್ಯಮ ಮಟ್ಟದ  ಕೊಡುಗೆ            "/>
                    <w:listEntry w:val="6"/>
                    <w:listEntry w:val="7"/>
                    <w:listEntry w:val="8"/>
                    <w:listEntry w:val="9"/>
                    <w:listEntry w:val="10 - ಅತ್ಯಂತ ಮಹತ್ವದ ಕೊಡುಗೆ"/>
                  </w:ddList>
                </w:ffData>
              </w:fldChar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Pr="00690A71">
              <w:rPr>
                <w:cs/>
                <w:lang w:bidi="kn"/>
              </w:rPr>
              <w:instrText>FORMDROPDOWN</w:instrText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</w:p>
        </w:tc>
      </w:tr>
    </w:tbl>
    <w:p w14:paraId="1E433254" w14:textId="77777777" w:rsidR="001276BF" w:rsidRDefault="001276BF">
      <w:pPr>
        <w:ind w:left="-990" w:right="-720"/>
        <w:jc w:val="both"/>
        <w:rPr>
          <w:b/>
        </w:rPr>
      </w:pPr>
    </w:p>
    <w:p w14:paraId="31028D7D" w14:textId="77777777" w:rsidR="00EE1C24" w:rsidRPr="00690A71" w:rsidRDefault="00F355C8">
      <w:pPr>
        <w:ind w:left="-990" w:right="-720"/>
        <w:jc w:val="both"/>
        <w:rPr>
          <w:lang w:bidi="kn"/>
        </w:rPr>
      </w:pPr>
      <w:r w:rsidRPr="00690A71">
        <w:rPr>
          <w:b/>
          <w:bCs/>
          <w:cs/>
          <w:lang w:bidi="kn"/>
        </w:rPr>
        <w:t xml:space="preserve">(5) </w:t>
      </w:r>
      <w:r w:rsidR="00EE1C24" w:rsidRPr="00690A71">
        <w:rPr>
          <w:rFonts w:ascii="Nirmala UI" w:hAnsi="Nirmala UI" w:cs="Nirmala UI"/>
          <w:lang w:bidi="kn"/>
        </w:rPr>
        <w:t>ಈ</w:t>
      </w:r>
      <w:r w:rsidR="00EE1C24" w:rsidRPr="00690A71">
        <w:rPr>
          <w:lang w:bidi="kn"/>
        </w:rPr>
        <w:t xml:space="preserve"> </w:t>
      </w:r>
      <w:r w:rsidR="00EE1C24" w:rsidRPr="00690A71">
        <w:rPr>
          <w:rFonts w:ascii="Nirmala UI" w:hAnsi="Nirmala UI" w:cs="Nirmala UI"/>
          <w:lang w:bidi="kn"/>
        </w:rPr>
        <w:t>ಕೆಳಗಿನ</w:t>
      </w:r>
      <w:r w:rsidR="00EE1C24" w:rsidRPr="00690A71">
        <w:rPr>
          <w:lang w:bidi="kn"/>
        </w:rPr>
        <w:t xml:space="preserve"> </w:t>
      </w:r>
      <w:r w:rsidR="00EE1C24" w:rsidRPr="00690A71">
        <w:rPr>
          <w:rFonts w:ascii="Nirmala UI" w:hAnsi="Nirmala UI" w:cs="Nirmala UI"/>
          <w:lang w:bidi="kn"/>
        </w:rPr>
        <w:t>ಸಂದರ್ಭಗಳಲ್ಲಿ</w:t>
      </w:r>
      <w:r w:rsidR="00EE1C24" w:rsidRPr="00690A71">
        <w:rPr>
          <w:lang w:bidi="kn"/>
        </w:rPr>
        <w:t xml:space="preserve"> </w:t>
      </w:r>
      <w:r w:rsidR="00EE1C24" w:rsidRPr="00690A71">
        <w:rPr>
          <w:rFonts w:ascii="Nirmala UI" w:hAnsi="Nirmala UI" w:cs="Nirmala UI"/>
          <w:lang w:bidi="kn"/>
        </w:rPr>
        <w:t>ನೀವು</w:t>
      </w:r>
      <w:r w:rsidR="00EE1C24" w:rsidRPr="00690A71">
        <w:rPr>
          <w:lang w:bidi="kn"/>
        </w:rPr>
        <w:t xml:space="preserve"> </w:t>
      </w:r>
      <w:r w:rsidR="00EE1C24" w:rsidRPr="00690A71">
        <w:rPr>
          <w:rFonts w:ascii="Nirmala UI" w:hAnsi="Nirmala UI" w:cs="Nirmala UI"/>
          <w:lang w:bidi="kn"/>
        </w:rPr>
        <w:t>ಈ</w:t>
      </w:r>
      <w:r w:rsidR="00EE1C24" w:rsidRPr="00690A71">
        <w:rPr>
          <w:lang w:bidi="kn"/>
        </w:rPr>
        <w:t xml:space="preserve"> </w:t>
      </w:r>
      <w:r w:rsidR="00EE1C24" w:rsidRPr="00690A71">
        <w:rPr>
          <w:rFonts w:ascii="Nirmala UI" w:hAnsi="Nirmala UI" w:cs="Nirmala UI"/>
          <w:lang w:bidi="kn"/>
        </w:rPr>
        <w:t>ಭಾಷೆಯನ್ನು</w:t>
      </w:r>
      <w:r w:rsidR="00EE1C24" w:rsidRPr="00690A71">
        <w:rPr>
          <w:lang w:bidi="kn"/>
        </w:rPr>
        <w:t xml:space="preserve"> </w:t>
      </w:r>
      <w:r w:rsidR="00EE1C24" w:rsidRPr="00690A71">
        <w:rPr>
          <w:rFonts w:ascii="Nirmala UI" w:hAnsi="Nirmala UI" w:cs="Nirmala UI"/>
          <w:lang w:bidi="kn"/>
        </w:rPr>
        <w:t>ಎಷ್ಟರ</w:t>
      </w:r>
      <w:r w:rsidR="00EE1C24" w:rsidRPr="00690A71">
        <w:rPr>
          <w:lang w:bidi="kn"/>
        </w:rPr>
        <w:t xml:space="preserve"> </w:t>
      </w:r>
      <w:r w:rsidR="00EE1C24" w:rsidRPr="00690A71">
        <w:rPr>
          <w:rFonts w:ascii="Nirmala UI" w:hAnsi="Nirmala UI" w:cs="Nirmala UI"/>
          <w:lang w:bidi="kn"/>
        </w:rPr>
        <w:t>ಮಟ್ಟಿಗೆ</w:t>
      </w:r>
      <w:r w:rsidR="00EE1C24" w:rsidRPr="00690A71">
        <w:rPr>
          <w:lang w:bidi="kn"/>
        </w:rPr>
        <w:t xml:space="preserve"> </w:t>
      </w:r>
      <w:r w:rsidR="00EE1C24" w:rsidRPr="00690A71">
        <w:rPr>
          <w:rFonts w:ascii="Nirmala UI" w:hAnsi="Nirmala UI" w:cs="Nirmala UI"/>
          <w:lang w:bidi="kn"/>
        </w:rPr>
        <w:t>ಮಾತನಾಡುತ್ತೀರ</w:t>
      </w:r>
      <w:r w:rsidR="00EE1C24" w:rsidRPr="00690A71">
        <w:rPr>
          <w:lang w:bidi="kn"/>
        </w:rPr>
        <w:t xml:space="preserve"> </w:t>
      </w:r>
    </w:p>
    <w:p w14:paraId="335D3ABA" w14:textId="77777777" w:rsidR="00EE1C24" w:rsidRPr="00690A71" w:rsidRDefault="00EE1C24">
      <w:pPr>
        <w:ind w:left="-990" w:right="-720"/>
        <w:jc w:val="both"/>
        <w:rPr>
          <w:lang w:bidi="kn"/>
        </w:rPr>
      </w:pPr>
      <w:r w:rsidRPr="00690A71">
        <w:rPr>
          <w:rFonts w:ascii="Nirmala UI" w:hAnsi="Nirmala UI" w:cs="Nirmala UI"/>
          <w:lang w:bidi="kn"/>
        </w:rPr>
        <w:t>ಅಥವಾ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ಕೇಳಿಸಿಕೊಳ್ಳುತ್ತೀರ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ಎಂಬುದನ್ನು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ಈ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ಕೆಳಕಂಡ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ಸೊನ್ನೆಯಿಂದ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ಹತ್ತರವರೆಗಿನ</w:t>
      </w:r>
      <w:r w:rsidRPr="00690A71">
        <w:rPr>
          <w:lang w:bidi="kn"/>
        </w:rPr>
        <w:t xml:space="preserve"> </w:t>
      </w:r>
    </w:p>
    <w:p w14:paraId="547B4953" w14:textId="49FABE24" w:rsidR="001276BF" w:rsidRPr="00690A71" w:rsidRDefault="00EE1C24">
      <w:pPr>
        <w:ind w:left="-990" w:right="-720"/>
        <w:jc w:val="both"/>
        <w:rPr>
          <w:lang w:bidi="kn"/>
        </w:rPr>
      </w:pPr>
      <w:r w:rsidRPr="00690A71">
        <w:rPr>
          <w:rFonts w:ascii="Nirmala UI" w:hAnsi="Nirmala UI" w:cs="Nirmala UI"/>
          <w:lang w:bidi="kn"/>
        </w:rPr>
        <w:t>ಪ್ರಮಾಣದಲ್ಲಿ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ಗುರುತು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ಮಾಡಿ</w:t>
      </w:r>
      <w:r w:rsidRPr="00690A71">
        <w:rPr>
          <w:lang w:bidi="kn"/>
        </w:rPr>
        <w:t>.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970"/>
        <w:gridCol w:w="2520"/>
        <w:gridCol w:w="2790"/>
      </w:tblGrid>
      <w:tr w:rsidR="00EE1C24" w:rsidRPr="00690A71" w14:paraId="1999D8CA" w14:textId="77777777" w:rsidTr="00690A71">
        <w:tc>
          <w:tcPr>
            <w:tcW w:w="1980" w:type="dxa"/>
            <w:shd w:val="clear" w:color="auto" w:fill="FFFFFF"/>
          </w:tcPr>
          <w:p w14:paraId="18B8E852" w14:textId="62D501E2" w:rsidR="00EE1C24" w:rsidRPr="00690A71" w:rsidRDefault="00EE1C24" w:rsidP="00EE1C24">
            <w:pPr>
              <w:tabs>
                <w:tab w:val="num" w:pos="-720"/>
              </w:tabs>
              <w:jc w:val="both"/>
            </w:pPr>
            <w:r w:rsidRPr="00690A71">
              <w:rPr>
                <w:rFonts w:ascii="Nirmala UI" w:hAnsi="Nirmala UI" w:cs="Nirmala UI"/>
              </w:rPr>
              <w:t>ಸ್ನೇಹಿತರೊಂದಿಗಿನ</w:t>
            </w:r>
            <w:r w:rsidRPr="00690A71">
              <w:t xml:space="preserve"> </w:t>
            </w:r>
            <w:r w:rsidRPr="00690A71">
              <w:rPr>
                <w:rFonts w:ascii="Nirmala UI" w:hAnsi="Nirmala UI" w:cs="Nirmala UI"/>
              </w:rPr>
              <w:t>ಸಂಭಾಷಣೆಯಲ್ಲಿ</w:t>
            </w:r>
            <w:r w:rsidRPr="00690A71">
              <w:t xml:space="preserve">  </w:t>
            </w:r>
          </w:p>
        </w:tc>
        <w:tc>
          <w:tcPr>
            <w:tcW w:w="2970" w:type="dxa"/>
          </w:tcPr>
          <w:p w14:paraId="08B54C3D" w14:textId="1B969C3D" w:rsidR="00EE1C24" w:rsidRPr="00690A71" w:rsidRDefault="007C61AC" w:rsidP="00EE1C24">
            <w:pPr>
              <w:tabs>
                <w:tab w:val="num" w:pos="-720"/>
              </w:tabs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(click here for pull-down scale)"/>
                    <w:listEntry w:val="0 - ಎಂದೆಂದಿಗೂ ಇಲ್ಲ                "/>
                    <w:listEntry w:val="1 - ಹೆಚ್ಚಾಗಿ ಇಲ್ಲ                               "/>
                    <w:listEntry w:val="2 "/>
                    <w:listEntry w:val="3 "/>
                    <w:listEntry w:val="4 "/>
                    <w:listEntry w:val="5 - ಅರ್ಧ ಸಮಯದಲ್ಲಿ ಮಾತ್ರ"/>
                    <w:listEntry w:val="6"/>
                    <w:listEntry w:val="7"/>
                    <w:listEntry w:val="8"/>
                    <w:listEntry w:val="9"/>
                    <w:listEntry w:val="10 - ಯಾವಾಗಲೂ"/>
                  </w:ddList>
                </w:ffData>
              </w:fldChar>
            </w:r>
            <w:bookmarkStart w:id="63" w:name="Dropdown4"/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Pr="00690A71">
              <w:rPr>
                <w:cs/>
                <w:lang w:bidi="kn"/>
              </w:rPr>
              <w:instrText>FORMDROPDOWN</w:instrText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  <w:bookmarkEnd w:id="63"/>
          </w:p>
        </w:tc>
        <w:tc>
          <w:tcPr>
            <w:tcW w:w="2520" w:type="dxa"/>
          </w:tcPr>
          <w:p w14:paraId="2E3A6759" w14:textId="691BA717" w:rsidR="00EE1C24" w:rsidRPr="00690A71" w:rsidRDefault="00EE1C24" w:rsidP="00EE1C24">
            <w:pPr>
              <w:tabs>
                <w:tab w:val="num" w:pos="-720"/>
              </w:tabs>
              <w:jc w:val="both"/>
            </w:pPr>
            <w:r w:rsidRPr="00690A71">
              <w:rPr>
                <w:rFonts w:ascii="Nirmala UI" w:hAnsi="Nirmala UI" w:cs="Nirmala UI"/>
              </w:rPr>
              <w:t>ತಮಗೆ</w:t>
            </w:r>
            <w:r w:rsidRPr="00690A71">
              <w:t xml:space="preserve"> </w:t>
            </w:r>
            <w:r w:rsidRPr="00690A71">
              <w:rPr>
                <w:rFonts w:ascii="Nirmala UI" w:hAnsi="Nirmala UI" w:cs="Nirmala UI"/>
              </w:rPr>
              <w:t>ತಾವೇ</w:t>
            </w:r>
            <w:r w:rsidRPr="00690A71">
              <w:t xml:space="preserve"> </w:t>
            </w:r>
            <w:r w:rsidRPr="00690A71">
              <w:rPr>
                <w:rFonts w:ascii="Nirmala UI" w:hAnsi="Nirmala UI" w:cs="Nirmala UI"/>
              </w:rPr>
              <w:t>ಮಾತನಾಡಿಕೊಳ್ಳುವಾಗ</w:t>
            </w:r>
            <w:r w:rsidRPr="00690A71">
              <w:t xml:space="preserve"> / </w:t>
            </w:r>
            <w:r w:rsidRPr="00690A71">
              <w:rPr>
                <w:rFonts w:ascii="Nirmala UI" w:hAnsi="Nirmala UI" w:cs="Nirmala UI"/>
              </w:rPr>
              <w:t>ಸ್ವಯಂ</w:t>
            </w:r>
            <w:r w:rsidRPr="00690A71">
              <w:t xml:space="preserve"> </w:t>
            </w:r>
            <w:r w:rsidRPr="00690A71">
              <w:rPr>
                <w:rFonts w:ascii="Nirmala UI" w:hAnsi="Nirmala UI" w:cs="Nirmala UI"/>
              </w:rPr>
              <w:t>ಸೂಚನೆ</w:t>
            </w:r>
            <w:r w:rsidRPr="00690A71">
              <w:t xml:space="preserve"> </w:t>
            </w:r>
            <w:r w:rsidRPr="00690A71">
              <w:rPr>
                <w:rFonts w:ascii="Nirmala UI" w:hAnsi="Nirmala UI" w:cs="Nirmala UI"/>
              </w:rPr>
              <w:t>ಮಾಡುವಾಗ</w:t>
            </w:r>
          </w:p>
        </w:tc>
        <w:tc>
          <w:tcPr>
            <w:tcW w:w="2790" w:type="dxa"/>
          </w:tcPr>
          <w:p w14:paraId="119B9B19" w14:textId="344E5BE6" w:rsidR="00EE1C24" w:rsidRPr="00690A71" w:rsidRDefault="007C61AC" w:rsidP="00EE1C24">
            <w:pPr>
              <w:tabs>
                <w:tab w:val="num" w:pos="-720"/>
              </w:tabs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(click here for pull-down scale)"/>
                    <w:listEntry w:val="0 - ಎಂದೆಂದಿಗೂ ಇಲ್ಲ                "/>
                    <w:listEntry w:val="1 - ಹೆಚ್ಚಾಗಿ ಇಲ್ಲ                               "/>
                    <w:listEntry w:val="2 "/>
                    <w:listEntry w:val="3 "/>
                    <w:listEntry w:val="4 "/>
                    <w:listEntry w:val="5 - ಅರ್ಧ ಸಮಯದಲ್ಲಿ ಮಾತ್ರ"/>
                    <w:listEntry w:val="6"/>
                    <w:listEntry w:val="7"/>
                    <w:listEntry w:val="8"/>
                    <w:listEntry w:val="9"/>
                    <w:listEntry w:val="10 - ಯಾವಾಗಲೂ"/>
                  </w:ddList>
                </w:ffData>
              </w:fldChar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Pr="00690A71">
              <w:rPr>
                <w:cs/>
                <w:lang w:bidi="kn"/>
              </w:rPr>
              <w:instrText>FORMDROPDOWN</w:instrText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</w:p>
        </w:tc>
      </w:tr>
      <w:tr w:rsidR="00EE1C24" w:rsidRPr="00690A71" w14:paraId="04E02F64" w14:textId="77777777" w:rsidTr="00690A71">
        <w:trPr>
          <w:trHeight w:val="206"/>
        </w:trPr>
        <w:tc>
          <w:tcPr>
            <w:tcW w:w="1980" w:type="dxa"/>
            <w:shd w:val="clear" w:color="auto" w:fill="FFFFFF"/>
          </w:tcPr>
          <w:p w14:paraId="3E1E7488" w14:textId="044E333A" w:rsidR="00EE1C24" w:rsidRPr="00690A71" w:rsidRDefault="00EE1C24" w:rsidP="00EE1C24">
            <w:pPr>
              <w:tabs>
                <w:tab w:val="num" w:pos="-720"/>
              </w:tabs>
              <w:jc w:val="both"/>
            </w:pPr>
            <w:r w:rsidRPr="00690A71">
              <w:rPr>
                <w:rFonts w:ascii="Nirmala UI" w:hAnsi="Nirmala UI" w:cs="Nirmala UI"/>
              </w:rPr>
              <w:t>ಕುಟುಂಬದ</w:t>
            </w:r>
            <w:r w:rsidRPr="00690A71">
              <w:t xml:space="preserve"> / </w:t>
            </w:r>
            <w:r w:rsidRPr="00690A71">
              <w:rPr>
                <w:rFonts w:ascii="Nirmala UI" w:hAnsi="Nirmala UI" w:cs="Nirmala UI"/>
              </w:rPr>
              <w:t>ಪರಿವಾರದೊಂದಿಗಿನ</w:t>
            </w:r>
            <w:r w:rsidRPr="00690A71">
              <w:t xml:space="preserve"> </w:t>
            </w:r>
            <w:r w:rsidRPr="00690A71">
              <w:rPr>
                <w:rFonts w:ascii="Nirmala UI" w:hAnsi="Nirmala UI" w:cs="Nirmala UI"/>
              </w:rPr>
              <w:t>ಸಂಭಾಷಣೆಯಲ್ಲಿ</w:t>
            </w:r>
          </w:p>
        </w:tc>
        <w:tc>
          <w:tcPr>
            <w:tcW w:w="2970" w:type="dxa"/>
          </w:tcPr>
          <w:p w14:paraId="31695342" w14:textId="7BA53EB4" w:rsidR="00EE1C24" w:rsidRPr="00690A71" w:rsidRDefault="007C61AC" w:rsidP="00EE1C24">
            <w:pPr>
              <w:tabs>
                <w:tab w:val="num" w:pos="-720"/>
              </w:tabs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(click here for pull-down scale)"/>
                    <w:listEntry w:val="0 - ಎಂದೆಂದಿಗೂ ಇಲ್ಲ                "/>
                    <w:listEntry w:val="1 - ಹೆಚ್ಚಾಗಿ ಇಲ್ಲ                               "/>
                    <w:listEntry w:val="2 "/>
                    <w:listEntry w:val="3 "/>
                    <w:listEntry w:val="4 "/>
                    <w:listEntry w:val="5 - ಅರ್ಧ ಸಮಯದಲ್ಲಿ ಮಾತ್ರ"/>
                    <w:listEntry w:val="6"/>
                    <w:listEntry w:val="7"/>
                    <w:listEntry w:val="8"/>
                    <w:listEntry w:val="9"/>
                    <w:listEntry w:val="10 - ಯಾವಾಗಲೂ"/>
                  </w:ddList>
                </w:ffData>
              </w:fldChar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Pr="00690A71">
              <w:rPr>
                <w:cs/>
                <w:lang w:bidi="kn"/>
              </w:rPr>
              <w:instrText>FORMDROPDOWN</w:instrText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</w:p>
        </w:tc>
        <w:tc>
          <w:tcPr>
            <w:tcW w:w="2520" w:type="dxa"/>
          </w:tcPr>
          <w:p w14:paraId="30ABDA41" w14:textId="69201E9B" w:rsidR="00EE1C24" w:rsidRPr="00690A71" w:rsidRDefault="00EE1C24" w:rsidP="00EE1C24">
            <w:pPr>
              <w:tabs>
                <w:tab w:val="num" w:pos="-720"/>
              </w:tabs>
              <w:jc w:val="both"/>
            </w:pPr>
            <w:r w:rsidRPr="00690A71">
              <w:rPr>
                <w:rFonts w:ascii="Nirmala UI" w:hAnsi="Nirmala UI" w:cs="Nirmala UI"/>
              </w:rPr>
              <w:t>ಟಿವಿ</w:t>
            </w:r>
            <w:r w:rsidRPr="00690A71">
              <w:t xml:space="preserve"> / </w:t>
            </w:r>
            <w:r w:rsidRPr="00690A71">
              <w:rPr>
                <w:rFonts w:ascii="Nirmala UI" w:hAnsi="Nirmala UI" w:cs="Nirmala UI"/>
              </w:rPr>
              <w:t>ದೂರದರ್ಶನ</w:t>
            </w:r>
            <w:r w:rsidRPr="00690A71">
              <w:t xml:space="preserve"> </w:t>
            </w:r>
            <w:r w:rsidRPr="00690A71">
              <w:rPr>
                <w:rFonts w:ascii="Nirmala UI" w:hAnsi="Nirmala UI" w:cs="Nirmala UI"/>
              </w:rPr>
              <w:t>ನೋಡುವಾಗ</w:t>
            </w:r>
          </w:p>
        </w:tc>
        <w:tc>
          <w:tcPr>
            <w:tcW w:w="2790" w:type="dxa"/>
          </w:tcPr>
          <w:p w14:paraId="4BE0A9D5" w14:textId="1760C61A" w:rsidR="00EE1C24" w:rsidRPr="00690A71" w:rsidRDefault="007C61AC" w:rsidP="00EE1C24">
            <w:pPr>
              <w:tabs>
                <w:tab w:val="num" w:pos="-720"/>
              </w:tabs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ಎಂದೆಂದಿಗೂ ಇಲ್ಲ                "/>
                    <w:listEntry w:val="1 - ಹೆಚ್ಚಾಗಿ ಇಲ್ಲ                               "/>
                    <w:listEntry w:val="2 "/>
                    <w:listEntry w:val="3 "/>
                    <w:listEntry w:val="4 "/>
                    <w:listEntry w:val="5 - ಅರ್ಧ ಸಮಯದಲ್ಲಿ ಮಾತ್ರ"/>
                    <w:listEntry w:val="6"/>
                    <w:listEntry w:val="7"/>
                    <w:listEntry w:val="8"/>
                    <w:listEntry w:val="9"/>
                    <w:listEntry w:val="10 - ಯಾವಾಗಲೂ"/>
                  </w:ddList>
                </w:ffData>
              </w:fldChar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Pr="00690A71">
              <w:rPr>
                <w:cs/>
                <w:lang w:bidi="kn"/>
              </w:rPr>
              <w:instrText>FORMDROPDOWN</w:instrText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</w:p>
        </w:tc>
      </w:tr>
      <w:tr w:rsidR="00EE1C24" w:rsidRPr="00690A71" w14:paraId="6D871343" w14:textId="77777777" w:rsidTr="00690A71">
        <w:trPr>
          <w:trHeight w:val="200"/>
        </w:trPr>
        <w:tc>
          <w:tcPr>
            <w:tcW w:w="1980" w:type="dxa"/>
            <w:shd w:val="clear" w:color="auto" w:fill="FFFFFF"/>
          </w:tcPr>
          <w:p w14:paraId="2786CF18" w14:textId="48BAEC4F" w:rsidR="00EE1C24" w:rsidRPr="00690A71" w:rsidRDefault="00EE1C24" w:rsidP="00690A71">
            <w:pPr>
              <w:tabs>
                <w:tab w:val="num" w:pos="-720"/>
              </w:tabs>
              <w:jc w:val="both"/>
            </w:pPr>
            <w:r w:rsidRPr="00690A71">
              <w:rPr>
                <w:rFonts w:ascii="Nirmala UI" w:hAnsi="Nirmala UI" w:cs="Nirmala UI"/>
              </w:rPr>
              <w:t>ಓದುವಾಗ</w:t>
            </w:r>
          </w:p>
        </w:tc>
        <w:tc>
          <w:tcPr>
            <w:tcW w:w="2970" w:type="dxa"/>
          </w:tcPr>
          <w:p w14:paraId="79C3954C" w14:textId="0074EF21" w:rsidR="00EE1C24" w:rsidRPr="00690A71" w:rsidRDefault="007C61AC" w:rsidP="00690A71">
            <w:pPr>
              <w:tabs>
                <w:tab w:val="num" w:pos="-720"/>
              </w:tabs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(click here for pull-down scale)"/>
                    <w:listEntry w:val="0 - ಎಂದೆಂದಿಗೂ ಇಲ್ಲ                "/>
                    <w:listEntry w:val="1 - ಹೆಚ್ಚಾಗಿ ಇಲ್ಲ                               "/>
                    <w:listEntry w:val="2 "/>
                    <w:listEntry w:val="3 "/>
                    <w:listEntry w:val="4 "/>
                    <w:listEntry w:val="5 - ಅರ್ಧ ಸಮಯದಲ್ಲಿ ಮಾತ್ರ"/>
                    <w:listEntry w:val="6"/>
                    <w:listEntry w:val="7"/>
                    <w:listEntry w:val="8"/>
                    <w:listEntry w:val="9"/>
                    <w:listEntry w:val="10 - ಯಾವಾಗಲೂ"/>
                  </w:ddList>
                </w:ffData>
              </w:fldChar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Pr="00690A71">
              <w:rPr>
                <w:cs/>
                <w:lang w:bidi="kn"/>
              </w:rPr>
              <w:instrText>FORMDROPDOWN</w:instrText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</w:p>
        </w:tc>
        <w:tc>
          <w:tcPr>
            <w:tcW w:w="2520" w:type="dxa"/>
          </w:tcPr>
          <w:p w14:paraId="5F436CAF" w14:textId="75F344EB" w:rsidR="00EE1C24" w:rsidRPr="00690A71" w:rsidRDefault="00EE1C24" w:rsidP="00690A71">
            <w:pPr>
              <w:tabs>
                <w:tab w:val="num" w:pos="-720"/>
              </w:tabs>
              <w:jc w:val="both"/>
            </w:pPr>
            <w:r w:rsidRPr="00690A71">
              <w:rPr>
                <w:rFonts w:ascii="Nirmala UI" w:hAnsi="Nirmala UI" w:cs="Nirmala UI"/>
              </w:rPr>
              <w:t>ರೇಡಿಯೋ</w:t>
            </w:r>
            <w:r w:rsidRPr="00690A71">
              <w:t>/</w:t>
            </w:r>
            <w:r w:rsidRPr="00690A71">
              <w:rPr>
                <w:rFonts w:ascii="Nirmala UI" w:hAnsi="Nirmala UI" w:cs="Nirmala UI"/>
              </w:rPr>
              <w:t>ಆಕಾಶವಾಣಿ</w:t>
            </w:r>
            <w:r w:rsidRPr="00690A71">
              <w:t xml:space="preserve"> </w:t>
            </w:r>
            <w:r w:rsidRPr="00690A71">
              <w:rPr>
                <w:rFonts w:ascii="Nirmala UI" w:hAnsi="Nirmala UI" w:cs="Nirmala UI"/>
              </w:rPr>
              <w:t>ಕೇಳಿಸಿಕೊಳ್ಳುವಾಗ</w:t>
            </w:r>
          </w:p>
        </w:tc>
        <w:tc>
          <w:tcPr>
            <w:tcW w:w="2790" w:type="dxa"/>
          </w:tcPr>
          <w:p w14:paraId="38AD5AF4" w14:textId="7E84842F" w:rsidR="00EE1C24" w:rsidRPr="00690A71" w:rsidRDefault="007C61AC" w:rsidP="00690A71">
            <w:pPr>
              <w:tabs>
                <w:tab w:val="num" w:pos="-720"/>
              </w:tabs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(click here for pull-down scale)"/>
                    <w:listEntry w:val="0 - ಎಂದೆಂದಿಗೂ ಇಲ್ಲ                "/>
                    <w:listEntry w:val="1 - ಹೆಚ್ಚಾಗಿ ಇಲ್ಲ                               "/>
                    <w:listEntry w:val="2 "/>
                    <w:listEntry w:val="3 "/>
                    <w:listEntry w:val="4 "/>
                    <w:listEntry w:val="5 - ಅರ್ಧ ಸಮಯದಲ್ಲಿ ಮಾತ್ರ"/>
                    <w:listEntry w:val="6"/>
                    <w:listEntry w:val="7"/>
                    <w:listEntry w:val="8"/>
                    <w:listEntry w:val="9"/>
                    <w:listEntry w:val="10 - ಯಾವಾಗಲೂ"/>
                  </w:ddList>
                </w:ffData>
              </w:fldChar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Pr="00690A71">
              <w:rPr>
                <w:cs/>
                <w:lang w:bidi="kn"/>
              </w:rPr>
              <w:instrText>FORMDROPDOWN</w:instrText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</w:p>
        </w:tc>
      </w:tr>
    </w:tbl>
    <w:p w14:paraId="7C7A7A7F" w14:textId="77777777" w:rsidR="00690A71" w:rsidRDefault="00690A71" w:rsidP="00690A71">
      <w:pPr>
        <w:ind w:left="-990" w:right="-360"/>
        <w:jc w:val="both"/>
        <w:rPr>
          <w:rFonts w:cs="Tunga"/>
          <w:b/>
          <w:bCs/>
          <w:lang w:bidi="kn"/>
        </w:rPr>
      </w:pPr>
    </w:p>
    <w:p w14:paraId="48D74DE7" w14:textId="24C38964" w:rsidR="00EE1C24" w:rsidRPr="00690A71" w:rsidRDefault="00F355C8" w:rsidP="00690A71">
      <w:pPr>
        <w:ind w:left="-990" w:right="-360"/>
        <w:jc w:val="both"/>
        <w:rPr>
          <w:lang w:bidi="kn"/>
        </w:rPr>
      </w:pPr>
      <w:r w:rsidRPr="00690A71">
        <w:rPr>
          <w:b/>
          <w:bCs/>
          <w:cs/>
          <w:lang w:bidi="kn"/>
        </w:rPr>
        <w:t xml:space="preserve">(6) </w:t>
      </w:r>
      <w:r w:rsidR="00EE1C24" w:rsidRPr="00690A71">
        <w:rPr>
          <w:rFonts w:ascii="Nirmala UI" w:hAnsi="Nirmala UI" w:cs="Nirmala UI"/>
          <w:lang w:bidi="kn"/>
        </w:rPr>
        <w:t>ನಿಮ್ಮ</w:t>
      </w:r>
      <w:r w:rsidR="00EE1C24" w:rsidRPr="00690A71">
        <w:rPr>
          <w:lang w:bidi="kn"/>
        </w:rPr>
        <w:t xml:space="preserve"> </w:t>
      </w:r>
      <w:r w:rsidR="00EE1C24" w:rsidRPr="00690A71">
        <w:rPr>
          <w:rFonts w:ascii="Nirmala UI" w:hAnsi="Nirmala UI" w:cs="Nirmala UI"/>
          <w:lang w:bidi="kn"/>
        </w:rPr>
        <w:t>ಪ್ರಕಾರ</w:t>
      </w:r>
      <w:r w:rsidR="00EE1C24" w:rsidRPr="00690A71">
        <w:rPr>
          <w:lang w:bidi="kn"/>
        </w:rPr>
        <w:t xml:space="preserve">, </w:t>
      </w:r>
      <w:r w:rsidR="00EE1C24" w:rsidRPr="00690A71">
        <w:rPr>
          <w:rFonts w:ascii="Nirmala UI" w:hAnsi="Nirmala UI" w:cs="Nirmala UI"/>
          <w:lang w:bidi="kn"/>
        </w:rPr>
        <w:t>ನೀವು</w:t>
      </w:r>
      <w:r w:rsidR="00EE1C24" w:rsidRPr="00690A71">
        <w:rPr>
          <w:lang w:bidi="kn"/>
        </w:rPr>
        <w:t xml:space="preserve"> </w:t>
      </w:r>
      <w:r w:rsidR="00EE1C24" w:rsidRPr="00690A71">
        <w:rPr>
          <w:rFonts w:ascii="Nirmala UI" w:hAnsi="Nirmala UI" w:cs="Nirmala UI"/>
          <w:lang w:bidi="kn"/>
        </w:rPr>
        <w:t>ಮಾತನಾಡುವ</w:t>
      </w:r>
      <w:r w:rsidR="00EE1C24" w:rsidRPr="00690A71">
        <w:rPr>
          <w:lang w:bidi="kn"/>
        </w:rPr>
        <w:t xml:space="preserve"> </w:t>
      </w:r>
      <w:r w:rsidR="00EE1C24" w:rsidRPr="00690A71">
        <w:rPr>
          <w:rFonts w:ascii="Nirmala UI" w:hAnsi="Nirmala UI" w:cs="Nirmala UI"/>
          <w:lang w:bidi="kn"/>
        </w:rPr>
        <w:t>ಶೈಲಿಯಲ್ಲಿ</w:t>
      </w:r>
      <w:r w:rsidR="00EE1C24" w:rsidRPr="00690A71">
        <w:rPr>
          <w:lang w:bidi="kn"/>
        </w:rPr>
        <w:t xml:space="preserve"> </w:t>
      </w:r>
      <w:r w:rsidR="00EE1C24" w:rsidRPr="00690A71">
        <w:rPr>
          <w:rFonts w:ascii="Nirmala UI" w:hAnsi="Nirmala UI" w:cs="Nirmala UI"/>
          <w:lang w:bidi="kn"/>
        </w:rPr>
        <w:t>ವಿದೇಶಿ</w:t>
      </w:r>
      <w:r w:rsidR="00EE1C24" w:rsidRPr="00690A71">
        <w:rPr>
          <w:lang w:bidi="kn"/>
        </w:rPr>
        <w:t xml:space="preserve"> </w:t>
      </w:r>
      <w:r w:rsidR="00EE1C24" w:rsidRPr="00690A71">
        <w:rPr>
          <w:rFonts w:ascii="Nirmala UI" w:hAnsi="Nirmala UI" w:cs="Nirmala UI"/>
          <w:lang w:bidi="kn"/>
        </w:rPr>
        <w:t>ರೀತಿಯ</w:t>
      </w:r>
      <w:r w:rsidR="00EE1C24" w:rsidRPr="00690A71">
        <w:rPr>
          <w:lang w:bidi="kn"/>
        </w:rPr>
        <w:t xml:space="preserve"> </w:t>
      </w:r>
      <w:r w:rsidR="00EE1C24" w:rsidRPr="00690A71">
        <w:rPr>
          <w:rFonts w:ascii="Nirmala UI" w:hAnsi="Nirmala UI" w:cs="Nirmala UI"/>
          <w:lang w:bidi="kn"/>
        </w:rPr>
        <w:t>ಉಚ್ಚಾರಣೆಗಳನ್ನು</w:t>
      </w:r>
      <w:r w:rsidR="00EE1C24" w:rsidRPr="00690A71">
        <w:rPr>
          <w:lang w:bidi="kn"/>
        </w:rPr>
        <w:t xml:space="preserve"> </w:t>
      </w:r>
      <w:r w:rsidR="00EE1C24" w:rsidRPr="00690A71">
        <w:rPr>
          <w:rFonts w:ascii="Nirmala UI" w:hAnsi="Nirmala UI" w:cs="Nirmala UI"/>
          <w:lang w:bidi="kn"/>
        </w:rPr>
        <w:t>ಹೊಂದಿದ್ದೀರಾ</w:t>
      </w:r>
      <w:r w:rsidR="00EE1C24" w:rsidRPr="00690A71">
        <w:rPr>
          <w:lang w:bidi="kn"/>
        </w:rPr>
        <w:t xml:space="preserve">? </w:t>
      </w:r>
      <w:r w:rsidR="00EE1C24" w:rsidRPr="00690A71">
        <w:rPr>
          <w:rFonts w:ascii="Nirmala UI" w:hAnsi="Nirmala UI" w:cs="Nirmala UI"/>
          <w:lang w:bidi="kn"/>
        </w:rPr>
        <w:t>ಹೌದು</w:t>
      </w:r>
      <w:r w:rsidR="00EE1C24" w:rsidRPr="00690A71">
        <w:rPr>
          <w:lang w:bidi="kn"/>
        </w:rPr>
        <w:t xml:space="preserve"> </w:t>
      </w:r>
      <w:r w:rsidR="00EE1C24" w:rsidRPr="00690A71">
        <w:rPr>
          <w:rFonts w:ascii="Nirmala UI" w:hAnsi="Nirmala UI" w:cs="Nirmala UI"/>
          <w:lang w:bidi="kn"/>
        </w:rPr>
        <w:t>ಎಂದಾದರೆ</w:t>
      </w:r>
      <w:r w:rsidR="00EE1C24" w:rsidRPr="00690A71">
        <w:rPr>
          <w:lang w:bidi="kn"/>
        </w:rPr>
        <w:t xml:space="preserve">, </w:t>
      </w:r>
      <w:r w:rsidR="00EE1C24" w:rsidRPr="00690A71">
        <w:rPr>
          <w:rFonts w:ascii="Nirmala UI" w:hAnsi="Nirmala UI" w:cs="Nirmala UI"/>
          <w:lang w:bidi="kn"/>
        </w:rPr>
        <w:t>ಎಷ್ಟು</w:t>
      </w:r>
      <w:r w:rsidR="00EE1C24" w:rsidRPr="00690A71">
        <w:rPr>
          <w:lang w:bidi="kn"/>
        </w:rPr>
        <w:t xml:space="preserve"> </w:t>
      </w:r>
      <w:r w:rsidR="00EE1C24" w:rsidRPr="00690A71">
        <w:rPr>
          <w:rFonts w:ascii="Nirmala UI" w:hAnsi="Nirmala UI" w:cs="Nirmala UI"/>
          <w:lang w:bidi="kn"/>
        </w:rPr>
        <w:t>ಎಂಬುದನ್ನು</w:t>
      </w:r>
      <w:r w:rsidR="00EE1C24" w:rsidRPr="00690A71">
        <w:rPr>
          <w:lang w:bidi="kn"/>
        </w:rPr>
        <w:t xml:space="preserve"> </w:t>
      </w:r>
      <w:r w:rsidR="00EE1C24" w:rsidRPr="00690A71">
        <w:rPr>
          <w:rFonts w:ascii="Nirmala UI" w:hAnsi="Nirmala UI" w:cs="Nirmala UI"/>
          <w:lang w:bidi="kn"/>
        </w:rPr>
        <w:t>ಈ</w:t>
      </w:r>
      <w:r w:rsidR="00EE1C24" w:rsidRPr="00690A71">
        <w:rPr>
          <w:lang w:bidi="kn"/>
        </w:rPr>
        <w:t xml:space="preserve"> </w:t>
      </w:r>
      <w:r w:rsidR="00EE1C24" w:rsidRPr="00690A71">
        <w:rPr>
          <w:rFonts w:ascii="Nirmala UI" w:hAnsi="Nirmala UI" w:cs="Nirmala UI"/>
          <w:lang w:bidi="kn"/>
        </w:rPr>
        <w:t>ಕೆಳಕಂಡ</w:t>
      </w:r>
      <w:r w:rsidR="00EE1C24" w:rsidRPr="00690A71">
        <w:rPr>
          <w:lang w:bidi="kn"/>
        </w:rPr>
        <w:t xml:space="preserve"> </w:t>
      </w:r>
      <w:r w:rsidR="00EE1C24" w:rsidRPr="00690A71">
        <w:rPr>
          <w:rFonts w:ascii="Nirmala UI" w:hAnsi="Nirmala UI" w:cs="Nirmala UI"/>
          <w:lang w:bidi="kn"/>
        </w:rPr>
        <w:t>ಪ್ರಮಾಣದಲ್ಲಿ</w:t>
      </w:r>
      <w:r w:rsidR="00EE1C24" w:rsidRPr="00690A71">
        <w:rPr>
          <w:lang w:bidi="kn"/>
        </w:rPr>
        <w:t xml:space="preserve"> </w:t>
      </w:r>
      <w:r w:rsidR="00EE1C24" w:rsidRPr="00690A71">
        <w:rPr>
          <w:rFonts w:ascii="Nirmala UI" w:hAnsi="Nirmala UI" w:cs="Nirmala UI"/>
          <w:lang w:bidi="kn"/>
        </w:rPr>
        <w:t>ಗುರುತು</w:t>
      </w:r>
      <w:r w:rsidR="00EE1C24" w:rsidRPr="00690A71">
        <w:rPr>
          <w:lang w:bidi="kn"/>
        </w:rPr>
        <w:t xml:space="preserve"> </w:t>
      </w:r>
      <w:r w:rsidR="00EE1C24" w:rsidRPr="00690A71">
        <w:rPr>
          <w:rFonts w:ascii="Nirmala UI" w:hAnsi="Nirmala UI" w:cs="Nirmala UI"/>
          <w:lang w:bidi="kn"/>
        </w:rPr>
        <w:t>ಮಾಡಿ</w:t>
      </w:r>
      <w:r w:rsidR="00EE1C24" w:rsidRPr="00690A71">
        <w:rPr>
          <w:lang w:bidi="kn"/>
        </w:rPr>
        <w:t>.</w:t>
      </w:r>
    </w:p>
    <w:p w14:paraId="2FCA3902" w14:textId="4BFC34D6" w:rsidR="001276BF" w:rsidRPr="00690A71" w:rsidRDefault="0080588E" w:rsidP="00690A71">
      <w:pPr>
        <w:ind w:left="-994" w:right="-360"/>
        <w:jc w:val="both"/>
      </w:pPr>
      <w:r w:rsidRPr="00690A71">
        <w:rPr>
          <w:cs/>
          <w:lang w:bidi="kn"/>
        </w:rPr>
        <w:fldChar w:fldCharType="begin">
          <w:ffData>
            <w:name w:val="Dropdown5"/>
            <w:enabled/>
            <w:calcOnExit w:val="0"/>
            <w:ddList>
              <w:listEntry w:val="(click here for pull-down scale)"/>
              <w:listEntry w:val="1 - ಎಂದೆಂದಿಗೂ ಇಲ್ಲ     "/>
              <w:listEntry w:val="2 - ಹೆಚ್ಚಾಗಿ ಇಲ್ಲ         "/>
              <w:listEntry w:val="3 - ಸ್ವಲ್ಪ ಮಟ್ಟಿಗೆ "/>
              <w:listEntry w:val="4 - ಕೆಲವೊಮ್ಮೆ"/>
              <w:listEntry w:val="5 - ಮಧ್ಯಮ ಮಟ್ಟಿಗೆ"/>
              <w:listEntry w:val="6 - ಹೆಚ್ಚಿನ ಮಟ್ಟಿಗೆ       "/>
              <w:listEntry w:val="7 - ಸಾಕಷ್ಟು ಮಟ್ಟಿಗೆ"/>
              <w:listEntry w:val="8 - ಬಹಳಷ್ಟು"/>
              <w:listEntry w:val="9 - ತುಂಬಾ"/>
              <w:listEntry w:val="10 - ಸಂಪೂರ್ಣವಾಗಿ"/>
            </w:ddList>
          </w:ffData>
        </w:fldChar>
      </w:r>
      <w:bookmarkStart w:id="64" w:name="Dropdown5"/>
      <w:r w:rsidRPr="00690A71">
        <w:rPr>
          <w:rFonts w:cs="Tunga"/>
          <w:cs/>
          <w:lang w:bidi="kn"/>
        </w:rPr>
        <w:instrText xml:space="preserve"> </w:instrText>
      </w:r>
      <w:r w:rsidRPr="00690A71">
        <w:rPr>
          <w:cs/>
          <w:lang w:bidi="kn"/>
        </w:rPr>
        <w:instrText>FORMDROPDOWN</w:instrText>
      </w:r>
      <w:r w:rsidRPr="00690A71">
        <w:rPr>
          <w:rFonts w:cs="Tunga"/>
          <w:cs/>
          <w:lang w:bidi="kn"/>
        </w:rPr>
        <w:instrText xml:space="preserve"> </w:instrText>
      </w:r>
      <w:r w:rsidR="00000000">
        <w:rPr>
          <w:cs/>
          <w:lang w:bidi="kn"/>
        </w:rPr>
      </w:r>
      <w:r w:rsidR="00000000">
        <w:rPr>
          <w:cs/>
          <w:lang w:bidi="kn"/>
        </w:rPr>
        <w:fldChar w:fldCharType="separate"/>
      </w:r>
      <w:r w:rsidRPr="00690A71">
        <w:rPr>
          <w:cs/>
          <w:lang w:bidi="kn"/>
        </w:rPr>
        <w:fldChar w:fldCharType="end"/>
      </w:r>
      <w:bookmarkEnd w:id="64"/>
    </w:p>
    <w:p w14:paraId="7BF9DB7D" w14:textId="77777777" w:rsidR="001276BF" w:rsidRPr="00690A71" w:rsidRDefault="001276BF">
      <w:pPr>
        <w:ind w:right="-360"/>
        <w:jc w:val="both"/>
        <w:rPr>
          <w:b/>
        </w:rPr>
      </w:pPr>
    </w:p>
    <w:p w14:paraId="18ED799A" w14:textId="7CDD4E7E" w:rsidR="001276BF" w:rsidRPr="00690A71" w:rsidRDefault="00F355C8" w:rsidP="00690A71">
      <w:pPr>
        <w:ind w:left="-990" w:right="-360"/>
        <w:jc w:val="both"/>
        <w:rPr>
          <w:b/>
        </w:rPr>
      </w:pPr>
      <w:r w:rsidRPr="00690A71">
        <w:rPr>
          <w:b/>
          <w:bCs/>
          <w:cs/>
          <w:lang w:bidi="kn"/>
        </w:rPr>
        <w:t xml:space="preserve">(7) </w:t>
      </w:r>
      <w:r w:rsidR="00EE1C24" w:rsidRPr="00690A71">
        <w:rPr>
          <w:rFonts w:ascii="Nirmala UI" w:hAnsi="Nirmala UI" w:cs="Nirmala UI"/>
          <w:lang w:bidi="kn"/>
        </w:rPr>
        <w:t>ನಿಮ್ಮ</w:t>
      </w:r>
      <w:r w:rsidR="00EE1C24" w:rsidRPr="00690A71">
        <w:rPr>
          <w:lang w:bidi="kn"/>
        </w:rPr>
        <w:t xml:space="preserve"> </w:t>
      </w:r>
      <w:r w:rsidR="00EE1C24" w:rsidRPr="00690A71">
        <w:rPr>
          <w:rFonts w:ascii="Nirmala UI" w:hAnsi="Nirmala UI" w:cs="Nirmala UI"/>
          <w:lang w:bidi="kn"/>
        </w:rPr>
        <w:t>ಭಾಷಾ</w:t>
      </w:r>
      <w:r w:rsidR="00EE1C24" w:rsidRPr="00690A71">
        <w:rPr>
          <w:lang w:bidi="kn"/>
        </w:rPr>
        <w:t xml:space="preserve"> </w:t>
      </w:r>
      <w:r w:rsidR="00EE1C24" w:rsidRPr="00690A71">
        <w:rPr>
          <w:rFonts w:ascii="Nirmala UI" w:hAnsi="Nirmala UI" w:cs="Nirmala UI"/>
          <w:lang w:bidi="kn"/>
        </w:rPr>
        <w:t>ಶೈಲಿಯ</w:t>
      </w:r>
      <w:r w:rsidR="00EE1C24" w:rsidRPr="00690A71">
        <w:rPr>
          <w:lang w:bidi="kn"/>
        </w:rPr>
        <w:t xml:space="preserve"> </w:t>
      </w:r>
      <w:r w:rsidR="00EE1C24" w:rsidRPr="00690A71">
        <w:rPr>
          <w:rFonts w:ascii="Nirmala UI" w:hAnsi="Nirmala UI" w:cs="Nirmala UI"/>
          <w:lang w:bidi="kn"/>
        </w:rPr>
        <w:t>ಆಧಾರದ</w:t>
      </w:r>
      <w:r w:rsidR="00EE1C24" w:rsidRPr="00690A71">
        <w:rPr>
          <w:lang w:bidi="kn"/>
        </w:rPr>
        <w:t xml:space="preserve"> </w:t>
      </w:r>
      <w:r w:rsidR="00EE1C24" w:rsidRPr="00690A71">
        <w:rPr>
          <w:rFonts w:ascii="Nirmala UI" w:hAnsi="Nirmala UI" w:cs="Nirmala UI"/>
          <w:lang w:bidi="kn"/>
        </w:rPr>
        <w:t>ಮೇಲೆ</w:t>
      </w:r>
      <w:r w:rsidR="00EE1C24" w:rsidRPr="00690A71">
        <w:rPr>
          <w:lang w:bidi="kn"/>
        </w:rPr>
        <w:t xml:space="preserve"> </w:t>
      </w:r>
      <w:r w:rsidR="00EE1C24" w:rsidRPr="00690A71">
        <w:rPr>
          <w:rFonts w:ascii="Nirmala UI" w:hAnsi="Nirmala UI" w:cs="Nirmala UI"/>
          <w:lang w:bidi="kn"/>
        </w:rPr>
        <w:t>ಇತರರು</w:t>
      </w:r>
      <w:r w:rsidR="00EE1C24" w:rsidRPr="00690A71">
        <w:rPr>
          <w:lang w:bidi="kn"/>
        </w:rPr>
        <w:t xml:space="preserve"> </w:t>
      </w:r>
      <w:r w:rsidR="00EE1C24" w:rsidRPr="00690A71">
        <w:rPr>
          <w:rFonts w:ascii="Nirmala UI" w:hAnsi="Nirmala UI" w:cs="Nirmala UI"/>
          <w:lang w:bidi="kn"/>
        </w:rPr>
        <w:t>ನಿಮ್ಮನ್ನು</w:t>
      </w:r>
      <w:r w:rsidR="00EE1C24" w:rsidRPr="00690A71">
        <w:rPr>
          <w:lang w:bidi="kn"/>
        </w:rPr>
        <w:t xml:space="preserve"> </w:t>
      </w:r>
      <w:r w:rsidR="00EE1C24" w:rsidRPr="00690A71">
        <w:rPr>
          <w:rFonts w:ascii="Nirmala UI" w:hAnsi="Nirmala UI" w:cs="Nirmala UI"/>
          <w:lang w:bidi="kn"/>
        </w:rPr>
        <w:t>ಸ್ಥಳೀಯರಲ್ಲ</w:t>
      </w:r>
      <w:r w:rsidR="00EE1C24" w:rsidRPr="00690A71">
        <w:rPr>
          <w:lang w:bidi="kn"/>
        </w:rPr>
        <w:t xml:space="preserve"> </w:t>
      </w:r>
      <w:r w:rsidR="00EE1C24" w:rsidRPr="00690A71">
        <w:rPr>
          <w:rFonts w:ascii="Nirmala UI" w:hAnsi="Nirmala UI" w:cs="Nirmala UI"/>
          <w:lang w:bidi="kn"/>
        </w:rPr>
        <w:t>ಎಂಬುದನ್ನು</w:t>
      </w:r>
      <w:r w:rsidR="00EE1C24" w:rsidRPr="00690A71">
        <w:rPr>
          <w:lang w:bidi="kn"/>
        </w:rPr>
        <w:t xml:space="preserve"> </w:t>
      </w:r>
      <w:r w:rsidR="00EE1C24" w:rsidRPr="00690A71">
        <w:rPr>
          <w:rFonts w:ascii="Nirmala UI" w:hAnsi="Nirmala UI" w:cs="Nirmala UI"/>
          <w:lang w:bidi="kn"/>
        </w:rPr>
        <w:t>ಎಷ್ಟು</w:t>
      </w:r>
      <w:r w:rsidR="00EE1C24" w:rsidRPr="00690A71">
        <w:rPr>
          <w:lang w:bidi="kn"/>
        </w:rPr>
        <w:t xml:space="preserve"> </w:t>
      </w:r>
      <w:r w:rsidR="00EE1C24" w:rsidRPr="00690A71">
        <w:rPr>
          <w:rFonts w:ascii="Nirmala UI" w:hAnsi="Nirmala UI" w:cs="Nirmala UI"/>
          <w:lang w:bidi="kn"/>
        </w:rPr>
        <w:t>ಬಾರಿ</w:t>
      </w:r>
      <w:r w:rsidR="00EE1C24" w:rsidRPr="00690A71">
        <w:rPr>
          <w:lang w:bidi="kn"/>
        </w:rPr>
        <w:t xml:space="preserve"> </w:t>
      </w:r>
      <w:r w:rsidR="00EE1C24" w:rsidRPr="00690A71">
        <w:rPr>
          <w:rFonts w:ascii="Nirmala UI" w:hAnsi="Nirmala UI" w:cs="Nirmala UI"/>
          <w:lang w:bidi="kn"/>
        </w:rPr>
        <w:t>ಗುರುತಿಸುತ್ತಾರೆ</w:t>
      </w:r>
      <w:r w:rsidR="00EE1C24" w:rsidRPr="00690A71">
        <w:rPr>
          <w:lang w:bidi="kn"/>
        </w:rPr>
        <w:t xml:space="preserve"> </w:t>
      </w:r>
      <w:r w:rsidR="00EE1C24" w:rsidRPr="00690A71">
        <w:rPr>
          <w:rFonts w:ascii="Nirmala UI" w:hAnsi="Nirmala UI" w:cs="Nirmala UI"/>
          <w:lang w:bidi="kn"/>
        </w:rPr>
        <w:t>ಎಂಬುದನ್ನು</w:t>
      </w:r>
      <w:r w:rsidR="00EE1C24" w:rsidRPr="00690A71">
        <w:rPr>
          <w:lang w:bidi="kn"/>
        </w:rPr>
        <w:t xml:space="preserve"> </w:t>
      </w:r>
      <w:r w:rsidR="00EE1C24" w:rsidRPr="00690A71">
        <w:rPr>
          <w:rFonts w:ascii="Nirmala UI" w:hAnsi="Nirmala UI" w:cs="Nirmala UI"/>
          <w:lang w:bidi="kn"/>
        </w:rPr>
        <w:t>ದಯವಿಟ್ಟು</w:t>
      </w:r>
      <w:r w:rsidR="00EE1C24" w:rsidRPr="00690A71">
        <w:rPr>
          <w:lang w:bidi="kn"/>
        </w:rPr>
        <w:t xml:space="preserve"> </w:t>
      </w:r>
      <w:r w:rsidR="00EE1C24" w:rsidRPr="00690A71">
        <w:rPr>
          <w:rFonts w:ascii="Nirmala UI" w:hAnsi="Nirmala UI" w:cs="Nirmala UI"/>
          <w:lang w:bidi="kn"/>
        </w:rPr>
        <w:t>ತಿಳಿಸಿ</w:t>
      </w:r>
      <w:r w:rsidR="00EE1C24" w:rsidRPr="00690A71">
        <w:rPr>
          <w:lang w:bidi="kn"/>
        </w:rPr>
        <w:t>:</w:t>
      </w:r>
      <w:r w:rsidRPr="00690A71">
        <w:rPr>
          <w:b/>
        </w:rPr>
        <w:tab/>
      </w:r>
      <w:r w:rsidRPr="00690A71">
        <w:rPr>
          <w:b/>
        </w:rPr>
        <w:tab/>
      </w:r>
      <w:r w:rsidRPr="00690A71">
        <w:rPr>
          <w:b/>
        </w:rPr>
        <w:tab/>
      </w:r>
      <w:r w:rsidRPr="00690A71">
        <w:rPr>
          <w:b/>
        </w:rPr>
        <w:tab/>
      </w:r>
      <w:r w:rsidRPr="00690A71">
        <w:rPr>
          <w:b/>
        </w:rPr>
        <w:tab/>
      </w:r>
      <w:r w:rsidRPr="00690A71">
        <w:rPr>
          <w:b/>
        </w:rPr>
        <w:tab/>
      </w:r>
      <w:r w:rsidRPr="00690A71">
        <w:rPr>
          <w:b/>
        </w:rPr>
        <w:tab/>
      </w:r>
      <w:r w:rsidRPr="00690A71">
        <w:rPr>
          <w:b/>
        </w:rPr>
        <w:tab/>
      </w:r>
      <w:r w:rsidRPr="00690A71">
        <w:rPr>
          <w:b/>
        </w:rPr>
        <w:tab/>
      </w:r>
      <w:r w:rsidRPr="00690A71">
        <w:rPr>
          <w:b/>
        </w:rPr>
        <w:tab/>
        <w:t xml:space="preserve">                        </w:t>
      </w:r>
      <w:r w:rsidR="00461CD5" w:rsidRPr="00690A71">
        <w:rPr>
          <w:cs/>
          <w:lang w:bidi="kn"/>
        </w:rPr>
        <w:fldChar w:fldCharType="begin">
          <w:ffData>
            <w:name w:val=""/>
            <w:enabled/>
            <w:calcOnExit w:val="0"/>
            <w:ddList>
              <w:listEntry w:val="(click here for pull-down scale)"/>
              <w:listEntry w:val="0 - ಎಂದೆಂದಿಗೂ ಇಲ್ಲ       "/>
              <w:listEntry w:val="1 - ಬಹುತೇಕ ಸಲ ಇಲ್ಲ                     "/>
              <w:listEntry w:val="2 "/>
              <w:listEntry w:val="3 "/>
              <w:listEntry w:val="4 "/>
              <w:listEntry w:val="5 - ಅರ್ಧ ಸಮಯ ಮಾತ್ರ                "/>
              <w:listEntry w:val="6"/>
              <w:listEntry w:val="7"/>
              <w:listEntry w:val="8"/>
              <w:listEntry w:val="9"/>
              <w:listEntry w:val="10 - ಯಾವಾಗಲೂ"/>
            </w:ddList>
          </w:ffData>
        </w:fldChar>
      </w:r>
      <w:r w:rsidR="00461CD5" w:rsidRPr="00690A71">
        <w:rPr>
          <w:rFonts w:cs="Tunga"/>
          <w:cs/>
          <w:lang w:bidi="kn"/>
        </w:rPr>
        <w:instrText xml:space="preserve"> </w:instrText>
      </w:r>
      <w:r w:rsidR="00461CD5" w:rsidRPr="00690A71">
        <w:rPr>
          <w:cs/>
          <w:lang w:bidi="kn"/>
        </w:rPr>
        <w:instrText>FORMDROPDOWN</w:instrText>
      </w:r>
      <w:r w:rsidR="00461CD5" w:rsidRPr="00690A71">
        <w:rPr>
          <w:rFonts w:cs="Tunga"/>
          <w:cs/>
          <w:lang w:bidi="kn"/>
        </w:rPr>
        <w:instrText xml:space="preserve"> </w:instrText>
      </w:r>
      <w:r w:rsidR="00000000">
        <w:rPr>
          <w:cs/>
          <w:lang w:bidi="kn"/>
        </w:rPr>
      </w:r>
      <w:r w:rsidR="00000000">
        <w:rPr>
          <w:cs/>
          <w:lang w:bidi="kn"/>
        </w:rPr>
        <w:fldChar w:fldCharType="separate"/>
      </w:r>
      <w:r w:rsidR="00461CD5" w:rsidRPr="00690A71">
        <w:rPr>
          <w:cs/>
          <w:lang w:bidi="kn"/>
        </w:rPr>
        <w:fldChar w:fldCharType="end"/>
      </w:r>
    </w:p>
    <w:p w14:paraId="695EC389" w14:textId="77777777" w:rsidR="001276BF" w:rsidRPr="00690A71" w:rsidRDefault="001276BF">
      <w:pPr>
        <w:shd w:val="clear" w:color="auto" w:fill="FFFFFF"/>
        <w:rPr>
          <w:u w:val="single"/>
        </w:rPr>
      </w:pPr>
    </w:p>
    <w:p w14:paraId="7380609E" w14:textId="77777777" w:rsidR="001276BF" w:rsidRDefault="00F355C8">
      <w:pPr>
        <w:shd w:val="clear" w:color="auto" w:fill="FFFFFF"/>
        <w:rPr>
          <w:u w:val="single"/>
        </w:rPr>
      </w:pPr>
      <w:r>
        <w:rPr>
          <w:u w:val="single"/>
        </w:rPr>
        <w:br w:type="page"/>
      </w:r>
    </w:p>
    <w:p w14:paraId="1F078549" w14:textId="77777777" w:rsidR="001276BF" w:rsidRDefault="00F355C8">
      <w:pPr>
        <w:ind w:left="-993" w:right="-630"/>
        <w:jc w:val="both"/>
        <w:rPr>
          <w:b/>
          <w:i/>
          <w:sz w:val="28"/>
        </w:rPr>
      </w:pPr>
      <w:r>
        <w:rPr>
          <w:b/>
          <w:bCs/>
          <w:sz w:val="28"/>
          <w:szCs w:val="28"/>
          <w:shd w:val="clear" w:color="auto" w:fill="FF0000"/>
          <w:cs/>
          <w:lang w:bidi="kn"/>
        </w:rPr>
        <w:t>ಭಾಷೆ:</w:t>
      </w:r>
      <w:r>
        <w:rPr>
          <w:cs/>
          <w:lang w:bidi="kn"/>
        </w:rPr>
        <w:fldChar w:fldCharType="begin">
          <w:ffData>
            <w:name w:val="Language_Two"/>
            <w:enabled/>
            <w:calcOnExit/>
            <w:textInput>
              <w:format w:val="FIRST CAPITAL"/>
            </w:textInput>
          </w:ffData>
        </w:fldChar>
      </w:r>
      <w:bookmarkStart w:id="65" w:name="Language_Two"/>
      <w:r>
        <w:rPr>
          <w:cs/>
          <w:lang w:bidi="kn"/>
        </w:rPr>
        <w:instrText xml:space="preserve"> FORMTEXT </w:instrText>
      </w:r>
      <w:r w:rsidR="00000000">
        <w:rPr>
          <w:cs/>
          <w:lang w:bidi="kn"/>
        </w:rPr>
      </w:r>
      <w:r w:rsidR="00000000">
        <w:rPr>
          <w:cs/>
          <w:lang w:bidi="kn"/>
        </w:rPr>
        <w:fldChar w:fldCharType="separate"/>
      </w:r>
      <w:r>
        <w:rPr>
          <w:cs/>
          <w:lang w:bidi="kn"/>
        </w:rPr>
        <w:fldChar w:fldCharType="end"/>
      </w:r>
      <w:bookmarkEnd w:id="65"/>
    </w:p>
    <w:p w14:paraId="7E910CF8" w14:textId="77777777" w:rsidR="001276BF" w:rsidRDefault="001276BF">
      <w:pPr>
        <w:ind w:left="-993" w:right="-630"/>
        <w:jc w:val="both"/>
        <w:rPr>
          <w:b/>
          <w:sz w:val="28"/>
        </w:rPr>
      </w:pPr>
    </w:p>
    <w:p w14:paraId="57CA8940" w14:textId="1C95AE89" w:rsidR="001276BF" w:rsidRDefault="00F355C8">
      <w:pPr>
        <w:ind w:left="-993" w:right="-630"/>
        <w:jc w:val="both"/>
        <w:rPr>
          <w:b/>
          <w:sz w:val="24"/>
        </w:rPr>
      </w:pPr>
      <w:r>
        <w:rPr>
          <w:b/>
          <w:bCs/>
          <w:sz w:val="24"/>
          <w:szCs w:val="24"/>
          <w:cs/>
          <w:lang w:bidi="kn"/>
        </w:rPr>
        <w:t xml:space="preserve">ಇದು ನನ್ನ </w:t>
      </w:r>
      <w:r w:rsidR="001C3112">
        <w:rPr>
          <w:b/>
          <w:bCs/>
          <w:sz w:val="24"/>
          <w:szCs w:val="24"/>
          <w:cs/>
          <w:lang w:bidi="kn"/>
        </w:rPr>
        <w:fldChar w:fldCharType="begin">
          <w:ffData>
            <w:name w:val=""/>
            <w:enabled/>
            <w:calcOnExit w:val="0"/>
            <w:ddList>
              <w:listEntry w:val="(please select from pull-down menu)"/>
              <w:listEntry w:val="ಮಾತೃ/ ಮೊದಲನೇಯ  "/>
              <w:listEntry w:val="ಎರಡನೇಯ "/>
              <w:listEntry w:val="ಮೂರನೇಯ"/>
              <w:listEntry w:val="ನಾಲ್ಕನೇಯ "/>
            </w:ddList>
          </w:ffData>
        </w:fldChar>
      </w:r>
      <w:r w:rsidR="001C3112" w:rsidRPr="001C3112">
        <w:rPr>
          <w:rFonts w:cs="Tunga"/>
          <w:b/>
          <w:bCs/>
          <w:sz w:val="24"/>
          <w:szCs w:val="24"/>
          <w:cs/>
          <w:lang w:bidi="kn"/>
        </w:rPr>
        <w:instrText xml:space="preserve"> </w:instrText>
      </w:r>
      <w:r w:rsidR="001C3112" w:rsidRPr="001C3112">
        <w:rPr>
          <w:b/>
          <w:bCs/>
          <w:sz w:val="24"/>
          <w:szCs w:val="24"/>
          <w:cs/>
          <w:lang w:bidi="kn"/>
        </w:rPr>
        <w:instrText>FORMDROPDOWN</w:instrText>
      </w:r>
      <w:r w:rsidR="001C3112" w:rsidRPr="001C3112">
        <w:rPr>
          <w:rFonts w:cs="Tunga"/>
          <w:b/>
          <w:bCs/>
          <w:sz w:val="24"/>
          <w:szCs w:val="24"/>
          <w:cs/>
          <w:lang w:bidi="kn"/>
        </w:rPr>
        <w:instrText xml:space="preserve"> </w:instrText>
      </w:r>
      <w:r w:rsidR="00000000">
        <w:rPr>
          <w:b/>
          <w:bCs/>
          <w:sz w:val="24"/>
          <w:szCs w:val="24"/>
          <w:cs/>
          <w:lang w:bidi="kn"/>
        </w:rPr>
      </w:r>
      <w:r w:rsidR="00000000">
        <w:rPr>
          <w:b/>
          <w:bCs/>
          <w:sz w:val="24"/>
          <w:szCs w:val="24"/>
          <w:cs/>
          <w:lang w:bidi="kn"/>
        </w:rPr>
        <w:fldChar w:fldCharType="separate"/>
      </w:r>
      <w:r w:rsidR="001C3112">
        <w:rPr>
          <w:b/>
          <w:bCs/>
          <w:sz w:val="24"/>
          <w:szCs w:val="24"/>
          <w:cs/>
          <w:lang w:bidi="kn"/>
        </w:rPr>
        <w:fldChar w:fldCharType="end"/>
      </w:r>
      <w:r>
        <w:rPr>
          <w:b/>
          <w:bCs/>
          <w:sz w:val="24"/>
          <w:szCs w:val="24"/>
          <w:cs/>
          <w:lang w:bidi="kn"/>
        </w:rPr>
        <w:t xml:space="preserve">  ಭಾಷೆ. </w:t>
      </w:r>
    </w:p>
    <w:p w14:paraId="10003D36" w14:textId="77777777" w:rsidR="001276BF" w:rsidRDefault="001276BF">
      <w:pPr>
        <w:ind w:left="-993" w:right="-630"/>
        <w:jc w:val="both"/>
        <w:rPr>
          <w:b/>
          <w:sz w:val="24"/>
        </w:rPr>
      </w:pPr>
    </w:p>
    <w:p w14:paraId="0A4EFE53" w14:textId="0575879B" w:rsidR="00690A71" w:rsidRDefault="00690A71" w:rsidP="00690A71">
      <w:pPr>
        <w:ind w:left="-993" w:right="-360"/>
        <w:jc w:val="both"/>
        <w:rPr>
          <w:rFonts w:ascii="Nirmala UI" w:hAnsi="Nirmala UI" w:cs="Nirmala UI"/>
          <w:b/>
          <w:bCs/>
          <w:sz w:val="24"/>
          <w:szCs w:val="24"/>
          <w:lang w:bidi="kn"/>
        </w:rPr>
      </w:pPr>
      <w:r w:rsidRPr="00690A71">
        <w:rPr>
          <w:rFonts w:ascii="Nirmala UI" w:hAnsi="Nirmala UI" w:cs="Nirmala UI" w:hint="cs"/>
          <w:b/>
          <w:bCs/>
          <w:sz w:val="24"/>
          <w:szCs w:val="24"/>
          <w:lang w:bidi="kn"/>
        </w:rPr>
        <w:t>ಕೆಳಗೆ</w:t>
      </w:r>
      <w:r w:rsidRPr="00690A71">
        <w:rPr>
          <w:rFonts w:ascii="Nirmala UI" w:hAnsi="Nirmala UI" w:cs="Nirmala UI"/>
          <w:b/>
          <w:bCs/>
          <w:sz w:val="24"/>
          <w:szCs w:val="24"/>
          <w:lang w:bidi="kn"/>
        </w:rPr>
        <w:t xml:space="preserve"> </w:t>
      </w:r>
      <w:r w:rsidRPr="00690A71">
        <w:rPr>
          <w:rFonts w:ascii="Nirmala UI" w:hAnsi="Nirmala UI" w:cs="Nirmala UI" w:hint="cs"/>
          <w:b/>
          <w:bCs/>
          <w:sz w:val="24"/>
          <w:szCs w:val="24"/>
          <w:lang w:bidi="kn"/>
        </w:rPr>
        <w:t>ನೀಡಲಾದ</w:t>
      </w:r>
      <w:r w:rsidRPr="00690A71">
        <w:rPr>
          <w:rFonts w:ascii="Nirmala UI" w:hAnsi="Nirmala UI" w:cs="Nirmala UI"/>
          <w:b/>
          <w:bCs/>
          <w:sz w:val="24"/>
          <w:szCs w:val="24"/>
          <w:lang w:bidi="kn"/>
        </w:rPr>
        <w:t xml:space="preserve"> </w:t>
      </w:r>
      <w:proofErr w:type="gramStart"/>
      <w:r w:rsidRPr="00690A71">
        <w:rPr>
          <w:rFonts w:ascii="Nirmala UI" w:hAnsi="Nirmala UI" w:cs="Nirmala UI" w:hint="cs"/>
          <w:b/>
          <w:bCs/>
          <w:sz w:val="24"/>
          <w:szCs w:val="24"/>
          <w:lang w:bidi="kn"/>
        </w:rPr>
        <w:t>ಪ್ರಶ್ನೆಗಳು</w:t>
      </w:r>
      <w:r w:rsidRPr="00690A71">
        <w:rPr>
          <w:rFonts w:ascii="Nirmala UI" w:hAnsi="Nirmala UI" w:cs="Nirmala UI"/>
          <w:b/>
          <w:bCs/>
          <w:sz w:val="24"/>
          <w:szCs w:val="24"/>
          <w:lang w:bidi="kn"/>
        </w:rPr>
        <w:t xml:space="preserve"> ,</w:t>
      </w:r>
      <w:proofErr w:type="gramEnd"/>
      <w:r w:rsidRPr="00690A71">
        <w:rPr>
          <w:rFonts w:ascii="Nirmala UI" w:hAnsi="Nirmala UI" w:cs="Nirmala UI"/>
          <w:b/>
          <w:bCs/>
          <w:sz w:val="24"/>
          <w:szCs w:val="24"/>
          <w:lang w:bidi="kn"/>
        </w:rPr>
        <w:t xml:space="preserve"> </w:t>
      </w:r>
      <w:r w:rsidRPr="00690A71">
        <w:rPr>
          <w:rFonts w:ascii="Nirmala UI" w:hAnsi="Nirmala UI" w:cs="Nirmala UI" w:hint="cs"/>
          <w:b/>
          <w:bCs/>
          <w:sz w:val="24"/>
          <w:szCs w:val="24"/>
          <w:lang w:bidi="kn"/>
        </w:rPr>
        <w:t>ಈ</w:t>
      </w:r>
      <w:r w:rsidRPr="00690A71">
        <w:rPr>
          <w:rFonts w:ascii="Nirmala UI" w:hAnsi="Nirmala UI" w:cs="Nirmala UI"/>
          <w:b/>
          <w:bCs/>
          <w:sz w:val="24"/>
          <w:szCs w:val="24"/>
          <w:lang w:bidi="kn"/>
        </w:rPr>
        <w:t xml:space="preserve"> </w:t>
      </w:r>
      <w:r w:rsidRPr="00690A71">
        <w:rPr>
          <w:rFonts w:ascii="Nirmala UI" w:hAnsi="Nirmala UI" w:cs="Nirmala UI" w:hint="cs"/>
          <w:b/>
          <w:bCs/>
          <w:sz w:val="24"/>
          <w:szCs w:val="24"/>
          <w:lang w:bidi="kn"/>
        </w:rPr>
        <w:t>ಭಾಷೆಯ</w:t>
      </w:r>
      <w:r w:rsidRPr="00690A71">
        <w:rPr>
          <w:rFonts w:ascii="Nirmala UI" w:hAnsi="Nirmala UI" w:cs="Nirmala UI"/>
          <w:b/>
          <w:bCs/>
          <w:sz w:val="24"/>
          <w:szCs w:val="24"/>
          <w:lang w:bidi="kn"/>
        </w:rPr>
        <w:t xml:space="preserve"> </w:t>
      </w:r>
      <w:r w:rsidRPr="00690A71">
        <w:rPr>
          <w:rFonts w:ascii="Nirmala UI" w:hAnsi="Nirmala UI" w:cs="Nirmala UI" w:hint="cs"/>
          <w:b/>
          <w:bCs/>
          <w:sz w:val="24"/>
          <w:szCs w:val="24"/>
          <w:lang w:bidi="kn"/>
        </w:rPr>
        <w:t>ಬಗ್ಗೆ</w:t>
      </w:r>
      <w:r w:rsidRPr="00690A71">
        <w:rPr>
          <w:rFonts w:ascii="Nirmala UI" w:hAnsi="Nirmala UI" w:cs="Nirmala UI"/>
          <w:b/>
          <w:bCs/>
          <w:sz w:val="24"/>
          <w:szCs w:val="24"/>
          <w:lang w:bidi="kn"/>
        </w:rPr>
        <w:t xml:space="preserve"> </w:t>
      </w:r>
      <w:r w:rsidRPr="00690A71">
        <w:rPr>
          <w:rFonts w:ascii="Nirmala UI" w:hAnsi="Nirmala UI" w:cs="Nirmala UI" w:hint="cs"/>
          <w:b/>
          <w:bCs/>
          <w:sz w:val="24"/>
          <w:szCs w:val="24"/>
          <w:lang w:bidi="kn"/>
        </w:rPr>
        <w:t>ನಿಮಗೆ</w:t>
      </w:r>
      <w:r w:rsidRPr="00690A71">
        <w:rPr>
          <w:rFonts w:ascii="Nirmala UI" w:hAnsi="Nirmala UI" w:cs="Nirmala UI"/>
          <w:b/>
          <w:bCs/>
          <w:sz w:val="24"/>
          <w:szCs w:val="24"/>
          <w:lang w:bidi="kn"/>
        </w:rPr>
        <w:t xml:space="preserve"> </w:t>
      </w:r>
      <w:r w:rsidRPr="00690A71">
        <w:rPr>
          <w:rFonts w:ascii="Nirmala UI" w:hAnsi="Nirmala UI" w:cs="Nirmala UI" w:hint="cs"/>
          <w:b/>
          <w:bCs/>
          <w:sz w:val="24"/>
          <w:szCs w:val="24"/>
          <w:lang w:bidi="kn"/>
        </w:rPr>
        <w:t>ಇರುವ</w:t>
      </w:r>
      <w:r w:rsidRPr="00690A71">
        <w:rPr>
          <w:rFonts w:ascii="Nirmala UI" w:hAnsi="Nirmala UI" w:cs="Nirmala UI"/>
          <w:b/>
          <w:bCs/>
          <w:sz w:val="24"/>
          <w:szCs w:val="24"/>
          <w:lang w:bidi="kn"/>
        </w:rPr>
        <w:t xml:space="preserve"> </w:t>
      </w:r>
      <w:r w:rsidRPr="00690A71">
        <w:rPr>
          <w:rFonts w:ascii="Nirmala UI" w:hAnsi="Nirmala UI" w:cs="Nirmala UI" w:hint="cs"/>
          <w:b/>
          <w:bCs/>
          <w:sz w:val="24"/>
          <w:szCs w:val="24"/>
          <w:lang w:bidi="kn"/>
        </w:rPr>
        <w:t>ಅರಿವನ್ನು</w:t>
      </w:r>
      <w:r w:rsidRPr="00690A71">
        <w:rPr>
          <w:rFonts w:ascii="Nirmala UI" w:hAnsi="Nirmala UI" w:cs="Nirmala UI"/>
          <w:b/>
          <w:bCs/>
          <w:sz w:val="24"/>
          <w:szCs w:val="24"/>
          <w:lang w:bidi="kn"/>
        </w:rPr>
        <w:t xml:space="preserve"> </w:t>
      </w:r>
      <w:r w:rsidRPr="00690A71">
        <w:rPr>
          <w:rFonts w:ascii="Nirmala UI" w:hAnsi="Nirmala UI" w:cs="Nirmala UI" w:hint="cs"/>
          <w:b/>
          <w:bCs/>
          <w:sz w:val="24"/>
          <w:szCs w:val="24"/>
          <w:lang w:bidi="kn"/>
        </w:rPr>
        <w:t>ಸೂಚಿಸುತ್ತದೆ</w:t>
      </w:r>
      <w:r>
        <w:rPr>
          <w:rFonts w:ascii="Nirmala UI" w:hAnsi="Nirmala UI" w:cs="Nirmala UI"/>
          <w:b/>
          <w:bCs/>
          <w:sz w:val="24"/>
          <w:szCs w:val="24"/>
          <w:lang w:bidi="kn"/>
        </w:rPr>
        <w:t>.</w:t>
      </w:r>
      <w:r w:rsidRPr="00690A71">
        <w:rPr>
          <w:rFonts w:ascii="Nirmala UI" w:hAnsi="Nirmala UI" w:cs="Nirmala UI"/>
          <w:b/>
          <w:bCs/>
          <w:sz w:val="24"/>
          <w:szCs w:val="24"/>
          <w:lang w:bidi="kn"/>
        </w:rPr>
        <w:t xml:space="preserve"> </w:t>
      </w:r>
    </w:p>
    <w:p w14:paraId="32B70550" w14:textId="77777777" w:rsidR="001276BF" w:rsidRDefault="001276BF">
      <w:pPr>
        <w:ind w:left="-993" w:right="-360"/>
        <w:jc w:val="both"/>
        <w:rPr>
          <w:b/>
        </w:rPr>
      </w:pPr>
    </w:p>
    <w:p w14:paraId="790DE6B9" w14:textId="77777777" w:rsidR="00690A71" w:rsidRPr="00690A71" w:rsidRDefault="00690A71" w:rsidP="00690A71">
      <w:pPr>
        <w:shd w:val="clear" w:color="auto" w:fill="FFFFFF"/>
        <w:ind w:left="-990"/>
      </w:pPr>
      <w:r>
        <w:rPr>
          <w:b/>
          <w:bCs/>
          <w:cs/>
          <w:lang w:bidi="kn"/>
        </w:rPr>
        <w:t>(1</w:t>
      </w:r>
      <w:r w:rsidRPr="00690A71">
        <w:rPr>
          <w:b/>
          <w:bCs/>
          <w:cs/>
          <w:lang w:bidi="kn"/>
        </w:rPr>
        <w:t xml:space="preserve">)  </w:t>
      </w:r>
      <w:r w:rsidRPr="00690A71">
        <w:rPr>
          <w:rFonts w:ascii="Nirmala UI" w:hAnsi="Nirmala UI" w:cs="Nirmala UI"/>
          <w:lang w:bidi="kn"/>
        </w:rPr>
        <w:t>ಯಾವ</w:t>
      </w:r>
      <w:r w:rsidRPr="00690A71">
        <w:rPr>
          <w:lang w:bidi="kn"/>
        </w:rPr>
        <w:t xml:space="preserve">  </w:t>
      </w:r>
      <w:r w:rsidRPr="00690A71">
        <w:rPr>
          <w:rFonts w:ascii="Nirmala UI" w:hAnsi="Nirmala UI" w:cs="Nirmala UI"/>
          <w:lang w:bidi="kn"/>
        </w:rPr>
        <w:t>ವಯಸ್ಸಿನಲ್ಲಿ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ನೀವು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ಈ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ಭಾಷೆಯನ್ನು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970"/>
        <w:gridCol w:w="2250"/>
        <w:gridCol w:w="2430"/>
      </w:tblGrid>
      <w:tr w:rsidR="00690A71" w:rsidRPr="00690A71" w14:paraId="40E7846F" w14:textId="77777777" w:rsidTr="00D65DB9">
        <w:tc>
          <w:tcPr>
            <w:tcW w:w="2610" w:type="dxa"/>
            <w:shd w:val="clear" w:color="auto" w:fill="FFFFFF"/>
          </w:tcPr>
          <w:p w14:paraId="25594DDB" w14:textId="77777777" w:rsidR="00690A71" w:rsidRPr="00690A71" w:rsidRDefault="00690A71" w:rsidP="00D65DB9">
            <w:pPr>
              <w:rPr>
                <w:rFonts w:cs="Tunga"/>
              </w:rPr>
            </w:pPr>
            <w:r w:rsidRPr="00690A71">
              <w:rPr>
                <w:rFonts w:ascii="Nirmala UI" w:hAnsi="Nirmala UI" w:cs="Nirmala UI"/>
                <w:i/>
                <w:iCs/>
                <w:lang w:bidi="kn"/>
              </w:rPr>
              <w:t>ಕಲಿಯಲು</w:t>
            </w:r>
            <w:r w:rsidRPr="00690A71">
              <w:rPr>
                <w:i/>
                <w:iCs/>
                <w:lang w:bidi="kn"/>
              </w:rPr>
              <w:t xml:space="preserve"> </w:t>
            </w:r>
            <w:r w:rsidRPr="00690A71">
              <w:rPr>
                <w:rFonts w:ascii="Nirmala UI" w:hAnsi="Nirmala UI" w:cs="Nirmala UI"/>
                <w:i/>
                <w:iCs/>
                <w:lang w:bidi="kn"/>
              </w:rPr>
              <w:t>ಪ್ರಾರಂಭಿಸಿದಿರಿ</w:t>
            </w:r>
            <w:r w:rsidRPr="00690A71">
              <w:rPr>
                <w:i/>
                <w:iCs/>
                <w:lang w:bidi="kn"/>
              </w:rPr>
              <w:t xml:space="preserve"> </w:t>
            </w:r>
            <w:r w:rsidRPr="00690A71">
              <w:rPr>
                <w:cs/>
                <w:lang w:bidi="kn"/>
              </w:rPr>
              <w:fldChar w:fldCharType="begin"/>
            </w:r>
            <w:r w:rsidRPr="00690A71">
              <w:rPr>
                <w:cs/>
                <w:lang w:bidi="kn"/>
              </w:rPr>
              <w:instrText xml:space="preserve"> REF  Language_One \* Caps  \* MERGEFORMAT </w:instrText>
            </w:r>
            <w:r w:rsidRPr="00690A71">
              <w:rPr>
                <w:cs/>
                <w:lang w:bidi="kn"/>
              </w:rPr>
              <w:fldChar w:fldCharType="end"/>
            </w:r>
          </w:p>
        </w:tc>
        <w:tc>
          <w:tcPr>
            <w:tcW w:w="2970" w:type="dxa"/>
            <w:shd w:val="clear" w:color="auto" w:fill="FFFFFF"/>
          </w:tcPr>
          <w:p w14:paraId="6E0C8DC4" w14:textId="77777777" w:rsidR="00690A71" w:rsidRPr="00690A71" w:rsidRDefault="00690A71" w:rsidP="00D65DB9">
            <w:pPr>
              <w:rPr>
                <w:i/>
              </w:rPr>
            </w:pPr>
            <w:r w:rsidRPr="00690A71">
              <w:rPr>
                <w:rFonts w:ascii="Nirmala UI" w:hAnsi="Nirmala UI" w:cs="Nirmala UI"/>
                <w:i/>
                <w:iCs/>
                <w:lang w:bidi="kn"/>
              </w:rPr>
              <w:t>ಸರಾಗವಾಗಿ</w:t>
            </w:r>
            <w:r w:rsidRPr="00690A71">
              <w:rPr>
                <w:i/>
                <w:iCs/>
                <w:lang w:bidi="kn"/>
              </w:rPr>
              <w:t xml:space="preserve"> </w:t>
            </w:r>
            <w:r w:rsidRPr="00690A71">
              <w:rPr>
                <w:rFonts w:ascii="Nirmala UI" w:hAnsi="Nirmala UI" w:cs="Nirmala UI"/>
                <w:i/>
                <w:iCs/>
                <w:lang w:bidi="kn"/>
              </w:rPr>
              <w:t>ಮಾತನಾಡುವುದನ್ನು</w:t>
            </w:r>
            <w:r w:rsidRPr="00690A71">
              <w:rPr>
                <w:i/>
                <w:iCs/>
                <w:lang w:bidi="kn"/>
              </w:rPr>
              <w:t xml:space="preserve"> </w:t>
            </w:r>
            <w:r w:rsidRPr="00690A71">
              <w:rPr>
                <w:rFonts w:ascii="Nirmala UI" w:hAnsi="Nirmala UI" w:cs="Nirmala UI"/>
                <w:i/>
                <w:iCs/>
                <w:lang w:bidi="kn"/>
              </w:rPr>
              <w:t>ಕಲಿತಿರಿ</w:t>
            </w:r>
            <w:r w:rsidRPr="00690A71">
              <w:rPr>
                <w:i/>
                <w:iCs/>
                <w:lang w:bidi="kn"/>
              </w:rPr>
              <w:t xml:space="preserve"> </w:t>
            </w:r>
            <w:r w:rsidRPr="00690A71">
              <w:rPr>
                <w:cs/>
                <w:lang w:bidi="kn"/>
              </w:rPr>
              <w:fldChar w:fldCharType="begin"/>
            </w:r>
            <w:r w:rsidRPr="00690A71">
              <w:rPr>
                <w:cs/>
                <w:lang w:bidi="kn"/>
              </w:rPr>
              <w:instrText xml:space="preserve"> REF  Language_One \* Caps  \* MERGEFORMAT </w:instrText>
            </w:r>
            <w:r w:rsidRPr="00690A71">
              <w:rPr>
                <w:cs/>
                <w:lang w:bidi="kn"/>
              </w:rPr>
              <w:fldChar w:fldCharType="end"/>
            </w:r>
          </w:p>
        </w:tc>
        <w:tc>
          <w:tcPr>
            <w:tcW w:w="2250" w:type="dxa"/>
            <w:shd w:val="clear" w:color="auto" w:fill="FFFFFF"/>
          </w:tcPr>
          <w:p w14:paraId="72A795C8" w14:textId="77777777" w:rsidR="00690A71" w:rsidRPr="00690A71" w:rsidRDefault="00690A71" w:rsidP="00D65DB9">
            <w:r w:rsidRPr="00690A71">
              <w:rPr>
                <w:rFonts w:ascii="Nirmala UI" w:hAnsi="Nirmala UI" w:cs="Nirmala UI"/>
                <w:i/>
                <w:iCs/>
                <w:lang w:bidi="kn"/>
              </w:rPr>
              <w:t>ಓದಲು</w:t>
            </w:r>
            <w:r w:rsidRPr="00690A71">
              <w:rPr>
                <w:i/>
                <w:iCs/>
                <w:lang w:bidi="kn"/>
              </w:rPr>
              <w:t xml:space="preserve"> </w:t>
            </w:r>
            <w:r w:rsidRPr="00690A71">
              <w:rPr>
                <w:rFonts w:ascii="Nirmala UI" w:hAnsi="Nirmala UI" w:cs="Nirmala UI"/>
                <w:i/>
                <w:iCs/>
                <w:lang w:bidi="kn"/>
              </w:rPr>
              <w:t>ಪ್ರಾರಂಭಿಸಿದಿರಿ</w:t>
            </w:r>
            <w:r w:rsidRPr="00690A71">
              <w:rPr>
                <w:i/>
                <w:iCs/>
                <w:lang w:bidi="kn"/>
              </w:rPr>
              <w:t xml:space="preserve"> </w:t>
            </w:r>
            <w:r w:rsidRPr="00690A71">
              <w:rPr>
                <w:cs/>
                <w:lang w:bidi="kn"/>
              </w:rPr>
              <w:fldChar w:fldCharType="begin"/>
            </w:r>
            <w:r w:rsidRPr="00690A71">
              <w:rPr>
                <w:cs/>
                <w:lang w:bidi="kn"/>
              </w:rPr>
              <w:instrText xml:space="preserve"> REF  Language_One \* Caps  \* MERGEFORMAT </w:instrText>
            </w:r>
            <w:r w:rsidRPr="00690A71">
              <w:rPr>
                <w:cs/>
                <w:lang w:bidi="kn"/>
              </w:rPr>
              <w:fldChar w:fldCharType="end"/>
            </w:r>
          </w:p>
        </w:tc>
        <w:tc>
          <w:tcPr>
            <w:tcW w:w="2430" w:type="dxa"/>
            <w:shd w:val="clear" w:color="auto" w:fill="FFFFFF"/>
          </w:tcPr>
          <w:p w14:paraId="222A03FB" w14:textId="77777777" w:rsidR="00690A71" w:rsidRPr="00690A71" w:rsidRDefault="00690A71" w:rsidP="00D65DB9">
            <w:r w:rsidRPr="00690A71">
              <w:rPr>
                <w:rFonts w:ascii="Nirmala UI" w:hAnsi="Nirmala UI" w:cs="Nirmala UI"/>
                <w:i/>
                <w:iCs/>
                <w:lang w:bidi="kn"/>
              </w:rPr>
              <w:t>ಸರಾಗವಾಗಿ</w:t>
            </w:r>
            <w:r w:rsidRPr="00690A71">
              <w:rPr>
                <w:i/>
                <w:iCs/>
                <w:lang w:bidi="kn"/>
              </w:rPr>
              <w:t xml:space="preserve"> </w:t>
            </w:r>
            <w:r w:rsidRPr="00690A71">
              <w:rPr>
                <w:rFonts w:ascii="Nirmala UI" w:hAnsi="Nirmala UI" w:cs="Nirmala UI"/>
                <w:i/>
                <w:iCs/>
                <w:lang w:bidi="kn"/>
              </w:rPr>
              <w:t>ಓದಲು</w:t>
            </w:r>
            <w:r w:rsidRPr="00690A71">
              <w:rPr>
                <w:i/>
                <w:iCs/>
                <w:lang w:bidi="kn"/>
              </w:rPr>
              <w:t xml:space="preserve"> </w:t>
            </w:r>
            <w:r w:rsidRPr="00690A71">
              <w:rPr>
                <w:rFonts w:ascii="Nirmala UI" w:hAnsi="Nirmala UI" w:cs="Nirmala UI"/>
                <w:i/>
                <w:iCs/>
                <w:lang w:bidi="kn"/>
              </w:rPr>
              <w:t>ಕಲಿತಿರಿ</w:t>
            </w:r>
            <w:r w:rsidRPr="00690A71">
              <w:rPr>
                <w:i/>
                <w:iCs/>
                <w:lang w:bidi="kn"/>
              </w:rPr>
              <w:t xml:space="preserve"> </w:t>
            </w:r>
            <w:r w:rsidRPr="00690A71">
              <w:rPr>
                <w:cs/>
                <w:lang w:bidi="kn"/>
              </w:rPr>
              <w:fldChar w:fldCharType="begin"/>
            </w:r>
            <w:r w:rsidRPr="00690A71">
              <w:rPr>
                <w:cs/>
                <w:lang w:bidi="kn"/>
              </w:rPr>
              <w:instrText xml:space="preserve"> REF  Language_One \* Caps  \* MERGEFORMAT </w:instrText>
            </w:r>
            <w:r w:rsidRPr="00690A71">
              <w:rPr>
                <w:cs/>
                <w:lang w:bidi="kn"/>
              </w:rPr>
              <w:fldChar w:fldCharType="end"/>
            </w:r>
          </w:p>
        </w:tc>
      </w:tr>
      <w:tr w:rsidR="00690A71" w:rsidRPr="00690A71" w14:paraId="5AF96489" w14:textId="77777777" w:rsidTr="00D65DB9">
        <w:tc>
          <w:tcPr>
            <w:tcW w:w="2610" w:type="dxa"/>
          </w:tcPr>
          <w:p w14:paraId="0CD05E69" w14:textId="77777777" w:rsidR="00690A71" w:rsidRPr="00690A71" w:rsidRDefault="00690A71" w:rsidP="00D65DB9">
            <w:r w:rsidRPr="00690A71">
              <w:rPr>
                <w:cs/>
                <w:lang w:bidi="kn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90A71">
              <w:rPr>
                <w:cs/>
                <w:lang w:bidi="kn"/>
              </w:rPr>
              <w:instrText xml:space="preserve"> FORMTEXT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</w:p>
        </w:tc>
        <w:tc>
          <w:tcPr>
            <w:tcW w:w="2970" w:type="dxa"/>
          </w:tcPr>
          <w:p w14:paraId="30C28B95" w14:textId="77777777" w:rsidR="00690A71" w:rsidRPr="00690A71" w:rsidRDefault="00690A71" w:rsidP="00D65DB9">
            <w:r w:rsidRPr="00690A71">
              <w:rPr>
                <w:cs/>
                <w:lang w:bidi="kn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90A71">
              <w:rPr>
                <w:cs/>
                <w:lang w:bidi="kn"/>
              </w:rPr>
              <w:instrText xml:space="preserve"> FORMTEXT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</w:p>
        </w:tc>
        <w:tc>
          <w:tcPr>
            <w:tcW w:w="2250" w:type="dxa"/>
          </w:tcPr>
          <w:p w14:paraId="327197C4" w14:textId="77777777" w:rsidR="00690A71" w:rsidRPr="00690A71" w:rsidRDefault="00690A71" w:rsidP="00D65DB9">
            <w:r w:rsidRPr="00690A71">
              <w:rPr>
                <w:cs/>
                <w:lang w:bidi="kn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90A71">
              <w:rPr>
                <w:cs/>
                <w:lang w:bidi="kn"/>
              </w:rPr>
              <w:instrText xml:space="preserve"> FORMTEXT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</w:p>
        </w:tc>
        <w:tc>
          <w:tcPr>
            <w:tcW w:w="2430" w:type="dxa"/>
          </w:tcPr>
          <w:p w14:paraId="4AD7FC5D" w14:textId="77777777" w:rsidR="00690A71" w:rsidRPr="00690A71" w:rsidRDefault="00690A71" w:rsidP="00D65DB9">
            <w:r w:rsidRPr="00690A71">
              <w:rPr>
                <w:cs/>
                <w:lang w:bidi="kn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90A71">
              <w:rPr>
                <w:cs/>
                <w:lang w:bidi="kn"/>
              </w:rPr>
              <w:instrText xml:space="preserve"> FORMTEXT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</w:p>
        </w:tc>
      </w:tr>
    </w:tbl>
    <w:p w14:paraId="2C92B310" w14:textId="77777777" w:rsidR="00690A71" w:rsidRDefault="00690A71" w:rsidP="00690A71">
      <w:pPr>
        <w:ind w:left="-720" w:right="-360"/>
        <w:jc w:val="both"/>
        <w:rPr>
          <w:b/>
        </w:rPr>
      </w:pPr>
    </w:p>
    <w:p w14:paraId="12EC37BE" w14:textId="77777777" w:rsidR="00690A71" w:rsidRPr="00690A71" w:rsidRDefault="00690A71" w:rsidP="00690A71">
      <w:pPr>
        <w:ind w:left="-990"/>
        <w:jc w:val="both"/>
      </w:pPr>
      <w:r w:rsidRPr="00690A71">
        <w:rPr>
          <w:b/>
          <w:bCs/>
          <w:cs/>
          <w:lang w:bidi="kn"/>
        </w:rPr>
        <w:t xml:space="preserve">(2) </w:t>
      </w:r>
      <w:r w:rsidRPr="00690A71">
        <w:rPr>
          <w:rFonts w:ascii="Nirmala UI" w:hAnsi="Nirmala UI" w:cs="Nirmala UI"/>
          <w:lang w:bidi="kn"/>
        </w:rPr>
        <w:t>ದಯವಿಟ್ಟು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ಈ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ಕೆಳಗಿನ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ಭಾಷಾ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ವಾತಾವರಣದಲ್ಲಿ</w:t>
      </w:r>
      <w:r w:rsidRPr="00690A71">
        <w:rPr>
          <w:lang w:bidi="kn"/>
        </w:rPr>
        <w:t xml:space="preserve">  </w:t>
      </w:r>
      <w:r w:rsidRPr="00690A71">
        <w:rPr>
          <w:rFonts w:ascii="Nirmala UI" w:hAnsi="Nirmala UI" w:cs="Nirmala UI"/>
          <w:lang w:bidi="kn"/>
        </w:rPr>
        <w:t>ನೀವು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ಕಳೆದ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ವರ್ಷಗಳು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ಮತ್ತು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ತಿಂಗಳುಗಳನ್ನು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ತಿಳಿಸಿ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070"/>
        <w:gridCol w:w="1890"/>
      </w:tblGrid>
      <w:tr w:rsidR="00690A71" w:rsidRPr="00690A71" w14:paraId="4CFFC39B" w14:textId="77777777" w:rsidTr="00D65DB9">
        <w:trPr>
          <w:trHeight w:val="152"/>
        </w:trPr>
        <w:tc>
          <w:tcPr>
            <w:tcW w:w="6300" w:type="dxa"/>
            <w:tcBorders>
              <w:bottom w:val="nil"/>
            </w:tcBorders>
            <w:shd w:val="clear" w:color="auto" w:fill="FFFFFF"/>
          </w:tcPr>
          <w:p w14:paraId="0B234014" w14:textId="77777777" w:rsidR="00690A71" w:rsidRPr="00690A71" w:rsidRDefault="00690A71" w:rsidP="00D65DB9">
            <w:pPr>
              <w:ind w:right="-907"/>
              <w:jc w:val="both"/>
              <w:rPr>
                <w:b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FFFFFF"/>
          </w:tcPr>
          <w:p w14:paraId="625E00C0" w14:textId="77777777" w:rsidR="00690A71" w:rsidRPr="00690A71" w:rsidRDefault="00690A71" w:rsidP="00D65DB9">
            <w:pPr>
              <w:ind w:right="-900"/>
              <w:jc w:val="both"/>
              <w:rPr>
                <w:rFonts w:cs="Tunga"/>
              </w:rPr>
            </w:pPr>
            <w:r w:rsidRPr="00690A71">
              <w:rPr>
                <w:cs/>
                <w:lang w:bidi="kn"/>
              </w:rPr>
              <w:t>ವರ್ಷ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FFFFFF"/>
          </w:tcPr>
          <w:p w14:paraId="4B4FBC83" w14:textId="77777777" w:rsidR="00690A71" w:rsidRPr="00690A71" w:rsidRDefault="00690A71" w:rsidP="00D65DB9">
            <w:pPr>
              <w:ind w:right="-900"/>
              <w:jc w:val="both"/>
            </w:pPr>
            <w:r w:rsidRPr="00690A71">
              <w:rPr>
                <w:cs/>
                <w:lang w:bidi="kn"/>
              </w:rPr>
              <w:t>ತಿಂಗಳುಗಳು</w:t>
            </w:r>
          </w:p>
        </w:tc>
      </w:tr>
      <w:tr w:rsidR="00690A71" w:rsidRPr="00690A71" w14:paraId="091879B0" w14:textId="77777777" w:rsidTr="00D65DB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FFFF3B" w14:textId="77777777" w:rsidR="00690A71" w:rsidRPr="00690A71" w:rsidRDefault="00690A71" w:rsidP="00D65DB9">
            <w:pPr>
              <w:ind w:right="-907"/>
              <w:jc w:val="both"/>
            </w:pPr>
            <w:r w:rsidRPr="00690A71">
              <w:rPr>
                <w:rFonts w:ascii="Nirmala UI" w:hAnsi="Nirmala UI" w:cs="Nirmala UI"/>
              </w:rPr>
              <w:t>ದೇಶದಲ್ಲಿ</w:t>
            </w:r>
            <w:r w:rsidRPr="00690A71">
              <w:t xml:space="preserve">/ </w:t>
            </w:r>
            <w:r w:rsidRPr="00690A71">
              <w:rPr>
                <w:rFonts w:ascii="Nirmala UI" w:hAnsi="Nirmala UI" w:cs="Nirmala UI"/>
              </w:rPr>
              <w:t>ರಾಜ್ಯದಲ್ಲಿ</w:t>
            </w:r>
            <w:r w:rsidRPr="00690A71">
              <w:t xml:space="preserve"> </w:t>
            </w:r>
            <w:r w:rsidRPr="00690A71">
              <w:rPr>
                <w:rFonts w:ascii="Nirmala UI" w:hAnsi="Nirmala UI" w:cs="Nirmala UI"/>
              </w:rPr>
              <w:t>ಮಾತನಾಡುವಾಗ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9EF3FD2" w14:textId="77777777" w:rsidR="00690A71" w:rsidRPr="00690A71" w:rsidRDefault="00690A71" w:rsidP="00D65DB9">
            <w:pPr>
              <w:ind w:right="-900"/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90A71">
              <w:rPr>
                <w:cs/>
                <w:lang w:bidi="kn"/>
              </w:rPr>
              <w:instrText xml:space="preserve"> FORMTEXT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A701669" w14:textId="77777777" w:rsidR="00690A71" w:rsidRPr="00690A71" w:rsidRDefault="00690A71" w:rsidP="00D65DB9">
            <w:pPr>
              <w:ind w:right="-900"/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90A71">
              <w:rPr>
                <w:cs/>
                <w:lang w:bidi="kn"/>
              </w:rPr>
              <w:instrText xml:space="preserve"> FORMTEXT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</w:p>
        </w:tc>
      </w:tr>
      <w:tr w:rsidR="00690A71" w:rsidRPr="00690A71" w14:paraId="77E838E9" w14:textId="77777777" w:rsidTr="00D65DB9">
        <w:trPr>
          <w:trHeight w:val="215"/>
        </w:trPr>
        <w:tc>
          <w:tcPr>
            <w:tcW w:w="6300" w:type="dxa"/>
            <w:tcBorders>
              <w:top w:val="nil"/>
            </w:tcBorders>
            <w:shd w:val="clear" w:color="auto" w:fill="FFFFFF"/>
          </w:tcPr>
          <w:p w14:paraId="0B01099E" w14:textId="77777777" w:rsidR="00690A71" w:rsidRPr="00690A71" w:rsidRDefault="00690A71" w:rsidP="00D65DB9">
            <w:pPr>
              <w:ind w:right="-900"/>
              <w:jc w:val="both"/>
            </w:pPr>
            <w:r w:rsidRPr="00690A71">
              <w:rPr>
                <w:rFonts w:ascii="Nirmala UI" w:hAnsi="Nirmala UI" w:cs="Nirmala UI"/>
              </w:rPr>
              <w:t>ಕುಟುಂಬದಲ್ಲಿ</w:t>
            </w:r>
            <w:r w:rsidRPr="00690A71">
              <w:t>/</w:t>
            </w:r>
            <w:r w:rsidRPr="00690A71">
              <w:rPr>
                <w:rFonts w:ascii="Nirmala UI" w:hAnsi="Nirmala UI" w:cs="Nirmala UI"/>
              </w:rPr>
              <w:t>ಪರಿವಾರದಲ್ಲಿ</w:t>
            </w:r>
            <w:r w:rsidRPr="00690A71">
              <w:t xml:space="preserve"> </w:t>
            </w:r>
            <w:r w:rsidRPr="00690A71">
              <w:rPr>
                <w:rFonts w:ascii="Nirmala UI" w:hAnsi="Nirmala UI" w:cs="Nirmala UI"/>
              </w:rPr>
              <w:t>ಮಾತನಾಡುವಾಗ</w:t>
            </w:r>
          </w:p>
        </w:tc>
        <w:tc>
          <w:tcPr>
            <w:tcW w:w="2070" w:type="dxa"/>
            <w:tcBorders>
              <w:top w:val="nil"/>
            </w:tcBorders>
          </w:tcPr>
          <w:p w14:paraId="41DA9A1C" w14:textId="77777777" w:rsidR="00690A71" w:rsidRPr="00690A71" w:rsidRDefault="00690A71" w:rsidP="00D65DB9">
            <w:pPr>
              <w:ind w:right="-900"/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90A71">
              <w:rPr>
                <w:cs/>
                <w:lang w:bidi="kn"/>
              </w:rPr>
              <w:instrText xml:space="preserve"> FORMTEXT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</w:p>
        </w:tc>
        <w:tc>
          <w:tcPr>
            <w:tcW w:w="1890" w:type="dxa"/>
            <w:tcBorders>
              <w:top w:val="nil"/>
            </w:tcBorders>
          </w:tcPr>
          <w:p w14:paraId="7A570859" w14:textId="77777777" w:rsidR="00690A71" w:rsidRPr="00690A71" w:rsidRDefault="00690A71" w:rsidP="00D65DB9">
            <w:pPr>
              <w:ind w:right="-900"/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90A71">
              <w:rPr>
                <w:cs/>
                <w:lang w:bidi="kn"/>
              </w:rPr>
              <w:instrText xml:space="preserve"> FORMTEXT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</w:p>
        </w:tc>
      </w:tr>
      <w:tr w:rsidR="00690A71" w:rsidRPr="00690A71" w14:paraId="60DFCCE9" w14:textId="77777777" w:rsidTr="00D65DB9">
        <w:trPr>
          <w:trHeight w:val="107"/>
        </w:trPr>
        <w:tc>
          <w:tcPr>
            <w:tcW w:w="6300" w:type="dxa"/>
            <w:shd w:val="clear" w:color="auto" w:fill="FFFFFF"/>
          </w:tcPr>
          <w:p w14:paraId="22DC4925" w14:textId="77777777" w:rsidR="00690A71" w:rsidRPr="00690A71" w:rsidRDefault="00690A71" w:rsidP="00D65DB9">
            <w:pPr>
              <w:ind w:right="-900"/>
              <w:jc w:val="both"/>
            </w:pPr>
            <w:r w:rsidRPr="00690A71">
              <w:rPr>
                <w:rFonts w:ascii="Nirmala UI" w:hAnsi="Nirmala UI" w:cs="Nirmala UI"/>
              </w:rPr>
              <w:t>ಶಾಲೆ</w:t>
            </w:r>
            <w:r w:rsidRPr="00690A71">
              <w:t xml:space="preserve"> </w:t>
            </w:r>
            <w:r w:rsidRPr="00690A71">
              <w:rPr>
                <w:rFonts w:ascii="Nirmala UI" w:hAnsi="Nirmala UI" w:cs="Nirmala UI"/>
              </w:rPr>
              <w:t>ಅಥವಾ</w:t>
            </w:r>
            <w:r w:rsidRPr="00690A71">
              <w:t xml:space="preserve"> </w:t>
            </w:r>
            <w:r w:rsidRPr="00690A71">
              <w:rPr>
                <w:rFonts w:ascii="Nirmala UI" w:hAnsi="Nirmala UI" w:cs="Nirmala UI"/>
              </w:rPr>
              <w:t>ಕಾರ್ಯ</w:t>
            </w:r>
            <w:r w:rsidRPr="00690A71">
              <w:t xml:space="preserve"> </w:t>
            </w:r>
            <w:r w:rsidRPr="00690A71">
              <w:rPr>
                <w:rFonts w:ascii="Nirmala UI" w:hAnsi="Nirmala UI" w:cs="Nirmala UI"/>
              </w:rPr>
              <w:t>ಸ್ಥಳದಲ್ಲಿ</w:t>
            </w:r>
            <w:r w:rsidRPr="00690A71">
              <w:t xml:space="preserve"> </w:t>
            </w:r>
            <w:r w:rsidRPr="00690A71">
              <w:rPr>
                <w:rFonts w:ascii="Nirmala UI" w:hAnsi="Nirmala UI" w:cs="Nirmala UI"/>
              </w:rPr>
              <w:t>ಮಾತನಾಡುವಾಗ</w:t>
            </w:r>
          </w:p>
        </w:tc>
        <w:tc>
          <w:tcPr>
            <w:tcW w:w="2070" w:type="dxa"/>
          </w:tcPr>
          <w:p w14:paraId="77EEC5B6" w14:textId="77777777" w:rsidR="00690A71" w:rsidRPr="00690A71" w:rsidRDefault="00690A71" w:rsidP="00D65DB9">
            <w:pPr>
              <w:ind w:right="-900"/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90A71">
              <w:rPr>
                <w:cs/>
                <w:lang w:bidi="kn"/>
              </w:rPr>
              <w:instrText xml:space="preserve"> FORMTEXT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</w:p>
        </w:tc>
        <w:tc>
          <w:tcPr>
            <w:tcW w:w="1890" w:type="dxa"/>
          </w:tcPr>
          <w:p w14:paraId="1E23DCF1" w14:textId="77777777" w:rsidR="00690A71" w:rsidRPr="00690A71" w:rsidRDefault="00690A71" w:rsidP="00D65DB9">
            <w:pPr>
              <w:ind w:right="-900"/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90A71">
              <w:rPr>
                <w:cs/>
                <w:lang w:bidi="kn"/>
              </w:rPr>
              <w:instrText xml:space="preserve"> FORMTEXT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</w:p>
        </w:tc>
      </w:tr>
    </w:tbl>
    <w:p w14:paraId="04C4EBCD" w14:textId="77777777" w:rsidR="00690A71" w:rsidRDefault="00690A71" w:rsidP="00690A71">
      <w:pPr>
        <w:jc w:val="both"/>
        <w:rPr>
          <w:b/>
        </w:rPr>
      </w:pPr>
    </w:p>
    <w:p w14:paraId="1196D332" w14:textId="77777777" w:rsidR="00690A71" w:rsidRPr="00690A71" w:rsidRDefault="00690A71" w:rsidP="00690A71">
      <w:pPr>
        <w:tabs>
          <w:tab w:val="num" w:pos="-990"/>
        </w:tabs>
        <w:ind w:left="-990" w:right="610"/>
        <w:jc w:val="both"/>
      </w:pPr>
      <w:r w:rsidRPr="00690A71">
        <w:rPr>
          <w:b/>
          <w:bCs/>
          <w:cs/>
          <w:lang w:bidi="kn"/>
        </w:rPr>
        <w:t xml:space="preserve">(3) </w:t>
      </w:r>
      <w:r w:rsidRPr="00690A71">
        <w:rPr>
          <w:rFonts w:ascii="Nirmala UI" w:hAnsi="Nirmala UI" w:cs="Nirmala UI"/>
          <w:lang w:bidi="kn"/>
        </w:rPr>
        <w:t>ಈ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ಭಾಷೆಯನ್ನು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ಮಾತನಾಡುವಾಗ</w:t>
      </w:r>
      <w:r w:rsidRPr="00690A71">
        <w:rPr>
          <w:lang w:bidi="kn"/>
        </w:rPr>
        <w:t xml:space="preserve">, </w:t>
      </w:r>
      <w:r w:rsidRPr="00690A71">
        <w:rPr>
          <w:rFonts w:ascii="Nirmala UI" w:hAnsi="Nirmala UI" w:cs="Nirmala UI"/>
          <w:lang w:bidi="kn"/>
        </w:rPr>
        <w:t>ಅರ್ಥಮಾಡಿಕೊಳ್ಳುವಾಗ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ಮತ್ತು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ಓದುವಾಗ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ನಿಮ್ಮ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ಪ್ರಾವೀಣ್ಯತೆಯ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ಮಟ್ಟವನ್ನು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ಈ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ಕೆಳಕಂಡ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ಸೊನ್ನೆಯಿಂದ</w:t>
      </w:r>
      <w:r w:rsidRPr="00690A71">
        <w:rPr>
          <w:lang w:bidi="kn"/>
        </w:rPr>
        <w:t xml:space="preserve">  </w:t>
      </w:r>
      <w:r w:rsidRPr="00690A71">
        <w:rPr>
          <w:rFonts w:ascii="Nirmala UI" w:hAnsi="Nirmala UI" w:cs="Nirmala UI"/>
          <w:lang w:bidi="kn"/>
        </w:rPr>
        <w:t>ಹತ್ತರವರೆಗಿನ</w:t>
      </w:r>
      <w:r w:rsidRPr="00690A71">
        <w:rPr>
          <w:lang w:bidi="kn"/>
        </w:rPr>
        <w:t xml:space="preserve">  </w:t>
      </w:r>
      <w:r w:rsidRPr="00690A71">
        <w:rPr>
          <w:rFonts w:ascii="Nirmala UI" w:hAnsi="Nirmala UI" w:cs="Nirmala UI"/>
          <w:lang w:bidi="kn"/>
        </w:rPr>
        <w:t>ಪ್ರಮಾಣದಲ್ಲಿ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ಗುರುತು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ಮಾಡಿ</w:t>
      </w:r>
      <w:r w:rsidRPr="00690A71">
        <w:rPr>
          <w:lang w:bidi="kn"/>
        </w:rPr>
        <w:t>.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90"/>
        <w:gridCol w:w="2610"/>
        <w:gridCol w:w="1890"/>
        <w:gridCol w:w="1080"/>
        <w:gridCol w:w="1710"/>
      </w:tblGrid>
      <w:tr w:rsidR="00690A71" w:rsidRPr="00690A71" w14:paraId="792C1DE1" w14:textId="77777777" w:rsidTr="00D65DB9">
        <w:trPr>
          <w:trHeight w:val="170"/>
        </w:trPr>
        <w:tc>
          <w:tcPr>
            <w:tcW w:w="1080" w:type="dxa"/>
            <w:shd w:val="clear" w:color="auto" w:fill="FFFFFF"/>
          </w:tcPr>
          <w:p w14:paraId="6230CFB9" w14:textId="77777777" w:rsidR="00690A71" w:rsidRPr="00690A71" w:rsidRDefault="00690A71" w:rsidP="00D65DB9">
            <w:pPr>
              <w:tabs>
                <w:tab w:val="num" w:pos="-720"/>
              </w:tabs>
              <w:jc w:val="both"/>
            </w:pPr>
            <w:r w:rsidRPr="00690A71">
              <w:rPr>
                <w:rFonts w:ascii="Nirmala UI" w:hAnsi="Nirmala UI" w:cs="Nirmala UI"/>
                <w:lang w:bidi="kn"/>
              </w:rPr>
              <w:t>ಮಾತನಾಡುವಾಗ</w:t>
            </w:r>
          </w:p>
        </w:tc>
        <w:tc>
          <w:tcPr>
            <w:tcW w:w="1890" w:type="dxa"/>
            <w:shd w:val="clear" w:color="auto" w:fill="FFFFFF"/>
          </w:tcPr>
          <w:p w14:paraId="059DCCA5" w14:textId="77777777" w:rsidR="00690A71" w:rsidRPr="00690A71" w:rsidRDefault="00690A71" w:rsidP="00D65DB9">
            <w:pPr>
              <w:tabs>
                <w:tab w:val="num" w:pos="-720"/>
              </w:tabs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click here for scale)"/>
                    <w:listEntry w:val="0 - ಎಂದಿಗೂ ಇಲ್ಲ     "/>
                    <w:listEntry w:val="1 - ತುಂಬಾ ಕಡಿಮೆ "/>
                    <w:listEntry w:val="2 - ಕಡಿಮೆ "/>
                    <w:listEntry w:val="3 - ಸಾಧಾರಣ"/>
                    <w:listEntry w:val="4 - ಸ್ವಲ್ಪ ಕಡಿಮೆ "/>
                    <w:listEntry w:val="5 - ಸಾಕಷ್ಟು"/>
                    <w:listEntry w:val="6 - ಸಾಕಷ್ಟು ಹೆಚ್ಚು"/>
                    <w:listEntry w:val="8 - ಅತ್ಯುತ್ತಮ"/>
                    <w:listEntry w:val="9 - ಶ್ರೇಷ್ಠ "/>
                    <w:listEntry w:val="10 - ಸಂಪೂರ್ಣವಾಗಿ "/>
                  </w:ddList>
                </w:ffData>
              </w:fldChar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Pr="00690A71">
              <w:rPr>
                <w:cs/>
                <w:lang w:bidi="kn"/>
              </w:rPr>
              <w:instrText>FORMDROPDOWN</w:instrText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</w:p>
        </w:tc>
        <w:tc>
          <w:tcPr>
            <w:tcW w:w="2610" w:type="dxa"/>
            <w:shd w:val="clear" w:color="auto" w:fill="FFFFFF"/>
          </w:tcPr>
          <w:p w14:paraId="11C080A7" w14:textId="77777777" w:rsidR="00690A71" w:rsidRPr="00690A71" w:rsidRDefault="00690A71" w:rsidP="00D65DB9">
            <w:pPr>
              <w:tabs>
                <w:tab w:val="num" w:pos="-720"/>
              </w:tabs>
              <w:jc w:val="both"/>
            </w:pPr>
            <w:r w:rsidRPr="00690A71">
              <w:rPr>
                <w:cs/>
                <w:lang w:bidi="kn"/>
              </w:rPr>
              <w:t xml:space="preserve">ಮಾತನಾಡುವ ಭಾಷೆಯನ್ನು </w:t>
            </w:r>
            <w:r w:rsidRPr="00690A71">
              <w:rPr>
                <w:rFonts w:ascii="Nirmala UI" w:hAnsi="Nirmala UI" w:cs="Nirmala UI"/>
                <w:lang w:bidi="kn"/>
              </w:rPr>
              <w:t>ಅರ್ಥಮಾಡಿಕೊಳ್ಳುವಾಗ</w:t>
            </w:r>
          </w:p>
        </w:tc>
        <w:tc>
          <w:tcPr>
            <w:tcW w:w="1890" w:type="dxa"/>
            <w:shd w:val="clear" w:color="auto" w:fill="FFFFFF"/>
          </w:tcPr>
          <w:p w14:paraId="21144EAD" w14:textId="77777777" w:rsidR="00690A71" w:rsidRPr="00690A71" w:rsidRDefault="00690A71" w:rsidP="00D65DB9">
            <w:pPr>
              <w:tabs>
                <w:tab w:val="num" w:pos="-720"/>
              </w:tabs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scale)"/>
                    <w:listEntry w:val="0 - ಎಂದಿಗೂ ಇಲ್ಲ     "/>
                    <w:listEntry w:val="1 - ತುಂಬಾ ಕಡಿಮೆ "/>
                    <w:listEntry w:val="2 - ಕಡಿಮೆ "/>
                    <w:listEntry w:val="3 - ಸಾಧಾರಣ"/>
                    <w:listEntry w:val="4 - ಸ್ವಲ್ಪ ಕಡಿಮೆ "/>
                    <w:listEntry w:val="5 - ಸಾಕಷ್ಟು"/>
                    <w:listEntry w:val="6 - ಸಾಕಷ್ಟು ಹೆಚ್ಚು"/>
                    <w:listEntry w:val="8 - ಅತ್ಯುತ್ತಮ"/>
                    <w:listEntry w:val="9 - ಶ್ರೇಷ್ಠ "/>
                    <w:listEntry w:val="10 - ಸಂಪೂರ್ಣವಾಗಿ "/>
                  </w:ddList>
                </w:ffData>
              </w:fldChar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Pr="00690A71">
              <w:rPr>
                <w:cs/>
                <w:lang w:bidi="kn"/>
              </w:rPr>
              <w:instrText>FORMDROPDOWN</w:instrText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231B0BAE" w14:textId="77777777" w:rsidR="00690A71" w:rsidRPr="00690A71" w:rsidRDefault="00690A71" w:rsidP="00D65DB9">
            <w:pPr>
              <w:tabs>
                <w:tab w:val="num" w:pos="-720"/>
              </w:tabs>
              <w:jc w:val="both"/>
            </w:pPr>
            <w:r w:rsidRPr="00690A71">
              <w:rPr>
                <w:rFonts w:ascii="Nirmala UI" w:hAnsi="Nirmala UI" w:cs="Nirmala UI"/>
                <w:lang w:bidi="kn"/>
              </w:rPr>
              <w:t>ಓದುವಾಗ</w:t>
            </w:r>
          </w:p>
        </w:tc>
        <w:tc>
          <w:tcPr>
            <w:tcW w:w="1710" w:type="dxa"/>
            <w:shd w:val="clear" w:color="auto" w:fill="FFFFFF"/>
          </w:tcPr>
          <w:p w14:paraId="5F9BDAF7" w14:textId="77777777" w:rsidR="00690A71" w:rsidRPr="00690A71" w:rsidRDefault="00690A71" w:rsidP="00D65DB9">
            <w:pPr>
              <w:tabs>
                <w:tab w:val="num" w:pos="-720"/>
              </w:tabs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scale)"/>
                    <w:listEntry w:val="0 - ಎಂದಿಗೂ ಇಲ್ಲ     "/>
                    <w:listEntry w:val="1 - ತುಂಬಾ ಕಡಿಮೆ "/>
                    <w:listEntry w:val="2 - ಕಡಿಮೆ "/>
                    <w:listEntry w:val="3 - ಸಾಧಾರಣ"/>
                    <w:listEntry w:val="4 - ಸ್ವಲ್ಪ ಕಡಿಮೆ "/>
                    <w:listEntry w:val="5 - ಸಾಕಷ್ಟು"/>
                    <w:listEntry w:val="6 - ಸಾಕಷ್ಟು ಹೆಚ್ಚು"/>
                    <w:listEntry w:val="8 - ಅತ್ಯುತ್ತಮ"/>
                    <w:listEntry w:val="9 - ಶ್ರೇಷ್ಠ "/>
                    <w:listEntry w:val="10 - ಸಂಪೂರ್ಣವಾಗಿ "/>
                  </w:ddList>
                </w:ffData>
              </w:fldChar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Pr="00690A71">
              <w:rPr>
                <w:cs/>
                <w:lang w:bidi="kn"/>
              </w:rPr>
              <w:instrText>FORMDROPDOWN</w:instrText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</w:p>
        </w:tc>
      </w:tr>
    </w:tbl>
    <w:p w14:paraId="2C832D03" w14:textId="77777777" w:rsidR="00690A71" w:rsidRDefault="00690A71" w:rsidP="00690A71">
      <w:pPr>
        <w:jc w:val="both"/>
        <w:rPr>
          <w:b/>
        </w:rPr>
      </w:pPr>
    </w:p>
    <w:p w14:paraId="3F6291B3" w14:textId="77777777" w:rsidR="00690A71" w:rsidRPr="00690A71" w:rsidRDefault="00690A71" w:rsidP="00690A71">
      <w:pPr>
        <w:ind w:left="-990" w:right="-720"/>
        <w:jc w:val="both"/>
        <w:rPr>
          <w:lang w:bidi="kn"/>
        </w:rPr>
      </w:pPr>
      <w:r w:rsidRPr="00690A71">
        <w:rPr>
          <w:b/>
          <w:bCs/>
          <w:cs/>
          <w:lang w:bidi="kn"/>
        </w:rPr>
        <w:t xml:space="preserve">(4) </w:t>
      </w:r>
      <w:r w:rsidRPr="00690A71">
        <w:rPr>
          <w:rFonts w:ascii="Nirmala UI" w:hAnsi="Nirmala UI" w:cs="Nirmala UI"/>
          <w:lang w:bidi="kn"/>
        </w:rPr>
        <w:t>ನಿಮ್ಮ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ಭಾಷಾ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ಕಲಿಕೆಗೆ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ಈ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ಕೆಳಗಿನ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ಅಂಶಗಳು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ಎಷ್ಟರ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ಮಟ್ಟಿಗೆ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ಕೊಡುಗೆ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ನೀಡಿವೆ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ಎಂಬುದನ್ನು</w:t>
      </w:r>
      <w:r w:rsidRPr="00690A71">
        <w:rPr>
          <w:lang w:bidi="kn"/>
        </w:rPr>
        <w:t xml:space="preserve"> </w:t>
      </w:r>
    </w:p>
    <w:p w14:paraId="437C500D" w14:textId="77777777" w:rsidR="00690A71" w:rsidRPr="00690A71" w:rsidRDefault="00690A71" w:rsidP="00690A71">
      <w:pPr>
        <w:ind w:left="-990" w:right="-720"/>
        <w:jc w:val="both"/>
        <w:rPr>
          <w:lang w:bidi="kn"/>
        </w:rPr>
      </w:pPr>
      <w:r w:rsidRPr="00690A71">
        <w:rPr>
          <w:rFonts w:ascii="Nirmala UI" w:hAnsi="Nirmala UI" w:cs="Nirmala UI"/>
          <w:lang w:bidi="kn"/>
        </w:rPr>
        <w:t>ಈ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ಕೆಳಕಂಡ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ಸೊನ್ನೆಯಿಂದ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ಹತ್ತರ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ಪ್ರಮಾಣದಲ್ಲಿ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ಗುರುತು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ಮಾಡಿ</w:t>
      </w:r>
      <w:r w:rsidRPr="00690A71">
        <w:rPr>
          <w:lang w:bidi="kn"/>
        </w:rPr>
        <w:t>.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00"/>
        <w:gridCol w:w="2700"/>
        <w:gridCol w:w="2610"/>
      </w:tblGrid>
      <w:tr w:rsidR="00690A71" w:rsidRPr="00690A71" w14:paraId="1009F2CA" w14:textId="77777777" w:rsidTr="00D65DB9">
        <w:trPr>
          <w:trHeight w:val="215"/>
        </w:trPr>
        <w:tc>
          <w:tcPr>
            <w:tcW w:w="2250" w:type="dxa"/>
            <w:shd w:val="clear" w:color="auto" w:fill="FFFFFF"/>
          </w:tcPr>
          <w:p w14:paraId="1317DC44" w14:textId="77777777" w:rsidR="00690A71" w:rsidRPr="00690A71" w:rsidRDefault="00690A71" w:rsidP="00D65DB9">
            <w:pPr>
              <w:ind w:right="-900"/>
              <w:jc w:val="both"/>
            </w:pPr>
            <w:r w:rsidRPr="00690A71">
              <w:rPr>
                <w:rFonts w:ascii="Nirmala UI" w:hAnsi="Nirmala UI" w:cs="Nirmala UI"/>
                <w:lang w:bidi="kn"/>
              </w:rPr>
              <w:t>ಸ್ನೇಹಿತರೊಂದಿಗಿನ</w:t>
            </w:r>
            <w:r w:rsidRPr="00690A71">
              <w:rPr>
                <w:lang w:bidi="kn"/>
              </w:rPr>
              <w:t xml:space="preserve"> </w:t>
            </w:r>
            <w:r w:rsidRPr="00690A71">
              <w:rPr>
                <w:rFonts w:ascii="Nirmala UI" w:hAnsi="Nirmala UI" w:cs="Nirmala UI"/>
                <w:lang w:bidi="kn"/>
              </w:rPr>
              <w:t>ಸಂಭಾಷಣೆಯಲ್ಲಿ</w:t>
            </w:r>
            <w:r w:rsidRPr="00690A71">
              <w:rPr>
                <w:lang w:bidi="kn"/>
              </w:rPr>
              <w:t xml:space="preserve">  </w:t>
            </w:r>
          </w:p>
        </w:tc>
        <w:tc>
          <w:tcPr>
            <w:tcW w:w="2700" w:type="dxa"/>
          </w:tcPr>
          <w:p w14:paraId="1569D281" w14:textId="77777777" w:rsidR="00690A71" w:rsidRPr="00690A71" w:rsidRDefault="00690A71" w:rsidP="00D65DB9">
            <w:pPr>
              <w:ind w:right="-900"/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ಕೊಡುಗೆ ಇಲ್ಲ              "/>
                    <w:listEntry w:val="1 - ಕನಿಷ್ಠ ಕೊಡುಗೆ "/>
                    <w:listEntry w:val="2 "/>
                    <w:listEntry w:val="3 "/>
                    <w:listEntry w:val="4 "/>
                    <w:listEntry w:val="5 - ಮಧ್ಯಮ ಮಟ್ಟದ  ಕೊಡುಗೆ            "/>
                    <w:listEntry w:val="6"/>
                    <w:listEntry w:val="7"/>
                    <w:listEntry w:val="8"/>
                    <w:listEntry w:val="9"/>
                    <w:listEntry w:val="10 - ಅತ್ಯಂತ ಮಹತ್ವದ ಕೊಡುಗೆ"/>
                  </w:ddList>
                </w:ffData>
              </w:fldChar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Pr="00690A71">
              <w:rPr>
                <w:cs/>
                <w:lang w:bidi="kn"/>
              </w:rPr>
              <w:instrText>FORMDROPDOWN</w:instrText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</w:p>
        </w:tc>
        <w:tc>
          <w:tcPr>
            <w:tcW w:w="2700" w:type="dxa"/>
          </w:tcPr>
          <w:p w14:paraId="17BD6260" w14:textId="77777777" w:rsidR="00690A71" w:rsidRPr="00690A71" w:rsidRDefault="00690A71" w:rsidP="00D65DB9">
            <w:pPr>
              <w:ind w:right="-900"/>
              <w:jc w:val="both"/>
            </w:pPr>
            <w:r w:rsidRPr="00690A71">
              <w:rPr>
                <w:rFonts w:ascii="Nirmala UI" w:hAnsi="Nirmala UI" w:cs="Nirmala UI"/>
              </w:rPr>
              <w:t>ತಮಗೆ</w:t>
            </w:r>
            <w:r w:rsidRPr="00690A71">
              <w:t xml:space="preserve"> </w:t>
            </w:r>
            <w:r w:rsidRPr="00690A71">
              <w:rPr>
                <w:rFonts w:ascii="Nirmala UI" w:hAnsi="Nirmala UI" w:cs="Nirmala UI"/>
              </w:rPr>
              <w:t>ತಾವೇ</w:t>
            </w:r>
            <w:r w:rsidRPr="00690A71">
              <w:t xml:space="preserve"> </w:t>
            </w:r>
            <w:r w:rsidRPr="00690A71">
              <w:rPr>
                <w:rFonts w:ascii="Nirmala UI" w:hAnsi="Nirmala UI" w:cs="Nirmala UI"/>
              </w:rPr>
              <w:t>ಮಾತನಾಡಿಕೊಳ್ಳುವಾಗ</w:t>
            </w:r>
            <w:r w:rsidRPr="00690A71">
              <w:t xml:space="preserve"> / </w:t>
            </w:r>
            <w:r w:rsidRPr="00690A71">
              <w:rPr>
                <w:rFonts w:ascii="Nirmala UI" w:hAnsi="Nirmala UI" w:cs="Nirmala UI"/>
              </w:rPr>
              <w:t>ಸ್ವಯಂ</w:t>
            </w:r>
            <w:r w:rsidRPr="00690A71">
              <w:t xml:space="preserve"> </w:t>
            </w:r>
            <w:r w:rsidRPr="00690A71">
              <w:rPr>
                <w:rFonts w:ascii="Nirmala UI" w:hAnsi="Nirmala UI" w:cs="Nirmala UI"/>
              </w:rPr>
              <w:t>ಸೂಚನೆ</w:t>
            </w:r>
            <w:r w:rsidRPr="00690A71">
              <w:t xml:space="preserve"> </w:t>
            </w:r>
            <w:r w:rsidRPr="00690A71">
              <w:rPr>
                <w:rFonts w:ascii="Nirmala UI" w:hAnsi="Nirmala UI" w:cs="Nirmala UI"/>
              </w:rPr>
              <w:t>ಮಾಡುವಾಗ</w:t>
            </w:r>
          </w:p>
        </w:tc>
        <w:tc>
          <w:tcPr>
            <w:tcW w:w="2610" w:type="dxa"/>
          </w:tcPr>
          <w:p w14:paraId="5773C99A" w14:textId="77777777" w:rsidR="00690A71" w:rsidRPr="00690A71" w:rsidRDefault="00690A71" w:rsidP="00D65DB9">
            <w:pPr>
              <w:ind w:right="-900"/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ಕೊಡುಗೆ ಇಲ್ಲ              "/>
                    <w:listEntry w:val="1 - ಕನಿಷ್ಠ ಕೊಡುಗೆ "/>
                    <w:listEntry w:val="2 "/>
                    <w:listEntry w:val="3 "/>
                    <w:listEntry w:val="4 "/>
                    <w:listEntry w:val="5 - ಮಧ್ಯಮ ಮಟ್ಟದ  ಕೊಡುಗೆ            "/>
                    <w:listEntry w:val="6"/>
                    <w:listEntry w:val="7"/>
                    <w:listEntry w:val="8"/>
                    <w:listEntry w:val="9"/>
                    <w:listEntry w:val="10 - ಅತ್ಯಂತ ಮಹತ್ವದ ಕೊಡುಗೆ"/>
                  </w:ddList>
                </w:ffData>
              </w:fldChar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Pr="00690A71">
              <w:rPr>
                <w:cs/>
                <w:lang w:bidi="kn"/>
              </w:rPr>
              <w:instrText>FORMDROPDOWN</w:instrText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</w:p>
        </w:tc>
      </w:tr>
      <w:tr w:rsidR="00690A71" w:rsidRPr="00690A71" w14:paraId="127B552A" w14:textId="77777777" w:rsidTr="00D65DB9">
        <w:trPr>
          <w:trHeight w:val="107"/>
        </w:trPr>
        <w:tc>
          <w:tcPr>
            <w:tcW w:w="2250" w:type="dxa"/>
            <w:shd w:val="clear" w:color="auto" w:fill="FFFFFF"/>
          </w:tcPr>
          <w:p w14:paraId="68B3DAB0" w14:textId="77777777" w:rsidR="00690A71" w:rsidRPr="00690A71" w:rsidRDefault="00690A71" w:rsidP="00D65DB9">
            <w:pPr>
              <w:ind w:right="-900"/>
              <w:jc w:val="both"/>
            </w:pPr>
            <w:r w:rsidRPr="00690A71">
              <w:rPr>
                <w:rFonts w:ascii="Nirmala UI" w:hAnsi="Nirmala UI" w:cs="Nirmala UI"/>
                <w:lang w:bidi="kn"/>
              </w:rPr>
              <w:t>ಕುಟುಂಬದ</w:t>
            </w:r>
            <w:r w:rsidRPr="00690A71">
              <w:rPr>
                <w:lang w:bidi="kn"/>
              </w:rPr>
              <w:t xml:space="preserve"> / </w:t>
            </w:r>
            <w:r w:rsidRPr="00690A71">
              <w:rPr>
                <w:rFonts w:ascii="Nirmala UI" w:hAnsi="Nirmala UI" w:cs="Nirmala UI"/>
                <w:lang w:bidi="kn"/>
              </w:rPr>
              <w:t>ಪರಿವಾರದೊಂದಿಗಿನ</w:t>
            </w:r>
            <w:r w:rsidRPr="00690A71">
              <w:rPr>
                <w:lang w:bidi="kn"/>
              </w:rPr>
              <w:t xml:space="preserve"> </w:t>
            </w:r>
            <w:r w:rsidRPr="00690A71">
              <w:rPr>
                <w:rFonts w:ascii="Nirmala UI" w:hAnsi="Nirmala UI" w:cs="Nirmala UI"/>
                <w:lang w:bidi="kn"/>
              </w:rPr>
              <w:t>ಸಂಭಾಷಣೆಯಲ್ಲಿ</w:t>
            </w:r>
          </w:p>
        </w:tc>
        <w:tc>
          <w:tcPr>
            <w:tcW w:w="2700" w:type="dxa"/>
          </w:tcPr>
          <w:p w14:paraId="56D991B0" w14:textId="77777777" w:rsidR="00690A71" w:rsidRPr="00690A71" w:rsidRDefault="00690A71" w:rsidP="00D65DB9">
            <w:pPr>
              <w:ind w:right="-900"/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ಕೊಡುಗೆ ಇಲ್ಲ              "/>
                    <w:listEntry w:val="1 - ಕನಿಷ್ಠ ಕೊಡುಗೆ "/>
                    <w:listEntry w:val="2 "/>
                    <w:listEntry w:val="3 "/>
                    <w:listEntry w:val="4 "/>
                    <w:listEntry w:val="5 - ಮಧ್ಯಮ ಮಟ್ಟದ  ಕೊಡುಗೆ            "/>
                    <w:listEntry w:val="6"/>
                    <w:listEntry w:val="7"/>
                    <w:listEntry w:val="8"/>
                    <w:listEntry w:val="9"/>
                    <w:listEntry w:val="10 - ಅತ್ಯಂತ ಮಹತ್ವದ ಕೊಡುಗೆ"/>
                  </w:ddList>
                </w:ffData>
              </w:fldChar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Pr="00690A71">
              <w:rPr>
                <w:cs/>
                <w:lang w:bidi="kn"/>
              </w:rPr>
              <w:instrText>FORMDROPDOWN</w:instrText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</w:p>
        </w:tc>
        <w:tc>
          <w:tcPr>
            <w:tcW w:w="2700" w:type="dxa"/>
          </w:tcPr>
          <w:p w14:paraId="73B70186" w14:textId="77777777" w:rsidR="00690A71" w:rsidRPr="00690A71" w:rsidRDefault="00690A71" w:rsidP="00D65DB9">
            <w:pPr>
              <w:ind w:right="-900"/>
              <w:jc w:val="both"/>
              <w:rPr>
                <w:rFonts w:cs="Tunga"/>
              </w:rPr>
            </w:pPr>
            <w:r w:rsidRPr="00690A71">
              <w:rPr>
                <w:rFonts w:ascii="Nirmala UI" w:hAnsi="Nirmala UI" w:cs="Nirmala UI"/>
              </w:rPr>
              <w:t>ಟಿವಿ</w:t>
            </w:r>
            <w:r w:rsidRPr="00690A71">
              <w:rPr>
                <w:rFonts w:cs="Tunga"/>
              </w:rPr>
              <w:t xml:space="preserve"> / </w:t>
            </w:r>
            <w:r w:rsidRPr="00690A71">
              <w:rPr>
                <w:rFonts w:ascii="Nirmala UI" w:hAnsi="Nirmala UI" w:cs="Nirmala UI"/>
              </w:rPr>
              <w:t>ದೂರದರ್ಶನ</w:t>
            </w:r>
            <w:r w:rsidRPr="00690A71">
              <w:rPr>
                <w:rFonts w:cs="Tunga"/>
              </w:rPr>
              <w:t xml:space="preserve"> </w:t>
            </w:r>
            <w:r w:rsidRPr="00690A71">
              <w:rPr>
                <w:rFonts w:ascii="Nirmala UI" w:hAnsi="Nirmala UI" w:cs="Nirmala UI"/>
              </w:rPr>
              <w:t>ನೋಡುವಾಗ</w:t>
            </w:r>
          </w:p>
        </w:tc>
        <w:tc>
          <w:tcPr>
            <w:tcW w:w="2610" w:type="dxa"/>
          </w:tcPr>
          <w:p w14:paraId="4EC263CB" w14:textId="77777777" w:rsidR="00690A71" w:rsidRPr="00690A71" w:rsidRDefault="00690A71" w:rsidP="00D65DB9">
            <w:pPr>
              <w:ind w:right="-900"/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ಕೊಡುಗೆ ಇಲ್ಲ              "/>
                    <w:listEntry w:val="1 - ಕನಿಷ್ಠ ಕೊಡುಗೆ "/>
                    <w:listEntry w:val="2 "/>
                    <w:listEntry w:val="3 "/>
                    <w:listEntry w:val="4 "/>
                    <w:listEntry w:val="5 - ಮಧ್ಯಮ ಮಟ್ಟದ  ಕೊಡುಗೆ            "/>
                    <w:listEntry w:val="6"/>
                    <w:listEntry w:val="7"/>
                    <w:listEntry w:val="8"/>
                    <w:listEntry w:val="9"/>
                    <w:listEntry w:val="10 - ಅತ್ಯಂತ ಮಹತ್ವದ ಕೊಡುಗೆ"/>
                  </w:ddList>
                </w:ffData>
              </w:fldChar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Pr="00690A71">
              <w:rPr>
                <w:cs/>
                <w:lang w:bidi="kn"/>
              </w:rPr>
              <w:instrText>FORMDROPDOWN</w:instrText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</w:p>
        </w:tc>
      </w:tr>
      <w:tr w:rsidR="00690A71" w:rsidRPr="00690A71" w14:paraId="00EAED30" w14:textId="77777777" w:rsidTr="00D65DB9">
        <w:trPr>
          <w:trHeight w:val="242"/>
        </w:trPr>
        <w:tc>
          <w:tcPr>
            <w:tcW w:w="2250" w:type="dxa"/>
            <w:shd w:val="clear" w:color="auto" w:fill="FFFFFF"/>
          </w:tcPr>
          <w:p w14:paraId="207EEDBF" w14:textId="77777777" w:rsidR="00690A71" w:rsidRPr="00690A71" w:rsidRDefault="00690A71" w:rsidP="00D65DB9">
            <w:pPr>
              <w:ind w:right="-900"/>
              <w:jc w:val="both"/>
            </w:pPr>
            <w:r w:rsidRPr="00690A71">
              <w:rPr>
                <w:rFonts w:ascii="Nirmala UI" w:hAnsi="Nirmala UI" w:cs="Nirmala UI"/>
                <w:lang w:bidi="kn"/>
              </w:rPr>
              <w:t>ಓದುವಾಗ</w:t>
            </w:r>
          </w:p>
        </w:tc>
        <w:tc>
          <w:tcPr>
            <w:tcW w:w="2700" w:type="dxa"/>
          </w:tcPr>
          <w:p w14:paraId="407388C9" w14:textId="77777777" w:rsidR="00690A71" w:rsidRPr="00690A71" w:rsidRDefault="00690A71" w:rsidP="00D65DB9">
            <w:pPr>
              <w:ind w:right="-900"/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ಕೊಡುಗೆ ಇಲ್ಲ              "/>
                    <w:listEntry w:val="1 - ಕನಿಷ್ಠ ಕೊಡುಗೆ "/>
                    <w:listEntry w:val="2 "/>
                    <w:listEntry w:val="3 "/>
                    <w:listEntry w:val="4 "/>
                    <w:listEntry w:val="5 - ಮಧ್ಯಮ ಮಟ್ಟದ  ಕೊಡುಗೆ            "/>
                    <w:listEntry w:val="6"/>
                    <w:listEntry w:val="7"/>
                    <w:listEntry w:val="8"/>
                    <w:listEntry w:val="9"/>
                    <w:listEntry w:val="10 - ಅತ್ಯಂತ ಮಹತ್ವದ ಕೊಡುಗೆ"/>
                  </w:ddList>
                </w:ffData>
              </w:fldChar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Pr="00690A71">
              <w:rPr>
                <w:cs/>
                <w:lang w:bidi="kn"/>
              </w:rPr>
              <w:instrText>FORMDROPDOWN</w:instrText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</w:p>
        </w:tc>
        <w:tc>
          <w:tcPr>
            <w:tcW w:w="2700" w:type="dxa"/>
          </w:tcPr>
          <w:p w14:paraId="2B535D0A" w14:textId="77777777" w:rsidR="00690A71" w:rsidRPr="00690A71" w:rsidRDefault="00690A71" w:rsidP="00D65DB9">
            <w:pPr>
              <w:ind w:right="-900"/>
              <w:jc w:val="both"/>
              <w:rPr>
                <w:rFonts w:cs="Tunga"/>
              </w:rPr>
            </w:pPr>
            <w:r w:rsidRPr="00690A71">
              <w:rPr>
                <w:rFonts w:ascii="Nirmala UI" w:hAnsi="Nirmala UI" w:cs="Nirmala UI"/>
              </w:rPr>
              <w:t>ರೇಡಿಯೋ</w:t>
            </w:r>
            <w:r w:rsidRPr="00690A71">
              <w:rPr>
                <w:rFonts w:cs="Tunga"/>
              </w:rPr>
              <w:t>/</w:t>
            </w:r>
            <w:r w:rsidRPr="00690A71">
              <w:rPr>
                <w:rFonts w:ascii="Nirmala UI" w:hAnsi="Nirmala UI" w:cs="Nirmala UI"/>
              </w:rPr>
              <w:t>ಆಕಾಶವಾಣಿ</w:t>
            </w:r>
            <w:r w:rsidRPr="00690A71">
              <w:rPr>
                <w:rFonts w:cs="Tunga"/>
              </w:rPr>
              <w:t xml:space="preserve"> </w:t>
            </w:r>
            <w:r w:rsidRPr="00690A71">
              <w:rPr>
                <w:rFonts w:ascii="Nirmala UI" w:hAnsi="Nirmala UI" w:cs="Nirmala UI"/>
              </w:rPr>
              <w:t>ಕೇಳಿಸಿಕೊಳ್ಳುವಾಗ</w:t>
            </w:r>
          </w:p>
        </w:tc>
        <w:tc>
          <w:tcPr>
            <w:tcW w:w="2610" w:type="dxa"/>
          </w:tcPr>
          <w:p w14:paraId="38251031" w14:textId="77777777" w:rsidR="00690A71" w:rsidRPr="00690A71" w:rsidRDefault="00690A71" w:rsidP="00D65DB9">
            <w:pPr>
              <w:ind w:right="-900"/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ಕೊಡುಗೆ ಇಲ್ಲ              "/>
                    <w:listEntry w:val="1 - ಕನಿಷ್ಠ ಕೊಡುಗೆ "/>
                    <w:listEntry w:val="2 "/>
                    <w:listEntry w:val="3 "/>
                    <w:listEntry w:val="4 "/>
                    <w:listEntry w:val="5 - ಮಧ್ಯಮ ಮಟ್ಟದ  ಕೊಡುಗೆ            "/>
                    <w:listEntry w:val="6"/>
                    <w:listEntry w:val="7"/>
                    <w:listEntry w:val="8"/>
                    <w:listEntry w:val="9"/>
                    <w:listEntry w:val="10 - ಅತ್ಯಂತ ಮಹತ್ವದ ಕೊಡುಗೆ"/>
                  </w:ddList>
                </w:ffData>
              </w:fldChar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Pr="00690A71">
              <w:rPr>
                <w:cs/>
                <w:lang w:bidi="kn"/>
              </w:rPr>
              <w:instrText>FORMDROPDOWN</w:instrText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</w:p>
        </w:tc>
      </w:tr>
    </w:tbl>
    <w:p w14:paraId="4F9A058E" w14:textId="77777777" w:rsidR="00690A71" w:rsidRDefault="00690A71" w:rsidP="00690A71">
      <w:pPr>
        <w:ind w:left="-990" w:right="-720"/>
        <w:jc w:val="both"/>
        <w:rPr>
          <w:b/>
        </w:rPr>
      </w:pPr>
    </w:p>
    <w:p w14:paraId="62D3FE7D" w14:textId="77777777" w:rsidR="00690A71" w:rsidRPr="00690A71" w:rsidRDefault="00690A71" w:rsidP="00690A71">
      <w:pPr>
        <w:ind w:left="-990" w:right="-720"/>
        <w:jc w:val="both"/>
        <w:rPr>
          <w:lang w:bidi="kn"/>
        </w:rPr>
      </w:pPr>
      <w:r w:rsidRPr="00690A71">
        <w:rPr>
          <w:b/>
          <w:bCs/>
          <w:cs/>
          <w:lang w:bidi="kn"/>
        </w:rPr>
        <w:t xml:space="preserve">(5) </w:t>
      </w:r>
      <w:r w:rsidRPr="00690A71">
        <w:rPr>
          <w:rFonts w:ascii="Nirmala UI" w:hAnsi="Nirmala UI" w:cs="Nirmala UI"/>
          <w:lang w:bidi="kn"/>
        </w:rPr>
        <w:t>ಈ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ಕೆಳಗಿನ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ಸಂದರ್ಭಗಳಲ್ಲಿ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ನೀವು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ಈ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ಭಾಷೆಯನ್ನು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ಎಷ್ಟರ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ಮಟ್ಟಿಗೆ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ಮಾತನಾಡುತ್ತೀರ</w:t>
      </w:r>
      <w:r w:rsidRPr="00690A71">
        <w:rPr>
          <w:lang w:bidi="kn"/>
        </w:rPr>
        <w:t xml:space="preserve"> </w:t>
      </w:r>
    </w:p>
    <w:p w14:paraId="79D6E7E9" w14:textId="77777777" w:rsidR="00690A71" w:rsidRPr="00690A71" w:rsidRDefault="00690A71" w:rsidP="00690A71">
      <w:pPr>
        <w:ind w:left="-990" w:right="-720"/>
        <w:jc w:val="both"/>
        <w:rPr>
          <w:lang w:bidi="kn"/>
        </w:rPr>
      </w:pPr>
      <w:r w:rsidRPr="00690A71">
        <w:rPr>
          <w:rFonts w:ascii="Nirmala UI" w:hAnsi="Nirmala UI" w:cs="Nirmala UI"/>
          <w:lang w:bidi="kn"/>
        </w:rPr>
        <w:t>ಅಥವಾ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ಕೇಳಿಸಿಕೊಳ್ಳುತ್ತೀರ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ಎಂಬುದನ್ನು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ಈ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ಕೆಳಕಂಡ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ಸೊನ್ನೆಯಿಂದ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ಹತ್ತರವರೆಗಿನ</w:t>
      </w:r>
      <w:r w:rsidRPr="00690A71">
        <w:rPr>
          <w:lang w:bidi="kn"/>
        </w:rPr>
        <w:t xml:space="preserve"> </w:t>
      </w:r>
    </w:p>
    <w:p w14:paraId="448BC211" w14:textId="77777777" w:rsidR="00690A71" w:rsidRPr="00690A71" w:rsidRDefault="00690A71" w:rsidP="00690A71">
      <w:pPr>
        <w:ind w:left="-990" w:right="-720"/>
        <w:jc w:val="both"/>
        <w:rPr>
          <w:lang w:bidi="kn"/>
        </w:rPr>
      </w:pPr>
      <w:r w:rsidRPr="00690A71">
        <w:rPr>
          <w:rFonts w:ascii="Nirmala UI" w:hAnsi="Nirmala UI" w:cs="Nirmala UI"/>
          <w:lang w:bidi="kn"/>
        </w:rPr>
        <w:t>ಪ್ರಮಾಣದಲ್ಲಿ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ಗುರುತು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ಮಾಡಿ</w:t>
      </w:r>
      <w:r w:rsidRPr="00690A71">
        <w:rPr>
          <w:lang w:bidi="kn"/>
        </w:rPr>
        <w:t>.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970"/>
        <w:gridCol w:w="2520"/>
        <w:gridCol w:w="2790"/>
      </w:tblGrid>
      <w:tr w:rsidR="00690A71" w:rsidRPr="00690A71" w14:paraId="538902D6" w14:textId="77777777" w:rsidTr="00D65DB9">
        <w:tc>
          <w:tcPr>
            <w:tcW w:w="1980" w:type="dxa"/>
            <w:shd w:val="clear" w:color="auto" w:fill="FFFFFF"/>
          </w:tcPr>
          <w:p w14:paraId="40A0D9B9" w14:textId="77777777" w:rsidR="00690A71" w:rsidRPr="00690A71" w:rsidRDefault="00690A71" w:rsidP="00D65DB9">
            <w:pPr>
              <w:tabs>
                <w:tab w:val="num" w:pos="-720"/>
              </w:tabs>
              <w:jc w:val="both"/>
            </w:pPr>
            <w:r w:rsidRPr="00690A71">
              <w:rPr>
                <w:rFonts w:ascii="Nirmala UI" w:hAnsi="Nirmala UI" w:cs="Nirmala UI"/>
              </w:rPr>
              <w:t>ಸ್ನೇಹಿತರೊಂದಿಗಿನ</w:t>
            </w:r>
            <w:r w:rsidRPr="00690A71">
              <w:t xml:space="preserve"> </w:t>
            </w:r>
            <w:r w:rsidRPr="00690A71">
              <w:rPr>
                <w:rFonts w:ascii="Nirmala UI" w:hAnsi="Nirmala UI" w:cs="Nirmala UI"/>
              </w:rPr>
              <w:t>ಸಂಭಾಷಣೆಯಲ್ಲಿ</w:t>
            </w:r>
            <w:r w:rsidRPr="00690A71">
              <w:t xml:space="preserve">  </w:t>
            </w:r>
          </w:p>
        </w:tc>
        <w:tc>
          <w:tcPr>
            <w:tcW w:w="2970" w:type="dxa"/>
          </w:tcPr>
          <w:p w14:paraId="75CD55FC" w14:textId="77777777" w:rsidR="00690A71" w:rsidRPr="00690A71" w:rsidRDefault="00690A71" w:rsidP="00D65DB9">
            <w:pPr>
              <w:tabs>
                <w:tab w:val="num" w:pos="-720"/>
              </w:tabs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(click here for pull-down scale)"/>
                    <w:listEntry w:val="0 - ಎಂದೆಂದಿಗೂ ಇಲ್ಲ                "/>
                    <w:listEntry w:val="1 - ಹೆಚ್ಚಾಗಿ ಇಲ್ಲ                               "/>
                    <w:listEntry w:val="2 "/>
                    <w:listEntry w:val="3 "/>
                    <w:listEntry w:val="4 "/>
                    <w:listEntry w:val="5 - ಅರ್ಧ ಸಮಯದಲ್ಲಿ ಮಾತ್ರ"/>
                    <w:listEntry w:val="6"/>
                    <w:listEntry w:val="7"/>
                    <w:listEntry w:val="8"/>
                    <w:listEntry w:val="9"/>
                    <w:listEntry w:val="10 - ಯಾವಾಗಲೂ"/>
                  </w:ddList>
                </w:ffData>
              </w:fldChar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Pr="00690A71">
              <w:rPr>
                <w:cs/>
                <w:lang w:bidi="kn"/>
              </w:rPr>
              <w:instrText>FORMDROPDOWN</w:instrText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</w:p>
        </w:tc>
        <w:tc>
          <w:tcPr>
            <w:tcW w:w="2520" w:type="dxa"/>
          </w:tcPr>
          <w:p w14:paraId="6168A532" w14:textId="77777777" w:rsidR="00690A71" w:rsidRPr="00690A71" w:rsidRDefault="00690A71" w:rsidP="00D65DB9">
            <w:pPr>
              <w:tabs>
                <w:tab w:val="num" w:pos="-720"/>
              </w:tabs>
              <w:jc w:val="both"/>
            </w:pPr>
            <w:r w:rsidRPr="00690A71">
              <w:rPr>
                <w:rFonts w:ascii="Nirmala UI" w:hAnsi="Nirmala UI" w:cs="Nirmala UI"/>
              </w:rPr>
              <w:t>ತಮಗೆ</w:t>
            </w:r>
            <w:r w:rsidRPr="00690A71">
              <w:t xml:space="preserve"> </w:t>
            </w:r>
            <w:r w:rsidRPr="00690A71">
              <w:rPr>
                <w:rFonts w:ascii="Nirmala UI" w:hAnsi="Nirmala UI" w:cs="Nirmala UI"/>
              </w:rPr>
              <w:t>ತಾವೇ</w:t>
            </w:r>
            <w:r w:rsidRPr="00690A71">
              <w:t xml:space="preserve"> </w:t>
            </w:r>
            <w:r w:rsidRPr="00690A71">
              <w:rPr>
                <w:rFonts w:ascii="Nirmala UI" w:hAnsi="Nirmala UI" w:cs="Nirmala UI"/>
              </w:rPr>
              <w:t>ಮಾತನಾಡಿಕೊಳ್ಳುವಾಗ</w:t>
            </w:r>
            <w:r w:rsidRPr="00690A71">
              <w:t xml:space="preserve"> / </w:t>
            </w:r>
            <w:r w:rsidRPr="00690A71">
              <w:rPr>
                <w:rFonts w:ascii="Nirmala UI" w:hAnsi="Nirmala UI" w:cs="Nirmala UI"/>
              </w:rPr>
              <w:t>ಸ್ವಯಂ</w:t>
            </w:r>
            <w:r w:rsidRPr="00690A71">
              <w:t xml:space="preserve"> </w:t>
            </w:r>
            <w:r w:rsidRPr="00690A71">
              <w:rPr>
                <w:rFonts w:ascii="Nirmala UI" w:hAnsi="Nirmala UI" w:cs="Nirmala UI"/>
              </w:rPr>
              <w:t>ಸೂಚನೆ</w:t>
            </w:r>
            <w:r w:rsidRPr="00690A71">
              <w:t xml:space="preserve"> </w:t>
            </w:r>
            <w:r w:rsidRPr="00690A71">
              <w:rPr>
                <w:rFonts w:ascii="Nirmala UI" w:hAnsi="Nirmala UI" w:cs="Nirmala UI"/>
              </w:rPr>
              <w:t>ಮಾಡುವಾಗ</w:t>
            </w:r>
          </w:p>
        </w:tc>
        <w:tc>
          <w:tcPr>
            <w:tcW w:w="2790" w:type="dxa"/>
          </w:tcPr>
          <w:p w14:paraId="06966ABA" w14:textId="77777777" w:rsidR="00690A71" w:rsidRPr="00690A71" w:rsidRDefault="00690A71" w:rsidP="00D65DB9">
            <w:pPr>
              <w:tabs>
                <w:tab w:val="num" w:pos="-720"/>
              </w:tabs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(click here for pull-down scale)"/>
                    <w:listEntry w:val="0 - ಎಂದೆಂದಿಗೂ ಇಲ್ಲ                "/>
                    <w:listEntry w:val="1 - ಹೆಚ್ಚಾಗಿ ಇಲ್ಲ                               "/>
                    <w:listEntry w:val="2 "/>
                    <w:listEntry w:val="3 "/>
                    <w:listEntry w:val="4 "/>
                    <w:listEntry w:val="5 - ಅರ್ಧ ಸಮಯದಲ್ಲಿ ಮಾತ್ರ"/>
                    <w:listEntry w:val="6"/>
                    <w:listEntry w:val="7"/>
                    <w:listEntry w:val="8"/>
                    <w:listEntry w:val="9"/>
                    <w:listEntry w:val="10 - ಯಾವಾಗಲೂ"/>
                  </w:ddList>
                </w:ffData>
              </w:fldChar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Pr="00690A71">
              <w:rPr>
                <w:cs/>
                <w:lang w:bidi="kn"/>
              </w:rPr>
              <w:instrText>FORMDROPDOWN</w:instrText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</w:p>
        </w:tc>
      </w:tr>
      <w:tr w:rsidR="00690A71" w:rsidRPr="00690A71" w14:paraId="7FCFBED8" w14:textId="77777777" w:rsidTr="00D65DB9">
        <w:trPr>
          <w:trHeight w:val="206"/>
        </w:trPr>
        <w:tc>
          <w:tcPr>
            <w:tcW w:w="1980" w:type="dxa"/>
            <w:shd w:val="clear" w:color="auto" w:fill="FFFFFF"/>
          </w:tcPr>
          <w:p w14:paraId="4A3EBE75" w14:textId="77777777" w:rsidR="00690A71" w:rsidRPr="00690A71" w:rsidRDefault="00690A71" w:rsidP="00D65DB9">
            <w:pPr>
              <w:tabs>
                <w:tab w:val="num" w:pos="-720"/>
              </w:tabs>
              <w:jc w:val="both"/>
            </w:pPr>
            <w:r w:rsidRPr="00690A71">
              <w:rPr>
                <w:rFonts w:ascii="Nirmala UI" w:hAnsi="Nirmala UI" w:cs="Nirmala UI"/>
              </w:rPr>
              <w:t>ಕುಟುಂಬದ</w:t>
            </w:r>
            <w:r w:rsidRPr="00690A71">
              <w:t xml:space="preserve"> / </w:t>
            </w:r>
            <w:r w:rsidRPr="00690A71">
              <w:rPr>
                <w:rFonts w:ascii="Nirmala UI" w:hAnsi="Nirmala UI" w:cs="Nirmala UI"/>
              </w:rPr>
              <w:t>ಪರಿವಾರದೊಂದಿಗಿನ</w:t>
            </w:r>
            <w:r w:rsidRPr="00690A71">
              <w:t xml:space="preserve"> </w:t>
            </w:r>
            <w:r w:rsidRPr="00690A71">
              <w:rPr>
                <w:rFonts w:ascii="Nirmala UI" w:hAnsi="Nirmala UI" w:cs="Nirmala UI"/>
              </w:rPr>
              <w:t>ಸಂಭಾಷಣೆಯಲ್ಲಿ</w:t>
            </w:r>
          </w:p>
        </w:tc>
        <w:tc>
          <w:tcPr>
            <w:tcW w:w="2970" w:type="dxa"/>
          </w:tcPr>
          <w:p w14:paraId="641D6BDD" w14:textId="77777777" w:rsidR="00690A71" w:rsidRPr="00690A71" w:rsidRDefault="00690A71" w:rsidP="00D65DB9">
            <w:pPr>
              <w:tabs>
                <w:tab w:val="num" w:pos="-720"/>
              </w:tabs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(click here for pull-down scale)"/>
                    <w:listEntry w:val="0 - ಎಂದೆಂದಿಗೂ ಇಲ್ಲ                "/>
                    <w:listEntry w:val="1 - ಹೆಚ್ಚಾಗಿ ಇಲ್ಲ                               "/>
                    <w:listEntry w:val="2 "/>
                    <w:listEntry w:val="3 "/>
                    <w:listEntry w:val="4 "/>
                    <w:listEntry w:val="5 - ಅರ್ಧ ಸಮಯದಲ್ಲಿ ಮಾತ್ರ"/>
                    <w:listEntry w:val="6"/>
                    <w:listEntry w:val="7"/>
                    <w:listEntry w:val="8"/>
                    <w:listEntry w:val="9"/>
                    <w:listEntry w:val="10 - ಯಾವಾಗಲೂ"/>
                  </w:ddList>
                </w:ffData>
              </w:fldChar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Pr="00690A71">
              <w:rPr>
                <w:cs/>
                <w:lang w:bidi="kn"/>
              </w:rPr>
              <w:instrText>FORMDROPDOWN</w:instrText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</w:p>
        </w:tc>
        <w:tc>
          <w:tcPr>
            <w:tcW w:w="2520" w:type="dxa"/>
          </w:tcPr>
          <w:p w14:paraId="57BFE390" w14:textId="77777777" w:rsidR="00690A71" w:rsidRPr="00690A71" w:rsidRDefault="00690A71" w:rsidP="00D65DB9">
            <w:pPr>
              <w:tabs>
                <w:tab w:val="num" w:pos="-720"/>
              </w:tabs>
              <w:jc w:val="both"/>
            </w:pPr>
            <w:r w:rsidRPr="00690A71">
              <w:rPr>
                <w:rFonts w:ascii="Nirmala UI" w:hAnsi="Nirmala UI" w:cs="Nirmala UI"/>
              </w:rPr>
              <w:t>ಟಿವಿ</w:t>
            </w:r>
            <w:r w:rsidRPr="00690A71">
              <w:t xml:space="preserve"> / </w:t>
            </w:r>
            <w:r w:rsidRPr="00690A71">
              <w:rPr>
                <w:rFonts w:ascii="Nirmala UI" w:hAnsi="Nirmala UI" w:cs="Nirmala UI"/>
              </w:rPr>
              <w:t>ದೂರದರ್ಶನ</w:t>
            </w:r>
            <w:r w:rsidRPr="00690A71">
              <w:t xml:space="preserve"> </w:t>
            </w:r>
            <w:r w:rsidRPr="00690A71">
              <w:rPr>
                <w:rFonts w:ascii="Nirmala UI" w:hAnsi="Nirmala UI" w:cs="Nirmala UI"/>
              </w:rPr>
              <w:t>ನೋಡುವಾಗ</w:t>
            </w:r>
          </w:p>
        </w:tc>
        <w:tc>
          <w:tcPr>
            <w:tcW w:w="2790" w:type="dxa"/>
          </w:tcPr>
          <w:p w14:paraId="7789E2D3" w14:textId="77777777" w:rsidR="00690A71" w:rsidRPr="00690A71" w:rsidRDefault="00690A71" w:rsidP="00D65DB9">
            <w:pPr>
              <w:tabs>
                <w:tab w:val="num" w:pos="-720"/>
              </w:tabs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ಎಂದೆಂದಿಗೂ ಇಲ್ಲ                "/>
                    <w:listEntry w:val="1 - ಹೆಚ್ಚಾಗಿ ಇಲ್ಲ                               "/>
                    <w:listEntry w:val="2 "/>
                    <w:listEntry w:val="3 "/>
                    <w:listEntry w:val="4 "/>
                    <w:listEntry w:val="5 - ಅರ್ಧ ಸಮಯದಲ್ಲಿ ಮಾತ್ರ"/>
                    <w:listEntry w:val="6"/>
                    <w:listEntry w:val="7"/>
                    <w:listEntry w:val="8"/>
                    <w:listEntry w:val="9"/>
                    <w:listEntry w:val="10 - ಯಾವಾಗಲೂ"/>
                  </w:ddList>
                </w:ffData>
              </w:fldChar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Pr="00690A71">
              <w:rPr>
                <w:cs/>
                <w:lang w:bidi="kn"/>
              </w:rPr>
              <w:instrText>FORMDROPDOWN</w:instrText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</w:p>
        </w:tc>
      </w:tr>
      <w:tr w:rsidR="00690A71" w:rsidRPr="00690A71" w14:paraId="2626FBD7" w14:textId="77777777" w:rsidTr="00D65DB9">
        <w:trPr>
          <w:trHeight w:val="200"/>
        </w:trPr>
        <w:tc>
          <w:tcPr>
            <w:tcW w:w="1980" w:type="dxa"/>
            <w:shd w:val="clear" w:color="auto" w:fill="FFFFFF"/>
          </w:tcPr>
          <w:p w14:paraId="5FD970F5" w14:textId="77777777" w:rsidR="00690A71" w:rsidRPr="00690A71" w:rsidRDefault="00690A71" w:rsidP="00D65DB9">
            <w:pPr>
              <w:tabs>
                <w:tab w:val="num" w:pos="-720"/>
              </w:tabs>
              <w:jc w:val="both"/>
            </w:pPr>
            <w:r w:rsidRPr="00690A71">
              <w:rPr>
                <w:rFonts w:ascii="Nirmala UI" w:hAnsi="Nirmala UI" w:cs="Nirmala UI"/>
              </w:rPr>
              <w:t>ಓದುವಾಗ</w:t>
            </w:r>
          </w:p>
        </w:tc>
        <w:tc>
          <w:tcPr>
            <w:tcW w:w="2970" w:type="dxa"/>
          </w:tcPr>
          <w:p w14:paraId="33CF5706" w14:textId="77777777" w:rsidR="00690A71" w:rsidRPr="00690A71" w:rsidRDefault="00690A71" w:rsidP="00D65DB9">
            <w:pPr>
              <w:tabs>
                <w:tab w:val="num" w:pos="-720"/>
              </w:tabs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(click here for pull-down scale)"/>
                    <w:listEntry w:val="0 - ಎಂದೆಂದಿಗೂ ಇಲ್ಲ                "/>
                    <w:listEntry w:val="1 - ಹೆಚ್ಚಾಗಿ ಇಲ್ಲ                               "/>
                    <w:listEntry w:val="2 "/>
                    <w:listEntry w:val="3 "/>
                    <w:listEntry w:val="4 "/>
                    <w:listEntry w:val="5 - ಅರ್ಧ ಸಮಯದಲ್ಲಿ ಮಾತ್ರ"/>
                    <w:listEntry w:val="6"/>
                    <w:listEntry w:val="7"/>
                    <w:listEntry w:val="8"/>
                    <w:listEntry w:val="9"/>
                    <w:listEntry w:val="10 - ಯಾವಾಗಲೂ"/>
                  </w:ddList>
                </w:ffData>
              </w:fldChar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Pr="00690A71">
              <w:rPr>
                <w:cs/>
                <w:lang w:bidi="kn"/>
              </w:rPr>
              <w:instrText>FORMDROPDOWN</w:instrText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</w:p>
        </w:tc>
        <w:tc>
          <w:tcPr>
            <w:tcW w:w="2520" w:type="dxa"/>
          </w:tcPr>
          <w:p w14:paraId="344A49DC" w14:textId="77777777" w:rsidR="00690A71" w:rsidRPr="00690A71" w:rsidRDefault="00690A71" w:rsidP="00D65DB9">
            <w:pPr>
              <w:tabs>
                <w:tab w:val="num" w:pos="-720"/>
              </w:tabs>
              <w:jc w:val="both"/>
            </w:pPr>
            <w:r w:rsidRPr="00690A71">
              <w:rPr>
                <w:rFonts w:ascii="Nirmala UI" w:hAnsi="Nirmala UI" w:cs="Nirmala UI"/>
              </w:rPr>
              <w:t>ರೇಡಿಯೋ</w:t>
            </w:r>
            <w:r w:rsidRPr="00690A71">
              <w:t>/</w:t>
            </w:r>
            <w:r w:rsidRPr="00690A71">
              <w:rPr>
                <w:rFonts w:ascii="Nirmala UI" w:hAnsi="Nirmala UI" w:cs="Nirmala UI"/>
              </w:rPr>
              <w:t>ಆಕಾಶವಾಣಿ</w:t>
            </w:r>
            <w:r w:rsidRPr="00690A71">
              <w:t xml:space="preserve"> </w:t>
            </w:r>
            <w:r w:rsidRPr="00690A71">
              <w:rPr>
                <w:rFonts w:ascii="Nirmala UI" w:hAnsi="Nirmala UI" w:cs="Nirmala UI"/>
              </w:rPr>
              <w:t>ಕೇಳಿಸಿಕೊಳ್ಳುವಾಗ</w:t>
            </w:r>
          </w:p>
        </w:tc>
        <w:tc>
          <w:tcPr>
            <w:tcW w:w="2790" w:type="dxa"/>
          </w:tcPr>
          <w:p w14:paraId="21005E1B" w14:textId="77777777" w:rsidR="00690A71" w:rsidRPr="00690A71" w:rsidRDefault="00690A71" w:rsidP="00D65DB9">
            <w:pPr>
              <w:tabs>
                <w:tab w:val="num" w:pos="-720"/>
              </w:tabs>
              <w:jc w:val="both"/>
            </w:pPr>
            <w:r w:rsidRPr="00690A71">
              <w:rPr>
                <w:cs/>
                <w:lang w:bidi="kn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(click here for pull-down scale)"/>
                    <w:listEntry w:val="0 - ಎಂದೆಂದಿಗೂ ಇಲ್ಲ                "/>
                    <w:listEntry w:val="1 - ಹೆಚ್ಚಾಗಿ ಇಲ್ಲ                               "/>
                    <w:listEntry w:val="2 "/>
                    <w:listEntry w:val="3 "/>
                    <w:listEntry w:val="4 "/>
                    <w:listEntry w:val="5 - ಅರ್ಧ ಸಮಯದಲ್ಲಿ ಮಾತ್ರ"/>
                    <w:listEntry w:val="6"/>
                    <w:listEntry w:val="7"/>
                    <w:listEntry w:val="8"/>
                    <w:listEntry w:val="9"/>
                    <w:listEntry w:val="10 - ಯಾವಾಗಲೂ"/>
                  </w:ddList>
                </w:ffData>
              </w:fldChar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Pr="00690A71">
              <w:rPr>
                <w:cs/>
                <w:lang w:bidi="kn"/>
              </w:rPr>
              <w:instrText>FORMDROPDOWN</w:instrText>
            </w:r>
            <w:r w:rsidRPr="00690A71">
              <w:rPr>
                <w:rFonts w:cs="Tunga"/>
                <w:cs/>
                <w:lang w:bidi="kn"/>
              </w:rPr>
              <w:instrText xml:space="preserve"> </w:instrText>
            </w:r>
            <w:r w:rsidR="00000000">
              <w:rPr>
                <w:cs/>
                <w:lang w:bidi="kn"/>
              </w:rPr>
            </w:r>
            <w:r w:rsidR="00000000">
              <w:rPr>
                <w:cs/>
                <w:lang w:bidi="kn"/>
              </w:rPr>
              <w:fldChar w:fldCharType="separate"/>
            </w:r>
            <w:r w:rsidRPr="00690A71">
              <w:rPr>
                <w:cs/>
                <w:lang w:bidi="kn"/>
              </w:rPr>
              <w:fldChar w:fldCharType="end"/>
            </w:r>
          </w:p>
        </w:tc>
      </w:tr>
    </w:tbl>
    <w:p w14:paraId="40982C44" w14:textId="77777777" w:rsidR="00690A71" w:rsidRDefault="00690A71" w:rsidP="00690A71">
      <w:pPr>
        <w:ind w:left="-990" w:right="-360"/>
        <w:jc w:val="both"/>
        <w:rPr>
          <w:rFonts w:cs="Tunga"/>
          <w:b/>
          <w:bCs/>
          <w:lang w:bidi="kn"/>
        </w:rPr>
      </w:pPr>
    </w:p>
    <w:p w14:paraId="28E6F948" w14:textId="77777777" w:rsidR="00690A71" w:rsidRPr="00690A71" w:rsidRDefault="00690A71" w:rsidP="00690A71">
      <w:pPr>
        <w:ind w:left="-990" w:right="-360"/>
        <w:jc w:val="both"/>
        <w:rPr>
          <w:lang w:bidi="kn"/>
        </w:rPr>
      </w:pPr>
      <w:r w:rsidRPr="00690A71">
        <w:rPr>
          <w:b/>
          <w:bCs/>
          <w:cs/>
          <w:lang w:bidi="kn"/>
        </w:rPr>
        <w:t xml:space="preserve">(6) </w:t>
      </w:r>
      <w:r w:rsidRPr="00690A71">
        <w:rPr>
          <w:rFonts w:ascii="Nirmala UI" w:hAnsi="Nirmala UI" w:cs="Nirmala UI"/>
          <w:lang w:bidi="kn"/>
        </w:rPr>
        <w:t>ನಿಮ್ಮ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ಪ್ರಕಾರ</w:t>
      </w:r>
      <w:r w:rsidRPr="00690A71">
        <w:rPr>
          <w:lang w:bidi="kn"/>
        </w:rPr>
        <w:t xml:space="preserve">, </w:t>
      </w:r>
      <w:r w:rsidRPr="00690A71">
        <w:rPr>
          <w:rFonts w:ascii="Nirmala UI" w:hAnsi="Nirmala UI" w:cs="Nirmala UI"/>
          <w:lang w:bidi="kn"/>
        </w:rPr>
        <w:t>ನೀವು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ಮಾತನಾಡುವ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ಶೈಲಿಯಲ್ಲಿ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ವಿದೇಶಿ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ರೀತಿಯ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ಉಚ್ಚಾರಣೆಗಳನ್ನು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ಹೊಂದಿದ್ದೀರಾ</w:t>
      </w:r>
      <w:r w:rsidRPr="00690A71">
        <w:rPr>
          <w:lang w:bidi="kn"/>
        </w:rPr>
        <w:t xml:space="preserve">? </w:t>
      </w:r>
      <w:r w:rsidRPr="00690A71">
        <w:rPr>
          <w:rFonts w:ascii="Nirmala UI" w:hAnsi="Nirmala UI" w:cs="Nirmala UI"/>
          <w:lang w:bidi="kn"/>
        </w:rPr>
        <w:t>ಹೌದು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ಎಂದಾದರೆ</w:t>
      </w:r>
      <w:r w:rsidRPr="00690A71">
        <w:rPr>
          <w:lang w:bidi="kn"/>
        </w:rPr>
        <w:t xml:space="preserve">, </w:t>
      </w:r>
      <w:r w:rsidRPr="00690A71">
        <w:rPr>
          <w:rFonts w:ascii="Nirmala UI" w:hAnsi="Nirmala UI" w:cs="Nirmala UI"/>
          <w:lang w:bidi="kn"/>
        </w:rPr>
        <w:t>ಎಷ್ಟು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ಎಂಬುದನ್ನು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ಈ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ಕೆಳಕಂಡ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ಪ್ರಮಾಣದಲ್ಲಿ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ಗುರುತು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ಮಾಡಿ</w:t>
      </w:r>
      <w:r w:rsidRPr="00690A71">
        <w:rPr>
          <w:lang w:bidi="kn"/>
        </w:rPr>
        <w:t>.</w:t>
      </w:r>
    </w:p>
    <w:p w14:paraId="3FF60B0F" w14:textId="77777777" w:rsidR="00690A71" w:rsidRPr="00690A71" w:rsidRDefault="00690A71" w:rsidP="00690A71">
      <w:pPr>
        <w:ind w:left="-994" w:right="-360"/>
        <w:jc w:val="both"/>
      </w:pPr>
      <w:r w:rsidRPr="00690A71">
        <w:rPr>
          <w:cs/>
          <w:lang w:bidi="kn"/>
        </w:rPr>
        <w:fldChar w:fldCharType="begin">
          <w:ffData>
            <w:name w:val="Dropdown5"/>
            <w:enabled/>
            <w:calcOnExit w:val="0"/>
            <w:ddList>
              <w:listEntry w:val="(click here for pull-down scale)"/>
              <w:listEntry w:val="1 - ಎಂದೆಂದಿಗೂ ಇಲ್ಲ     "/>
              <w:listEntry w:val="2 - ಹೆಚ್ಚಾಗಿ ಇಲ್ಲ         "/>
              <w:listEntry w:val="3 - ಸ್ವಲ್ಪ ಮಟ್ಟಿಗೆ "/>
              <w:listEntry w:val="4 - ಕೆಲವೊಮ್ಮೆ"/>
              <w:listEntry w:val="5 - ಮಧ್ಯಮ ಮಟ್ಟಿಗೆ"/>
              <w:listEntry w:val="6 - ಹೆಚ್ಚಿನ ಮಟ್ಟಿಗೆ       "/>
              <w:listEntry w:val="7 - ಸಾಕಷ್ಟು ಮಟ್ಟಿಗೆ"/>
              <w:listEntry w:val="8 - ಬಹಳಷ್ಟು"/>
              <w:listEntry w:val="9 - ತುಂಬಾ"/>
              <w:listEntry w:val="10 - ಸಂಪೂರ್ಣವಾಗಿ"/>
            </w:ddList>
          </w:ffData>
        </w:fldChar>
      </w:r>
      <w:r w:rsidRPr="00690A71">
        <w:rPr>
          <w:rFonts w:cs="Tunga"/>
          <w:cs/>
          <w:lang w:bidi="kn"/>
        </w:rPr>
        <w:instrText xml:space="preserve"> </w:instrText>
      </w:r>
      <w:r w:rsidRPr="00690A71">
        <w:rPr>
          <w:cs/>
          <w:lang w:bidi="kn"/>
        </w:rPr>
        <w:instrText>FORMDROPDOWN</w:instrText>
      </w:r>
      <w:r w:rsidRPr="00690A71">
        <w:rPr>
          <w:rFonts w:cs="Tunga"/>
          <w:cs/>
          <w:lang w:bidi="kn"/>
        </w:rPr>
        <w:instrText xml:space="preserve"> </w:instrText>
      </w:r>
      <w:r w:rsidR="00000000">
        <w:rPr>
          <w:cs/>
          <w:lang w:bidi="kn"/>
        </w:rPr>
      </w:r>
      <w:r w:rsidR="00000000">
        <w:rPr>
          <w:cs/>
          <w:lang w:bidi="kn"/>
        </w:rPr>
        <w:fldChar w:fldCharType="separate"/>
      </w:r>
      <w:r w:rsidRPr="00690A71">
        <w:rPr>
          <w:cs/>
          <w:lang w:bidi="kn"/>
        </w:rPr>
        <w:fldChar w:fldCharType="end"/>
      </w:r>
    </w:p>
    <w:p w14:paraId="5D13185D" w14:textId="77777777" w:rsidR="00690A71" w:rsidRPr="00690A71" w:rsidRDefault="00690A71" w:rsidP="00690A71">
      <w:pPr>
        <w:ind w:right="-360"/>
        <w:jc w:val="both"/>
        <w:rPr>
          <w:b/>
        </w:rPr>
      </w:pPr>
    </w:p>
    <w:p w14:paraId="3253A488" w14:textId="35557DAF" w:rsidR="001276BF" w:rsidRDefault="00690A71" w:rsidP="001C3112">
      <w:pPr>
        <w:ind w:left="-990" w:right="-360"/>
        <w:jc w:val="both"/>
        <w:rPr>
          <w:b/>
        </w:rPr>
      </w:pPr>
      <w:r w:rsidRPr="00690A71">
        <w:rPr>
          <w:b/>
          <w:bCs/>
          <w:cs/>
          <w:lang w:bidi="kn"/>
        </w:rPr>
        <w:t xml:space="preserve">(7) </w:t>
      </w:r>
      <w:r w:rsidRPr="00690A71">
        <w:rPr>
          <w:rFonts w:ascii="Nirmala UI" w:hAnsi="Nirmala UI" w:cs="Nirmala UI"/>
          <w:lang w:bidi="kn"/>
        </w:rPr>
        <w:t>ನಿಮ್ಮ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ಭಾಷಾ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ಶೈಲಿಯ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ಆಧಾರದ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ಮೇಲೆ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ಇತರರು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ನಿಮ್ಮನ್ನು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ಸ್ಥಳೀಯರಲ್ಲ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ಎಂಬುದನ್ನು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ಎಷ್ಟು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ಬಾರಿ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ಗುರುತಿಸುತ್ತಾರೆ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ಎಂಬುದನ್ನು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ದಯವಿಟ್ಟು</w:t>
      </w:r>
      <w:r w:rsidRPr="00690A71">
        <w:rPr>
          <w:lang w:bidi="kn"/>
        </w:rPr>
        <w:t xml:space="preserve"> </w:t>
      </w:r>
      <w:r w:rsidRPr="00690A71">
        <w:rPr>
          <w:rFonts w:ascii="Nirmala UI" w:hAnsi="Nirmala UI" w:cs="Nirmala UI"/>
          <w:lang w:bidi="kn"/>
        </w:rPr>
        <w:t>ತಿಳಿಸಿ</w:t>
      </w:r>
      <w:r w:rsidRPr="00690A71">
        <w:rPr>
          <w:lang w:bidi="kn"/>
        </w:rPr>
        <w:t>:</w:t>
      </w:r>
      <w:r w:rsidRPr="00690A71">
        <w:rPr>
          <w:b/>
        </w:rPr>
        <w:tab/>
      </w:r>
      <w:r w:rsidRPr="00690A71">
        <w:rPr>
          <w:b/>
        </w:rPr>
        <w:tab/>
      </w:r>
      <w:r w:rsidRPr="00690A71">
        <w:rPr>
          <w:b/>
        </w:rPr>
        <w:tab/>
      </w:r>
      <w:r w:rsidRPr="00690A71">
        <w:rPr>
          <w:b/>
        </w:rPr>
        <w:tab/>
      </w:r>
      <w:r w:rsidRPr="00690A71">
        <w:rPr>
          <w:b/>
        </w:rPr>
        <w:tab/>
      </w:r>
      <w:r w:rsidRPr="00690A71">
        <w:rPr>
          <w:b/>
        </w:rPr>
        <w:tab/>
      </w:r>
      <w:r w:rsidRPr="00690A71">
        <w:rPr>
          <w:b/>
        </w:rPr>
        <w:tab/>
      </w:r>
      <w:r w:rsidRPr="00690A71">
        <w:rPr>
          <w:b/>
        </w:rPr>
        <w:tab/>
      </w:r>
      <w:r w:rsidRPr="00690A71">
        <w:rPr>
          <w:b/>
        </w:rPr>
        <w:tab/>
      </w:r>
      <w:r w:rsidRPr="00690A71">
        <w:rPr>
          <w:b/>
        </w:rPr>
        <w:tab/>
        <w:t xml:space="preserve">                        </w:t>
      </w:r>
      <w:r w:rsidRPr="00690A71">
        <w:rPr>
          <w:cs/>
          <w:lang w:bidi="kn"/>
        </w:rPr>
        <w:fldChar w:fldCharType="begin">
          <w:ffData>
            <w:name w:val=""/>
            <w:enabled/>
            <w:calcOnExit w:val="0"/>
            <w:ddList>
              <w:listEntry w:val="(click here for pull-down scale)"/>
              <w:listEntry w:val="0 - ಎಂದೆಂದಿಗೂ ಇಲ್ಲ       "/>
              <w:listEntry w:val="1 - ಬಹುತೇಕ ಸಲ ಇಲ್ಲ                     "/>
              <w:listEntry w:val="2 "/>
              <w:listEntry w:val="3 "/>
              <w:listEntry w:val="4 "/>
              <w:listEntry w:val="5 - ಅರ್ಧ ಸಮಯ ಮಾತ್ರ                "/>
              <w:listEntry w:val="6"/>
              <w:listEntry w:val="7"/>
              <w:listEntry w:val="8"/>
              <w:listEntry w:val="9"/>
              <w:listEntry w:val="10 - ಯಾವಾಗಲೂ"/>
            </w:ddList>
          </w:ffData>
        </w:fldChar>
      </w:r>
      <w:r w:rsidRPr="00690A71">
        <w:rPr>
          <w:rFonts w:cs="Tunga"/>
          <w:cs/>
          <w:lang w:bidi="kn"/>
        </w:rPr>
        <w:instrText xml:space="preserve"> </w:instrText>
      </w:r>
      <w:r w:rsidRPr="00690A71">
        <w:rPr>
          <w:cs/>
          <w:lang w:bidi="kn"/>
        </w:rPr>
        <w:instrText>FORMDROPDOWN</w:instrText>
      </w:r>
      <w:r w:rsidRPr="00690A71">
        <w:rPr>
          <w:rFonts w:cs="Tunga"/>
          <w:cs/>
          <w:lang w:bidi="kn"/>
        </w:rPr>
        <w:instrText xml:space="preserve"> </w:instrText>
      </w:r>
      <w:r w:rsidR="00000000">
        <w:rPr>
          <w:cs/>
          <w:lang w:bidi="kn"/>
        </w:rPr>
      </w:r>
      <w:r w:rsidR="00000000">
        <w:rPr>
          <w:cs/>
          <w:lang w:bidi="kn"/>
        </w:rPr>
        <w:fldChar w:fldCharType="separate"/>
      </w:r>
      <w:r w:rsidRPr="00690A71">
        <w:rPr>
          <w:cs/>
          <w:lang w:bidi="kn"/>
        </w:rPr>
        <w:fldChar w:fldCharType="end"/>
      </w:r>
    </w:p>
    <w:sectPr w:rsidR="001276BF">
      <w:type w:val="continuous"/>
      <w:pgSz w:w="12240" w:h="15840"/>
      <w:pgMar w:top="432" w:right="616" w:bottom="79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5"/>
      <w:numFmt w:val="decimal"/>
      <w:lvlText w:val="(%1)"/>
      <w:lvlJc w:val="left"/>
      <w:pPr>
        <w:tabs>
          <w:tab w:val="num" w:pos="-360"/>
        </w:tabs>
        <w:ind w:left="-360" w:hanging="360"/>
      </w:pPr>
      <w:rPr>
        <w:rFonts w:hint="default"/>
        <w:b/>
        <w:sz w:val="24"/>
      </w:rPr>
    </w:lvl>
  </w:abstractNum>
  <w:abstractNum w:abstractNumId="1" w15:restartNumberingAfterBreak="0">
    <w:nsid w:val="1B2D414A"/>
    <w:multiLevelType w:val="hybridMultilevel"/>
    <w:tmpl w:val="098A5494"/>
    <w:lvl w:ilvl="0" w:tplc="7B4EE3BE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7FB0E4EA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33A9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82751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C22F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58253D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5C07C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C90EB4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DE8B8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881BAC"/>
    <w:multiLevelType w:val="hybridMultilevel"/>
    <w:tmpl w:val="16F2ADFE"/>
    <w:lvl w:ilvl="0" w:tplc="93BAC9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3A4C6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D7ED9B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7FCB0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E000C3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6D6911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74AFFA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F7C90E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C8EFD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858486">
    <w:abstractNumId w:val="1"/>
  </w:num>
  <w:num w:numId="2" w16cid:durableId="1135103820">
    <w:abstractNumId w:val="0"/>
  </w:num>
  <w:num w:numId="3" w16cid:durableId="1323389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ebvoKqL6+ezqzRAEcPhGAf4nuTf4d4C2u1+I+iuHnER1A2hSeEdbRrIvgyZBRIT35XQkrNKtD3Lrpk1k4hZqjA==" w:salt="5rAQ1U3sP6lGdMRJf9pXQ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0sjAwNba0MLI0sTBQ0lEKTi0uzszPAykwrAUAW888vCwAAAA="/>
  </w:docVars>
  <w:rsids>
    <w:rsidRoot w:val="005D60E8"/>
    <w:rsid w:val="00026883"/>
    <w:rsid w:val="00033C11"/>
    <w:rsid w:val="00044A1F"/>
    <w:rsid w:val="000F5042"/>
    <w:rsid w:val="00111CCD"/>
    <w:rsid w:val="001276BF"/>
    <w:rsid w:val="001A574A"/>
    <w:rsid w:val="001C3112"/>
    <w:rsid w:val="002C201D"/>
    <w:rsid w:val="002C74D5"/>
    <w:rsid w:val="003B34EB"/>
    <w:rsid w:val="003F63FB"/>
    <w:rsid w:val="00411F0A"/>
    <w:rsid w:val="00461CD5"/>
    <w:rsid w:val="004B3DB4"/>
    <w:rsid w:val="0053230C"/>
    <w:rsid w:val="005357E0"/>
    <w:rsid w:val="005D2600"/>
    <w:rsid w:val="005D60E8"/>
    <w:rsid w:val="005F19F2"/>
    <w:rsid w:val="00604C07"/>
    <w:rsid w:val="00673722"/>
    <w:rsid w:val="00690A71"/>
    <w:rsid w:val="00726A95"/>
    <w:rsid w:val="007C61AC"/>
    <w:rsid w:val="00802CF1"/>
    <w:rsid w:val="0080588E"/>
    <w:rsid w:val="00891A3D"/>
    <w:rsid w:val="008F08E4"/>
    <w:rsid w:val="008F0D5B"/>
    <w:rsid w:val="009013CF"/>
    <w:rsid w:val="009062F8"/>
    <w:rsid w:val="00987EDA"/>
    <w:rsid w:val="009B1757"/>
    <w:rsid w:val="00A805F9"/>
    <w:rsid w:val="00AF71A9"/>
    <w:rsid w:val="00B4160D"/>
    <w:rsid w:val="00B606BA"/>
    <w:rsid w:val="00B75776"/>
    <w:rsid w:val="00B76A1F"/>
    <w:rsid w:val="00DD7FA2"/>
    <w:rsid w:val="00E40519"/>
    <w:rsid w:val="00EE0FBC"/>
    <w:rsid w:val="00EE1C24"/>
    <w:rsid w:val="00EF25CB"/>
    <w:rsid w:val="00F215FF"/>
    <w:rsid w:val="00F33DC9"/>
    <w:rsid w:val="00F355C8"/>
    <w:rsid w:val="00F40966"/>
    <w:rsid w:val="00F56DEB"/>
    <w:rsid w:val="00F60884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3DA355"/>
  <w15:chartTrackingRefBased/>
  <w15:docId w15:val="{9EE48B9B-4558-4FAB-9169-5AB74BAA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A71"/>
  </w:style>
  <w:style w:type="paragraph" w:styleId="Heading1">
    <w:name w:val="heading 1"/>
    <w:basedOn w:val="Normal"/>
    <w:next w:val="Normal"/>
    <w:qFormat/>
    <w:pPr>
      <w:keepNext/>
      <w:shd w:val="clear" w:color="auto" w:fill="FFFFFF"/>
      <w:jc w:val="both"/>
      <w:outlineLvl w:val="0"/>
    </w:pPr>
    <w:rPr>
      <w:rFonts w:eastAsia="SimSun"/>
      <w:sz w:val="28"/>
      <w:szCs w:val="24"/>
      <w:lang w:eastAsia="zh-CN"/>
    </w:rPr>
  </w:style>
  <w:style w:type="paragraph" w:styleId="Heading2">
    <w:name w:val="heading 2"/>
    <w:basedOn w:val="Normal"/>
    <w:next w:val="Normal"/>
    <w:qFormat/>
    <w:pPr>
      <w:keepNext/>
      <w:shd w:val="clear" w:color="auto" w:fill="FFFFFF"/>
      <w:ind w:left="-72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num" w:pos="-720"/>
      </w:tabs>
      <w:jc w:val="both"/>
      <w:outlineLvl w:val="2"/>
    </w:pPr>
    <w:rPr>
      <w:b/>
      <w:shd w:val="pct15" w:color="000000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hd w:val="clear" w:color="auto" w:fill="FFFFFF"/>
      <w:jc w:val="center"/>
    </w:pPr>
    <w:rPr>
      <w:rFonts w:eastAsia="SimSun"/>
      <w:sz w:val="28"/>
      <w:szCs w:val="24"/>
      <w:lang w:eastAsia="zh-CN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eastAsia="SimSun"/>
      <w:sz w:val="24"/>
      <w:szCs w:val="24"/>
      <w:lang w:eastAsia="zh-CN"/>
    </w:rPr>
  </w:style>
  <w:style w:type="paragraph" w:styleId="BodyTextIndent">
    <w:name w:val="Body Text Indent"/>
    <w:basedOn w:val="Normal"/>
    <w:pPr>
      <w:tabs>
        <w:tab w:val="num" w:pos="-1260"/>
      </w:tabs>
      <w:ind w:left="-720"/>
      <w:jc w:val="both"/>
    </w:pPr>
    <w:rPr>
      <w:b/>
    </w:rPr>
  </w:style>
  <w:style w:type="character" w:customStyle="1" w:styleId="FooterChar">
    <w:name w:val="Footer Char"/>
    <w:link w:val="Footer"/>
    <w:rsid w:val="00E40519"/>
    <w:rPr>
      <w:rFonts w:eastAsia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HANA\Documents\Custom%20Office%20Templates\LEAP-Q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BFF01-75FE-4871-821F-66DFA8D6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LEAP-QK</Template>
  <TotalTime>118</TotalTime>
  <Pages>4</Pages>
  <Words>744</Words>
  <Characters>8815</Characters>
  <Application>Microsoft Office Word</Application>
  <DocSecurity>0</DocSecurity>
  <Lines>179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Northwestern University</vt:lpstr>
    </vt:vector>
  </TitlesOfParts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Northwestern University</dc:title>
  <dc:subject/>
  <dc:creator>SAHANA</dc:creator>
  <cp:keywords/>
  <dc:description/>
  <cp:lastModifiedBy>Ashley Kim Chung Fat Yim</cp:lastModifiedBy>
  <cp:revision>38</cp:revision>
  <cp:lastPrinted>2006-02-27T11:55:00Z</cp:lastPrinted>
  <dcterms:created xsi:type="dcterms:W3CDTF">2023-07-18T04:27:00Z</dcterms:created>
  <dcterms:modified xsi:type="dcterms:W3CDTF">2023-07-19T21:57:00Z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85982e3b-33fa-4c96-9fbf-b290a0f5f063</vt:lpwstr>
  </property>
</Properties>
</file>