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4745" w14:textId="77777777" w:rsidR="00B26130" w:rsidRPr="00DD4ADD" w:rsidRDefault="00B26130">
      <w:pPr>
        <w:ind w:left="-993"/>
        <w:jc w:val="center"/>
        <w:rPr>
          <w:b/>
          <w:lang w:val="es-ES"/>
        </w:rPr>
      </w:pPr>
      <w:r w:rsidRPr="00DD4ADD">
        <w:rPr>
          <w:b/>
          <w:lang w:val="es-ES"/>
        </w:rPr>
        <w:t>Northwestern Bilingualism &amp; Psycholinguistics Research Laboratory</w:t>
      </w:r>
    </w:p>
    <w:p w14:paraId="4FA0EE1E" w14:textId="77777777" w:rsidR="007E673E" w:rsidRPr="00327411" w:rsidRDefault="00B26130" w:rsidP="00B26130">
      <w:pPr>
        <w:pStyle w:val="Title"/>
        <w:ind w:left="-990" w:right="104"/>
        <w:jc w:val="both"/>
        <w:rPr>
          <w:sz w:val="20"/>
          <w:szCs w:val="16"/>
          <w:lang w:val="en-GB"/>
        </w:rPr>
      </w:pPr>
      <w:r w:rsidRPr="00327411">
        <w:rPr>
          <w:sz w:val="20"/>
          <w:lang w:val="en-GB"/>
        </w:rPr>
        <w:t xml:space="preserve">Please cite Marian, Blumenfeld, &amp; Kaushanskaya (2007). </w:t>
      </w:r>
      <w:r w:rsidRPr="00327411">
        <w:rPr>
          <w:sz w:val="20"/>
          <w:szCs w:val="16"/>
          <w:lang w:val="en-GB"/>
        </w:rPr>
        <w:t xml:space="preserve">The Language Experience and Proficiency Questionnaire (LEAP-Q): Assessing language profiles in bilinguals and multilinguals. </w:t>
      </w:r>
      <w:r w:rsidRPr="00327411">
        <w:rPr>
          <w:i/>
          <w:sz w:val="20"/>
          <w:szCs w:val="16"/>
          <w:lang w:val="en-GB"/>
        </w:rPr>
        <w:t xml:space="preserve">Journal of Speech Language and Hearing Research, 50 </w:t>
      </w:r>
      <w:r w:rsidRPr="00327411">
        <w:rPr>
          <w:sz w:val="20"/>
          <w:szCs w:val="16"/>
          <w:lang w:val="en-GB"/>
        </w:rPr>
        <w:t>(4), 940-967.</w:t>
      </w:r>
    </w:p>
    <w:p w14:paraId="6BDBDCBF" w14:textId="77777777" w:rsidR="00B64859" w:rsidRDefault="007E673E" w:rsidP="007E673E">
      <w:pPr>
        <w:pStyle w:val="Title"/>
        <w:ind w:left="-990" w:right="104"/>
        <w:rPr>
          <w:i/>
          <w:sz w:val="20"/>
          <w:lang w:val="en-GB"/>
        </w:rPr>
      </w:pPr>
      <w:r w:rsidRPr="00327411">
        <w:rPr>
          <w:i/>
          <w:sz w:val="20"/>
          <w:lang w:val="en-GB"/>
        </w:rPr>
        <w:t>Translation by Puig-Mayenco</w:t>
      </w:r>
      <w:r w:rsidR="001D1B1E" w:rsidRPr="00327411">
        <w:rPr>
          <w:i/>
          <w:sz w:val="20"/>
          <w:lang w:val="en-GB"/>
        </w:rPr>
        <w:t>*</w:t>
      </w:r>
      <w:r w:rsidR="0080759B">
        <w:rPr>
          <w:i/>
          <w:sz w:val="20"/>
          <w:lang w:val="en-GB"/>
        </w:rPr>
        <w:t>, Rothman** &amp; Gonzá</w:t>
      </w:r>
      <w:r w:rsidR="00B64859">
        <w:rPr>
          <w:i/>
          <w:sz w:val="20"/>
          <w:lang w:val="en-GB"/>
        </w:rPr>
        <w:t>lez-Alonso** (2016)</w:t>
      </w:r>
    </w:p>
    <w:p w14:paraId="6CB08225" w14:textId="77777777" w:rsidR="00B26130" w:rsidRPr="00327411" w:rsidRDefault="007E673E" w:rsidP="007E673E">
      <w:pPr>
        <w:pStyle w:val="Title"/>
        <w:ind w:left="-990" w:right="104"/>
        <w:rPr>
          <w:i/>
          <w:sz w:val="20"/>
          <w:lang w:val="en-GB"/>
        </w:rPr>
      </w:pPr>
      <w:r w:rsidRPr="00327411">
        <w:rPr>
          <w:i/>
          <w:sz w:val="20"/>
          <w:lang w:val="en-GB"/>
        </w:rPr>
        <w:t>Universitat Autònoma de Barcelona</w:t>
      </w:r>
      <w:r w:rsidR="00B64859">
        <w:rPr>
          <w:i/>
          <w:sz w:val="20"/>
          <w:lang w:val="en-GB"/>
        </w:rPr>
        <w:t>* &amp; University of Reading/</w:t>
      </w:r>
      <w:r w:rsidR="005E0FAD">
        <w:rPr>
          <w:i/>
          <w:sz w:val="20"/>
          <w:lang w:val="en-GB"/>
        </w:rPr>
        <w:t xml:space="preserve"> the </w:t>
      </w:r>
      <w:r w:rsidR="00B64859">
        <w:rPr>
          <w:i/>
          <w:sz w:val="20"/>
          <w:lang w:val="en-GB"/>
        </w:rPr>
        <w:t>Arctic University of Norway**</w:t>
      </w:r>
    </w:p>
    <w:p w14:paraId="4A7DC1E6" w14:textId="77777777" w:rsidR="00B26130" w:rsidRPr="00327411" w:rsidRDefault="00B26130">
      <w:pPr>
        <w:ind w:left="-993"/>
        <w:jc w:val="center"/>
        <w:rPr>
          <w:sz w:val="18"/>
          <w:lang w:val="en-GB" w:eastAsia="zh-CN"/>
        </w:rPr>
      </w:pPr>
    </w:p>
    <w:p w14:paraId="55846327" w14:textId="77777777" w:rsidR="00B26130" w:rsidRPr="00DD4ADD" w:rsidRDefault="00553B1B">
      <w:pPr>
        <w:shd w:val="clear" w:color="auto" w:fill="FFFFFF"/>
        <w:ind w:left="-993"/>
        <w:jc w:val="center"/>
        <w:rPr>
          <w:b/>
          <w:sz w:val="28"/>
          <w:lang w:val="es-ES"/>
        </w:rPr>
      </w:pPr>
      <w:r w:rsidRPr="00DD4ADD">
        <w:rPr>
          <w:b/>
          <w:sz w:val="28"/>
          <w:lang w:val="es-ES"/>
        </w:rPr>
        <w:t>Cuestionario de Experiencia y Competencia Lingüística</w:t>
      </w:r>
      <w:r w:rsidR="007E673E" w:rsidRPr="00DD4ADD">
        <w:rPr>
          <w:b/>
          <w:sz w:val="28"/>
          <w:lang w:val="es-ES"/>
        </w:rPr>
        <w:t xml:space="preserve"> </w:t>
      </w:r>
      <w:r w:rsidR="00B26130" w:rsidRPr="00DD4ADD">
        <w:rPr>
          <w:b/>
          <w:sz w:val="28"/>
          <w:lang w:val="es-ES"/>
        </w:rPr>
        <w:t>(LEAP-Q)</w:t>
      </w:r>
    </w:p>
    <w:p w14:paraId="52DCBDC3" w14:textId="77777777" w:rsidR="00B26130" w:rsidRPr="00DD4ADD" w:rsidRDefault="00B26130">
      <w:pPr>
        <w:shd w:val="clear" w:color="auto" w:fill="FFFFFF"/>
        <w:ind w:left="-993"/>
        <w:jc w:val="center"/>
        <w:rPr>
          <w:sz w:val="32"/>
          <w:lang w:val="es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900"/>
        <w:gridCol w:w="2268"/>
        <w:gridCol w:w="1260"/>
        <w:gridCol w:w="1476"/>
        <w:gridCol w:w="2448"/>
      </w:tblGrid>
      <w:tr w:rsidR="00B26130" w:rsidRPr="00DD4ADD" w14:paraId="56697302" w14:textId="77777777" w:rsidTr="00553B1B">
        <w:tc>
          <w:tcPr>
            <w:tcW w:w="2358" w:type="dxa"/>
          </w:tcPr>
          <w:p w14:paraId="7968BF92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Apellido</w:t>
            </w:r>
            <w:r w:rsidR="00AE5626" w:rsidRPr="00DD4ADD">
              <w:rPr>
                <w:lang w:val="es-ES"/>
              </w:rPr>
              <w:t>(s)</w:t>
            </w:r>
          </w:p>
        </w:tc>
        <w:bookmarkStart w:id="0" w:name="NameLast"/>
        <w:tc>
          <w:tcPr>
            <w:tcW w:w="900" w:type="dxa"/>
          </w:tcPr>
          <w:p w14:paraId="428A4D28" w14:textId="77777777" w:rsidR="00B26130" w:rsidRPr="00DD4ADD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2268" w:type="dxa"/>
          </w:tcPr>
          <w:p w14:paraId="4EBEE0F4" w14:textId="77777777" w:rsidR="00B26130" w:rsidRPr="00DD4ADD" w:rsidRDefault="00AE562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Nom</w:t>
            </w:r>
            <w:r w:rsidR="00553B1B" w:rsidRPr="00DD4ADD">
              <w:rPr>
                <w:lang w:val="es-ES"/>
              </w:rPr>
              <w:t>bre</w:t>
            </w:r>
            <w:r w:rsidR="00327411">
              <w:rPr>
                <w:lang w:val="es-ES"/>
              </w:rPr>
              <w:t>(s)</w:t>
            </w:r>
          </w:p>
        </w:tc>
        <w:bookmarkStart w:id="1" w:name="firstname"/>
        <w:tc>
          <w:tcPr>
            <w:tcW w:w="1260" w:type="dxa"/>
          </w:tcPr>
          <w:p w14:paraId="0BC8E04A" w14:textId="77777777" w:rsidR="00B26130" w:rsidRPr="00DD4ADD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1476" w:type="dxa"/>
          </w:tcPr>
          <w:p w14:paraId="34511CB9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Fecha</w:t>
            </w:r>
          </w:p>
        </w:tc>
        <w:bookmarkStart w:id="2" w:name="date"/>
        <w:tc>
          <w:tcPr>
            <w:tcW w:w="2448" w:type="dxa"/>
          </w:tcPr>
          <w:p w14:paraId="26C7B4A2" w14:textId="77777777" w:rsidR="00B26130" w:rsidRPr="00DD4ADD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"/>
          </w:p>
        </w:tc>
      </w:tr>
      <w:tr w:rsidR="00B26130" w:rsidRPr="00DD4ADD" w14:paraId="7F974512" w14:textId="77777777" w:rsidTr="00553B1B">
        <w:tc>
          <w:tcPr>
            <w:tcW w:w="2358" w:type="dxa"/>
          </w:tcPr>
          <w:p w14:paraId="266DEA7F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Edad</w:t>
            </w:r>
          </w:p>
        </w:tc>
        <w:bookmarkStart w:id="3" w:name="age"/>
        <w:tc>
          <w:tcPr>
            <w:tcW w:w="900" w:type="dxa"/>
          </w:tcPr>
          <w:p w14:paraId="61C9CAA6" w14:textId="77777777" w:rsidR="00B26130" w:rsidRPr="00DD4ADD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2268" w:type="dxa"/>
          </w:tcPr>
          <w:p w14:paraId="15702B35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Fecha de nacimiento</w:t>
            </w:r>
          </w:p>
        </w:tc>
        <w:bookmarkStart w:id="4" w:name="Text1"/>
        <w:tc>
          <w:tcPr>
            <w:tcW w:w="1260" w:type="dxa"/>
          </w:tcPr>
          <w:p w14:paraId="0B364F1F" w14:textId="77777777" w:rsidR="00B26130" w:rsidRPr="00DD4ADD" w:rsidRDefault="00B2613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4"/>
          </w:p>
        </w:tc>
        <w:tc>
          <w:tcPr>
            <w:tcW w:w="1476" w:type="dxa"/>
          </w:tcPr>
          <w:p w14:paraId="3D861AF3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Hombre</w:t>
            </w:r>
            <w:r w:rsidR="00B26130" w:rsidRPr="00DD4ADD">
              <w:rPr>
                <w:lang w:val="es-ES"/>
              </w:rPr>
              <w:t xml:space="preserve"> </w:t>
            </w:r>
            <w:bookmarkStart w:id="5" w:name="Check1"/>
            <w:r w:rsidR="00B26130" w:rsidRPr="00DD4AD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6130"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="00B26130" w:rsidRPr="00DD4ADD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2448" w:type="dxa"/>
          </w:tcPr>
          <w:p w14:paraId="5CC4A914" w14:textId="77777777" w:rsidR="00B26130" w:rsidRPr="00DD4ADD" w:rsidRDefault="00553B1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es-ES"/>
              </w:rPr>
            </w:pPr>
            <w:r w:rsidRPr="00DD4ADD">
              <w:rPr>
                <w:lang w:val="es-ES"/>
              </w:rPr>
              <w:t>Mujer</w:t>
            </w:r>
            <w:r w:rsidR="00B26130" w:rsidRPr="00DD4ADD">
              <w:rPr>
                <w:lang w:val="es-ES"/>
              </w:rPr>
              <w:t xml:space="preserve"> </w:t>
            </w:r>
            <w:bookmarkStart w:id="6" w:name="Check2"/>
            <w:r w:rsidR="00B26130" w:rsidRPr="00DD4ADD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6130"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="00B26130" w:rsidRPr="00DD4ADD">
              <w:rPr>
                <w:lang w:val="es-ES"/>
              </w:rPr>
              <w:fldChar w:fldCharType="end"/>
            </w:r>
            <w:bookmarkEnd w:id="6"/>
          </w:p>
        </w:tc>
      </w:tr>
    </w:tbl>
    <w:p w14:paraId="6941B773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1927B6FB" w14:textId="77777777" w:rsidR="00B26130" w:rsidRPr="00DD4ADD" w:rsidRDefault="00B26130">
      <w:pPr>
        <w:ind w:left="-990" w:right="-360"/>
        <w:jc w:val="both"/>
        <w:rPr>
          <w:lang w:val="es-ES"/>
        </w:rPr>
      </w:pPr>
      <w:r w:rsidRPr="00DD4ADD">
        <w:rPr>
          <w:lang w:val="es-ES"/>
        </w:rPr>
        <w:t xml:space="preserve">(1) </w:t>
      </w:r>
      <w:r w:rsidR="00553B1B" w:rsidRPr="00DD4ADD">
        <w:rPr>
          <w:lang w:val="es-ES"/>
        </w:rPr>
        <w:t xml:space="preserve">Por favor indique </w:t>
      </w:r>
      <w:r w:rsidR="008E25B6" w:rsidRPr="00DD4ADD">
        <w:rPr>
          <w:lang w:val="es-ES"/>
        </w:rPr>
        <w:t>todas</w:t>
      </w:r>
      <w:r w:rsidR="002615BE" w:rsidRPr="00DD4ADD">
        <w:rPr>
          <w:lang w:val="es-ES"/>
        </w:rPr>
        <w:t xml:space="preserve"> las lenguas</w:t>
      </w:r>
      <w:r w:rsidR="008E25B6" w:rsidRPr="00DD4ADD">
        <w:rPr>
          <w:lang w:val="es-ES"/>
        </w:rPr>
        <w:t xml:space="preserve"> que </w:t>
      </w:r>
      <w:r w:rsidR="00327411">
        <w:rPr>
          <w:lang w:val="es-ES"/>
        </w:rPr>
        <w:t>habla</w:t>
      </w:r>
      <w:r w:rsidR="00553B1B" w:rsidRPr="00DD4ADD">
        <w:rPr>
          <w:lang w:val="es-ES"/>
        </w:rPr>
        <w:t xml:space="preserve"> </w:t>
      </w:r>
      <w:r w:rsidR="00553B1B" w:rsidRPr="00DD4ADD">
        <w:rPr>
          <w:b/>
          <w:lang w:val="es-ES"/>
        </w:rPr>
        <w:t>en orden de dominio</w:t>
      </w:r>
      <w:r w:rsidR="00553B1B" w:rsidRPr="00DD4ADD">
        <w:rPr>
          <w:lang w:val="es-ES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DD4ADD" w14:paraId="79C9B6A0" w14:textId="77777777">
        <w:tc>
          <w:tcPr>
            <w:tcW w:w="2070" w:type="dxa"/>
          </w:tcPr>
          <w:p w14:paraId="23A38CDC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1  </w:t>
            </w:r>
            <w:bookmarkStart w:id="7" w:name="D1"/>
            <w:r w:rsidRPr="00DD4ADD">
              <w:rPr>
                <w:b/>
                <w:lang w:val="es-ES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545F86F2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2  </w:t>
            </w:r>
            <w:bookmarkStart w:id="8" w:name="D2"/>
            <w:r w:rsidRPr="00DD4ADD">
              <w:rPr>
                <w:b/>
                <w:lang w:val="es-ES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6FC8E680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3  </w:t>
            </w:r>
            <w:bookmarkStart w:id="9" w:name="D3"/>
            <w:r w:rsidRPr="00DD4ADD">
              <w:rPr>
                <w:b/>
                <w:lang w:val="es-ES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093FAE9F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4  </w:t>
            </w:r>
            <w:bookmarkStart w:id="10" w:name="D4"/>
            <w:r w:rsidRPr="00DD4ADD">
              <w:rPr>
                <w:b/>
                <w:lang w:val="es-ES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6B1AAF73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5  </w:t>
            </w:r>
            <w:bookmarkStart w:id="11" w:name="D5"/>
            <w:r w:rsidRPr="00DD4ADD">
              <w:rPr>
                <w:b/>
                <w:lang w:val="es-ES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1"/>
          </w:p>
        </w:tc>
      </w:tr>
    </w:tbl>
    <w:p w14:paraId="4A700F09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47FDB04C" w14:textId="77777777" w:rsidR="00B26130" w:rsidRPr="00DD4ADD" w:rsidRDefault="00B26130">
      <w:pPr>
        <w:ind w:left="-990" w:right="-360"/>
        <w:jc w:val="both"/>
        <w:rPr>
          <w:b/>
          <w:lang w:val="es-ES"/>
        </w:rPr>
      </w:pPr>
      <w:r w:rsidRPr="00DD4ADD">
        <w:rPr>
          <w:b/>
          <w:lang w:val="es-ES"/>
        </w:rPr>
        <w:t xml:space="preserve">(2) </w:t>
      </w:r>
      <w:r w:rsidR="00553B1B" w:rsidRPr="00DD4ADD">
        <w:rPr>
          <w:lang w:val="es-ES"/>
        </w:rPr>
        <w:t xml:space="preserve">Por favor indique </w:t>
      </w:r>
      <w:r w:rsidR="002615BE" w:rsidRPr="00DD4ADD">
        <w:rPr>
          <w:lang w:val="es-ES"/>
        </w:rPr>
        <w:t>todas la</w:t>
      </w:r>
      <w:r w:rsidR="00553B1B" w:rsidRPr="00DD4ADD">
        <w:rPr>
          <w:lang w:val="es-ES"/>
        </w:rPr>
        <w:t xml:space="preserve">s </w:t>
      </w:r>
      <w:r w:rsidR="002615BE" w:rsidRPr="00DD4ADD">
        <w:rPr>
          <w:lang w:val="es-ES"/>
        </w:rPr>
        <w:t>lengu</w:t>
      </w:r>
      <w:r w:rsidR="00553B1B" w:rsidRPr="00DD4ADD">
        <w:rPr>
          <w:lang w:val="es-ES"/>
        </w:rPr>
        <w:t xml:space="preserve">as que </w:t>
      </w:r>
      <w:r w:rsidR="00327411">
        <w:rPr>
          <w:lang w:val="es-ES"/>
        </w:rPr>
        <w:t>habla</w:t>
      </w:r>
      <w:r w:rsidR="00553B1B" w:rsidRPr="00DD4ADD">
        <w:rPr>
          <w:lang w:val="es-ES"/>
        </w:rPr>
        <w:t xml:space="preserve"> </w:t>
      </w:r>
      <w:r w:rsidR="00553B1B" w:rsidRPr="00DD4ADD">
        <w:rPr>
          <w:b/>
          <w:lang w:val="es-ES"/>
        </w:rPr>
        <w:t xml:space="preserve">en orden de adquisición (su </w:t>
      </w:r>
      <w:r w:rsidR="002615BE" w:rsidRPr="00DD4ADD">
        <w:rPr>
          <w:b/>
          <w:lang w:val="es-ES"/>
        </w:rPr>
        <w:t>lengua materna</w:t>
      </w:r>
      <w:r w:rsidR="00553B1B" w:rsidRPr="00DD4ADD">
        <w:rPr>
          <w:b/>
          <w:lang w:val="es-ES"/>
        </w:rPr>
        <w:t xml:space="preserve"> primero)</w:t>
      </w:r>
      <w:r w:rsidR="00553B1B" w:rsidRPr="00DD4ADD">
        <w:rPr>
          <w:lang w:val="es-ES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B26130" w:rsidRPr="00DD4ADD" w14:paraId="4A211623" w14:textId="77777777">
        <w:tc>
          <w:tcPr>
            <w:tcW w:w="2070" w:type="dxa"/>
          </w:tcPr>
          <w:p w14:paraId="6A614041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1  </w:t>
            </w:r>
            <w:bookmarkStart w:id="12" w:name="L1"/>
            <w:r w:rsidRPr="00DD4ADD">
              <w:rPr>
                <w:b/>
                <w:lang w:val="es-ES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2FEAE5FD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2  </w:t>
            </w:r>
            <w:bookmarkStart w:id="13" w:name="L2"/>
            <w:r w:rsidRPr="00DD4ADD">
              <w:rPr>
                <w:b/>
                <w:lang w:val="es-ES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6185F5B9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3  </w:t>
            </w:r>
            <w:bookmarkStart w:id="14" w:name="L3"/>
            <w:r w:rsidRPr="00DD4ADD">
              <w:rPr>
                <w:b/>
                <w:lang w:val="es-ES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6B3099BD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4  </w:t>
            </w:r>
            <w:bookmarkStart w:id="15" w:name="L4"/>
            <w:r w:rsidRPr="00DD4ADD">
              <w:rPr>
                <w:b/>
                <w:lang w:val="es-ES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4286D834" w14:textId="77777777" w:rsidR="00B26130" w:rsidRPr="00DD4ADD" w:rsidRDefault="00B26130">
            <w:pPr>
              <w:ind w:right="-360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5  </w:t>
            </w:r>
            <w:bookmarkStart w:id="16" w:name="L5"/>
            <w:r w:rsidRPr="00DD4ADD">
              <w:rPr>
                <w:b/>
                <w:lang w:val="es-ES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r w:rsidRPr="00DD4ADD">
              <w:rPr>
                <w:b/>
                <w:lang w:val="es-ES"/>
              </w:rPr>
              <w:instrText xml:space="preserve"> FORMTEXT </w:instrText>
            </w:r>
            <w:r w:rsidRPr="00DD4ADD">
              <w:rPr>
                <w:b/>
                <w:lang w:val="es-ES"/>
              </w:rPr>
            </w:r>
            <w:r w:rsidRPr="00DD4ADD">
              <w:rPr>
                <w:b/>
                <w:lang w:val="es-ES"/>
              </w:rPr>
              <w:fldChar w:fldCharType="separate"/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noProof/>
                <w:lang w:val="es-ES"/>
              </w:rPr>
              <w:t> </w:t>
            </w:r>
            <w:r w:rsidRPr="00DD4ADD">
              <w:rPr>
                <w:b/>
                <w:lang w:val="es-ES"/>
              </w:rPr>
              <w:fldChar w:fldCharType="end"/>
            </w:r>
            <w:bookmarkEnd w:id="16"/>
          </w:p>
        </w:tc>
      </w:tr>
    </w:tbl>
    <w:p w14:paraId="725B0EFC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2A5AC452" w14:textId="77777777" w:rsidR="00AE5626" w:rsidRPr="00DD4ADD" w:rsidRDefault="00B26130">
      <w:pPr>
        <w:tabs>
          <w:tab w:val="num" w:pos="-720"/>
        </w:tabs>
        <w:ind w:left="-990"/>
        <w:jc w:val="both"/>
        <w:rPr>
          <w:lang w:val="es-ES"/>
        </w:rPr>
      </w:pPr>
      <w:r w:rsidRPr="00DD4ADD">
        <w:rPr>
          <w:b/>
          <w:lang w:val="es-ES"/>
        </w:rPr>
        <w:t>(3)</w:t>
      </w:r>
      <w:r w:rsidR="00AE5626" w:rsidRPr="00DD4ADD">
        <w:rPr>
          <w:lang w:val="es-ES"/>
        </w:rPr>
        <w:t xml:space="preserve"> </w:t>
      </w:r>
      <w:r w:rsidR="008E25B6" w:rsidRPr="00DD4ADD">
        <w:rPr>
          <w:lang w:val="es-ES"/>
        </w:rPr>
        <w:t>Por favor indique qué</w:t>
      </w:r>
      <w:r w:rsidR="00553B1B" w:rsidRPr="00DD4ADD">
        <w:rPr>
          <w:lang w:val="es-ES"/>
        </w:rPr>
        <w:t xml:space="preserve"> porcentaje del tiempo </w:t>
      </w:r>
      <w:r w:rsidR="008E25B6" w:rsidRPr="00DD4ADD">
        <w:rPr>
          <w:i/>
          <w:lang w:val="es-ES"/>
        </w:rPr>
        <w:t>actualmente y de</w:t>
      </w:r>
      <w:r w:rsidR="00553B1B" w:rsidRPr="00DD4ADD">
        <w:rPr>
          <w:i/>
          <w:lang w:val="es-ES"/>
        </w:rPr>
        <w:t xml:space="preserve"> </w:t>
      </w:r>
      <w:r w:rsidR="00327411">
        <w:rPr>
          <w:i/>
          <w:lang w:val="es-ES"/>
        </w:rPr>
        <w:t>media</w:t>
      </w:r>
      <w:r w:rsidR="00553B1B" w:rsidRPr="00DD4ADD">
        <w:rPr>
          <w:lang w:val="es-ES"/>
        </w:rPr>
        <w:t xml:space="preserve"> está </w:t>
      </w:r>
      <w:r w:rsidR="002615BE" w:rsidRPr="00DD4ADD">
        <w:rPr>
          <w:lang w:val="es-ES"/>
        </w:rPr>
        <w:t>expuesto a cada lengua</w:t>
      </w:r>
      <w:r w:rsidR="00553B1B" w:rsidRPr="00DD4ADD">
        <w:rPr>
          <w:lang w:val="es-ES"/>
        </w:rPr>
        <w:t>.</w:t>
      </w:r>
    </w:p>
    <w:p w14:paraId="772A517B" w14:textId="77777777" w:rsidR="00B26130" w:rsidRPr="00DD4ADD" w:rsidRDefault="00AE5626">
      <w:pPr>
        <w:tabs>
          <w:tab w:val="num" w:pos="-720"/>
        </w:tabs>
        <w:ind w:left="-990"/>
        <w:jc w:val="both"/>
        <w:rPr>
          <w:lang w:val="es-ES"/>
        </w:rPr>
      </w:pPr>
      <w:r w:rsidRPr="00DD4ADD">
        <w:rPr>
          <w:lang w:val="es-ES"/>
        </w:rPr>
        <w:t xml:space="preserve"> </w:t>
      </w:r>
      <w:r w:rsidR="00B26130" w:rsidRPr="00DD4ADD">
        <w:rPr>
          <w:lang w:val="es-ES"/>
        </w:rPr>
        <w:t>(</w:t>
      </w:r>
      <w:r w:rsidRPr="00DD4ADD">
        <w:rPr>
          <w:i/>
          <w:color w:val="FF0000"/>
          <w:lang w:val="es-ES"/>
        </w:rPr>
        <w:t xml:space="preserve">El total </w:t>
      </w:r>
      <w:r w:rsidR="00553B1B" w:rsidRPr="00DD4ADD">
        <w:rPr>
          <w:i/>
          <w:color w:val="FF0000"/>
          <w:lang w:val="es-ES"/>
        </w:rPr>
        <w:t xml:space="preserve">de los porcentajes debería sumar </w:t>
      </w:r>
      <w:r w:rsidR="00B26130" w:rsidRPr="00DD4ADD">
        <w:rPr>
          <w:i/>
          <w:color w:val="FF0000"/>
          <w:lang w:val="es-ES"/>
        </w:rPr>
        <w:t>100%</w:t>
      </w:r>
      <w:r w:rsidR="00B26130" w:rsidRPr="00DD4ADD">
        <w:rPr>
          <w:lang w:val="es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94"/>
        <w:gridCol w:w="1890"/>
        <w:gridCol w:w="1890"/>
        <w:gridCol w:w="1605"/>
        <w:gridCol w:w="1365"/>
      </w:tblGrid>
      <w:tr w:rsidR="00B26130" w:rsidRPr="00DD4ADD" w14:paraId="2E3512CF" w14:textId="77777777" w:rsidTr="00AE5626">
        <w:tc>
          <w:tcPr>
            <w:tcW w:w="2266" w:type="dxa"/>
            <w:shd w:val="pct15" w:color="000000" w:fill="FFFFFF"/>
          </w:tcPr>
          <w:p w14:paraId="2D84D7C4" w14:textId="77777777" w:rsidR="00B26130" w:rsidRPr="00DD4ADD" w:rsidRDefault="00553B1B">
            <w:pPr>
              <w:tabs>
                <w:tab w:val="num" w:pos="-720"/>
              </w:tabs>
              <w:jc w:val="both"/>
              <w:rPr>
                <w:b/>
                <w:lang w:val="es-ES"/>
              </w:rPr>
            </w:pPr>
            <w:r w:rsidRPr="00DD4ADD">
              <w:rPr>
                <w:b/>
                <w:shd w:val="pct15" w:color="000000" w:fill="FFFFFF"/>
                <w:lang w:val="es-ES"/>
              </w:rPr>
              <w:t>Indique</w:t>
            </w:r>
            <w:r w:rsidR="00AE5626" w:rsidRPr="00DD4ADD">
              <w:rPr>
                <w:b/>
                <w:shd w:val="pct15" w:color="000000" w:fill="FFFFFF"/>
                <w:lang w:val="es-ES"/>
              </w:rPr>
              <w:t xml:space="preserve"> </w:t>
            </w:r>
            <w:r w:rsidR="002615BE" w:rsidRPr="00DD4ADD">
              <w:rPr>
                <w:b/>
                <w:shd w:val="pct15" w:color="000000" w:fill="FFFFFF"/>
                <w:lang w:val="es-ES"/>
              </w:rPr>
              <w:t>la lengua</w:t>
            </w:r>
            <w:r w:rsidR="00B26130" w:rsidRPr="00DD4ADD">
              <w:rPr>
                <w:b/>
                <w:shd w:val="pct15" w:color="000000" w:fill="FFFFFF"/>
                <w:lang w:val="es-ES"/>
              </w:rPr>
              <w:t>:</w:t>
            </w:r>
          </w:p>
        </w:tc>
        <w:tc>
          <w:tcPr>
            <w:tcW w:w="1694" w:type="dxa"/>
          </w:tcPr>
          <w:p w14:paraId="5C564C40" w14:textId="35B77E13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1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890" w:type="dxa"/>
          </w:tcPr>
          <w:p w14:paraId="75B8091D" w14:textId="77F6304D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2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890" w:type="dxa"/>
          </w:tcPr>
          <w:p w14:paraId="3042A3E2" w14:textId="1E001736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3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605" w:type="dxa"/>
          </w:tcPr>
          <w:p w14:paraId="0795E2CE" w14:textId="2172A5D1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4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365" w:type="dxa"/>
          </w:tcPr>
          <w:p w14:paraId="1C2ABA2D" w14:textId="3674A535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5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</w:tr>
      <w:tr w:rsidR="00B26130" w:rsidRPr="00DD4ADD" w14:paraId="5936B355" w14:textId="77777777" w:rsidTr="00AE5626">
        <w:tc>
          <w:tcPr>
            <w:tcW w:w="2266" w:type="dxa"/>
          </w:tcPr>
          <w:p w14:paraId="451F6D76" w14:textId="77777777" w:rsidR="00B26130" w:rsidRPr="00DD4ADD" w:rsidRDefault="00553B1B">
            <w:pPr>
              <w:tabs>
                <w:tab w:val="num" w:pos="-720"/>
              </w:tabs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>Indique el porcentaje</w:t>
            </w:r>
            <w:r w:rsidR="00B26130" w:rsidRPr="00DD4ADD">
              <w:rPr>
                <w:b/>
                <w:lang w:val="es-ES"/>
              </w:rPr>
              <w:t>:</w:t>
            </w:r>
          </w:p>
        </w:tc>
        <w:bookmarkStart w:id="17" w:name="Text12"/>
        <w:tc>
          <w:tcPr>
            <w:tcW w:w="1694" w:type="dxa"/>
          </w:tcPr>
          <w:p w14:paraId="61B70EAC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17"/>
          </w:p>
        </w:tc>
        <w:bookmarkStart w:id="18" w:name="Text13"/>
        <w:tc>
          <w:tcPr>
            <w:tcW w:w="1890" w:type="dxa"/>
          </w:tcPr>
          <w:p w14:paraId="46BACF46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18"/>
          </w:p>
        </w:tc>
        <w:bookmarkStart w:id="19" w:name="Text14"/>
        <w:tc>
          <w:tcPr>
            <w:tcW w:w="1890" w:type="dxa"/>
          </w:tcPr>
          <w:p w14:paraId="07AE94C3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19"/>
          </w:p>
        </w:tc>
        <w:bookmarkStart w:id="20" w:name="Text15"/>
        <w:tc>
          <w:tcPr>
            <w:tcW w:w="1605" w:type="dxa"/>
          </w:tcPr>
          <w:p w14:paraId="4F8DB8A2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0"/>
          </w:p>
        </w:tc>
        <w:bookmarkStart w:id="21" w:name="Text16"/>
        <w:tc>
          <w:tcPr>
            <w:tcW w:w="1365" w:type="dxa"/>
          </w:tcPr>
          <w:p w14:paraId="0AF0F6BF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1"/>
          </w:p>
        </w:tc>
      </w:tr>
    </w:tbl>
    <w:p w14:paraId="228ABBB1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3F4F39C9" w14:textId="77777777" w:rsidR="00AE5626" w:rsidRPr="00DD4ADD" w:rsidRDefault="00B26130">
      <w:pPr>
        <w:ind w:left="-990" w:right="43"/>
        <w:jc w:val="both"/>
        <w:rPr>
          <w:lang w:val="es-ES"/>
        </w:rPr>
      </w:pPr>
      <w:r w:rsidRPr="00DD4ADD">
        <w:rPr>
          <w:b/>
          <w:lang w:val="es-ES"/>
        </w:rPr>
        <w:t xml:space="preserve">(4) </w:t>
      </w:r>
      <w:r w:rsidR="00E92B43">
        <w:rPr>
          <w:b/>
          <w:lang w:val="es-ES"/>
        </w:rPr>
        <w:t>¿</w:t>
      </w:r>
      <w:proofErr w:type="gramStart"/>
      <w:r w:rsidR="00E92B43">
        <w:rPr>
          <w:b/>
          <w:lang w:val="es-ES"/>
        </w:rPr>
        <w:t>Cua</w:t>
      </w:r>
      <w:r w:rsidR="00553B1B" w:rsidRPr="00DD4ADD">
        <w:rPr>
          <w:b/>
          <w:lang w:val="es-ES"/>
        </w:rPr>
        <w:t>ndo</w:t>
      </w:r>
      <w:proofErr w:type="gramEnd"/>
      <w:r w:rsidR="00553B1B" w:rsidRPr="00DD4ADD">
        <w:rPr>
          <w:b/>
          <w:lang w:val="es-ES"/>
        </w:rPr>
        <w:t xml:space="preserve"> escoge en qué </w:t>
      </w:r>
      <w:r w:rsidR="002615BE" w:rsidRPr="00DD4ADD">
        <w:rPr>
          <w:b/>
          <w:lang w:val="es-ES"/>
        </w:rPr>
        <w:t>lengua</w:t>
      </w:r>
      <w:r w:rsidR="00553B1B" w:rsidRPr="00DD4ADD">
        <w:rPr>
          <w:b/>
          <w:lang w:val="es-ES"/>
        </w:rPr>
        <w:t xml:space="preserve"> leer un texto que est</w:t>
      </w:r>
      <w:r w:rsidR="002615BE" w:rsidRPr="00DD4ADD">
        <w:rPr>
          <w:b/>
          <w:lang w:val="es-ES"/>
        </w:rPr>
        <w:t>á disponible en toda</w:t>
      </w:r>
      <w:r w:rsidR="008E25B6" w:rsidRPr="00DD4ADD">
        <w:rPr>
          <w:b/>
          <w:lang w:val="es-ES"/>
        </w:rPr>
        <w:t>s las</w:t>
      </w:r>
      <w:r w:rsidR="00553B1B" w:rsidRPr="00DD4ADD">
        <w:rPr>
          <w:b/>
          <w:lang w:val="es-ES"/>
        </w:rPr>
        <w:t xml:space="preserve"> </w:t>
      </w:r>
      <w:r w:rsidR="002615BE" w:rsidRPr="00DD4ADD">
        <w:rPr>
          <w:b/>
          <w:lang w:val="es-ES"/>
        </w:rPr>
        <w:t>lengu</w:t>
      </w:r>
      <w:r w:rsidR="00553B1B" w:rsidRPr="00DD4ADD">
        <w:rPr>
          <w:b/>
          <w:lang w:val="es-ES"/>
        </w:rPr>
        <w:t xml:space="preserve">as, en qué porcentaje de los casos escoge leerlo en cada </w:t>
      </w:r>
      <w:r w:rsidR="008E25B6" w:rsidRPr="00DD4ADD">
        <w:rPr>
          <w:b/>
          <w:lang w:val="es-ES"/>
        </w:rPr>
        <w:t>lengua</w:t>
      </w:r>
      <w:r w:rsidR="00553B1B" w:rsidRPr="00DD4ADD">
        <w:rPr>
          <w:b/>
          <w:lang w:val="es-ES"/>
        </w:rPr>
        <w:t>?</w:t>
      </w:r>
      <w:r w:rsidR="008E25B6" w:rsidRPr="00DD4ADD">
        <w:rPr>
          <w:lang w:val="es-ES"/>
        </w:rPr>
        <w:t xml:space="preserve"> Dé por supuesto</w:t>
      </w:r>
      <w:r w:rsidR="00553B1B" w:rsidRPr="00DD4ADD">
        <w:rPr>
          <w:lang w:val="es-ES"/>
        </w:rPr>
        <w:t xml:space="preserve"> que el texto or</w:t>
      </w:r>
      <w:r w:rsidR="008E25B6" w:rsidRPr="00DD4ADD">
        <w:rPr>
          <w:lang w:val="es-ES"/>
        </w:rPr>
        <w:t xml:space="preserve">iginal está escrito en una lengua que </w:t>
      </w:r>
      <w:r w:rsidR="00327411">
        <w:rPr>
          <w:lang w:val="es-ES"/>
        </w:rPr>
        <w:t>no conoce</w:t>
      </w:r>
      <w:r w:rsidR="00553B1B" w:rsidRPr="00DD4ADD">
        <w:rPr>
          <w:lang w:val="es-ES"/>
        </w:rPr>
        <w:t>.</w:t>
      </w:r>
      <w:r w:rsidR="00731240" w:rsidRPr="00DD4ADD">
        <w:rPr>
          <w:lang w:val="es-ES"/>
        </w:rPr>
        <w:t xml:space="preserve"> </w:t>
      </w:r>
    </w:p>
    <w:p w14:paraId="5D68AE9B" w14:textId="77777777" w:rsidR="00B26130" w:rsidRPr="00DD4ADD" w:rsidRDefault="00AE5626">
      <w:pPr>
        <w:ind w:left="-990" w:right="-1080"/>
        <w:jc w:val="both"/>
        <w:rPr>
          <w:lang w:val="es-ES"/>
        </w:rPr>
      </w:pPr>
      <w:r w:rsidRPr="00DD4ADD">
        <w:rPr>
          <w:i/>
          <w:lang w:val="es-ES"/>
        </w:rPr>
        <w:t xml:space="preserve"> </w:t>
      </w:r>
      <w:r w:rsidR="00B26130" w:rsidRPr="00DD4ADD">
        <w:rPr>
          <w:i/>
          <w:lang w:val="es-ES"/>
        </w:rPr>
        <w:t>(</w:t>
      </w:r>
      <w:r w:rsidR="00553B1B" w:rsidRPr="00DD4ADD">
        <w:rPr>
          <w:i/>
          <w:color w:val="FF0000"/>
          <w:lang w:val="es-ES"/>
        </w:rPr>
        <w:t>El total de los porcentajes debería sumar 100%</w:t>
      </w:r>
      <w:r w:rsidR="00553B1B" w:rsidRPr="00DD4ADD">
        <w:rPr>
          <w:lang w:val="es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B26130" w:rsidRPr="00DD4ADD" w14:paraId="69CA15AE" w14:textId="77777777" w:rsidTr="00AE5626">
        <w:tc>
          <w:tcPr>
            <w:tcW w:w="2266" w:type="dxa"/>
            <w:shd w:val="pct15" w:color="000000" w:fill="FFFFFF"/>
          </w:tcPr>
          <w:p w14:paraId="13FF614E" w14:textId="77777777" w:rsidR="00B26130" w:rsidRPr="00DD4ADD" w:rsidRDefault="002615BE">
            <w:pPr>
              <w:pStyle w:val="Heading3"/>
              <w:rPr>
                <w:lang w:val="es-ES"/>
              </w:rPr>
            </w:pPr>
            <w:r w:rsidRPr="00DD4ADD">
              <w:rPr>
                <w:lang w:val="es-ES"/>
              </w:rPr>
              <w:t xml:space="preserve">Indique la </w:t>
            </w:r>
            <w:r w:rsidR="00AE5626" w:rsidRPr="00DD4ADD">
              <w:rPr>
                <w:lang w:val="es-ES"/>
              </w:rPr>
              <w:t>lengua:</w:t>
            </w:r>
          </w:p>
        </w:tc>
        <w:tc>
          <w:tcPr>
            <w:tcW w:w="1604" w:type="dxa"/>
          </w:tcPr>
          <w:p w14:paraId="47449D84" w14:textId="0F767A8A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1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2E5BA2ED" w14:textId="7B232B12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2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0C862D00" w14:textId="684DB191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3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127916BE" w14:textId="3F7E7144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4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4A6A4446" w14:textId="04F1D15C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5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</w:tr>
      <w:tr w:rsidR="00B26130" w:rsidRPr="00DD4ADD" w14:paraId="52004960" w14:textId="77777777" w:rsidTr="00AE5626">
        <w:tc>
          <w:tcPr>
            <w:tcW w:w="2266" w:type="dxa"/>
          </w:tcPr>
          <w:p w14:paraId="08AEB5C4" w14:textId="77777777" w:rsidR="00B26130" w:rsidRPr="00DD4ADD" w:rsidRDefault="002615BE">
            <w:pPr>
              <w:tabs>
                <w:tab w:val="num" w:pos="-720"/>
              </w:tabs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>Indique el porcentaj</w:t>
            </w:r>
            <w:r w:rsidR="00AE5626" w:rsidRPr="00DD4ADD">
              <w:rPr>
                <w:b/>
                <w:lang w:val="es-ES"/>
              </w:rPr>
              <w:t>e</w:t>
            </w:r>
            <w:r w:rsidR="00B26130" w:rsidRPr="00DD4ADD">
              <w:rPr>
                <w:b/>
                <w:lang w:val="es-ES"/>
              </w:rPr>
              <w:t>:</w:t>
            </w:r>
          </w:p>
        </w:tc>
        <w:bookmarkStart w:id="22" w:name="Text18"/>
        <w:tc>
          <w:tcPr>
            <w:tcW w:w="1604" w:type="dxa"/>
          </w:tcPr>
          <w:p w14:paraId="317FD5DA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2"/>
          </w:p>
        </w:tc>
        <w:bookmarkStart w:id="23" w:name="Text20"/>
        <w:tc>
          <w:tcPr>
            <w:tcW w:w="1710" w:type="dxa"/>
          </w:tcPr>
          <w:p w14:paraId="103BE823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3"/>
          </w:p>
        </w:tc>
        <w:bookmarkStart w:id="24" w:name="Text22"/>
        <w:tc>
          <w:tcPr>
            <w:tcW w:w="1710" w:type="dxa"/>
          </w:tcPr>
          <w:p w14:paraId="65453551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4"/>
          </w:p>
        </w:tc>
        <w:bookmarkStart w:id="25" w:name="Text24"/>
        <w:tc>
          <w:tcPr>
            <w:tcW w:w="1710" w:type="dxa"/>
          </w:tcPr>
          <w:p w14:paraId="2B1B63E1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5"/>
          </w:p>
        </w:tc>
        <w:bookmarkStart w:id="26" w:name="Text31"/>
        <w:tc>
          <w:tcPr>
            <w:tcW w:w="1710" w:type="dxa"/>
          </w:tcPr>
          <w:p w14:paraId="54D38774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6"/>
          </w:p>
        </w:tc>
      </w:tr>
    </w:tbl>
    <w:p w14:paraId="700BD8B7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1185D374" w14:textId="77777777" w:rsidR="009741BA" w:rsidRPr="00DD4ADD" w:rsidRDefault="00B26130">
      <w:pPr>
        <w:ind w:left="-990" w:right="43"/>
        <w:jc w:val="both"/>
        <w:rPr>
          <w:b/>
          <w:lang w:val="es-ES"/>
        </w:rPr>
      </w:pPr>
      <w:r w:rsidRPr="00DD4ADD">
        <w:rPr>
          <w:b/>
          <w:lang w:val="es-ES"/>
        </w:rPr>
        <w:t>(5)</w:t>
      </w:r>
      <w:r w:rsidR="00E92B43">
        <w:rPr>
          <w:b/>
          <w:lang w:val="es-ES"/>
        </w:rPr>
        <w:t xml:space="preserve"> ¿</w:t>
      </w:r>
      <w:proofErr w:type="gramStart"/>
      <w:r w:rsidR="00E92B43">
        <w:rPr>
          <w:b/>
          <w:lang w:val="es-ES"/>
        </w:rPr>
        <w:t>Cua</w:t>
      </w:r>
      <w:r w:rsidR="009741BA" w:rsidRPr="00DD4ADD">
        <w:rPr>
          <w:b/>
          <w:lang w:val="es-ES"/>
        </w:rPr>
        <w:t>ndo</w:t>
      </w:r>
      <w:proofErr w:type="gramEnd"/>
      <w:r w:rsidR="009741BA" w:rsidRPr="00DD4ADD">
        <w:rPr>
          <w:b/>
          <w:lang w:val="es-ES"/>
        </w:rPr>
        <w:t xml:space="preserve"> escoge en qué lengua hablar con una persona que </w:t>
      </w:r>
      <w:r w:rsidR="00B56EDB">
        <w:rPr>
          <w:b/>
          <w:lang w:val="es-ES"/>
        </w:rPr>
        <w:t>habla</w:t>
      </w:r>
      <w:r w:rsidR="009741BA" w:rsidRPr="00DD4ADD">
        <w:rPr>
          <w:b/>
          <w:lang w:val="es-ES"/>
        </w:rPr>
        <w:t xml:space="preserve"> todas las lenguas que usted </w:t>
      </w:r>
      <w:r w:rsidR="00B56EDB">
        <w:rPr>
          <w:b/>
          <w:lang w:val="es-ES"/>
        </w:rPr>
        <w:t>conoce</w:t>
      </w:r>
      <w:r w:rsidR="009741BA" w:rsidRPr="00DD4ADD">
        <w:rPr>
          <w:b/>
          <w:lang w:val="es-ES"/>
        </w:rPr>
        <w:t>, qué porcentaje de tiempo escoge utilizar cada lengua? Por favor, indiqu</w:t>
      </w:r>
      <w:r w:rsidR="008E25B6" w:rsidRPr="00DD4ADD">
        <w:rPr>
          <w:b/>
          <w:lang w:val="es-ES"/>
        </w:rPr>
        <w:t>e el porcentaje de tiempo total.</w:t>
      </w:r>
    </w:p>
    <w:p w14:paraId="560DBD11" w14:textId="77777777" w:rsidR="00B26130" w:rsidRPr="00DD4ADD" w:rsidRDefault="00B26130" w:rsidP="00175C0D">
      <w:pPr>
        <w:ind w:left="-990" w:right="-1080"/>
        <w:jc w:val="both"/>
        <w:rPr>
          <w:lang w:val="es-ES"/>
        </w:rPr>
      </w:pPr>
      <w:r w:rsidRPr="00DD4ADD">
        <w:rPr>
          <w:lang w:val="es-ES"/>
        </w:rPr>
        <w:t>(</w:t>
      </w:r>
      <w:r w:rsidR="008E25B6" w:rsidRPr="00DD4ADD">
        <w:rPr>
          <w:i/>
          <w:color w:val="FF0000"/>
          <w:lang w:val="es-ES"/>
        </w:rPr>
        <w:t>El total de los porcentajes debería sumar 100%</w:t>
      </w:r>
      <w:r w:rsidR="008E25B6" w:rsidRPr="00DD4ADD">
        <w:rPr>
          <w:lang w:val="es-ES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04"/>
        <w:gridCol w:w="1710"/>
        <w:gridCol w:w="1710"/>
        <w:gridCol w:w="1710"/>
        <w:gridCol w:w="1710"/>
      </w:tblGrid>
      <w:tr w:rsidR="00B26130" w:rsidRPr="00DD4ADD" w14:paraId="0C3C1650" w14:textId="77777777" w:rsidTr="00AE5626">
        <w:tc>
          <w:tcPr>
            <w:tcW w:w="2266" w:type="dxa"/>
            <w:shd w:val="pct15" w:color="000000" w:fill="FFFFFF"/>
          </w:tcPr>
          <w:p w14:paraId="681B0A4B" w14:textId="77777777" w:rsidR="00B26130" w:rsidRPr="00DD4ADD" w:rsidRDefault="008E25B6">
            <w:pPr>
              <w:tabs>
                <w:tab w:val="num" w:pos="-720"/>
              </w:tabs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 xml:space="preserve">Indique la </w:t>
            </w:r>
            <w:r w:rsidR="00AE5626" w:rsidRPr="00DD4ADD">
              <w:rPr>
                <w:b/>
                <w:lang w:val="es-ES"/>
              </w:rPr>
              <w:t>lengua:</w:t>
            </w:r>
          </w:p>
        </w:tc>
        <w:tc>
          <w:tcPr>
            <w:tcW w:w="1604" w:type="dxa"/>
          </w:tcPr>
          <w:p w14:paraId="7066C645" w14:textId="273BE2DB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1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31D13BE7" w14:textId="37D2BC8E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2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42F3EA0E" w14:textId="6190CEE4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3 \* Caps  \* MERGEFORMAT ">
              <w:r w:rsidR="00792462" w:rsidRPr="00DD4ADD">
                <w:rPr>
                  <w:b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2266EC76" w14:textId="28EE68D2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4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  <w:tc>
          <w:tcPr>
            <w:tcW w:w="1710" w:type="dxa"/>
          </w:tcPr>
          <w:p w14:paraId="618A2862" w14:textId="3C3C1951" w:rsidR="00B26130" w:rsidRPr="00DD4ADD" w:rsidRDefault="00000000">
            <w:pPr>
              <w:tabs>
                <w:tab w:val="num" w:pos="-720"/>
              </w:tabs>
              <w:jc w:val="both"/>
              <w:rPr>
                <w:lang w:val="es-ES"/>
              </w:rPr>
            </w:pPr>
            <w:fldSimple w:instr=" REF  L5 \* Caps  \* MERGEFORMAT ">
              <w:r w:rsidR="00792462" w:rsidRPr="00DD4ADD">
                <w:rPr>
                  <w:b/>
                  <w:noProof/>
                  <w:lang w:val="es-ES"/>
                </w:rPr>
                <w:t xml:space="preserve">     </w:t>
              </w:r>
            </w:fldSimple>
          </w:p>
        </w:tc>
      </w:tr>
      <w:tr w:rsidR="00B26130" w:rsidRPr="00DD4ADD" w14:paraId="02A8EC68" w14:textId="77777777" w:rsidTr="00AE5626">
        <w:tc>
          <w:tcPr>
            <w:tcW w:w="2266" w:type="dxa"/>
          </w:tcPr>
          <w:p w14:paraId="7830C550" w14:textId="77777777" w:rsidR="00B26130" w:rsidRPr="00DD4ADD" w:rsidRDefault="008E25B6" w:rsidP="008E25B6">
            <w:pPr>
              <w:tabs>
                <w:tab w:val="num" w:pos="-720"/>
              </w:tabs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>Indique</w:t>
            </w:r>
            <w:r w:rsidR="00AE5626" w:rsidRPr="00DD4ADD">
              <w:rPr>
                <w:b/>
                <w:lang w:val="es-ES"/>
              </w:rPr>
              <w:t xml:space="preserve"> el </w:t>
            </w:r>
            <w:r w:rsidRPr="00DD4ADD">
              <w:rPr>
                <w:b/>
                <w:lang w:val="es-ES"/>
              </w:rPr>
              <w:t>porcentaje</w:t>
            </w:r>
            <w:r w:rsidR="00AE5626" w:rsidRPr="00DD4ADD">
              <w:rPr>
                <w:b/>
                <w:lang w:val="es-ES"/>
              </w:rPr>
              <w:t>:</w:t>
            </w:r>
          </w:p>
        </w:tc>
        <w:bookmarkStart w:id="27" w:name="Text26"/>
        <w:tc>
          <w:tcPr>
            <w:tcW w:w="1604" w:type="dxa"/>
          </w:tcPr>
          <w:p w14:paraId="020E8E7E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7"/>
          </w:p>
        </w:tc>
        <w:bookmarkStart w:id="28" w:name="Text28"/>
        <w:tc>
          <w:tcPr>
            <w:tcW w:w="1710" w:type="dxa"/>
          </w:tcPr>
          <w:p w14:paraId="037D3824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8"/>
          </w:p>
        </w:tc>
        <w:bookmarkStart w:id="29" w:name="Text30"/>
        <w:tc>
          <w:tcPr>
            <w:tcW w:w="1710" w:type="dxa"/>
          </w:tcPr>
          <w:p w14:paraId="75DF71AD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29"/>
          </w:p>
        </w:tc>
        <w:bookmarkStart w:id="30" w:name="Text32"/>
        <w:tc>
          <w:tcPr>
            <w:tcW w:w="1710" w:type="dxa"/>
          </w:tcPr>
          <w:p w14:paraId="1818FE50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0"/>
          </w:p>
        </w:tc>
        <w:bookmarkStart w:id="31" w:name="Text33"/>
        <w:tc>
          <w:tcPr>
            <w:tcW w:w="1710" w:type="dxa"/>
          </w:tcPr>
          <w:p w14:paraId="11E1132A" w14:textId="77777777" w:rsidR="00B26130" w:rsidRPr="00DD4ADD" w:rsidRDefault="00B26130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1"/>
          </w:p>
        </w:tc>
      </w:tr>
    </w:tbl>
    <w:p w14:paraId="25820376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07CB89C2" w14:textId="77777777" w:rsidR="00B26130" w:rsidRPr="00DD4ADD" w:rsidRDefault="00B26130" w:rsidP="00DD4ADD">
      <w:pPr>
        <w:ind w:left="-993" w:right="43"/>
        <w:jc w:val="both"/>
        <w:rPr>
          <w:lang w:val="es-ES"/>
        </w:rPr>
      </w:pPr>
      <w:r w:rsidRPr="00DD4ADD">
        <w:rPr>
          <w:b/>
          <w:lang w:val="es-ES"/>
        </w:rPr>
        <w:t>(6)</w:t>
      </w:r>
      <w:r w:rsidR="009741BA" w:rsidRPr="00DD4ADD">
        <w:rPr>
          <w:b/>
          <w:lang w:val="es-ES"/>
        </w:rPr>
        <w:t xml:space="preserve"> </w:t>
      </w:r>
      <w:r w:rsidR="009741BA" w:rsidRPr="00DD4ADD">
        <w:rPr>
          <w:lang w:val="es-ES"/>
        </w:rPr>
        <w:t xml:space="preserve">Por favor indique las </w:t>
      </w:r>
      <w:r w:rsidR="008E25B6" w:rsidRPr="00DD4ADD">
        <w:rPr>
          <w:lang w:val="es-ES"/>
        </w:rPr>
        <w:t>culturas con las que se identifica. En una</w:t>
      </w:r>
      <w:r w:rsidR="009741BA" w:rsidRPr="00DD4ADD">
        <w:rPr>
          <w:lang w:val="es-ES"/>
        </w:rPr>
        <w:t xml:space="preserve"> escala de 0 a 10, valore hasta qué punto usted se identifica con cada cultura (</w:t>
      </w:r>
      <w:r w:rsidR="00B56EDB">
        <w:rPr>
          <w:lang w:val="es-ES"/>
        </w:rPr>
        <w:t xml:space="preserve">por ejemplo, </w:t>
      </w:r>
      <w:r w:rsidR="009741BA" w:rsidRPr="00DD4ADD">
        <w:rPr>
          <w:lang w:val="es-ES"/>
        </w:rPr>
        <w:t>española, catalana, mediterránea, etc.)</w:t>
      </w:r>
      <w:r w:rsidRPr="00DD4ADD">
        <w:rPr>
          <w:lang w:val="es-ES"/>
        </w:rPr>
        <w:t xml:space="preserve">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B26130" w:rsidRPr="00DD4ADD" w14:paraId="5C5EA733" w14:textId="77777777">
        <w:tc>
          <w:tcPr>
            <w:tcW w:w="2160" w:type="dxa"/>
            <w:shd w:val="clear" w:color="auto" w:fill="C0C0C0"/>
          </w:tcPr>
          <w:p w14:paraId="26709153" w14:textId="77777777" w:rsidR="00B26130" w:rsidRPr="00DD4ADD" w:rsidRDefault="009741BA">
            <w:pPr>
              <w:ind w:right="-907"/>
              <w:jc w:val="both"/>
              <w:rPr>
                <w:b/>
                <w:lang w:val="es-ES"/>
              </w:rPr>
            </w:pPr>
            <w:r w:rsidRPr="00DD4ADD">
              <w:rPr>
                <w:b/>
                <w:lang w:val="es-ES"/>
              </w:rPr>
              <w:t>Indique las cultura</w:t>
            </w:r>
            <w:r w:rsidR="00DE6C15" w:rsidRPr="00DD4ADD">
              <w:rPr>
                <w:b/>
                <w:lang w:val="es-ES"/>
              </w:rPr>
              <w:t>s</w:t>
            </w:r>
          </w:p>
        </w:tc>
        <w:bookmarkStart w:id="32" w:name="Text43"/>
        <w:tc>
          <w:tcPr>
            <w:tcW w:w="1710" w:type="dxa"/>
          </w:tcPr>
          <w:p w14:paraId="4783D952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2"/>
          </w:p>
        </w:tc>
        <w:bookmarkStart w:id="33" w:name="Text44"/>
        <w:tc>
          <w:tcPr>
            <w:tcW w:w="1710" w:type="dxa"/>
          </w:tcPr>
          <w:p w14:paraId="2834F329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3"/>
          </w:p>
        </w:tc>
        <w:bookmarkStart w:id="34" w:name="Text45"/>
        <w:tc>
          <w:tcPr>
            <w:tcW w:w="1710" w:type="dxa"/>
          </w:tcPr>
          <w:p w14:paraId="1261339B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4"/>
          </w:p>
        </w:tc>
        <w:bookmarkStart w:id="35" w:name="Text46"/>
        <w:tc>
          <w:tcPr>
            <w:tcW w:w="1710" w:type="dxa"/>
          </w:tcPr>
          <w:p w14:paraId="36056E44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5"/>
          </w:p>
        </w:tc>
        <w:bookmarkStart w:id="36" w:name="Text47"/>
        <w:tc>
          <w:tcPr>
            <w:tcW w:w="1710" w:type="dxa"/>
          </w:tcPr>
          <w:p w14:paraId="0963FFF2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36"/>
          </w:p>
        </w:tc>
      </w:tr>
      <w:tr w:rsidR="00B26130" w:rsidRPr="00DD4ADD" w14:paraId="374131E5" w14:textId="77777777">
        <w:tc>
          <w:tcPr>
            <w:tcW w:w="2160" w:type="dxa"/>
          </w:tcPr>
          <w:p w14:paraId="364149E3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</w:p>
        </w:tc>
        <w:bookmarkStart w:id="37" w:name="Cultura1"/>
        <w:tc>
          <w:tcPr>
            <w:tcW w:w="1710" w:type="dxa"/>
          </w:tcPr>
          <w:p w14:paraId="01BC54B2" w14:textId="77777777" w:rsidR="00B26130" w:rsidRPr="00DD4ADD" w:rsidRDefault="00CE3B8F">
            <w:pPr>
              <w:ind w:right="-907"/>
              <w:jc w:val="both"/>
              <w:rPr>
                <w:lang w:val="es-ES"/>
              </w:rPr>
            </w:pPr>
            <w:r w:rsidRPr="00CE3B8F">
              <w:rPr>
                <w:lang w:val="es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Pulsar aquí para ver la escala)"/>
                    <w:listEntry w:val="0 - no me indentifico con esta cultura"/>
                    <w:listEntry w:val="1 - me identifico poco con esta cultura"/>
                    <w:listEntry w:val="2"/>
                    <w:listEntry w:val="3"/>
                    <w:listEntry w:val="4"/>
                    <w:listEntry w:val="5 - me indentifico moderadament con esta cultura"/>
                    <w:listEntry w:val="6"/>
                    <w:listEntry w:val="7"/>
                    <w:listEntry w:val="8"/>
                    <w:listEntry w:val="9"/>
                    <w:listEntry w:val="10 - me identifico completamente con esta cultura"/>
                  </w:ddList>
                </w:ffData>
              </w:fldChar>
            </w:r>
            <w:r w:rsidRPr="00CE3B8F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CE3B8F">
              <w:rPr>
                <w:lang w:val="es-ES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3109F23A" w14:textId="77777777" w:rsidR="00B26130" w:rsidRPr="00DD4ADD" w:rsidRDefault="009741BA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Pulsar aquí para ver la escala)"/>
                    <w:listEntry w:val="0 - no me indentifico con esta cultura"/>
                    <w:listEntry w:val="1 - me identifico poco con esta cultura"/>
                    <w:listEntry w:val="2"/>
                    <w:listEntry w:val="3"/>
                    <w:listEntry w:val="4"/>
                    <w:listEntry w:val="5 - me indentifico moderadament con esta cultura"/>
                    <w:listEntry w:val="6"/>
                    <w:listEntry w:val="7"/>
                    <w:listEntry w:val="8"/>
                    <w:listEntry w:val="9"/>
                    <w:listEntry w:val="10 - me identifico completamente con esta cultura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1710" w:type="dxa"/>
          </w:tcPr>
          <w:p w14:paraId="659E7270" w14:textId="77777777" w:rsidR="00B26130" w:rsidRPr="00DD4ADD" w:rsidRDefault="009741BA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Pulsar aquí para ver la escala)"/>
                    <w:listEntry w:val="0 - no me indentifico con esta cultura"/>
                    <w:listEntry w:val="1 - me identifico poco con esta cultura"/>
                    <w:listEntry w:val="2"/>
                    <w:listEntry w:val="3"/>
                    <w:listEntry w:val="4"/>
                    <w:listEntry w:val="5 - me indentifico moderadament con esta cultura"/>
                    <w:listEntry w:val="6"/>
                    <w:listEntry w:val="7"/>
                    <w:listEntry w:val="8"/>
                    <w:listEntry w:val="9"/>
                    <w:listEntry w:val="10 - me identifico completamente con esta cultura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1710" w:type="dxa"/>
          </w:tcPr>
          <w:p w14:paraId="0A991B97" w14:textId="77777777" w:rsidR="00B26130" w:rsidRPr="00DD4ADD" w:rsidRDefault="009741BA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Pulsar aquí para ver la escala)"/>
                    <w:listEntry w:val="0 - no me indentifico con esta cultura"/>
                    <w:listEntry w:val="1 - me identifico poco con esta cultura"/>
                    <w:listEntry w:val="2"/>
                    <w:listEntry w:val="3"/>
                    <w:listEntry w:val="4"/>
                    <w:listEntry w:val="5 - me indentifico moderadament con esta cultura"/>
                    <w:listEntry w:val="6"/>
                    <w:listEntry w:val="7"/>
                    <w:listEntry w:val="8"/>
                    <w:listEntry w:val="9"/>
                    <w:listEntry w:val="10 - me identifico completamente con esta cultura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1710" w:type="dxa"/>
          </w:tcPr>
          <w:p w14:paraId="2EC42EB9" w14:textId="77777777" w:rsidR="00B26130" w:rsidRPr="00DD4ADD" w:rsidRDefault="009741BA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ultura1"/>
                  <w:enabled/>
                  <w:calcOnExit w:val="0"/>
                  <w:ddList>
                    <w:listEntry w:val="(Pulsar aquí para ver la escala)"/>
                    <w:listEntry w:val="0 - no me indentifico con esta cultura"/>
                    <w:listEntry w:val="1 - me identifico poco con esta cultura"/>
                    <w:listEntry w:val="2"/>
                    <w:listEntry w:val="3"/>
                    <w:listEntry w:val="4"/>
                    <w:listEntry w:val="5 - me indentifico moderadament con esta cultura"/>
                    <w:listEntry w:val="6"/>
                    <w:listEntry w:val="7"/>
                    <w:listEntry w:val="8"/>
                    <w:listEntry w:val="9"/>
                    <w:listEntry w:val="10 - me identifico completamente con esta cultura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</w:tbl>
    <w:p w14:paraId="5B23EAFE" w14:textId="77777777" w:rsidR="00B26130" w:rsidRPr="00DD4ADD" w:rsidRDefault="00B26130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es-ES"/>
        </w:rPr>
      </w:pPr>
    </w:p>
    <w:p w14:paraId="0BFAF316" w14:textId="77777777" w:rsidR="00B26130" w:rsidRPr="00DD4ADD" w:rsidRDefault="00B26130" w:rsidP="00DD4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2"/>
        </w:tabs>
        <w:ind w:left="-990" w:right="-360"/>
        <w:jc w:val="both"/>
        <w:rPr>
          <w:b/>
          <w:lang w:val="es-ES"/>
        </w:rPr>
      </w:pPr>
      <w:r w:rsidRPr="00DD4ADD">
        <w:rPr>
          <w:b/>
          <w:lang w:val="es-ES"/>
        </w:rPr>
        <w:t>(7)</w:t>
      </w:r>
      <w:r w:rsidR="003F48CF" w:rsidRPr="00DD4ADD">
        <w:rPr>
          <w:b/>
          <w:lang w:val="es-ES"/>
        </w:rPr>
        <w:t xml:space="preserve"> ¿Cuántos años de escolarización ha recibido?</w:t>
      </w:r>
      <w:r w:rsidRPr="00DD4ADD">
        <w:rPr>
          <w:b/>
          <w:lang w:val="es-ES"/>
        </w:rPr>
        <w:t xml:space="preserve"> </w:t>
      </w:r>
      <w:r w:rsidRPr="00DD4ADD">
        <w:rPr>
          <w:lang w:val="es-ES"/>
        </w:rPr>
        <w:t>______</w:t>
      </w:r>
      <w:r w:rsidRPr="00DD4ADD">
        <w:rPr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ADD">
        <w:rPr>
          <w:lang w:val="es-ES"/>
        </w:rPr>
        <w:instrText xml:space="preserve"> FORMTEXT </w:instrText>
      </w:r>
      <w:r w:rsidRPr="00DD4ADD">
        <w:rPr>
          <w:lang w:val="es-ES"/>
        </w:rPr>
      </w:r>
      <w:r w:rsidRPr="00DD4ADD">
        <w:rPr>
          <w:lang w:val="es-ES"/>
        </w:rPr>
        <w:fldChar w:fldCharType="separate"/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lang w:val="es-ES"/>
        </w:rPr>
        <w:fldChar w:fldCharType="end"/>
      </w:r>
      <w:r w:rsidRPr="00DD4ADD">
        <w:rPr>
          <w:lang w:val="es-ES"/>
        </w:rPr>
        <w:t>________________________________</w:t>
      </w:r>
      <w:r w:rsidRPr="00DD4ADD">
        <w:rPr>
          <w:b/>
          <w:lang w:val="es-ES"/>
        </w:rPr>
        <w:tab/>
      </w:r>
      <w:r w:rsidR="00DD4ADD">
        <w:rPr>
          <w:b/>
          <w:lang w:val="es-ES"/>
        </w:rPr>
        <w:tab/>
      </w:r>
    </w:p>
    <w:p w14:paraId="354C3A2E" w14:textId="77777777" w:rsidR="00B26130" w:rsidRPr="00DD4ADD" w:rsidRDefault="003F48CF">
      <w:pPr>
        <w:ind w:left="-990" w:right="-360"/>
        <w:jc w:val="both"/>
        <w:rPr>
          <w:lang w:val="es-ES"/>
        </w:rPr>
      </w:pPr>
      <w:r w:rsidRPr="00DD4ADD">
        <w:rPr>
          <w:lang w:val="es-ES"/>
        </w:rPr>
        <w:t xml:space="preserve">Indique el nivel de </w:t>
      </w:r>
      <w:r w:rsidR="00F65E37" w:rsidRPr="00DD4ADD">
        <w:rPr>
          <w:lang w:val="es-ES"/>
        </w:rPr>
        <w:t>educació</w:t>
      </w:r>
      <w:r w:rsidRPr="00DD4ADD">
        <w:rPr>
          <w:lang w:val="es-ES"/>
        </w:rPr>
        <w:t>n má</w:t>
      </w:r>
      <w:r w:rsidR="00F65E37" w:rsidRPr="00DD4ADD">
        <w:rPr>
          <w:lang w:val="es-ES"/>
        </w:rPr>
        <w:t>s alt</w:t>
      </w:r>
      <w:r w:rsidRPr="00DD4ADD">
        <w:rPr>
          <w:lang w:val="es-ES"/>
        </w:rPr>
        <w:t>a que ha obtenido</w:t>
      </w:r>
      <w:r w:rsidR="00B26130" w:rsidRPr="00DD4ADD">
        <w:rPr>
          <w:lang w:val="es-ES"/>
        </w:rPr>
        <w:t>: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B26130" w:rsidRPr="00DD4ADD" w14:paraId="20E635DD" w14:textId="77777777">
        <w:tc>
          <w:tcPr>
            <w:tcW w:w="435" w:type="dxa"/>
          </w:tcPr>
          <w:bookmarkStart w:id="38" w:name="less_than_HS"/>
          <w:p w14:paraId="4860D07A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38"/>
          </w:p>
        </w:tc>
        <w:tc>
          <w:tcPr>
            <w:tcW w:w="3060" w:type="dxa"/>
            <w:tcBorders>
              <w:left w:val="nil"/>
            </w:tcBorders>
          </w:tcPr>
          <w:p w14:paraId="452AA306" w14:textId="77777777" w:rsidR="00B26130" w:rsidRPr="00DD4ADD" w:rsidRDefault="003F48CF">
            <w:pPr>
              <w:ind w:left="57"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Menos que educación secundaria</w:t>
            </w:r>
          </w:p>
        </w:tc>
        <w:bookmarkStart w:id="39" w:name="SCollege"/>
        <w:tc>
          <w:tcPr>
            <w:tcW w:w="465" w:type="dxa"/>
          </w:tcPr>
          <w:p w14:paraId="0FBCFAB2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39"/>
          </w:p>
        </w:tc>
        <w:tc>
          <w:tcPr>
            <w:tcW w:w="2775" w:type="dxa"/>
          </w:tcPr>
          <w:p w14:paraId="5FEA2626" w14:textId="77777777" w:rsidR="00B26130" w:rsidRPr="00DD4ADD" w:rsidRDefault="003F48CF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 xml:space="preserve">Bachillerato </w:t>
            </w:r>
          </w:p>
        </w:tc>
        <w:bookmarkStart w:id="40" w:name="Check6"/>
        <w:tc>
          <w:tcPr>
            <w:tcW w:w="465" w:type="dxa"/>
          </w:tcPr>
          <w:p w14:paraId="34C67571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3C9450A2" w14:textId="77777777" w:rsidR="00B26130" w:rsidRPr="00DD4ADD" w:rsidRDefault="003F48CF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Máster</w:t>
            </w:r>
          </w:p>
        </w:tc>
      </w:tr>
      <w:bookmarkStart w:id="41" w:name="HS"/>
      <w:tr w:rsidR="00B26130" w:rsidRPr="00DD4ADD" w14:paraId="029266C6" w14:textId="77777777">
        <w:tc>
          <w:tcPr>
            <w:tcW w:w="435" w:type="dxa"/>
          </w:tcPr>
          <w:p w14:paraId="3AAD1F0D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1"/>
          </w:p>
        </w:tc>
        <w:tc>
          <w:tcPr>
            <w:tcW w:w="3060" w:type="dxa"/>
            <w:tcBorders>
              <w:left w:val="nil"/>
            </w:tcBorders>
          </w:tcPr>
          <w:p w14:paraId="1E8CFF4E" w14:textId="77777777" w:rsidR="00B26130" w:rsidRPr="00DD4ADD" w:rsidRDefault="003F48CF">
            <w:pPr>
              <w:ind w:left="57"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 xml:space="preserve">Educación secundaria </w:t>
            </w:r>
          </w:p>
        </w:tc>
        <w:bookmarkStart w:id="42" w:name="Check10"/>
        <w:tc>
          <w:tcPr>
            <w:tcW w:w="465" w:type="dxa"/>
          </w:tcPr>
          <w:p w14:paraId="222B150D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2"/>
          </w:p>
        </w:tc>
        <w:tc>
          <w:tcPr>
            <w:tcW w:w="2775" w:type="dxa"/>
          </w:tcPr>
          <w:p w14:paraId="69D352A9" w14:textId="77777777" w:rsidR="00B26130" w:rsidRPr="00DD4ADD" w:rsidRDefault="003F48CF" w:rsidP="003F48CF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Universidad (</w:t>
            </w:r>
            <w:r w:rsidRPr="00DD4ADD">
              <w:rPr>
                <w:sz w:val="16"/>
                <w:szCs w:val="16"/>
                <w:lang w:val="es-ES"/>
              </w:rPr>
              <w:t>Grado/Licenciatura</w:t>
            </w:r>
            <w:r w:rsidRPr="00DD4ADD">
              <w:rPr>
                <w:lang w:val="es-ES"/>
              </w:rPr>
              <w:t>)</w:t>
            </w:r>
          </w:p>
        </w:tc>
        <w:bookmarkStart w:id="43" w:name="Check7"/>
        <w:tc>
          <w:tcPr>
            <w:tcW w:w="465" w:type="dxa"/>
          </w:tcPr>
          <w:p w14:paraId="6B170D69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14:paraId="6E6A6430" w14:textId="77777777" w:rsidR="00B26130" w:rsidRPr="00DD4ADD" w:rsidRDefault="003F48CF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Doctorado</w:t>
            </w:r>
          </w:p>
        </w:tc>
      </w:tr>
      <w:bookmarkStart w:id="44" w:name="ProfTr"/>
      <w:tr w:rsidR="00B26130" w:rsidRPr="00DD4ADD" w14:paraId="7DF539B7" w14:textId="77777777">
        <w:trPr>
          <w:trHeight w:val="279"/>
        </w:trPr>
        <w:tc>
          <w:tcPr>
            <w:tcW w:w="435" w:type="dxa"/>
          </w:tcPr>
          <w:p w14:paraId="457D6B9B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4"/>
          </w:p>
        </w:tc>
        <w:tc>
          <w:tcPr>
            <w:tcW w:w="3060" w:type="dxa"/>
            <w:tcBorders>
              <w:left w:val="nil"/>
            </w:tcBorders>
          </w:tcPr>
          <w:p w14:paraId="7796038E" w14:textId="77777777" w:rsidR="00B26130" w:rsidRPr="00DD4ADD" w:rsidRDefault="003F48CF">
            <w:pPr>
              <w:ind w:left="57"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Formación profesional</w:t>
            </w:r>
          </w:p>
        </w:tc>
        <w:bookmarkStart w:id="45" w:name="Check9"/>
        <w:tc>
          <w:tcPr>
            <w:tcW w:w="465" w:type="dxa"/>
          </w:tcPr>
          <w:p w14:paraId="51136528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5"/>
          </w:p>
        </w:tc>
        <w:tc>
          <w:tcPr>
            <w:tcW w:w="2775" w:type="dxa"/>
          </w:tcPr>
          <w:p w14:paraId="701C920F" w14:textId="77777777" w:rsidR="00B26130" w:rsidRPr="00DD4ADD" w:rsidRDefault="003F48CF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Postgrado</w:t>
            </w:r>
          </w:p>
        </w:tc>
        <w:bookmarkStart w:id="46" w:name="Check8"/>
        <w:tc>
          <w:tcPr>
            <w:tcW w:w="465" w:type="dxa"/>
          </w:tcPr>
          <w:p w14:paraId="131C442F" w14:textId="77777777" w:rsidR="00B26130" w:rsidRPr="00DD4ADD" w:rsidRDefault="00B26130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ADD">
              <w:rPr>
                <w:lang w:val="es-ES"/>
              </w:rPr>
              <w:instrText xml:space="preserve"> FORMCHECKBOX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14:paraId="3E7086EE" w14:textId="77777777" w:rsidR="00B26130" w:rsidRPr="00DD4ADD" w:rsidRDefault="008E25B6" w:rsidP="008E25B6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Otros</w:t>
            </w:r>
            <w:r w:rsidR="00B26130" w:rsidRPr="00DD4ADD">
              <w:rPr>
                <w:lang w:val="es-ES"/>
              </w:rPr>
              <w:t xml:space="preserve">: </w:t>
            </w:r>
            <w:r w:rsidR="00B26130"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130" w:rsidRPr="00DD4ADD">
              <w:rPr>
                <w:lang w:val="es-ES"/>
              </w:rPr>
              <w:instrText xml:space="preserve"> FORMTEXT </w:instrText>
            </w:r>
            <w:r w:rsidR="00B26130" w:rsidRPr="00DD4ADD">
              <w:rPr>
                <w:lang w:val="es-ES"/>
              </w:rPr>
            </w:r>
            <w:r w:rsidR="00B26130" w:rsidRPr="00DD4ADD">
              <w:rPr>
                <w:lang w:val="es-ES"/>
              </w:rPr>
              <w:fldChar w:fldCharType="separate"/>
            </w:r>
            <w:r w:rsidR="00B26130" w:rsidRPr="00DD4ADD">
              <w:rPr>
                <w:noProof/>
                <w:lang w:val="es-ES"/>
              </w:rPr>
              <w:t> </w:t>
            </w:r>
            <w:r w:rsidR="00B26130" w:rsidRPr="00DD4ADD">
              <w:rPr>
                <w:noProof/>
                <w:lang w:val="es-ES"/>
              </w:rPr>
              <w:t> </w:t>
            </w:r>
            <w:r w:rsidR="00B26130" w:rsidRPr="00DD4ADD">
              <w:rPr>
                <w:noProof/>
                <w:lang w:val="es-ES"/>
              </w:rPr>
              <w:t> </w:t>
            </w:r>
            <w:r w:rsidR="00B26130" w:rsidRPr="00DD4ADD">
              <w:rPr>
                <w:noProof/>
                <w:lang w:val="es-ES"/>
              </w:rPr>
              <w:t> </w:t>
            </w:r>
            <w:r w:rsidR="00B26130" w:rsidRPr="00DD4ADD">
              <w:rPr>
                <w:noProof/>
                <w:lang w:val="es-ES"/>
              </w:rPr>
              <w:t> </w:t>
            </w:r>
            <w:r w:rsidR="00B26130" w:rsidRPr="00DD4ADD">
              <w:rPr>
                <w:lang w:val="es-ES"/>
              </w:rPr>
              <w:fldChar w:fldCharType="end"/>
            </w:r>
          </w:p>
        </w:tc>
      </w:tr>
    </w:tbl>
    <w:p w14:paraId="43B418D7" w14:textId="77777777" w:rsidR="00B26130" w:rsidRPr="00DD4ADD" w:rsidRDefault="00B26130">
      <w:pPr>
        <w:ind w:left="-990" w:right="-360"/>
        <w:jc w:val="both"/>
        <w:rPr>
          <w:b/>
          <w:lang w:val="es-ES"/>
        </w:rPr>
      </w:pPr>
    </w:p>
    <w:p w14:paraId="6F29D794" w14:textId="77777777" w:rsidR="00B26130" w:rsidRPr="00DD4ADD" w:rsidRDefault="00B26130" w:rsidP="00C37E85">
      <w:pPr>
        <w:ind w:left="-990" w:right="43"/>
        <w:jc w:val="both"/>
        <w:rPr>
          <w:lang w:val="es-ES"/>
        </w:rPr>
      </w:pPr>
      <w:r w:rsidRPr="00DD4ADD">
        <w:rPr>
          <w:b/>
          <w:lang w:val="es-ES"/>
        </w:rPr>
        <w:t>(</w:t>
      </w:r>
      <w:r w:rsidR="001E7E1C">
        <w:rPr>
          <w:b/>
          <w:lang w:val="es-ES"/>
        </w:rPr>
        <w:t>8</w:t>
      </w:r>
      <w:r w:rsidRPr="00DD4ADD">
        <w:rPr>
          <w:b/>
          <w:lang w:val="es-ES"/>
        </w:rPr>
        <w:t>)</w:t>
      </w:r>
      <w:r w:rsidRPr="00DD4ADD">
        <w:rPr>
          <w:lang w:val="es-ES"/>
        </w:rPr>
        <w:t xml:space="preserve"> </w:t>
      </w:r>
      <w:r w:rsidR="008E25B6" w:rsidRPr="00DD4ADD">
        <w:rPr>
          <w:lang w:val="es-ES"/>
        </w:rPr>
        <w:t>¿</w:t>
      </w:r>
      <w:r w:rsidR="00E4430A" w:rsidRPr="00DD4ADD">
        <w:rPr>
          <w:lang w:val="es-ES"/>
        </w:rPr>
        <w:t xml:space="preserve">Ha tenido algún problema de visión </w:t>
      </w:r>
      <w:bookmarkStart w:id="47" w:name="Check11"/>
      <w:r w:rsidRPr="00DD4ADD">
        <w:rPr>
          <w:rFonts w:ascii="Arial" w:hAnsi="Arial"/>
          <w:sz w:val="24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D4ADD">
        <w:rPr>
          <w:rFonts w:ascii="Arial" w:hAnsi="Arial"/>
          <w:sz w:val="24"/>
          <w:lang w:val="es-ES"/>
        </w:rPr>
        <w:instrText xml:space="preserve"> FORMCHECKBOX </w:instrText>
      </w:r>
      <w:r w:rsidR="00000000">
        <w:rPr>
          <w:rFonts w:ascii="Arial" w:hAnsi="Arial"/>
          <w:sz w:val="24"/>
          <w:lang w:val="es-ES"/>
        </w:rPr>
      </w:r>
      <w:r w:rsidR="00000000">
        <w:rPr>
          <w:rFonts w:ascii="Arial" w:hAnsi="Arial"/>
          <w:sz w:val="24"/>
          <w:lang w:val="es-ES"/>
        </w:rPr>
        <w:fldChar w:fldCharType="separate"/>
      </w:r>
      <w:r w:rsidRPr="00DD4ADD">
        <w:rPr>
          <w:rFonts w:ascii="Arial" w:hAnsi="Arial"/>
          <w:sz w:val="24"/>
          <w:lang w:val="es-ES"/>
        </w:rPr>
        <w:fldChar w:fldCharType="end"/>
      </w:r>
      <w:bookmarkEnd w:id="47"/>
      <w:r w:rsidRPr="00DD4ADD">
        <w:rPr>
          <w:lang w:val="es-ES"/>
        </w:rPr>
        <w:t xml:space="preserve">, </w:t>
      </w:r>
      <w:r w:rsidR="00E4430A" w:rsidRPr="00DD4ADD">
        <w:rPr>
          <w:lang w:val="es-ES"/>
        </w:rPr>
        <w:t>discapacidad auditiva</w:t>
      </w:r>
      <w:r w:rsidRPr="00DD4ADD">
        <w:rPr>
          <w:lang w:val="es-ES"/>
        </w:rPr>
        <w:t xml:space="preserve"> </w:t>
      </w:r>
      <w:bookmarkStart w:id="48" w:name="Check12"/>
      <w:r w:rsidRPr="00DD4ADD">
        <w:rPr>
          <w:rFonts w:ascii="Arial" w:hAnsi="Arial"/>
          <w:sz w:val="24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D4ADD">
        <w:rPr>
          <w:rFonts w:ascii="Arial" w:hAnsi="Arial"/>
          <w:sz w:val="24"/>
          <w:lang w:val="es-ES"/>
        </w:rPr>
        <w:instrText xml:space="preserve"> FORMCHECKBOX </w:instrText>
      </w:r>
      <w:r w:rsidR="00000000">
        <w:rPr>
          <w:rFonts w:ascii="Arial" w:hAnsi="Arial"/>
          <w:sz w:val="24"/>
          <w:lang w:val="es-ES"/>
        </w:rPr>
      </w:r>
      <w:r w:rsidR="00000000">
        <w:rPr>
          <w:rFonts w:ascii="Arial" w:hAnsi="Arial"/>
          <w:sz w:val="24"/>
          <w:lang w:val="es-ES"/>
        </w:rPr>
        <w:fldChar w:fldCharType="separate"/>
      </w:r>
      <w:r w:rsidRPr="00DD4ADD">
        <w:rPr>
          <w:rFonts w:ascii="Arial" w:hAnsi="Arial"/>
          <w:sz w:val="24"/>
          <w:lang w:val="es-ES"/>
        </w:rPr>
        <w:fldChar w:fldCharType="end"/>
      </w:r>
      <w:bookmarkEnd w:id="48"/>
      <w:r w:rsidRPr="00DD4ADD">
        <w:rPr>
          <w:lang w:val="es-ES"/>
        </w:rPr>
        <w:t xml:space="preserve">, </w:t>
      </w:r>
      <w:r w:rsidR="00E4430A" w:rsidRPr="00DD4ADD">
        <w:rPr>
          <w:lang w:val="es-ES"/>
        </w:rPr>
        <w:t>problemas de hab</w:t>
      </w:r>
      <w:r w:rsidR="00C37E85" w:rsidRPr="00DD4ADD">
        <w:rPr>
          <w:lang w:val="es-ES"/>
        </w:rPr>
        <w:t>la</w:t>
      </w:r>
      <w:r w:rsidRPr="00DD4ADD">
        <w:rPr>
          <w:lang w:val="es-ES"/>
        </w:rPr>
        <w:t xml:space="preserve"> </w:t>
      </w:r>
      <w:bookmarkStart w:id="49" w:name="Check13"/>
      <w:r w:rsidRPr="00DD4ADD">
        <w:rPr>
          <w:rFonts w:ascii="Arial" w:hAnsi="Arial"/>
          <w:sz w:val="24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D4ADD">
        <w:rPr>
          <w:rFonts w:ascii="Arial" w:hAnsi="Arial"/>
          <w:sz w:val="24"/>
          <w:lang w:val="es-ES"/>
        </w:rPr>
        <w:instrText xml:space="preserve"> FORMCHECKBOX </w:instrText>
      </w:r>
      <w:r w:rsidR="00000000">
        <w:rPr>
          <w:rFonts w:ascii="Arial" w:hAnsi="Arial"/>
          <w:sz w:val="24"/>
          <w:lang w:val="es-ES"/>
        </w:rPr>
      </w:r>
      <w:r w:rsidR="00000000">
        <w:rPr>
          <w:rFonts w:ascii="Arial" w:hAnsi="Arial"/>
          <w:sz w:val="24"/>
          <w:lang w:val="es-ES"/>
        </w:rPr>
        <w:fldChar w:fldCharType="separate"/>
      </w:r>
      <w:r w:rsidRPr="00DD4ADD">
        <w:rPr>
          <w:rFonts w:ascii="Arial" w:hAnsi="Arial"/>
          <w:sz w:val="24"/>
          <w:lang w:val="es-ES"/>
        </w:rPr>
        <w:fldChar w:fldCharType="end"/>
      </w:r>
      <w:bookmarkEnd w:id="49"/>
      <w:r w:rsidR="00C37E85" w:rsidRPr="00DD4ADD">
        <w:rPr>
          <w:lang w:val="es-ES"/>
        </w:rPr>
        <w:t xml:space="preserve">, o </w:t>
      </w:r>
      <w:r w:rsidR="00E4430A" w:rsidRPr="00DD4ADD">
        <w:rPr>
          <w:lang w:val="es-ES"/>
        </w:rPr>
        <w:t>problema</w:t>
      </w:r>
      <w:r w:rsidR="00C37E85" w:rsidRPr="00DD4ADD">
        <w:rPr>
          <w:lang w:val="es-ES"/>
        </w:rPr>
        <w:t xml:space="preserve">s </w:t>
      </w:r>
      <w:r w:rsidR="00E4430A" w:rsidRPr="00DD4ADD">
        <w:rPr>
          <w:lang w:val="es-ES"/>
        </w:rPr>
        <w:t>de aprendizaj</w:t>
      </w:r>
      <w:r w:rsidR="00C37E85" w:rsidRPr="00DD4ADD">
        <w:rPr>
          <w:lang w:val="es-ES"/>
        </w:rPr>
        <w:t xml:space="preserve">e </w:t>
      </w:r>
      <w:bookmarkStart w:id="50" w:name="Check14"/>
      <w:r w:rsidRPr="00DD4ADD">
        <w:rPr>
          <w:rFonts w:ascii="Arial" w:hAnsi="Arial"/>
          <w:sz w:val="24"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D4ADD">
        <w:rPr>
          <w:rFonts w:ascii="Arial" w:hAnsi="Arial"/>
          <w:sz w:val="24"/>
          <w:lang w:val="es-ES"/>
        </w:rPr>
        <w:instrText xml:space="preserve"> FORMCHECKBOX </w:instrText>
      </w:r>
      <w:r w:rsidR="00000000">
        <w:rPr>
          <w:rFonts w:ascii="Arial" w:hAnsi="Arial"/>
          <w:sz w:val="24"/>
          <w:lang w:val="es-ES"/>
        </w:rPr>
      </w:r>
      <w:r w:rsidR="00000000">
        <w:rPr>
          <w:rFonts w:ascii="Arial" w:hAnsi="Arial"/>
          <w:sz w:val="24"/>
          <w:lang w:val="es-ES"/>
        </w:rPr>
        <w:fldChar w:fldCharType="separate"/>
      </w:r>
      <w:r w:rsidRPr="00DD4ADD">
        <w:rPr>
          <w:rFonts w:ascii="Arial" w:hAnsi="Arial"/>
          <w:sz w:val="24"/>
          <w:lang w:val="es-ES"/>
        </w:rPr>
        <w:fldChar w:fldCharType="end"/>
      </w:r>
      <w:bookmarkEnd w:id="50"/>
      <w:r w:rsidRPr="00DD4ADD">
        <w:rPr>
          <w:lang w:val="es-ES"/>
        </w:rPr>
        <w:t xml:space="preserve"> ?   (</w:t>
      </w:r>
      <w:r w:rsidR="008E25B6" w:rsidRPr="00DD4ADD">
        <w:rPr>
          <w:lang w:val="es-ES"/>
        </w:rPr>
        <w:t>Indique todas las pertinentes</w:t>
      </w:r>
      <w:r w:rsidRPr="00DD4ADD">
        <w:rPr>
          <w:lang w:val="es-ES"/>
        </w:rPr>
        <w:t xml:space="preserve">). </w:t>
      </w:r>
      <w:r w:rsidR="0092454F" w:rsidRPr="00DD4ADD">
        <w:rPr>
          <w:lang w:val="es-ES"/>
        </w:rPr>
        <w:t>S</w:t>
      </w:r>
      <w:r w:rsidR="00731240" w:rsidRPr="00DD4ADD">
        <w:rPr>
          <w:lang w:val="es-ES"/>
        </w:rPr>
        <w:t xml:space="preserve">i </w:t>
      </w:r>
      <w:r w:rsidR="00E4430A" w:rsidRPr="00DD4ADD">
        <w:rPr>
          <w:lang w:val="es-ES"/>
        </w:rPr>
        <w:t>e</w:t>
      </w:r>
      <w:r w:rsidR="008E25B6" w:rsidRPr="00DD4ADD">
        <w:rPr>
          <w:lang w:val="es-ES"/>
        </w:rPr>
        <w:t>s necesario</w:t>
      </w:r>
      <w:r w:rsidR="00E4430A" w:rsidRPr="00DD4ADD">
        <w:rPr>
          <w:lang w:val="es-ES"/>
        </w:rPr>
        <w:t>, por favor explíquelo (incluyendo cualquier corrección necesaria)</w:t>
      </w:r>
    </w:p>
    <w:p w14:paraId="3340430D" w14:textId="77777777" w:rsidR="00B26130" w:rsidRPr="00DD4ADD" w:rsidRDefault="00B26130">
      <w:pPr>
        <w:ind w:left="-990" w:right="43"/>
        <w:jc w:val="both"/>
        <w:rPr>
          <w:lang w:val="es-ES"/>
        </w:rPr>
      </w:pPr>
      <w:r w:rsidRPr="00DD4ADD">
        <w:rPr>
          <w:lang w:val="es-ES"/>
        </w:rPr>
        <w:t>____________________________________</w:t>
      </w:r>
      <w:r w:rsidRPr="00DD4ADD">
        <w:rPr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4ADD">
        <w:rPr>
          <w:lang w:val="es-ES"/>
        </w:rPr>
        <w:instrText xml:space="preserve"> FORMTEXT </w:instrText>
      </w:r>
      <w:r w:rsidRPr="00DD4ADD">
        <w:rPr>
          <w:lang w:val="es-ES"/>
        </w:rPr>
      </w:r>
      <w:r w:rsidRPr="00DD4ADD">
        <w:rPr>
          <w:lang w:val="es-ES"/>
        </w:rPr>
        <w:fldChar w:fldCharType="separate"/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noProof/>
          <w:lang w:val="es-ES"/>
        </w:rPr>
        <w:t> </w:t>
      </w:r>
      <w:r w:rsidRPr="00DD4ADD">
        <w:rPr>
          <w:lang w:val="es-ES"/>
        </w:rPr>
        <w:fldChar w:fldCharType="end"/>
      </w:r>
      <w:r w:rsidRPr="00DD4ADD">
        <w:rPr>
          <w:lang w:val="es-ES"/>
        </w:rPr>
        <w:t>_______________________________________________</w:t>
      </w:r>
    </w:p>
    <w:p w14:paraId="43590DFC" w14:textId="77777777" w:rsidR="00B26130" w:rsidRPr="00DD4ADD" w:rsidRDefault="00B26130">
      <w:pPr>
        <w:ind w:left="-993" w:right="-360"/>
        <w:jc w:val="both"/>
        <w:rPr>
          <w:lang w:val="es-ES"/>
        </w:rPr>
      </w:pPr>
      <w:r w:rsidRPr="00DD4ADD">
        <w:rPr>
          <w:b/>
          <w:lang w:val="es-ES"/>
        </w:rPr>
        <w:br w:type="page"/>
      </w:r>
    </w:p>
    <w:p w14:paraId="4A7A423B" w14:textId="77777777" w:rsidR="00B26130" w:rsidRPr="00DD4ADD" w:rsidRDefault="00900497">
      <w:pPr>
        <w:ind w:left="-993" w:right="-630"/>
        <w:jc w:val="both"/>
        <w:rPr>
          <w:b/>
          <w:i/>
          <w:sz w:val="28"/>
          <w:lang w:val="es-ES"/>
        </w:rPr>
      </w:pPr>
      <w:r w:rsidRPr="00DD4ADD">
        <w:rPr>
          <w:b/>
          <w:sz w:val="28"/>
          <w:shd w:val="clear" w:color="auto" w:fill="FF0000"/>
          <w:lang w:val="es-ES"/>
        </w:rPr>
        <w:lastRenderedPageBreak/>
        <w:t>Lengua</w:t>
      </w:r>
      <w:r w:rsidR="00B26130" w:rsidRPr="00DD4ADD">
        <w:rPr>
          <w:b/>
          <w:sz w:val="28"/>
          <w:shd w:val="clear" w:color="auto" w:fill="FF0000"/>
          <w:lang w:val="es-ES"/>
        </w:rPr>
        <w:t>:</w:t>
      </w:r>
      <w:r w:rsidR="00B26130" w:rsidRPr="00DD4ADD">
        <w:rPr>
          <w:b/>
          <w:lang w:val="es-ES"/>
        </w:rPr>
        <w:t xml:space="preserve">  </w:t>
      </w:r>
      <w:bookmarkStart w:id="51" w:name="Language_One"/>
      <w:r w:rsidR="00B26130" w:rsidRPr="00DD4ADD">
        <w:rPr>
          <w:lang w:val="es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="00B26130" w:rsidRPr="00DD4ADD">
        <w:rPr>
          <w:lang w:val="es-ES"/>
        </w:rPr>
        <w:instrText xml:space="preserve"> FORMTEXT </w:instrText>
      </w:r>
      <w:r w:rsidR="00B26130" w:rsidRPr="00DD4ADD">
        <w:rPr>
          <w:lang w:val="es-ES"/>
        </w:rPr>
      </w:r>
      <w:r w:rsidR="00B26130" w:rsidRPr="00DD4ADD">
        <w:rPr>
          <w:lang w:val="es-ES"/>
        </w:rPr>
        <w:fldChar w:fldCharType="separate"/>
      </w:r>
      <w:r w:rsidR="00B26130" w:rsidRPr="00DD4ADD">
        <w:rPr>
          <w:noProof/>
          <w:lang w:val="es-ES"/>
        </w:rPr>
        <w:t> </w:t>
      </w:r>
      <w:r w:rsidR="00B26130" w:rsidRPr="00DD4ADD">
        <w:rPr>
          <w:noProof/>
          <w:lang w:val="es-ES"/>
        </w:rPr>
        <w:t> </w:t>
      </w:r>
      <w:r w:rsidR="00B26130" w:rsidRPr="00DD4ADD">
        <w:rPr>
          <w:noProof/>
          <w:lang w:val="es-ES"/>
        </w:rPr>
        <w:t> </w:t>
      </w:r>
      <w:r w:rsidR="00B26130" w:rsidRPr="00DD4ADD">
        <w:rPr>
          <w:noProof/>
          <w:lang w:val="es-ES"/>
        </w:rPr>
        <w:t> </w:t>
      </w:r>
      <w:r w:rsidR="00B26130" w:rsidRPr="00DD4ADD">
        <w:rPr>
          <w:noProof/>
          <w:lang w:val="es-ES"/>
        </w:rPr>
        <w:t> </w:t>
      </w:r>
      <w:r w:rsidR="00B26130" w:rsidRPr="00DD4ADD">
        <w:rPr>
          <w:lang w:val="es-ES"/>
        </w:rPr>
        <w:fldChar w:fldCharType="end"/>
      </w:r>
      <w:bookmarkEnd w:id="51"/>
      <w:r w:rsidR="00B26130" w:rsidRPr="00DD4ADD">
        <w:rPr>
          <w:b/>
          <w:i/>
          <w:sz w:val="28"/>
          <w:lang w:val="es-ES"/>
        </w:rPr>
        <w:t xml:space="preserve"> </w:t>
      </w:r>
    </w:p>
    <w:p w14:paraId="4F4BA86D" w14:textId="77777777" w:rsidR="00B26130" w:rsidRPr="00DD4ADD" w:rsidRDefault="00B26130">
      <w:pPr>
        <w:ind w:left="-993" w:right="-630"/>
        <w:jc w:val="both"/>
        <w:rPr>
          <w:b/>
          <w:sz w:val="28"/>
          <w:lang w:val="es-ES"/>
        </w:rPr>
      </w:pPr>
    </w:p>
    <w:p w14:paraId="24893305" w14:textId="77777777" w:rsidR="00B26130" w:rsidRPr="00DD4ADD" w:rsidRDefault="00B26130">
      <w:pPr>
        <w:ind w:left="-993" w:right="-630"/>
        <w:jc w:val="both"/>
        <w:rPr>
          <w:b/>
          <w:sz w:val="28"/>
          <w:lang w:val="es-ES"/>
        </w:rPr>
      </w:pPr>
    </w:p>
    <w:p w14:paraId="3E76FCFD" w14:textId="77777777" w:rsidR="00B26130" w:rsidRPr="00DD4ADD" w:rsidRDefault="00900497">
      <w:pPr>
        <w:ind w:left="-993" w:right="-630"/>
        <w:jc w:val="both"/>
        <w:rPr>
          <w:b/>
          <w:sz w:val="24"/>
          <w:lang w:val="es-ES"/>
        </w:rPr>
      </w:pPr>
      <w:r w:rsidRPr="00DD4ADD">
        <w:rPr>
          <w:b/>
          <w:sz w:val="24"/>
          <w:lang w:val="es-ES"/>
        </w:rPr>
        <w:t>Esta es mi</w:t>
      </w:r>
      <w:r w:rsidR="0092454F" w:rsidRPr="00DD4ADD">
        <w:rPr>
          <w:b/>
          <w:sz w:val="24"/>
          <w:lang w:val="es-ES"/>
        </w:rPr>
        <w:t xml:space="preserve"> </w:t>
      </w:r>
      <w:bookmarkStart w:id="52" w:name="Dropdown1"/>
      <w:r w:rsidR="0005645A" w:rsidRPr="0005645A">
        <w:rPr>
          <w:b/>
          <w:sz w:val="24"/>
          <w:lang w:val="es-ES"/>
        </w:rPr>
        <w:fldChar w:fldCharType="begin">
          <w:ffData>
            <w:name w:val="Dropdown1"/>
            <w:enabled/>
            <w:calcOnExit w:val="0"/>
            <w:ddList>
              <w:listEntry w:val="(por favor, seleccione una opción)"/>
              <w:listEntry w:val="primera (materna)"/>
              <w:listEntry w:val="segunda"/>
              <w:listEntry w:val="tercera"/>
              <w:listEntry w:val="cuarta"/>
              <w:listEntry w:val="quinta"/>
            </w:ddList>
          </w:ffData>
        </w:fldChar>
      </w:r>
      <w:r w:rsidR="0005645A" w:rsidRPr="0005645A">
        <w:rPr>
          <w:b/>
          <w:sz w:val="24"/>
          <w:lang w:val="es-ES"/>
        </w:rPr>
        <w:instrText xml:space="preserve"> FORMDROPDOWN </w:instrText>
      </w:r>
      <w:r w:rsidR="00000000">
        <w:rPr>
          <w:b/>
          <w:sz w:val="24"/>
          <w:lang w:val="es-ES"/>
        </w:rPr>
      </w:r>
      <w:r w:rsidR="00000000">
        <w:rPr>
          <w:b/>
          <w:sz w:val="24"/>
          <w:lang w:val="es-ES"/>
        </w:rPr>
        <w:fldChar w:fldCharType="separate"/>
      </w:r>
      <w:r w:rsidR="0005645A" w:rsidRPr="0005645A">
        <w:rPr>
          <w:b/>
          <w:sz w:val="24"/>
          <w:lang w:val="es-ES"/>
        </w:rPr>
        <w:fldChar w:fldCharType="end"/>
      </w:r>
      <w:bookmarkEnd w:id="52"/>
      <w:r w:rsidR="00B26130" w:rsidRPr="00DD4ADD">
        <w:rPr>
          <w:i/>
          <w:sz w:val="24"/>
          <w:vertAlign w:val="superscript"/>
          <w:lang w:val="es-ES"/>
        </w:rPr>
        <w:t xml:space="preserve">  </w:t>
      </w:r>
      <w:r w:rsidRPr="00DD4ADD">
        <w:rPr>
          <w:b/>
          <w:sz w:val="24"/>
          <w:lang w:val="es-ES"/>
        </w:rPr>
        <w:t>l</w:t>
      </w:r>
      <w:r w:rsidR="0092454F" w:rsidRPr="00DD4ADD">
        <w:rPr>
          <w:b/>
          <w:sz w:val="24"/>
          <w:lang w:val="es-ES"/>
        </w:rPr>
        <w:t>engua</w:t>
      </w:r>
      <w:r w:rsidR="00B26130" w:rsidRPr="00DD4ADD">
        <w:rPr>
          <w:b/>
          <w:sz w:val="24"/>
          <w:lang w:val="es-ES"/>
        </w:rPr>
        <w:t xml:space="preserve">. </w:t>
      </w:r>
    </w:p>
    <w:p w14:paraId="75D45C42" w14:textId="77777777" w:rsidR="00B26130" w:rsidRPr="00DD4ADD" w:rsidRDefault="00B26130">
      <w:pPr>
        <w:ind w:left="-993" w:right="-630"/>
        <w:jc w:val="both"/>
        <w:rPr>
          <w:b/>
          <w:sz w:val="24"/>
          <w:lang w:val="es-ES"/>
        </w:rPr>
      </w:pPr>
    </w:p>
    <w:p w14:paraId="6EE454D2" w14:textId="77777777" w:rsidR="0092454F" w:rsidRPr="00DD4ADD" w:rsidRDefault="0092454F" w:rsidP="00FD2337">
      <w:pPr>
        <w:ind w:left="-993" w:right="-630"/>
        <w:jc w:val="both"/>
        <w:rPr>
          <w:b/>
          <w:sz w:val="24"/>
          <w:lang w:val="es-ES"/>
        </w:rPr>
      </w:pPr>
      <w:r w:rsidRPr="00DD4ADD">
        <w:rPr>
          <w:b/>
          <w:sz w:val="24"/>
          <w:lang w:val="es-ES"/>
        </w:rPr>
        <w:t>To</w:t>
      </w:r>
      <w:r w:rsidR="00FD2337" w:rsidRPr="00DD4ADD">
        <w:rPr>
          <w:b/>
          <w:sz w:val="24"/>
          <w:lang w:val="es-ES"/>
        </w:rPr>
        <w:t>das las preguntas siguientes se refieren a su conocimiento</w:t>
      </w:r>
      <w:r w:rsidR="008E25B6" w:rsidRPr="00DD4ADD">
        <w:rPr>
          <w:b/>
          <w:sz w:val="24"/>
          <w:lang w:val="es-ES"/>
        </w:rPr>
        <w:t xml:space="preserve"> </w:t>
      </w:r>
      <w:r w:rsidR="00FD2337" w:rsidRPr="00DD4ADD">
        <w:rPr>
          <w:b/>
          <w:sz w:val="24"/>
          <w:lang w:val="es-ES"/>
        </w:rPr>
        <w:t>de:</w:t>
      </w:r>
      <w:r w:rsidR="00731240" w:rsidRPr="00DD4ADD">
        <w:rPr>
          <w:b/>
          <w:sz w:val="24"/>
          <w:lang w:val="es-ES"/>
        </w:rPr>
        <w:t xml:space="preserve"> </w:t>
      </w:r>
      <w:r w:rsidR="007E673E" w:rsidRPr="0005645A">
        <w:rPr>
          <w:lang w:val="es-ES"/>
        </w:rPr>
        <w:fldChar w:fldCharType="begin">
          <w:ffData>
            <w:name w:val="Language_One"/>
            <w:enabled/>
            <w:calcOnExit/>
            <w:textInput/>
          </w:ffData>
        </w:fldChar>
      </w:r>
      <w:r w:rsidR="007E673E" w:rsidRPr="0005645A">
        <w:rPr>
          <w:lang w:val="es-ES"/>
        </w:rPr>
        <w:instrText xml:space="preserve"> FORMTEXT </w:instrText>
      </w:r>
      <w:r w:rsidR="007E673E" w:rsidRPr="0005645A">
        <w:rPr>
          <w:lang w:val="es-ES"/>
        </w:rPr>
      </w:r>
      <w:r w:rsidR="007E673E" w:rsidRPr="0005645A">
        <w:rPr>
          <w:lang w:val="es-ES"/>
        </w:rPr>
        <w:fldChar w:fldCharType="separate"/>
      </w:r>
      <w:r w:rsidR="007E673E" w:rsidRPr="00DD4ADD">
        <w:rPr>
          <w:noProof/>
          <w:lang w:val="es-ES"/>
        </w:rPr>
        <w:t> </w:t>
      </w:r>
      <w:r w:rsidR="007E673E" w:rsidRPr="00DD4ADD">
        <w:rPr>
          <w:noProof/>
          <w:lang w:val="es-ES"/>
        </w:rPr>
        <w:t> </w:t>
      </w:r>
      <w:r w:rsidR="007E673E" w:rsidRPr="00DD4ADD">
        <w:rPr>
          <w:noProof/>
          <w:lang w:val="es-ES"/>
        </w:rPr>
        <w:t> </w:t>
      </w:r>
      <w:r w:rsidR="007E673E" w:rsidRPr="00DD4ADD">
        <w:rPr>
          <w:noProof/>
          <w:lang w:val="es-ES"/>
        </w:rPr>
        <w:t> </w:t>
      </w:r>
      <w:r w:rsidR="007E673E" w:rsidRPr="00DD4ADD">
        <w:rPr>
          <w:noProof/>
          <w:lang w:val="es-ES"/>
        </w:rPr>
        <w:t> </w:t>
      </w:r>
      <w:r w:rsidR="007E673E" w:rsidRPr="0005645A">
        <w:rPr>
          <w:lang w:val="es-ES"/>
        </w:rPr>
        <w:fldChar w:fldCharType="end"/>
      </w:r>
    </w:p>
    <w:p w14:paraId="4896FE70" w14:textId="77777777" w:rsidR="00B26130" w:rsidRPr="00DD4ADD" w:rsidRDefault="00B26130" w:rsidP="0092454F">
      <w:pPr>
        <w:ind w:right="-360"/>
        <w:jc w:val="both"/>
        <w:rPr>
          <w:b/>
          <w:sz w:val="24"/>
          <w:lang w:val="es-ES"/>
        </w:rPr>
      </w:pPr>
    </w:p>
    <w:p w14:paraId="63ABFC28" w14:textId="77777777" w:rsidR="00B26130" w:rsidRPr="00DD4ADD" w:rsidRDefault="00B26130">
      <w:pPr>
        <w:ind w:left="-993" w:right="-360"/>
        <w:jc w:val="both"/>
        <w:rPr>
          <w:b/>
          <w:lang w:val="es-ES"/>
        </w:rPr>
      </w:pPr>
    </w:p>
    <w:p w14:paraId="57F572D5" w14:textId="77777777" w:rsidR="00B26130" w:rsidRPr="00DD4ADD" w:rsidRDefault="00B26130" w:rsidP="007E673E">
      <w:pPr>
        <w:ind w:right="-360"/>
        <w:jc w:val="both"/>
        <w:rPr>
          <w:b/>
          <w:lang w:val="es-ES"/>
        </w:rPr>
      </w:pPr>
    </w:p>
    <w:p w14:paraId="7E432938" w14:textId="77777777" w:rsidR="00B26130" w:rsidRPr="00DD4ADD" w:rsidRDefault="00B26130">
      <w:pPr>
        <w:shd w:val="clear" w:color="auto" w:fill="FFFFFF"/>
        <w:ind w:left="-990"/>
        <w:rPr>
          <w:sz w:val="24"/>
          <w:lang w:val="es-ES"/>
        </w:rPr>
      </w:pPr>
      <w:r w:rsidRPr="00DD4ADD">
        <w:rPr>
          <w:b/>
          <w:lang w:val="es-ES"/>
        </w:rPr>
        <w:t>(1</w:t>
      </w:r>
      <w:r w:rsidRPr="00DD4ADD">
        <w:rPr>
          <w:b/>
          <w:sz w:val="24"/>
          <w:szCs w:val="24"/>
          <w:lang w:val="es-ES"/>
        </w:rPr>
        <w:t xml:space="preserve">) </w:t>
      </w:r>
      <w:r w:rsidRPr="00DD4ADD">
        <w:rPr>
          <w:sz w:val="24"/>
          <w:szCs w:val="24"/>
          <w:lang w:val="es-ES"/>
        </w:rPr>
        <w:t xml:space="preserve"> </w:t>
      </w:r>
      <w:r w:rsidR="00FD2337" w:rsidRPr="00DD4ADD">
        <w:rPr>
          <w:sz w:val="24"/>
          <w:szCs w:val="24"/>
          <w:lang w:val="es-ES"/>
        </w:rPr>
        <w:t xml:space="preserve">Edad </w:t>
      </w:r>
      <w:r w:rsidR="00603B56">
        <w:rPr>
          <w:sz w:val="24"/>
          <w:szCs w:val="24"/>
          <w:lang w:val="es-ES"/>
        </w:rPr>
        <w:t>a la que</w:t>
      </w:r>
      <w:r w:rsidR="0092454F" w:rsidRPr="00DD4ADD">
        <w:rPr>
          <w:sz w:val="24"/>
          <w:szCs w:val="24"/>
          <w:lang w:val="es-ES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B26130" w:rsidRPr="00327411" w14:paraId="3D38CD80" w14:textId="77777777">
        <w:tc>
          <w:tcPr>
            <w:tcW w:w="2610" w:type="dxa"/>
            <w:shd w:val="clear" w:color="auto" w:fill="FFFFFF"/>
          </w:tcPr>
          <w:p w14:paraId="7191535C" w14:textId="77777777" w:rsidR="00B26130" w:rsidRPr="00DD4ADD" w:rsidRDefault="00FD2337" w:rsidP="005503CA">
            <w:pPr>
              <w:rPr>
                <w:i/>
                <w:lang w:val="es-ES"/>
              </w:rPr>
            </w:pPr>
            <w:r w:rsidRPr="00DD4ADD">
              <w:rPr>
                <w:i/>
                <w:lang w:val="es-ES"/>
              </w:rPr>
              <w:t>empezó a adquirir</w:t>
            </w:r>
            <w:r w:rsidR="005503CA">
              <w:rPr>
                <w:i/>
                <w:lang w:val="es-ES"/>
              </w:rPr>
              <w:t xml:space="preserve"> esta lengua</w:t>
            </w:r>
            <w:r w:rsidRPr="00DD4ADD">
              <w:rPr>
                <w:i/>
                <w:lang w:val="es-ES"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</w:tcPr>
          <w:p w14:paraId="6F37E0BD" w14:textId="77777777" w:rsidR="00B26130" w:rsidRPr="00DD4ADD" w:rsidRDefault="008E25B6" w:rsidP="0005645A">
            <w:pPr>
              <w:rPr>
                <w:i/>
                <w:lang w:val="es-ES"/>
              </w:rPr>
            </w:pPr>
            <w:r w:rsidRPr="00DD4ADD">
              <w:rPr>
                <w:i/>
                <w:lang w:val="es-ES"/>
              </w:rPr>
              <w:t>ll</w:t>
            </w:r>
            <w:r w:rsidR="00FD2337" w:rsidRPr="00DD4ADD">
              <w:rPr>
                <w:i/>
                <w:lang w:val="es-ES"/>
              </w:rPr>
              <w:t xml:space="preserve">egó a </w:t>
            </w:r>
            <w:r w:rsidR="0005645A">
              <w:rPr>
                <w:i/>
                <w:lang w:val="es-ES"/>
              </w:rPr>
              <w:t>hablarla con fluidez</w:t>
            </w:r>
          </w:p>
        </w:tc>
        <w:tc>
          <w:tcPr>
            <w:tcW w:w="2250" w:type="dxa"/>
            <w:shd w:val="clear" w:color="auto" w:fill="FFFFFF"/>
          </w:tcPr>
          <w:p w14:paraId="4DB5974A" w14:textId="77777777" w:rsidR="00B26130" w:rsidRPr="00DD4ADD" w:rsidRDefault="008E25B6" w:rsidP="00D109D2">
            <w:pPr>
              <w:rPr>
                <w:i/>
                <w:lang w:val="es-ES"/>
              </w:rPr>
            </w:pPr>
            <w:r w:rsidRPr="00DD4ADD">
              <w:rPr>
                <w:i/>
                <w:lang w:val="es-ES"/>
              </w:rPr>
              <w:t>e</w:t>
            </w:r>
            <w:r w:rsidR="00FD2337" w:rsidRPr="00DD4ADD">
              <w:rPr>
                <w:i/>
                <w:lang w:val="es-ES"/>
              </w:rPr>
              <w:t>mpezó a leer en esta lengua</w:t>
            </w:r>
            <w:r w:rsidR="00D109D2" w:rsidRPr="00DD4ADD">
              <w:rPr>
                <w:i/>
                <w:lang w:val="es-E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14:paraId="4A79C9A0" w14:textId="77777777" w:rsidR="00B26130" w:rsidRPr="00DD4ADD" w:rsidRDefault="008E25B6" w:rsidP="00603B56">
            <w:pPr>
              <w:rPr>
                <w:lang w:val="es-ES"/>
              </w:rPr>
            </w:pPr>
            <w:r w:rsidRPr="00DD4ADD">
              <w:rPr>
                <w:i/>
                <w:lang w:val="es-ES"/>
              </w:rPr>
              <w:t>ll</w:t>
            </w:r>
            <w:r w:rsidR="00FD2337" w:rsidRPr="00DD4ADD">
              <w:rPr>
                <w:i/>
                <w:lang w:val="es-ES"/>
              </w:rPr>
              <w:t xml:space="preserve">egó a leer </w:t>
            </w:r>
            <w:r w:rsidR="00603B56">
              <w:rPr>
                <w:i/>
                <w:lang w:val="es-ES"/>
              </w:rPr>
              <w:t>con facilidad</w:t>
            </w:r>
            <w:r w:rsidR="00FD2337" w:rsidRPr="00DD4ADD">
              <w:rPr>
                <w:i/>
                <w:lang w:val="es-ES"/>
              </w:rPr>
              <w:t xml:space="preserve"> en </w:t>
            </w:r>
            <w:r w:rsidR="005503CA">
              <w:rPr>
                <w:i/>
                <w:lang w:val="es-ES"/>
              </w:rPr>
              <w:t>ella</w:t>
            </w:r>
          </w:p>
        </w:tc>
      </w:tr>
      <w:bookmarkStart w:id="53" w:name="Text39"/>
      <w:tr w:rsidR="00B26130" w:rsidRPr="00DD4ADD" w14:paraId="341638FD" w14:textId="77777777">
        <w:tc>
          <w:tcPr>
            <w:tcW w:w="2610" w:type="dxa"/>
          </w:tcPr>
          <w:p w14:paraId="47308130" w14:textId="77777777" w:rsidR="00B26130" w:rsidRPr="00DD4ADD" w:rsidRDefault="00B26130">
            <w:pPr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3"/>
          </w:p>
        </w:tc>
        <w:bookmarkStart w:id="54" w:name="Text40"/>
        <w:tc>
          <w:tcPr>
            <w:tcW w:w="2970" w:type="dxa"/>
          </w:tcPr>
          <w:p w14:paraId="2AD8F88A" w14:textId="77777777" w:rsidR="00B26130" w:rsidRPr="00DD4ADD" w:rsidRDefault="00B26130">
            <w:pPr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4"/>
          </w:p>
        </w:tc>
        <w:bookmarkStart w:id="55" w:name="Text41"/>
        <w:tc>
          <w:tcPr>
            <w:tcW w:w="2250" w:type="dxa"/>
          </w:tcPr>
          <w:p w14:paraId="60C38166" w14:textId="77777777" w:rsidR="00B26130" w:rsidRPr="00DD4ADD" w:rsidRDefault="00B26130">
            <w:pPr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5"/>
          </w:p>
        </w:tc>
        <w:bookmarkStart w:id="56" w:name="Text42"/>
        <w:tc>
          <w:tcPr>
            <w:tcW w:w="2430" w:type="dxa"/>
          </w:tcPr>
          <w:p w14:paraId="474819E5" w14:textId="77777777" w:rsidR="00B26130" w:rsidRPr="00DD4ADD" w:rsidRDefault="00B26130">
            <w:pPr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6"/>
          </w:p>
        </w:tc>
      </w:tr>
    </w:tbl>
    <w:p w14:paraId="539510BC" w14:textId="77777777" w:rsidR="00B26130" w:rsidRPr="00DD4ADD" w:rsidRDefault="00B26130">
      <w:pPr>
        <w:ind w:left="-720" w:right="-360"/>
        <w:jc w:val="both"/>
        <w:rPr>
          <w:b/>
          <w:lang w:val="es-ES"/>
        </w:rPr>
      </w:pPr>
    </w:p>
    <w:p w14:paraId="18AFD96F" w14:textId="77777777" w:rsidR="00B26130" w:rsidRPr="00DD4ADD" w:rsidRDefault="00B26130">
      <w:pPr>
        <w:ind w:left="-720" w:right="-360"/>
        <w:jc w:val="both"/>
        <w:rPr>
          <w:b/>
          <w:lang w:val="es-ES"/>
        </w:rPr>
      </w:pPr>
    </w:p>
    <w:p w14:paraId="2D3548B3" w14:textId="77777777" w:rsidR="00B26130" w:rsidRPr="00DD4ADD" w:rsidRDefault="00B26130">
      <w:pPr>
        <w:ind w:left="-720" w:right="-360"/>
        <w:jc w:val="both"/>
        <w:rPr>
          <w:b/>
          <w:lang w:val="es-ES"/>
        </w:rPr>
      </w:pPr>
    </w:p>
    <w:p w14:paraId="7032B88A" w14:textId="77777777" w:rsidR="00B26130" w:rsidRPr="00DD4ADD" w:rsidRDefault="00B26130">
      <w:pPr>
        <w:ind w:left="-990"/>
        <w:jc w:val="both"/>
        <w:rPr>
          <w:sz w:val="24"/>
          <w:szCs w:val="24"/>
          <w:lang w:val="es-ES"/>
        </w:rPr>
      </w:pPr>
      <w:r w:rsidRPr="00DD4ADD">
        <w:rPr>
          <w:b/>
          <w:lang w:val="es-ES"/>
        </w:rPr>
        <w:t xml:space="preserve">(2) </w:t>
      </w:r>
      <w:r w:rsidR="006C4525" w:rsidRPr="00DD4ADD">
        <w:rPr>
          <w:sz w:val="24"/>
          <w:szCs w:val="24"/>
          <w:lang w:val="es-ES"/>
        </w:rPr>
        <w:t>Por favor indique el número de años y meses que ha estado en los siguientes ámbitos donde se habla esta lengua: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B26130" w:rsidRPr="00DD4ADD" w14:paraId="3EBB6876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64DE8B34" w14:textId="77777777" w:rsidR="00B26130" w:rsidRPr="00DD4ADD" w:rsidRDefault="00B26130">
            <w:pPr>
              <w:ind w:right="-907"/>
              <w:jc w:val="both"/>
              <w:rPr>
                <w:b/>
                <w:lang w:val="es-ES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488F3A82" w14:textId="77777777" w:rsidR="00B26130" w:rsidRPr="00DD4ADD" w:rsidRDefault="006C4525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Años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39C4674B" w14:textId="77777777" w:rsidR="00B26130" w:rsidRPr="00DD4ADD" w:rsidRDefault="006C4525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Mese</w:t>
            </w:r>
            <w:r w:rsidR="00D109D2" w:rsidRPr="00DD4ADD">
              <w:rPr>
                <w:lang w:val="es-ES"/>
              </w:rPr>
              <w:t>s</w:t>
            </w:r>
          </w:p>
        </w:tc>
      </w:tr>
      <w:tr w:rsidR="00B26130" w:rsidRPr="00DD4ADD" w14:paraId="4BA0A476" w14:textId="77777777">
        <w:tc>
          <w:tcPr>
            <w:tcW w:w="6300" w:type="dxa"/>
            <w:shd w:val="clear" w:color="auto" w:fill="FFFFFF"/>
          </w:tcPr>
          <w:p w14:paraId="36A343E5" w14:textId="77777777" w:rsidR="00B26130" w:rsidRPr="00DD4ADD" w:rsidRDefault="006C4525" w:rsidP="00D109D2">
            <w:pPr>
              <w:ind w:right="-907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En un país donde se habla esta lengua</w:t>
            </w:r>
          </w:p>
        </w:tc>
        <w:bookmarkStart w:id="57" w:name="Text48"/>
        <w:tc>
          <w:tcPr>
            <w:tcW w:w="2070" w:type="dxa"/>
          </w:tcPr>
          <w:p w14:paraId="3070778B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7"/>
          </w:p>
        </w:tc>
        <w:bookmarkStart w:id="58" w:name="Text53"/>
        <w:tc>
          <w:tcPr>
            <w:tcW w:w="1890" w:type="dxa"/>
          </w:tcPr>
          <w:p w14:paraId="65A6D0AF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8"/>
          </w:p>
        </w:tc>
      </w:tr>
      <w:tr w:rsidR="00B26130" w:rsidRPr="00DD4ADD" w14:paraId="6F480545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6CD2295E" w14:textId="77777777" w:rsidR="00B26130" w:rsidRPr="00DD4ADD" w:rsidRDefault="006C4525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Con una familia que habla esta lengua</w:t>
            </w:r>
          </w:p>
        </w:tc>
        <w:bookmarkStart w:id="59" w:name="Text49"/>
        <w:tc>
          <w:tcPr>
            <w:tcW w:w="2070" w:type="dxa"/>
            <w:tcBorders>
              <w:top w:val="nil"/>
            </w:tcBorders>
          </w:tcPr>
          <w:p w14:paraId="5589E792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59"/>
          </w:p>
        </w:tc>
        <w:bookmarkStart w:id="60" w:name="Text52"/>
        <w:tc>
          <w:tcPr>
            <w:tcW w:w="1890" w:type="dxa"/>
            <w:tcBorders>
              <w:top w:val="nil"/>
            </w:tcBorders>
          </w:tcPr>
          <w:p w14:paraId="26859F96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60"/>
          </w:p>
        </w:tc>
      </w:tr>
      <w:tr w:rsidR="00B26130" w:rsidRPr="00DD4ADD" w14:paraId="398E380E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38FF28B8" w14:textId="77777777" w:rsidR="00B26130" w:rsidRPr="00DD4ADD" w:rsidRDefault="006C4525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En una escuela o lugar de trabajo donde se habla esta lengua</w:t>
            </w:r>
          </w:p>
        </w:tc>
        <w:bookmarkStart w:id="61" w:name="Text50"/>
        <w:tc>
          <w:tcPr>
            <w:tcW w:w="2070" w:type="dxa"/>
          </w:tcPr>
          <w:p w14:paraId="2FC9F00A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61"/>
          </w:p>
        </w:tc>
        <w:bookmarkStart w:id="62" w:name="Text51"/>
        <w:tc>
          <w:tcPr>
            <w:tcW w:w="1890" w:type="dxa"/>
          </w:tcPr>
          <w:p w14:paraId="710A7743" w14:textId="77777777" w:rsidR="00B26130" w:rsidRPr="00DD4ADD" w:rsidRDefault="00B26130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D4ADD">
              <w:rPr>
                <w:lang w:val="es-ES"/>
              </w:rPr>
              <w:instrText xml:space="preserve"> FORMTEXT </w:instrText>
            </w:r>
            <w:r w:rsidRPr="00DD4ADD">
              <w:rPr>
                <w:lang w:val="es-ES"/>
              </w:rPr>
            </w:r>
            <w:r w:rsidRPr="00DD4ADD">
              <w:rPr>
                <w:lang w:val="es-ES"/>
              </w:rPr>
              <w:fldChar w:fldCharType="separate"/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noProof/>
                <w:lang w:val="es-ES"/>
              </w:rPr>
              <w:t> </w:t>
            </w:r>
            <w:r w:rsidRPr="00DD4ADD">
              <w:rPr>
                <w:lang w:val="es-ES"/>
              </w:rPr>
              <w:fldChar w:fldCharType="end"/>
            </w:r>
            <w:bookmarkEnd w:id="62"/>
          </w:p>
        </w:tc>
      </w:tr>
    </w:tbl>
    <w:p w14:paraId="20094E86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20163190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0E7834B6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348AE3F6" w14:textId="77777777" w:rsidR="00B26130" w:rsidRDefault="00B26130" w:rsidP="00D109D2">
      <w:pPr>
        <w:tabs>
          <w:tab w:val="num" w:pos="-990"/>
        </w:tabs>
        <w:ind w:left="-990" w:right="610"/>
        <w:jc w:val="both"/>
        <w:rPr>
          <w:sz w:val="24"/>
          <w:szCs w:val="24"/>
          <w:lang w:val="es-ES"/>
        </w:rPr>
      </w:pPr>
      <w:r w:rsidRPr="00DD4ADD">
        <w:rPr>
          <w:b/>
          <w:lang w:val="es-ES"/>
        </w:rPr>
        <w:t>(3)</w:t>
      </w:r>
      <w:r w:rsidR="00D109D2" w:rsidRPr="00DD4ADD">
        <w:rPr>
          <w:b/>
          <w:lang w:val="es-ES"/>
        </w:rPr>
        <w:t xml:space="preserve"> </w:t>
      </w:r>
      <w:r w:rsidR="00A32E24" w:rsidRPr="00DD4ADD">
        <w:rPr>
          <w:sz w:val="24"/>
          <w:szCs w:val="24"/>
          <w:lang w:val="es-ES"/>
        </w:rPr>
        <w:t>En una esca</w:t>
      </w:r>
      <w:r w:rsidR="00697409" w:rsidRPr="00DD4ADD">
        <w:rPr>
          <w:sz w:val="24"/>
          <w:szCs w:val="24"/>
          <w:lang w:val="es-ES"/>
        </w:rPr>
        <w:t>la de 0 al 10, seleccione su nive</w:t>
      </w:r>
      <w:r w:rsidR="00D109D2" w:rsidRPr="00DD4ADD">
        <w:rPr>
          <w:sz w:val="24"/>
          <w:szCs w:val="24"/>
          <w:lang w:val="es-ES"/>
        </w:rPr>
        <w:t xml:space="preserve">l de </w:t>
      </w:r>
      <w:r w:rsidR="00697409" w:rsidRPr="00DD4ADD">
        <w:rPr>
          <w:b/>
          <w:i/>
          <w:sz w:val="24"/>
          <w:szCs w:val="24"/>
          <w:u w:val="single"/>
          <w:lang w:val="es-ES"/>
        </w:rPr>
        <w:t>compete</w:t>
      </w:r>
      <w:r w:rsidR="00D109D2" w:rsidRPr="00DD4ADD">
        <w:rPr>
          <w:b/>
          <w:i/>
          <w:sz w:val="24"/>
          <w:szCs w:val="24"/>
          <w:u w:val="single"/>
          <w:lang w:val="es-ES"/>
        </w:rPr>
        <w:t>ncia</w:t>
      </w:r>
      <w:r w:rsidRPr="00DD4ADD">
        <w:rPr>
          <w:b/>
          <w:i/>
          <w:lang w:val="es-ES"/>
        </w:rPr>
        <w:t xml:space="preserve"> </w:t>
      </w:r>
      <w:r w:rsidR="00697409" w:rsidRPr="00DD4ADD">
        <w:rPr>
          <w:sz w:val="24"/>
          <w:szCs w:val="24"/>
          <w:lang w:val="es-ES"/>
        </w:rPr>
        <w:t>al hablar, entender y leer</w:t>
      </w:r>
      <w:r w:rsidR="00603B56">
        <w:rPr>
          <w:sz w:val="24"/>
          <w:szCs w:val="24"/>
          <w:lang w:val="es-ES"/>
        </w:rPr>
        <w:t xml:space="preserve"> en</w:t>
      </w:r>
      <w:r w:rsidR="00697409" w:rsidRPr="00DD4ADD">
        <w:rPr>
          <w:sz w:val="24"/>
          <w:szCs w:val="24"/>
          <w:lang w:val="es-ES"/>
        </w:rPr>
        <w:t xml:space="preserve"> esta lengua</w:t>
      </w:r>
      <w:r w:rsidR="00A32E24" w:rsidRPr="00DD4ADD">
        <w:rPr>
          <w:sz w:val="24"/>
          <w:szCs w:val="24"/>
          <w:lang w:val="es-ES"/>
        </w:rPr>
        <w:t>:</w:t>
      </w:r>
    </w:p>
    <w:p w14:paraId="4F5836E6" w14:textId="77777777" w:rsidR="00603B56" w:rsidRPr="00DD4ADD" w:rsidRDefault="00603B56" w:rsidP="00D109D2">
      <w:pPr>
        <w:tabs>
          <w:tab w:val="num" w:pos="-990"/>
        </w:tabs>
        <w:ind w:left="-990" w:right="610"/>
        <w:jc w:val="both"/>
        <w:rPr>
          <w:lang w:val="es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453"/>
        <w:gridCol w:w="2227"/>
        <w:gridCol w:w="750"/>
        <w:gridCol w:w="2040"/>
      </w:tblGrid>
      <w:tr w:rsidR="00B26130" w:rsidRPr="00DD4ADD" w14:paraId="2D08ADD6" w14:textId="77777777" w:rsidTr="007C72C3">
        <w:trPr>
          <w:trHeight w:val="170"/>
        </w:trPr>
        <w:tc>
          <w:tcPr>
            <w:tcW w:w="1080" w:type="dxa"/>
            <w:shd w:val="clear" w:color="auto" w:fill="FFFFFF"/>
          </w:tcPr>
          <w:p w14:paraId="063EE9EE" w14:textId="77777777" w:rsidR="00B26130" w:rsidRPr="00DD4ADD" w:rsidRDefault="0069740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Hablar</w:t>
            </w:r>
          </w:p>
        </w:tc>
        <w:bookmarkStart w:id="63" w:name="Dropdown2"/>
        <w:tc>
          <w:tcPr>
            <w:tcW w:w="1710" w:type="dxa"/>
            <w:shd w:val="clear" w:color="auto" w:fill="FFFFFF"/>
          </w:tcPr>
          <w:p w14:paraId="36A0F0CE" w14:textId="77777777" w:rsidR="00B26130" w:rsidRPr="00DD4ADD" w:rsidRDefault="00AC326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Pulsar aquí para ver la escala)"/>
                    <w:listEntry w:val="1 - muy bajo"/>
                    <w:listEntry w:val="2 - bajo"/>
                    <w:listEntry w:val="3 - justo"/>
                    <w:listEntry w:val="4 - un poco menos que lo adecuado"/>
                    <w:listEntry w:val="5 - adecuado"/>
                    <w:listEntry w:val="6 - un poquito más que lo adecuado"/>
                    <w:listEntry w:val="7 - bueno"/>
                    <w:listEntry w:val="8 - muy bueno"/>
                    <w:listEntry w:val="9 - excelente"/>
                    <w:listEntry w:val="10 - perfecto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  <w:bookmarkEnd w:id="63"/>
          </w:p>
        </w:tc>
        <w:tc>
          <w:tcPr>
            <w:tcW w:w="2453" w:type="dxa"/>
            <w:shd w:val="clear" w:color="auto" w:fill="FFFFFF"/>
          </w:tcPr>
          <w:p w14:paraId="5742E228" w14:textId="77777777" w:rsidR="00B26130" w:rsidRPr="00DD4ADD" w:rsidRDefault="0069740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Entender la lengua oral</w:t>
            </w:r>
          </w:p>
        </w:tc>
        <w:tc>
          <w:tcPr>
            <w:tcW w:w="2227" w:type="dxa"/>
            <w:shd w:val="clear" w:color="auto" w:fill="FFFFFF"/>
          </w:tcPr>
          <w:p w14:paraId="3BEAF1C5" w14:textId="77777777" w:rsidR="00B26130" w:rsidRPr="00DD4ADD" w:rsidRDefault="00AC326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Pulsar aquí para ver la escala)"/>
                    <w:listEntry w:val="1 - muy bajo"/>
                    <w:listEntry w:val="2 - bajo"/>
                    <w:listEntry w:val="3 - justo"/>
                    <w:listEntry w:val="4 - un poco menos que lo adecuado"/>
                    <w:listEntry w:val="5 - adecuado"/>
                    <w:listEntry w:val="6 - un poquito más que lo adecuado"/>
                    <w:listEntry w:val="7 - bueno"/>
                    <w:listEntry w:val="8 - muy bueno"/>
                    <w:listEntry w:val="9 - excelente"/>
                    <w:listEntry w:val="10 - perfecto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</w:tcPr>
          <w:p w14:paraId="3F49F938" w14:textId="77777777" w:rsidR="00B26130" w:rsidRPr="00DD4ADD" w:rsidRDefault="0069740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Leer</w:t>
            </w:r>
          </w:p>
        </w:tc>
        <w:tc>
          <w:tcPr>
            <w:tcW w:w="2040" w:type="dxa"/>
            <w:shd w:val="clear" w:color="auto" w:fill="FFFFFF"/>
          </w:tcPr>
          <w:p w14:paraId="13EAAD57" w14:textId="77777777" w:rsidR="00B26130" w:rsidRPr="00DD4ADD" w:rsidRDefault="00AC3269">
            <w:pPr>
              <w:tabs>
                <w:tab w:val="num" w:pos="-720"/>
              </w:tabs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Pulsar aquí para ver la escala)"/>
                    <w:listEntry w:val="1 - muy bajo"/>
                    <w:listEntry w:val="2 - bajo"/>
                    <w:listEntry w:val="3 - justo"/>
                    <w:listEntry w:val="4 - un poco menos que lo adecuado"/>
                    <w:listEntry w:val="5 - adecuado"/>
                    <w:listEntry w:val="6 - un poquito más que lo adecuado"/>
                    <w:listEntry w:val="7 - bueno"/>
                    <w:listEntry w:val="8 - muy bueno"/>
                    <w:listEntry w:val="9 - excelente"/>
                    <w:listEntry w:val="10 - perfecto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</w:tbl>
    <w:p w14:paraId="4101AC4E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783C03B3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3166E24A" w14:textId="77777777" w:rsidR="00B26130" w:rsidRPr="00DD4ADD" w:rsidRDefault="00B26130">
      <w:pPr>
        <w:jc w:val="both"/>
        <w:rPr>
          <w:b/>
          <w:sz w:val="18"/>
          <w:lang w:val="es-ES"/>
        </w:rPr>
      </w:pPr>
    </w:p>
    <w:p w14:paraId="5303F8E3" w14:textId="77777777" w:rsidR="00B26130" w:rsidRPr="00DD4ADD" w:rsidRDefault="00B26130" w:rsidP="00500E86">
      <w:pPr>
        <w:ind w:left="-990" w:right="-720"/>
        <w:jc w:val="both"/>
        <w:rPr>
          <w:sz w:val="24"/>
          <w:lang w:val="es-ES"/>
        </w:rPr>
      </w:pPr>
      <w:r w:rsidRPr="00DD4ADD">
        <w:rPr>
          <w:b/>
          <w:lang w:val="es-ES"/>
        </w:rPr>
        <w:t xml:space="preserve">(4) </w:t>
      </w:r>
      <w:r w:rsidR="00443D38" w:rsidRPr="00DD4ADD">
        <w:rPr>
          <w:sz w:val="24"/>
          <w:szCs w:val="24"/>
          <w:lang w:val="es-ES"/>
        </w:rPr>
        <w:t>En una escala de 0 a</w:t>
      </w:r>
      <w:r w:rsidR="00500E86" w:rsidRPr="00DD4ADD">
        <w:rPr>
          <w:sz w:val="24"/>
          <w:szCs w:val="24"/>
          <w:lang w:val="es-ES"/>
        </w:rPr>
        <w:t>l</w:t>
      </w:r>
      <w:r w:rsidR="00443D38" w:rsidRPr="00DD4ADD">
        <w:rPr>
          <w:sz w:val="24"/>
          <w:szCs w:val="24"/>
          <w:lang w:val="es-ES"/>
        </w:rPr>
        <w:t xml:space="preserve"> 10, </w:t>
      </w:r>
      <w:r w:rsidR="008E25B6" w:rsidRPr="00DD4ADD">
        <w:rPr>
          <w:sz w:val="24"/>
          <w:szCs w:val="24"/>
          <w:lang w:val="es-ES"/>
        </w:rPr>
        <w:t>seleccione en qué grado</w:t>
      </w:r>
      <w:r w:rsidR="00500E86" w:rsidRPr="00DD4ADD">
        <w:rPr>
          <w:sz w:val="24"/>
          <w:szCs w:val="24"/>
          <w:lang w:val="es-ES"/>
        </w:rPr>
        <w:t xml:space="preserve"> los siguien</w:t>
      </w:r>
      <w:r w:rsidR="008E25B6" w:rsidRPr="00DD4ADD">
        <w:rPr>
          <w:sz w:val="24"/>
          <w:szCs w:val="24"/>
          <w:lang w:val="es-ES"/>
        </w:rPr>
        <w:t xml:space="preserve">tes factores contribuyeron </w:t>
      </w:r>
      <w:r w:rsidR="00603B56">
        <w:rPr>
          <w:sz w:val="24"/>
          <w:szCs w:val="24"/>
          <w:lang w:val="es-ES"/>
        </w:rPr>
        <w:t xml:space="preserve">en su caso </w:t>
      </w:r>
      <w:r w:rsidR="008E25B6" w:rsidRPr="00DD4ADD">
        <w:rPr>
          <w:sz w:val="24"/>
          <w:szCs w:val="24"/>
          <w:lang w:val="es-ES"/>
        </w:rPr>
        <w:t xml:space="preserve">al </w:t>
      </w:r>
      <w:r w:rsidR="00603B56">
        <w:rPr>
          <w:sz w:val="24"/>
          <w:szCs w:val="24"/>
          <w:lang w:val="es-ES"/>
        </w:rPr>
        <w:br/>
      </w:r>
      <w:r w:rsidR="00500E86" w:rsidRPr="00DD4ADD">
        <w:rPr>
          <w:sz w:val="24"/>
          <w:szCs w:val="24"/>
          <w:lang w:val="es-ES"/>
        </w:rPr>
        <w:t>aprendizaje</w:t>
      </w:r>
      <w:r w:rsidR="00603B56">
        <w:rPr>
          <w:sz w:val="24"/>
          <w:szCs w:val="24"/>
          <w:lang w:val="es-ES"/>
        </w:rPr>
        <w:t xml:space="preserve"> </w:t>
      </w:r>
      <w:r w:rsidR="00500E86" w:rsidRPr="00DD4ADD">
        <w:rPr>
          <w:sz w:val="24"/>
          <w:szCs w:val="24"/>
          <w:lang w:val="es-ES"/>
        </w:rPr>
        <w:t>de esta lengua:</w:t>
      </w:r>
    </w:p>
    <w:p w14:paraId="5A700BA8" w14:textId="77777777" w:rsidR="00B26130" w:rsidRPr="00DD4ADD" w:rsidRDefault="00B26130">
      <w:pPr>
        <w:ind w:left="-990" w:right="-720"/>
        <w:jc w:val="both"/>
        <w:rPr>
          <w:b/>
          <w:sz w:val="24"/>
          <w:lang w:val="es-ES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B26130" w:rsidRPr="00DD4ADD" w14:paraId="20C0BF8E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177C1B27" w14:textId="77777777" w:rsidR="00B26130" w:rsidRPr="00DD4ADD" w:rsidRDefault="00AD1BA0" w:rsidP="00237F2B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Interactu</w:t>
            </w:r>
            <w:r w:rsidR="008E25B6" w:rsidRPr="00DD4ADD">
              <w:rPr>
                <w:lang w:val="es-ES"/>
              </w:rPr>
              <w:t xml:space="preserve">ar </w:t>
            </w:r>
            <w:r w:rsidR="00237F2B" w:rsidRPr="00DD4ADD">
              <w:rPr>
                <w:lang w:val="es-ES"/>
              </w:rPr>
              <w:t>con amigos</w:t>
            </w:r>
          </w:p>
        </w:tc>
        <w:tc>
          <w:tcPr>
            <w:tcW w:w="2700" w:type="dxa"/>
          </w:tcPr>
          <w:p w14:paraId="0F2A68F5" w14:textId="77777777" w:rsidR="00B26130" w:rsidRPr="00DD4ADD" w:rsidRDefault="00603B56">
            <w:pPr>
              <w:ind w:right="-900"/>
              <w:jc w:val="both"/>
              <w:rPr>
                <w:lang w:val="es-ES"/>
              </w:rPr>
            </w:pPr>
            <w:r w:rsidRPr="00603B56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603B56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603B56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690944E9" w14:textId="77777777" w:rsidR="00B26130" w:rsidRPr="00DD4ADD" w:rsidRDefault="008348EA" w:rsidP="00CE270D">
            <w:pPr>
              <w:ind w:right="-900"/>
              <w:jc w:val="both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237F2B" w:rsidRPr="00DD4ADD">
              <w:rPr>
                <w:lang w:val="es-ES"/>
              </w:rPr>
              <w:t>utoaprendizaje</w:t>
            </w:r>
            <w:r>
              <w:rPr>
                <w:lang w:val="es-ES"/>
              </w:rPr>
              <w:t xml:space="preserve"> (cintas, libros…)</w:t>
            </w:r>
          </w:p>
        </w:tc>
        <w:tc>
          <w:tcPr>
            <w:tcW w:w="2610" w:type="dxa"/>
          </w:tcPr>
          <w:p w14:paraId="23A58A8B" w14:textId="77777777" w:rsidR="00B26130" w:rsidRPr="00DD4ADD" w:rsidRDefault="00AC3269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  <w:tr w:rsidR="00B26130" w:rsidRPr="00DD4ADD" w14:paraId="5FD571A7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1D8161E3" w14:textId="77777777" w:rsidR="00B26130" w:rsidRPr="00DD4ADD" w:rsidRDefault="008E25B6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Interactuar</w:t>
            </w:r>
            <w:r w:rsidR="00237F2B" w:rsidRPr="00DD4ADD">
              <w:rPr>
                <w:lang w:val="es-ES"/>
              </w:rPr>
              <w:t xml:space="preserve"> con </w:t>
            </w:r>
            <w:r w:rsidR="008348EA">
              <w:rPr>
                <w:lang w:val="es-ES"/>
              </w:rPr>
              <w:t xml:space="preserve">la </w:t>
            </w:r>
            <w:r w:rsidR="00237F2B" w:rsidRPr="00DD4ADD">
              <w:rPr>
                <w:lang w:val="es-ES"/>
              </w:rPr>
              <w:t>familia</w:t>
            </w:r>
          </w:p>
        </w:tc>
        <w:tc>
          <w:tcPr>
            <w:tcW w:w="2700" w:type="dxa"/>
          </w:tcPr>
          <w:p w14:paraId="0794F6E4" w14:textId="77777777" w:rsidR="00B26130" w:rsidRPr="00DD4ADD" w:rsidRDefault="00AC3269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78D04FDB" w14:textId="77777777" w:rsidR="00B26130" w:rsidRPr="00DD4ADD" w:rsidRDefault="008E25B6" w:rsidP="008E25B6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Ver</w:t>
            </w:r>
            <w:r w:rsidR="00237F2B" w:rsidRPr="00DD4ADD">
              <w:rPr>
                <w:lang w:val="es-ES"/>
              </w:rPr>
              <w:t xml:space="preserve"> la televisión</w:t>
            </w:r>
          </w:p>
        </w:tc>
        <w:tc>
          <w:tcPr>
            <w:tcW w:w="2610" w:type="dxa"/>
          </w:tcPr>
          <w:p w14:paraId="6A948C40" w14:textId="77777777" w:rsidR="00B26130" w:rsidRPr="00DD4ADD" w:rsidRDefault="00AC3269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  <w:tr w:rsidR="00B26130" w:rsidRPr="00DD4ADD" w14:paraId="7A02C1A3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1A75FDEB" w14:textId="77777777" w:rsidR="00B26130" w:rsidRPr="00DD4ADD" w:rsidRDefault="00CE270D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L</w:t>
            </w:r>
            <w:r w:rsidR="008E25B6" w:rsidRPr="00DD4ADD">
              <w:rPr>
                <w:lang w:val="es-ES"/>
              </w:rPr>
              <w:t>eer</w:t>
            </w:r>
          </w:p>
        </w:tc>
        <w:tc>
          <w:tcPr>
            <w:tcW w:w="2700" w:type="dxa"/>
          </w:tcPr>
          <w:p w14:paraId="3B9AE994" w14:textId="77777777" w:rsidR="00B26130" w:rsidRPr="00DD4ADD" w:rsidRDefault="00AC3269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40FF9800" w14:textId="77777777" w:rsidR="00B26130" w:rsidRPr="00DD4ADD" w:rsidRDefault="008E25B6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 xml:space="preserve">Escuchar </w:t>
            </w:r>
            <w:r w:rsidR="008348EA">
              <w:rPr>
                <w:lang w:val="es-ES"/>
              </w:rPr>
              <w:t>l</w:t>
            </w:r>
            <w:r w:rsidR="00237F2B" w:rsidRPr="00DD4ADD">
              <w:rPr>
                <w:lang w:val="es-ES"/>
              </w:rPr>
              <w:t xml:space="preserve">a radio  </w:t>
            </w:r>
          </w:p>
        </w:tc>
        <w:tc>
          <w:tcPr>
            <w:tcW w:w="2610" w:type="dxa"/>
          </w:tcPr>
          <w:p w14:paraId="28770B8C" w14:textId="77777777" w:rsidR="00B26130" w:rsidRPr="00DD4ADD" w:rsidRDefault="00AC3269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inguna contribución"/>
                    <w:listEntry w:val="1 - contribución mínima"/>
                    <w:listEntry w:val="2 "/>
                    <w:listEntry w:val="3 "/>
                    <w:listEntry w:val="4 "/>
                    <w:listEntry w:val="5 - contribución moderada"/>
                    <w:listEntry w:val="6"/>
                    <w:listEntry w:val="7"/>
                    <w:listEntry w:val="8"/>
                    <w:listEntry w:val="9"/>
                    <w:listEntry w:val="10 - la contribución más important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</w:tbl>
    <w:p w14:paraId="56CB8ADE" w14:textId="77777777" w:rsidR="00B26130" w:rsidRPr="00DD4ADD" w:rsidRDefault="00B26130">
      <w:pPr>
        <w:ind w:left="-990" w:right="-720"/>
        <w:jc w:val="both"/>
        <w:rPr>
          <w:b/>
          <w:lang w:val="es-ES"/>
        </w:rPr>
      </w:pPr>
    </w:p>
    <w:p w14:paraId="599B3BD7" w14:textId="77777777" w:rsidR="00B26130" w:rsidRPr="00DD4ADD" w:rsidRDefault="00B26130">
      <w:pPr>
        <w:ind w:left="-990" w:right="-720"/>
        <w:jc w:val="both"/>
        <w:rPr>
          <w:b/>
          <w:lang w:val="es-ES"/>
        </w:rPr>
      </w:pPr>
    </w:p>
    <w:p w14:paraId="3353951A" w14:textId="77777777" w:rsidR="00B26130" w:rsidRPr="00DD4ADD" w:rsidRDefault="00B26130">
      <w:pPr>
        <w:ind w:left="-990" w:right="-720"/>
        <w:jc w:val="both"/>
        <w:rPr>
          <w:b/>
          <w:lang w:val="es-ES"/>
        </w:rPr>
      </w:pPr>
    </w:p>
    <w:p w14:paraId="288BD2CD" w14:textId="77777777" w:rsidR="00B26130" w:rsidRDefault="00B26130">
      <w:pPr>
        <w:ind w:left="-990" w:right="-720"/>
        <w:jc w:val="both"/>
        <w:rPr>
          <w:sz w:val="24"/>
          <w:lang w:val="es-ES"/>
        </w:rPr>
      </w:pPr>
      <w:r w:rsidRPr="00DD4ADD">
        <w:rPr>
          <w:b/>
          <w:lang w:val="es-ES"/>
        </w:rPr>
        <w:t xml:space="preserve">(5) </w:t>
      </w:r>
      <w:r w:rsidR="00237F2B" w:rsidRPr="00DD4ADD">
        <w:rPr>
          <w:sz w:val="24"/>
          <w:lang w:val="es-ES"/>
        </w:rPr>
        <w:t>Por favor valore hasta qué punto está actualmente expuesto a esta lengua en los contextos siguientes:</w:t>
      </w:r>
    </w:p>
    <w:p w14:paraId="1722B979" w14:textId="77777777" w:rsidR="00E92B43" w:rsidRPr="00DD4ADD" w:rsidRDefault="00E92B43">
      <w:pPr>
        <w:ind w:left="-990" w:right="-720"/>
        <w:jc w:val="both"/>
        <w:rPr>
          <w:sz w:val="24"/>
          <w:lang w:val="es-ES"/>
        </w:rPr>
      </w:pPr>
    </w:p>
    <w:tbl>
      <w:tblPr>
        <w:tblW w:w="102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DD4ADD" w:rsidRPr="00DD4ADD" w14:paraId="6F0D2392" w14:textId="77777777" w:rsidTr="00DD4ADD">
        <w:trPr>
          <w:trHeight w:val="215"/>
        </w:trPr>
        <w:tc>
          <w:tcPr>
            <w:tcW w:w="2250" w:type="dxa"/>
            <w:shd w:val="clear" w:color="auto" w:fill="FFFFFF"/>
          </w:tcPr>
          <w:p w14:paraId="2A3216DF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Interactuar con amigos</w:t>
            </w:r>
          </w:p>
        </w:tc>
        <w:tc>
          <w:tcPr>
            <w:tcW w:w="2700" w:type="dxa"/>
          </w:tcPr>
          <w:p w14:paraId="5EA44087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5E4C5AE0" w14:textId="77777777" w:rsidR="00DD4ADD" w:rsidRPr="00DD4ADD" w:rsidRDefault="008348EA" w:rsidP="007E673E">
            <w:pPr>
              <w:ind w:right="-900"/>
              <w:jc w:val="both"/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Pr="00DD4ADD">
              <w:rPr>
                <w:lang w:val="es-ES"/>
              </w:rPr>
              <w:t>utoaprendizaje</w:t>
            </w:r>
            <w:r>
              <w:rPr>
                <w:lang w:val="es-ES"/>
              </w:rPr>
              <w:t xml:space="preserve"> (cintas, libros…</w:t>
            </w:r>
          </w:p>
        </w:tc>
        <w:tc>
          <w:tcPr>
            <w:tcW w:w="2610" w:type="dxa"/>
          </w:tcPr>
          <w:p w14:paraId="3247296E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  <w:tr w:rsidR="00DD4ADD" w:rsidRPr="00DD4ADD" w14:paraId="3C4AEBDE" w14:textId="77777777" w:rsidTr="00DD4ADD">
        <w:trPr>
          <w:trHeight w:val="107"/>
        </w:trPr>
        <w:tc>
          <w:tcPr>
            <w:tcW w:w="2250" w:type="dxa"/>
            <w:shd w:val="clear" w:color="auto" w:fill="FFFFFF"/>
          </w:tcPr>
          <w:p w14:paraId="661A843C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 xml:space="preserve">Interactuar con </w:t>
            </w:r>
            <w:r w:rsidR="008348EA">
              <w:rPr>
                <w:lang w:val="es-ES"/>
              </w:rPr>
              <w:t xml:space="preserve">la </w:t>
            </w:r>
            <w:r w:rsidRPr="00DD4ADD">
              <w:rPr>
                <w:lang w:val="es-ES"/>
              </w:rPr>
              <w:t>familia</w:t>
            </w:r>
          </w:p>
        </w:tc>
        <w:tc>
          <w:tcPr>
            <w:tcW w:w="2700" w:type="dxa"/>
          </w:tcPr>
          <w:p w14:paraId="224FD6BA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6BED6ABE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Ver la televisión</w:t>
            </w:r>
          </w:p>
        </w:tc>
        <w:tc>
          <w:tcPr>
            <w:tcW w:w="2610" w:type="dxa"/>
          </w:tcPr>
          <w:p w14:paraId="0E24FEAD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  <w:tr w:rsidR="00DD4ADD" w:rsidRPr="00DD4ADD" w14:paraId="3CD17AEC" w14:textId="77777777" w:rsidTr="00DD4ADD">
        <w:trPr>
          <w:trHeight w:val="242"/>
        </w:trPr>
        <w:tc>
          <w:tcPr>
            <w:tcW w:w="2250" w:type="dxa"/>
            <w:shd w:val="clear" w:color="auto" w:fill="FFFFFF"/>
          </w:tcPr>
          <w:p w14:paraId="21478642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>Leer</w:t>
            </w:r>
          </w:p>
        </w:tc>
        <w:tc>
          <w:tcPr>
            <w:tcW w:w="2700" w:type="dxa"/>
          </w:tcPr>
          <w:p w14:paraId="4FF646F3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  <w:tc>
          <w:tcPr>
            <w:tcW w:w="2700" w:type="dxa"/>
          </w:tcPr>
          <w:p w14:paraId="360CC23A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t xml:space="preserve">Escuchar </w:t>
            </w:r>
            <w:r w:rsidR="008348EA">
              <w:rPr>
                <w:lang w:val="es-ES"/>
              </w:rPr>
              <w:t>l</w:t>
            </w:r>
            <w:r w:rsidRPr="00DD4ADD">
              <w:rPr>
                <w:lang w:val="es-ES"/>
              </w:rPr>
              <w:t xml:space="preserve">a radio  </w:t>
            </w:r>
          </w:p>
        </w:tc>
        <w:tc>
          <w:tcPr>
            <w:tcW w:w="2610" w:type="dxa"/>
          </w:tcPr>
          <w:p w14:paraId="2283FEC4" w14:textId="77777777" w:rsidR="00DD4ADD" w:rsidRPr="00DD4ADD" w:rsidRDefault="00DD4ADD" w:rsidP="007E673E">
            <w:pPr>
              <w:ind w:right="-900"/>
              <w:jc w:val="both"/>
              <w:rPr>
                <w:lang w:val="es-ES"/>
              </w:rPr>
            </w:pPr>
            <w:r w:rsidRPr="00DD4AD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Pulsar aquí para ver la lista)"/>
                    <w:listEntry w:val="0 - nada"/>
                    <w:listEntry w:val="1 - nunca"/>
                    <w:listEntry w:val="2 "/>
                    <w:listEntry w:val="3 "/>
                    <w:listEntry w:val="4 "/>
                    <w:listEntry w:val="5 - la mitad del tiempo "/>
                    <w:listEntry w:val="6"/>
                    <w:listEntry w:val="7"/>
                    <w:listEntry w:val="8"/>
                    <w:listEntry w:val="9"/>
                    <w:listEntry w:val="10 - siempre"/>
                  </w:ddList>
                </w:ffData>
              </w:fldChar>
            </w:r>
            <w:r w:rsidRPr="00DD4ADD">
              <w:rPr>
                <w:lang w:val="es-ES"/>
              </w:rPr>
              <w:instrText xml:space="preserve"> FORMDROPDOWN </w:instrText>
            </w:r>
            <w:r w:rsidR="00000000">
              <w:rPr>
                <w:lang w:val="es-ES"/>
              </w:rPr>
            </w:r>
            <w:r w:rsidR="00000000">
              <w:rPr>
                <w:lang w:val="es-ES"/>
              </w:rPr>
              <w:fldChar w:fldCharType="separate"/>
            </w:r>
            <w:r w:rsidRPr="00DD4ADD">
              <w:rPr>
                <w:lang w:val="es-ES"/>
              </w:rPr>
              <w:fldChar w:fldCharType="end"/>
            </w:r>
          </w:p>
        </w:tc>
      </w:tr>
    </w:tbl>
    <w:p w14:paraId="4B6581C8" w14:textId="77777777" w:rsidR="00B26130" w:rsidRPr="00DD4ADD" w:rsidRDefault="00B26130">
      <w:pPr>
        <w:spacing w:before="240"/>
        <w:ind w:right="-360"/>
        <w:jc w:val="both"/>
        <w:rPr>
          <w:b/>
          <w:lang w:val="es-ES"/>
        </w:rPr>
      </w:pPr>
    </w:p>
    <w:p w14:paraId="1030AB87" w14:textId="77777777" w:rsidR="00B26130" w:rsidRPr="00DD4ADD" w:rsidRDefault="00B26130">
      <w:pPr>
        <w:spacing w:before="240"/>
        <w:ind w:left="-990" w:right="-360"/>
        <w:jc w:val="both"/>
        <w:rPr>
          <w:sz w:val="24"/>
          <w:lang w:val="es-ES"/>
        </w:rPr>
      </w:pPr>
      <w:r w:rsidRPr="00DD4ADD">
        <w:rPr>
          <w:b/>
          <w:lang w:val="es-ES"/>
        </w:rPr>
        <w:t xml:space="preserve">(6) </w:t>
      </w:r>
      <w:r w:rsidR="00237F2B" w:rsidRPr="00DD4ADD">
        <w:rPr>
          <w:b/>
          <w:lang w:val="es-ES"/>
        </w:rPr>
        <w:t>¿</w:t>
      </w:r>
      <w:r w:rsidR="00306542" w:rsidRPr="00DD4ADD">
        <w:rPr>
          <w:sz w:val="24"/>
          <w:lang w:val="es-ES"/>
        </w:rPr>
        <w:t>Seg</w:t>
      </w:r>
      <w:r w:rsidR="008E25B6" w:rsidRPr="00DD4ADD">
        <w:rPr>
          <w:sz w:val="24"/>
          <w:lang w:val="es-ES"/>
        </w:rPr>
        <w:t>ún su percepción, qué grado de</w:t>
      </w:r>
      <w:r w:rsidR="00237F2B" w:rsidRPr="00DD4ADD">
        <w:rPr>
          <w:sz w:val="24"/>
          <w:lang w:val="es-ES"/>
        </w:rPr>
        <w:t xml:space="preserve"> acento extranjero tiene usted en esta lengua?</w:t>
      </w:r>
      <w:r w:rsidRPr="00DD4ADD">
        <w:rPr>
          <w:sz w:val="24"/>
          <w:lang w:val="es-ES"/>
        </w:rPr>
        <w:t xml:space="preserve"> </w:t>
      </w:r>
    </w:p>
    <w:p w14:paraId="363113AA" w14:textId="77777777" w:rsidR="00B26130" w:rsidRPr="00DD4ADD" w:rsidRDefault="00B26130">
      <w:pPr>
        <w:spacing w:before="240"/>
        <w:ind w:left="5040" w:right="-360" w:firstLine="720"/>
        <w:jc w:val="both"/>
        <w:rPr>
          <w:sz w:val="24"/>
          <w:lang w:val="es-ES"/>
        </w:rPr>
      </w:pPr>
      <w:r w:rsidRPr="00DD4ADD">
        <w:rPr>
          <w:sz w:val="24"/>
          <w:lang w:val="es-ES"/>
        </w:rPr>
        <w:t xml:space="preserve"> </w:t>
      </w:r>
      <w:bookmarkStart w:id="64" w:name="Dropdown5"/>
      <w:r w:rsidR="00297EB2" w:rsidRPr="00DD4ADD">
        <w:rPr>
          <w:sz w:val="24"/>
          <w:lang w:val="es-ES"/>
        </w:rPr>
        <w:fldChar w:fldCharType="begin">
          <w:ffData>
            <w:name w:val="Dropdown5"/>
            <w:enabled/>
            <w:calcOnExit w:val="0"/>
            <w:ddList>
              <w:listEntry w:val="(Pulsar aquí para ver la escala)"/>
              <w:listEntry w:val="0 - nada"/>
              <w:listEntry w:val="1- casi nada"/>
              <w:listEntry w:val="2 - poco"/>
              <w:listEntry w:val="3 - muy poco"/>
              <w:listEntry w:val="4 - un poco"/>
              <w:listEntry w:val="5 - moderado"/>
              <w:listEntry w:val="6 - bastante"/>
              <w:listEntry w:val="7 - fuerte"/>
              <w:listEntry w:val="8 - muy fuerte"/>
              <w:listEntry w:val="9 - increiblemente fuerte"/>
              <w:listEntry w:val="10 - impide la comunicación"/>
            </w:ddList>
          </w:ffData>
        </w:fldChar>
      </w:r>
      <w:r w:rsidR="00297EB2" w:rsidRPr="00DD4ADD">
        <w:rPr>
          <w:sz w:val="24"/>
          <w:lang w:val="es-ES"/>
        </w:rPr>
        <w:instrText xml:space="preserve"> FORMDROPDOWN </w:instrText>
      </w:r>
      <w:r w:rsidR="00000000">
        <w:rPr>
          <w:sz w:val="24"/>
          <w:lang w:val="es-ES"/>
        </w:rPr>
      </w:r>
      <w:r w:rsidR="00000000">
        <w:rPr>
          <w:sz w:val="24"/>
          <w:lang w:val="es-ES"/>
        </w:rPr>
        <w:fldChar w:fldCharType="separate"/>
      </w:r>
      <w:r w:rsidR="00297EB2" w:rsidRPr="00DD4ADD">
        <w:rPr>
          <w:sz w:val="24"/>
          <w:lang w:val="es-ES"/>
        </w:rPr>
        <w:fldChar w:fldCharType="end"/>
      </w:r>
      <w:bookmarkEnd w:id="64"/>
    </w:p>
    <w:p w14:paraId="13CC2E63" w14:textId="77777777" w:rsidR="00B26130" w:rsidRPr="00DD4ADD" w:rsidRDefault="00B26130">
      <w:pPr>
        <w:ind w:right="-360"/>
        <w:jc w:val="both"/>
        <w:rPr>
          <w:b/>
          <w:lang w:val="es-ES"/>
        </w:rPr>
      </w:pPr>
    </w:p>
    <w:p w14:paraId="1B1C4656" w14:textId="77777777" w:rsidR="00B26130" w:rsidRPr="00DD4ADD" w:rsidRDefault="00B26130">
      <w:pPr>
        <w:ind w:right="-360"/>
        <w:jc w:val="both"/>
        <w:rPr>
          <w:b/>
          <w:lang w:val="es-ES"/>
        </w:rPr>
      </w:pPr>
    </w:p>
    <w:p w14:paraId="26C317D4" w14:textId="77777777" w:rsidR="0057630F" w:rsidRPr="00DD4ADD" w:rsidRDefault="00B26130">
      <w:pPr>
        <w:ind w:left="-990" w:right="-360"/>
        <w:jc w:val="both"/>
        <w:rPr>
          <w:sz w:val="24"/>
          <w:lang w:val="es-ES"/>
        </w:rPr>
      </w:pPr>
      <w:r w:rsidRPr="00DD4ADD">
        <w:rPr>
          <w:b/>
          <w:lang w:val="es-ES"/>
        </w:rPr>
        <w:t xml:space="preserve">(7) </w:t>
      </w:r>
      <w:r w:rsidR="00E92B43">
        <w:rPr>
          <w:b/>
          <w:lang w:val="es-ES"/>
        </w:rPr>
        <w:t xml:space="preserve"> </w:t>
      </w:r>
      <w:r w:rsidR="00E92B43">
        <w:rPr>
          <w:sz w:val="24"/>
          <w:lang w:val="es-ES"/>
        </w:rPr>
        <w:t>V</w:t>
      </w:r>
      <w:r w:rsidR="008E25B6" w:rsidRPr="00DD4ADD">
        <w:rPr>
          <w:sz w:val="24"/>
          <w:lang w:val="es-ES"/>
        </w:rPr>
        <w:t>alore</w:t>
      </w:r>
      <w:r w:rsidR="00E92B43">
        <w:rPr>
          <w:sz w:val="24"/>
          <w:lang w:val="es-ES"/>
        </w:rPr>
        <w:t xml:space="preserve"> por favor</w:t>
      </w:r>
      <w:r w:rsidR="008E25B6" w:rsidRPr="00DD4ADD">
        <w:rPr>
          <w:sz w:val="24"/>
          <w:lang w:val="es-ES"/>
        </w:rPr>
        <w:t xml:space="preserve"> la frecuencia con la que los demás lo identifican como</w:t>
      </w:r>
      <w:r w:rsidR="0057630F" w:rsidRPr="00DD4ADD">
        <w:rPr>
          <w:sz w:val="24"/>
          <w:lang w:val="es-ES"/>
        </w:rPr>
        <w:t xml:space="preserve"> hablante no nativo por </w:t>
      </w:r>
    </w:p>
    <w:p w14:paraId="2575D78A" w14:textId="77777777" w:rsidR="00B26130" w:rsidRPr="00DD4ADD" w:rsidRDefault="0057630F">
      <w:pPr>
        <w:ind w:left="-990" w:right="-360"/>
        <w:jc w:val="both"/>
        <w:rPr>
          <w:b/>
          <w:lang w:val="es-ES"/>
        </w:rPr>
      </w:pPr>
      <w:r w:rsidRPr="00DD4ADD">
        <w:rPr>
          <w:sz w:val="24"/>
          <w:lang w:val="es-ES"/>
        </w:rPr>
        <w:t>su acento en esta lengua</w:t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</w:r>
      <w:r w:rsidR="00B26130" w:rsidRPr="00DD4ADD">
        <w:rPr>
          <w:b/>
          <w:lang w:val="es-ES"/>
        </w:rPr>
        <w:tab/>
        <w:t xml:space="preserve">                        </w:t>
      </w:r>
    </w:p>
    <w:p w14:paraId="34DA9376" w14:textId="77777777" w:rsidR="00B26130" w:rsidRPr="00553B1B" w:rsidRDefault="00B26130">
      <w:pPr>
        <w:ind w:left="5040" w:right="-360"/>
        <w:jc w:val="both"/>
        <w:rPr>
          <w:sz w:val="24"/>
          <w:lang w:val="es-ES"/>
        </w:rPr>
      </w:pPr>
      <w:r w:rsidRPr="00DD4ADD">
        <w:rPr>
          <w:b/>
          <w:lang w:val="es-ES"/>
        </w:rPr>
        <w:t xml:space="preserve"> </w:t>
      </w:r>
      <w:r w:rsidRPr="00DD4ADD">
        <w:rPr>
          <w:b/>
          <w:lang w:val="es-ES"/>
        </w:rPr>
        <w:tab/>
        <w:t xml:space="preserve"> </w:t>
      </w:r>
      <w:r w:rsidR="00E92B43" w:rsidRPr="00E92B43">
        <w:rPr>
          <w:lang w:val="es-ES"/>
        </w:rPr>
        <w:fldChar w:fldCharType="begin">
          <w:ffData>
            <w:name w:val=""/>
            <w:enabled/>
            <w:calcOnExit w:val="0"/>
            <w:ddList>
              <w:listEntry w:val="(Pulsar aquí para ver la lista)"/>
              <w:listEntry w:val="0 - nunca"/>
              <w:listEntry w:val="1 - casi nunca"/>
              <w:listEntry w:val="2 "/>
              <w:listEntry w:val="3 "/>
              <w:listEntry w:val="4 "/>
              <w:listEntry w:val="5 - la mitad del tiempo "/>
              <w:listEntry w:val="6"/>
              <w:listEntry w:val="7"/>
              <w:listEntry w:val="8"/>
              <w:listEntry w:val="9"/>
              <w:listEntry w:val="10 - siempre"/>
            </w:ddList>
          </w:ffData>
        </w:fldChar>
      </w:r>
      <w:r w:rsidR="00E92B43" w:rsidRPr="00E92B43">
        <w:rPr>
          <w:lang w:val="es-ES"/>
        </w:rPr>
        <w:instrText xml:space="preserve"> FORMDROPDOWN </w:instrText>
      </w:r>
      <w:r w:rsidR="00000000">
        <w:rPr>
          <w:lang w:val="es-ES"/>
        </w:rPr>
      </w:r>
      <w:r w:rsidR="00000000">
        <w:rPr>
          <w:lang w:val="es-ES"/>
        </w:rPr>
        <w:fldChar w:fldCharType="separate"/>
      </w:r>
      <w:r w:rsidR="00E92B43" w:rsidRPr="00E92B43">
        <w:rPr>
          <w:lang w:val="es-ES"/>
        </w:rPr>
        <w:fldChar w:fldCharType="end"/>
      </w:r>
    </w:p>
    <w:p w14:paraId="4057F6E6" w14:textId="77777777" w:rsidR="00B26130" w:rsidRPr="00553B1B" w:rsidRDefault="00B26130">
      <w:pPr>
        <w:shd w:val="clear" w:color="auto" w:fill="FFFFFF"/>
        <w:rPr>
          <w:sz w:val="24"/>
          <w:u w:val="single"/>
          <w:lang w:val="es-ES"/>
        </w:rPr>
      </w:pPr>
    </w:p>
    <w:p w14:paraId="09A7B804" w14:textId="77777777" w:rsidR="00B26130" w:rsidRPr="00553B1B" w:rsidRDefault="00B26130" w:rsidP="00EA4F23">
      <w:pPr>
        <w:ind w:right="-360"/>
        <w:jc w:val="both"/>
        <w:rPr>
          <w:b/>
          <w:sz w:val="18"/>
          <w:lang w:val="es-ES"/>
        </w:rPr>
      </w:pPr>
    </w:p>
    <w:sectPr w:rsidR="00B26130" w:rsidRPr="00553B1B" w:rsidSect="002E0DB1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FFFFFFF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FFFFFFFF"/>
    <w:lvl w:ilvl="0" w:tplc="1B1092D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DBB06CBE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DD216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2C6CA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5D423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E6680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0C6C0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6421F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9064C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881BAC"/>
    <w:multiLevelType w:val="hybridMultilevel"/>
    <w:tmpl w:val="FFFFFFFF"/>
    <w:lvl w:ilvl="0" w:tplc="E160AB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C9019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C348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202AC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DD2EC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6EC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6AEF8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6202E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D8014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744637895">
    <w:abstractNumId w:val="1"/>
  </w:num>
  <w:num w:numId="2" w16cid:durableId="29110662">
    <w:abstractNumId w:val="0"/>
  </w:num>
  <w:num w:numId="3" w16cid:durableId="805585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sa8gXHZCuhgEKPDryX+ECLvfoHq+Z4epz1tXWY+pq2JxOJOekm4wKGi0XaqR+LYHbeKpEOEl1U3d8oB+4NauQ==" w:salt="HcjiegeF4GR4tFlwFORLm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40966"/>
    <w:rsid w:val="0005645A"/>
    <w:rsid w:val="00146E4C"/>
    <w:rsid w:val="00175C0D"/>
    <w:rsid w:val="001C10CC"/>
    <w:rsid w:val="001D1B1E"/>
    <w:rsid w:val="001D7041"/>
    <w:rsid w:val="001E7E1C"/>
    <w:rsid w:val="00237F2B"/>
    <w:rsid w:val="002615BE"/>
    <w:rsid w:val="00297EB2"/>
    <w:rsid w:val="002A78E5"/>
    <w:rsid w:val="002E0DB1"/>
    <w:rsid w:val="00306542"/>
    <w:rsid w:val="00327411"/>
    <w:rsid w:val="003F48CF"/>
    <w:rsid w:val="00443D38"/>
    <w:rsid w:val="00447F5F"/>
    <w:rsid w:val="00500E86"/>
    <w:rsid w:val="005503CA"/>
    <w:rsid w:val="00553B1B"/>
    <w:rsid w:val="0057630F"/>
    <w:rsid w:val="00584407"/>
    <w:rsid w:val="005E0FAD"/>
    <w:rsid w:val="00603B56"/>
    <w:rsid w:val="00697409"/>
    <w:rsid w:val="006C4525"/>
    <w:rsid w:val="00731240"/>
    <w:rsid w:val="00792462"/>
    <w:rsid w:val="00796A1E"/>
    <w:rsid w:val="007C72C3"/>
    <w:rsid w:val="007E673E"/>
    <w:rsid w:val="0080759B"/>
    <w:rsid w:val="00814C70"/>
    <w:rsid w:val="008348EA"/>
    <w:rsid w:val="008525D7"/>
    <w:rsid w:val="008E25B6"/>
    <w:rsid w:val="00900497"/>
    <w:rsid w:val="00907AA6"/>
    <w:rsid w:val="0092454F"/>
    <w:rsid w:val="009741BA"/>
    <w:rsid w:val="00987722"/>
    <w:rsid w:val="009E0C3A"/>
    <w:rsid w:val="00A32E24"/>
    <w:rsid w:val="00AC3269"/>
    <w:rsid w:val="00AD1BA0"/>
    <w:rsid w:val="00AE5626"/>
    <w:rsid w:val="00AF0AD5"/>
    <w:rsid w:val="00B26130"/>
    <w:rsid w:val="00B56EDB"/>
    <w:rsid w:val="00B64859"/>
    <w:rsid w:val="00C37E85"/>
    <w:rsid w:val="00C76C54"/>
    <w:rsid w:val="00CE270D"/>
    <w:rsid w:val="00CE3B8F"/>
    <w:rsid w:val="00D109D2"/>
    <w:rsid w:val="00D16604"/>
    <w:rsid w:val="00D261CE"/>
    <w:rsid w:val="00D524A2"/>
    <w:rsid w:val="00DD4ADD"/>
    <w:rsid w:val="00DE6C15"/>
    <w:rsid w:val="00E4430A"/>
    <w:rsid w:val="00E669BB"/>
    <w:rsid w:val="00E92B43"/>
    <w:rsid w:val="00E95B6A"/>
    <w:rsid w:val="00EA4F23"/>
    <w:rsid w:val="00F40966"/>
    <w:rsid w:val="00F65E37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97E5"/>
  <w14:defaultImageDpi w14:val="0"/>
  <w15:docId w15:val="{34A2FEDA-47C1-4190-B529-47EB905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B1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DB1"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0DB1"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0DB1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2E0DB1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2E0DB1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E0DB1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0C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CC"/>
    <w:rPr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CC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5039-482F-0E45-9FFD-BEC61F8A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LEABS_complete_2Ls</Template>
  <TotalTime>2</TotalTime>
  <Pages>2</Pages>
  <Words>487</Words>
  <Characters>5785</Characters>
  <Application>Microsoft Office Word</Application>
  <DocSecurity>0</DocSecurity>
  <Lines>118</Lines>
  <Paragraphs>44</Paragraphs>
  <ScaleCrop>false</ScaleCrop>
  <Company>UAB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Ashley Kim Chung Fat Yim</cp:lastModifiedBy>
  <cp:revision>5</cp:revision>
  <cp:lastPrinted>2006-02-27T16:25:00Z</cp:lastPrinted>
  <dcterms:created xsi:type="dcterms:W3CDTF">2023-09-05T19:24:00Z</dcterms:created>
  <dcterms:modified xsi:type="dcterms:W3CDTF">2023-09-05T21:13:00Z</dcterms:modified>
</cp:coreProperties>
</file>