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5C54" w14:textId="77777777" w:rsidR="007F3FFF" w:rsidRPr="00EF3BA5" w:rsidRDefault="007F3FFF">
      <w:pPr>
        <w:ind w:left="-993"/>
        <w:jc w:val="center"/>
        <w:rPr>
          <w:b/>
        </w:rPr>
      </w:pPr>
      <w:r w:rsidRPr="00EF3BA5">
        <w:rPr>
          <w:b/>
        </w:rPr>
        <w:t>Northwestern Bilingualism &amp; Psycholinguistics Research Laboratory</w:t>
      </w:r>
    </w:p>
    <w:p w14:paraId="1855ED97" w14:textId="77777777" w:rsidR="007F3FFF" w:rsidRPr="00EF3BA5" w:rsidRDefault="007F3FFF" w:rsidP="007F3FFF">
      <w:pPr>
        <w:pStyle w:val="Title"/>
        <w:ind w:left="-994" w:right="101"/>
        <w:rPr>
          <w:b/>
          <w:sz w:val="20"/>
        </w:rPr>
      </w:pPr>
      <w:r w:rsidRPr="00EF3BA5">
        <w:rPr>
          <w:sz w:val="20"/>
        </w:rPr>
        <w:t xml:space="preserve">Marian, Blumenfeld, &amp; Kaushanskaya (2007). </w:t>
      </w:r>
      <w:r w:rsidRPr="00EF3BA5">
        <w:rPr>
          <w:sz w:val="20"/>
          <w:szCs w:val="16"/>
        </w:rPr>
        <w:t xml:space="preserve">The Language Experience and Proficiency Questionnaire (LEAP-Q): Assessing language profiles in bilinguals and multilinguals. </w:t>
      </w:r>
      <w:r w:rsidRPr="00EF3BA5">
        <w:rPr>
          <w:i/>
          <w:sz w:val="20"/>
          <w:szCs w:val="16"/>
        </w:rPr>
        <w:t xml:space="preserve">Journal of Speech Language and Hearing Research, 50 </w:t>
      </w:r>
      <w:r w:rsidRPr="00EF3BA5">
        <w:rPr>
          <w:sz w:val="20"/>
          <w:szCs w:val="16"/>
        </w:rPr>
        <w:t>(4), 940-967.</w:t>
      </w:r>
      <w:r w:rsidRPr="00EF3BA5">
        <w:rPr>
          <w:b/>
          <w:sz w:val="20"/>
        </w:rPr>
        <w:t xml:space="preserve"> </w:t>
      </w:r>
    </w:p>
    <w:p w14:paraId="33888310" w14:textId="77777777" w:rsidR="007F3FFF" w:rsidRDefault="007F3FFF">
      <w:pPr>
        <w:ind w:left="-993"/>
        <w:jc w:val="center"/>
        <w:rPr>
          <w:sz w:val="16"/>
        </w:rPr>
      </w:pPr>
    </w:p>
    <w:p w14:paraId="1718C20D" w14:textId="77777777" w:rsidR="007F3FFF" w:rsidRDefault="007F3FFF">
      <w:pPr>
        <w:ind w:left="-993"/>
        <w:jc w:val="center"/>
        <w:rPr>
          <w:sz w:val="18"/>
          <w:lang w:eastAsia="zh-CN"/>
        </w:rPr>
      </w:pPr>
    </w:p>
    <w:p w14:paraId="2BD919E8" w14:textId="77777777" w:rsidR="007F3FFF" w:rsidRDefault="007F3FFF">
      <w:pPr>
        <w:shd w:val="clear" w:color="auto" w:fill="FFFFFF"/>
        <w:ind w:left="-993"/>
        <w:jc w:val="center"/>
        <w:rPr>
          <w:b/>
          <w:sz w:val="28"/>
        </w:rPr>
      </w:pPr>
      <w:r>
        <w:rPr>
          <w:b/>
          <w:sz w:val="28"/>
        </w:rPr>
        <w:t>Language Experience and Proficiency Questionnaire (LEAP-Q)</w:t>
      </w:r>
    </w:p>
    <w:p w14:paraId="42C3A110" w14:textId="77777777" w:rsidR="007F3FFF" w:rsidRDefault="007F3FFF">
      <w:pPr>
        <w:shd w:val="clear" w:color="auto" w:fill="FFFFFF"/>
        <w:ind w:left="-993"/>
        <w:jc w:val="center"/>
        <w:rPr>
          <w:sz w:val="32"/>
        </w:r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350"/>
        <w:gridCol w:w="1620"/>
        <w:gridCol w:w="1566"/>
        <w:gridCol w:w="1476"/>
        <w:gridCol w:w="2448"/>
      </w:tblGrid>
      <w:tr w:rsidR="007F3FFF" w:rsidRPr="00776113" w14:paraId="1505855B" w14:textId="77777777">
        <w:tc>
          <w:tcPr>
            <w:tcW w:w="2250" w:type="dxa"/>
          </w:tcPr>
          <w:p w14:paraId="6606BD19" w14:textId="77777777" w:rsidR="007F3FFF" w:rsidRPr="007017B7" w:rsidRDefault="007017B7">
            <w:pPr>
              <w:pStyle w:val="Footer"/>
              <w:tabs>
                <w:tab w:val="clear" w:pos="4320"/>
                <w:tab w:val="clear" w:pos="8640"/>
              </w:tabs>
              <w:spacing w:line="360" w:lineRule="auto"/>
              <w:ind w:right="-1080"/>
              <w:rPr>
                <w:b/>
                <w:bCs/>
              </w:rPr>
            </w:pPr>
            <w:r w:rsidRPr="007017B7">
              <w:rPr>
                <w:b/>
                <w:bCs/>
              </w:rPr>
              <w:t>Participant Code</w:t>
            </w:r>
          </w:p>
        </w:tc>
        <w:bookmarkStart w:id="0" w:name="NameLast"/>
        <w:tc>
          <w:tcPr>
            <w:tcW w:w="1350" w:type="dxa"/>
          </w:tcPr>
          <w:p w14:paraId="2B916391" w14:textId="77777777" w:rsidR="007F3FFF" w:rsidRDefault="007F3FFF">
            <w:pPr>
              <w:pStyle w:val="Footer"/>
              <w:tabs>
                <w:tab w:val="clear" w:pos="4320"/>
                <w:tab w:val="clear" w:pos="8640"/>
              </w:tabs>
              <w:spacing w:line="360" w:lineRule="auto"/>
              <w:ind w:right="-1080"/>
            </w:pPr>
            <w:r>
              <w:fldChar w:fldCharType="begin">
                <w:ffData>
                  <w:name w:val="NameLast"/>
                  <w:enabled/>
                  <w:calcOnExit w:val="0"/>
                  <w:statusText w:type="text" w:val="Enter your last Namw"/>
                  <w:textInput>
                    <w:format w:val="FIRST CAPITAL"/>
                  </w:textInput>
                </w:ffData>
              </w:fldChar>
            </w:r>
            <w:r>
              <w:instrText xml:space="preserve"> FORMTEXT </w:instrText>
            </w:r>
            <w:r>
              <w:fldChar w:fldCharType="separate"/>
            </w:r>
            <w:r w:rsidR="00243947">
              <w:rPr>
                <w:noProof/>
              </w:rPr>
              <w:t> </w:t>
            </w:r>
            <w:r w:rsidR="00243947">
              <w:rPr>
                <w:noProof/>
              </w:rPr>
              <w:t> </w:t>
            </w:r>
            <w:r w:rsidR="00243947">
              <w:rPr>
                <w:noProof/>
              </w:rPr>
              <w:t> </w:t>
            </w:r>
            <w:r w:rsidR="00243947">
              <w:rPr>
                <w:noProof/>
              </w:rPr>
              <w:t> </w:t>
            </w:r>
            <w:r w:rsidR="00243947">
              <w:rPr>
                <w:noProof/>
              </w:rPr>
              <w:t> </w:t>
            </w:r>
            <w:r>
              <w:fldChar w:fldCharType="end"/>
            </w:r>
            <w:bookmarkEnd w:id="0"/>
          </w:p>
        </w:tc>
        <w:tc>
          <w:tcPr>
            <w:tcW w:w="1620" w:type="dxa"/>
          </w:tcPr>
          <w:p w14:paraId="03A57258" w14:textId="1E26DE8B" w:rsidR="007F3FFF" w:rsidRPr="007017B7" w:rsidRDefault="007017B7">
            <w:pPr>
              <w:pStyle w:val="Footer"/>
              <w:tabs>
                <w:tab w:val="clear" w:pos="4320"/>
                <w:tab w:val="clear" w:pos="8640"/>
              </w:tabs>
              <w:spacing w:line="360" w:lineRule="auto"/>
              <w:ind w:right="-1080"/>
              <w:rPr>
                <w:b/>
                <w:bCs/>
              </w:rPr>
            </w:pPr>
            <w:r w:rsidRPr="007017B7">
              <w:rPr>
                <w:b/>
                <w:bCs/>
              </w:rPr>
              <w:t>Study C</w:t>
            </w:r>
            <w:r w:rsidR="007B5369">
              <w:rPr>
                <w:b/>
                <w:bCs/>
              </w:rPr>
              <w:t>o</w:t>
            </w:r>
            <w:r w:rsidRPr="007017B7">
              <w:rPr>
                <w:b/>
                <w:bCs/>
              </w:rPr>
              <w:t>de</w:t>
            </w:r>
          </w:p>
        </w:tc>
        <w:bookmarkStart w:id="1" w:name="firstname"/>
        <w:tc>
          <w:tcPr>
            <w:tcW w:w="1566" w:type="dxa"/>
          </w:tcPr>
          <w:p w14:paraId="7D204413" w14:textId="77777777" w:rsidR="007F3FFF" w:rsidRDefault="007F3FFF">
            <w:pPr>
              <w:pStyle w:val="Footer"/>
              <w:tabs>
                <w:tab w:val="clear" w:pos="4320"/>
                <w:tab w:val="clear" w:pos="8640"/>
              </w:tabs>
              <w:spacing w:line="360" w:lineRule="auto"/>
              <w:ind w:right="-1080"/>
            </w:pPr>
            <w:r>
              <w:fldChar w:fldCharType="begin">
                <w:ffData>
                  <w:name w:val="firstname"/>
                  <w:enabled/>
                  <w:calcOnExit w:val="0"/>
                  <w:textInput>
                    <w:format w:val="FIRST CAPITAL"/>
                  </w:textInput>
                </w:ffData>
              </w:fldChar>
            </w:r>
            <w:r>
              <w:instrText xml:space="preserve"> FORMTEXT </w:instrText>
            </w:r>
            <w:r>
              <w:fldChar w:fldCharType="separate"/>
            </w:r>
            <w:r w:rsidR="00243947">
              <w:rPr>
                <w:noProof/>
              </w:rPr>
              <w:t> </w:t>
            </w:r>
            <w:r w:rsidR="00243947">
              <w:rPr>
                <w:noProof/>
              </w:rPr>
              <w:t> </w:t>
            </w:r>
            <w:r w:rsidR="00243947">
              <w:rPr>
                <w:noProof/>
              </w:rPr>
              <w:t> </w:t>
            </w:r>
            <w:r w:rsidR="00243947">
              <w:rPr>
                <w:noProof/>
              </w:rPr>
              <w:t> </w:t>
            </w:r>
            <w:r w:rsidR="00243947">
              <w:rPr>
                <w:noProof/>
              </w:rPr>
              <w:t> </w:t>
            </w:r>
            <w:r>
              <w:fldChar w:fldCharType="end"/>
            </w:r>
            <w:bookmarkEnd w:id="1"/>
          </w:p>
        </w:tc>
        <w:tc>
          <w:tcPr>
            <w:tcW w:w="1476" w:type="dxa"/>
          </w:tcPr>
          <w:p w14:paraId="59E09040" w14:textId="77777777" w:rsidR="007F3FFF" w:rsidRDefault="007F3FFF">
            <w:pPr>
              <w:pStyle w:val="Footer"/>
              <w:tabs>
                <w:tab w:val="clear" w:pos="4320"/>
                <w:tab w:val="clear" w:pos="8640"/>
              </w:tabs>
              <w:spacing w:line="360" w:lineRule="auto"/>
              <w:ind w:right="-1080"/>
            </w:pPr>
            <w:r>
              <w:t>Today’s Date</w:t>
            </w:r>
          </w:p>
        </w:tc>
        <w:bookmarkStart w:id="2" w:name="date"/>
        <w:tc>
          <w:tcPr>
            <w:tcW w:w="2448" w:type="dxa"/>
          </w:tcPr>
          <w:p w14:paraId="170AD120" w14:textId="22C6A1D8" w:rsidR="007F3FFF" w:rsidRDefault="007F3FFF">
            <w:pPr>
              <w:pStyle w:val="Footer"/>
              <w:tabs>
                <w:tab w:val="clear" w:pos="4320"/>
                <w:tab w:val="clear" w:pos="8640"/>
              </w:tabs>
              <w:spacing w:line="360" w:lineRule="auto"/>
              <w:ind w:right="-1080"/>
            </w:pPr>
            <w:r>
              <w:fldChar w:fldCharType="begin">
                <w:ffData>
                  <w:name w:val="date"/>
                  <w:enabled/>
                  <w:calcOnExit w:val="0"/>
                  <w:statusText w:type="text" w:val="month, day, year"/>
                  <w:textInput>
                    <w:type w:val="date"/>
                    <w:format w:val="M/d/yyyy"/>
                  </w:textInput>
                </w:ffData>
              </w:fldChar>
            </w:r>
            <w:r>
              <w:instrText xml:space="preserve"> FORMTEXT </w:instrText>
            </w:r>
            <w:r>
              <w:fldChar w:fldCharType="separate"/>
            </w:r>
            <w:r w:rsidR="007B5369">
              <w:t> </w:t>
            </w:r>
            <w:r w:rsidR="007B5369">
              <w:t> </w:t>
            </w:r>
            <w:r w:rsidR="007B5369">
              <w:t> </w:t>
            </w:r>
            <w:r w:rsidR="007B5369">
              <w:t> </w:t>
            </w:r>
            <w:r w:rsidR="007B5369">
              <w:t> </w:t>
            </w:r>
            <w:r>
              <w:fldChar w:fldCharType="end"/>
            </w:r>
            <w:bookmarkEnd w:id="2"/>
          </w:p>
        </w:tc>
      </w:tr>
      <w:tr w:rsidR="00BC5E02" w:rsidRPr="00776113" w14:paraId="0902AAD7" w14:textId="77777777" w:rsidTr="00BC5E02">
        <w:tc>
          <w:tcPr>
            <w:tcW w:w="2250" w:type="dxa"/>
          </w:tcPr>
          <w:p w14:paraId="0FD9A78A" w14:textId="77777777" w:rsidR="00BC5E02" w:rsidRDefault="00BC5E02">
            <w:pPr>
              <w:pStyle w:val="Footer"/>
              <w:tabs>
                <w:tab w:val="clear" w:pos="4320"/>
                <w:tab w:val="clear" w:pos="8640"/>
              </w:tabs>
              <w:spacing w:line="360" w:lineRule="auto"/>
              <w:ind w:right="-1080"/>
            </w:pPr>
            <w:r>
              <w:t>Age</w:t>
            </w:r>
          </w:p>
        </w:tc>
        <w:bookmarkStart w:id="3" w:name="age"/>
        <w:tc>
          <w:tcPr>
            <w:tcW w:w="1350" w:type="dxa"/>
          </w:tcPr>
          <w:p w14:paraId="2BFD0471" w14:textId="77777777" w:rsidR="00BC5E02" w:rsidRDefault="00BC5E02">
            <w:pPr>
              <w:pStyle w:val="Footer"/>
              <w:tabs>
                <w:tab w:val="clear" w:pos="4320"/>
                <w:tab w:val="clear" w:pos="8640"/>
              </w:tabs>
              <w:spacing w:line="360" w:lineRule="auto"/>
              <w:ind w:right="-1080"/>
            </w:pPr>
            <w:r>
              <w:fldChar w:fldCharType="begin">
                <w:ffData>
                  <w:name w:val="age"/>
                  <w:enabled/>
                  <w:calcOnExit w:val="0"/>
                  <w:textInput>
                    <w:type w:val="number"/>
                  </w:textInput>
                </w:ffData>
              </w:fldChar>
            </w:r>
            <w:r>
              <w:instrText xml:space="preserve"> FORMTEXT </w:instrText>
            </w:r>
            <w:r>
              <w:fldChar w:fldCharType="separate"/>
            </w:r>
            <w:r w:rsidR="00243947">
              <w:rPr>
                <w:noProof/>
              </w:rPr>
              <w:t> </w:t>
            </w:r>
            <w:r w:rsidR="00243947">
              <w:rPr>
                <w:noProof/>
              </w:rPr>
              <w:t> </w:t>
            </w:r>
            <w:r w:rsidR="00243947">
              <w:rPr>
                <w:noProof/>
              </w:rPr>
              <w:t> </w:t>
            </w:r>
            <w:r w:rsidR="00243947">
              <w:rPr>
                <w:noProof/>
              </w:rPr>
              <w:t> </w:t>
            </w:r>
            <w:r w:rsidR="00243947">
              <w:rPr>
                <w:noProof/>
              </w:rPr>
              <w:t> </w:t>
            </w:r>
            <w:r>
              <w:fldChar w:fldCharType="end"/>
            </w:r>
            <w:bookmarkEnd w:id="3"/>
          </w:p>
        </w:tc>
        <w:tc>
          <w:tcPr>
            <w:tcW w:w="1620" w:type="dxa"/>
          </w:tcPr>
          <w:p w14:paraId="24A03C71" w14:textId="77777777" w:rsidR="00BC5E02" w:rsidRDefault="00BC5E02">
            <w:pPr>
              <w:pStyle w:val="Footer"/>
              <w:tabs>
                <w:tab w:val="clear" w:pos="4320"/>
                <w:tab w:val="clear" w:pos="8640"/>
              </w:tabs>
              <w:spacing w:line="360" w:lineRule="auto"/>
              <w:ind w:right="-1080"/>
            </w:pPr>
            <w:r>
              <w:t>Date of Birth</w:t>
            </w:r>
          </w:p>
        </w:tc>
        <w:bookmarkStart w:id="4" w:name="Text1"/>
        <w:tc>
          <w:tcPr>
            <w:tcW w:w="1566" w:type="dxa"/>
          </w:tcPr>
          <w:p w14:paraId="323B8947" w14:textId="77777777" w:rsidR="00BC5E02" w:rsidRDefault="00BC5E02">
            <w:pPr>
              <w:pStyle w:val="Footer"/>
              <w:tabs>
                <w:tab w:val="clear" w:pos="4320"/>
                <w:tab w:val="clear" w:pos="8640"/>
              </w:tabs>
              <w:spacing w:line="360" w:lineRule="auto"/>
              <w:ind w:right="-1080"/>
            </w:pPr>
            <w:r>
              <w:fldChar w:fldCharType="begin">
                <w:ffData>
                  <w:name w:val="Text1"/>
                  <w:enabled/>
                  <w:calcOnExit w:val="0"/>
                  <w:textInput>
                    <w:type w:val="date"/>
                    <w:format w:val="M/d/yyyy"/>
                  </w:textInput>
                </w:ffData>
              </w:fldChar>
            </w:r>
            <w:r>
              <w:instrText xml:space="preserve"> FORMTEXT </w:instrText>
            </w:r>
            <w:r>
              <w:fldChar w:fldCharType="separate"/>
            </w:r>
            <w:r w:rsidR="00243947">
              <w:rPr>
                <w:noProof/>
              </w:rPr>
              <w:t> </w:t>
            </w:r>
            <w:r w:rsidR="00243947">
              <w:rPr>
                <w:noProof/>
              </w:rPr>
              <w:t> </w:t>
            </w:r>
            <w:r w:rsidR="00243947">
              <w:rPr>
                <w:noProof/>
              </w:rPr>
              <w:t> </w:t>
            </w:r>
            <w:r w:rsidR="00243947">
              <w:rPr>
                <w:noProof/>
              </w:rPr>
              <w:t> </w:t>
            </w:r>
            <w:r w:rsidR="00243947">
              <w:rPr>
                <w:noProof/>
              </w:rPr>
              <w:t> </w:t>
            </w:r>
            <w:r>
              <w:fldChar w:fldCharType="end"/>
            </w:r>
            <w:bookmarkEnd w:id="4"/>
          </w:p>
        </w:tc>
        <w:tc>
          <w:tcPr>
            <w:tcW w:w="3924" w:type="dxa"/>
            <w:gridSpan w:val="2"/>
          </w:tcPr>
          <w:p w14:paraId="310E348C" w14:textId="77777777" w:rsidR="00BC5E02" w:rsidRDefault="00BC5E02">
            <w:pPr>
              <w:pStyle w:val="Footer"/>
              <w:tabs>
                <w:tab w:val="clear" w:pos="4320"/>
                <w:tab w:val="clear" w:pos="8640"/>
              </w:tabs>
              <w:spacing w:line="360" w:lineRule="auto"/>
              <w:ind w:right="-1080"/>
            </w:pPr>
            <w:r>
              <w:t xml:space="preserve">Male </w:t>
            </w:r>
            <w:bookmarkStart w:id="5" w:name="Check1"/>
            <w:r>
              <w:fldChar w:fldCharType="begin">
                <w:ffData>
                  <w:name w:val="Check1"/>
                  <w:enabled/>
                  <w:calcOnExit w:val="0"/>
                  <w:checkBox>
                    <w:sizeAuto/>
                    <w:default w:val="0"/>
                  </w:checkBox>
                </w:ffData>
              </w:fldChar>
            </w:r>
            <w:r>
              <w:instrText xml:space="preserve"> FORMCHECKBOX </w:instrText>
            </w:r>
            <w:r w:rsidR="00000000">
              <w:fldChar w:fldCharType="separate"/>
            </w:r>
            <w:r>
              <w:fldChar w:fldCharType="end"/>
            </w:r>
            <w:bookmarkEnd w:id="5"/>
            <w:r>
              <w:t xml:space="preserve"> </w:t>
            </w:r>
            <w:r>
              <w:rPr>
                <w:rFonts w:hint="eastAsia"/>
              </w:rPr>
              <w:t xml:space="preserve"> </w:t>
            </w:r>
            <w:r>
              <w:t xml:space="preserve"> Female </w:t>
            </w:r>
            <w:bookmarkStart w:id="6" w:name="Check2"/>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bookmarkEnd w:id="6"/>
            <w:r>
              <w:rPr>
                <w:rFonts w:hint="eastAsia"/>
              </w:rPr>
              <w:t xml:space="preserve"> </w:t>
            </w:r>
            <w:r>
              <w:t xml:space="preserve">  Other </w:t>
            </w: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p>
        </w:tc>
      </w:tr>
    </w:tbl>
    <w:p w14:paraId="4660B4A0" w14:textId="77777777" w:rsidR="007F3FFF" w:rsidRPr="00F40966" w:rsidRDefault="007F3FFF">
      <w:pPr>
        <w:pStyle w:val="Footer"/>
        <w:tabs>
          <w:tab w:val="clear" w:pos="4320"/>
          <w:tab w:val="clear" w:pos="8640"/>
        </w:tabs>
        <w:spacing w:line="360" w:lineRule="auto"/>
        <w:ind w:left="-720" w:right="-1080"/>
      </w:pPr>
    </w:p>
    <w:p w14:paraId="06FE32A6" w14:textId="77777777" w:rsidR="007F3FFF" w:rsidRDefault="007F3FFF">
      <w:pPr>
        <w:ind w:left="-990" w:right="-360"/>
        <w:jc w:val="both"/>
      </w:pPr>
      <w:r>
        <w:rPr>
          <w:b/>
        </w:rPr>
        <w:t xml:space="preserve">(1) </w:t>
      </w:r>
      <w:r>
        <w:t xml:space="preserve">Please list all the languages you know </w:t>
      </w:r>
      <w:r>
        <w:rPr>
          <w:b/>
        </w:rPr>
        <w:t>in order of dominance</w:t>
      </w:r>
      <w:r>
        <w: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070"/>
        <w:gridCol w:w="2250"/>
        <w:gridCol w:w="2070"/>
        <w:gridCol w:w="2250"/>
      </w:tblGrid>
      <w:tr w:rsidR="007F3FFF" w:rsidRPr="00776113" w14:paraId="2E68B09D" w14:textId="77777777">
        <w:tc>
          <w:tcPr>
            <w:tcW w:w="2070" w:type="dxa"/>
          </w:tcPr>
          <w:p w14:paraId="60E9B995" w14:textId="77777777" w:rsidR="007F3FFF" w:rsidRPr="00776113" w:rsidRDefault="007F3FFF">
            <w:pPr>
              <w:ind w:right="-360"/>
              <w:jc w:val="both"/>
              <w:rPr>
                <w:b/>
              </w:rPr>
            </w:pPr>
            <w:r w:rsidRPr="00776113">
              <w:rPr>
                <w:b/>
              </w:rPr>
              <w:t xml:space="preserve">1  </w:t>
            </w:r>
            <w:bookmarkStart w:id="7" w:name="D1"/>
            <w:r w:rsidRPr="00776113">
              <w:rPr>
                <w:b/>
              </w:rPr>
              <w:fldChar w:fldCharType="begin">
                <w:ffData>
                  <w:name w:val="D1"/>
                  <w:enabled/>
                  <w:calcOnExit w:val="0"/>
                  <w:textInput/>
                </w:ffData>
              </w:fldChar>
            </w:r>
            <w:r w:rsidRPr="00776113">
              <w:rPr>
                <w:b/>
              </w:rPr>
              <w:instrText xml:space="preserve"> FORMTEXT </w:instrText>
            </w:r>
            <w:r w:rsidRPr="00776113">
              <w:rPr>
                <w:b/>
              </w:rPr>
            </w:r>
            <w:r w:rsidRPr="00776113">
              <w:rPr>
                <w:b/>
              </w:rPr>
              <w:fldChar w:fldCharType="separate"/>
            </w:r>
            <w:r w:rsidR="00243947" w:rsidRPr="00776113">
              <w:rPr>
                <w:b/>
                <w:noProof/>
              </w:rPr>
              <w:t> </w:t>
            </w:r>
            <w:r w:rsidR="00243947" w:rsidRPr="00776113">
              <w:rPr>
                <w:b/>
                <w:noProof/>
              </w:rPr>
              <w:t> </w:t>
            </w:r>
            <w:r w:rsidR="00243947" w:rsidRPr="00776113">
              <w:rPr>
                <w:b/>
                <w:noProof/>
              </w:rPr>
              <w:t> </w:t>
            </w:r>
            <w:r w:rsidR="00243947" w:rsidRPr="00776113">
              <w:rPr>
                <w:b/>
                <w:noProof/>
              </w:rPr>
              <w:t> </w:t>
            </w:r>
            <w:r w:rsidR="00243947" w:rsidRPr="00776113">
              <w:rPr>
                <w:b/>
                <w:noProof/>
              </w:rPr>
              <w:t> </w:t>
            </w:r>
            <w:r w:rsidRPr="00776113">
              <w:rPr>
                <w:b/>
              </w:rPr>
              <w:fldChar w:fldCharType="end"/>
            </w:r>
            <w:bookmarkEnd w:id="7"/>
          </w:p>
        </w:tc>
        <w:tc>
          <w:tcPr>
            <w:tcW w:w="2070" w:type="dxa"/>
          </w:tcPr>
          <w:p w14:paraId="01817A93" w14:textId="77777777" w:rsidR="007F3FFF" w:rsidRPr="00776113" w:rsidRDefault="007F3FFF">
            <w:pPr>
              <w:ind w:right="-360"/>
              <w:jc w:val="both"/>
              <w:rPr>
                <w:b/>
              </w:rPr>
            </w:pPr>
            <w:r w:rsidRPr="00776113">
              <w:rPr>
                <w:b/>
              </w:rPr>
              <w:t xml:space="preserve">2  </w:t>
            </w:r>
            <w:bookmarkStart w:id="8" w:name="D2"/>
            <w:r w:rsidRPr="00776113">
              <w:rPr>
                <w:b/>
              </w:rPr>
              <w:fldChar w:fldCharType="begin">
                <w:ffData>
                  <w:name w:val="D2"/>
                  <w:enabled/>
                  <w:calcOnExit w:val="0"/>
                  <w:textInput/>
                </w:ffData>
              </w:fldChar>
            </w:r>
            <w:r w:rsidRPr="00776113">
              <w:rPr>
                <w:b/>
              </w:rPr>
              <w:instrText xml:space="preserve"> FORMTEXT </w:instrText>
            </w:r>
            <w:r w:rsidRPr="00776113">
              <w:rPr>
                <w:b/>
              </w:rPr>
            </w:r>
            <w:r w:rsidRPr="00776113">
              <w:rPr>
                <w:b/>
              </w:rPr>
              <w:fldChar w:fldCharType="separate"/>
            </w:r>
            <w:r w:rsidR="00243947" w:rsidRPr="00776113">
              <w:rPr>
                <w:b/>
                <w:noProof/>
              </w:rPr>
              <w:t> </w:t>
            </w:r>
            <w:r w:rsidR="00243947" w:rsidRPr="00776113">
              <w:rPr>
                <w:b/>
                <w:noProof/>
              </w:rPr>
              <w:t> </w:t>
            </w:r>
            <w:r w:rsidR="00243947" w:rsidRPr="00776113">
              <w:rPr>
                <w:b/>
                <w:noProof/>
              </w:rPr>
              <w:t> </w:t>
            </w:r>
            <w:r w:rsidR="00243947" w:rsidRPr="00776113">
              <w:rPr>
                <w:b/>
                <w:noProof/>
              </w:rPr>
              <w:t> </w:t>
            </w:r>
            <w:r w:rsidR="00243947" w:rsidRPr="00776113">
              <w:rPr>
                <w:b/>
                <w:noProof/>
              </w:rPr>
              <w:t> </w:t>
            </w:r>
            <w:r w:rsidRPr="00776113">
              <w:rPr>
                <w:b/>
              </w:rPr>
              <w:fldChar w:fldCharType="end"/>
            </w:r>
            <w:bookmarkEnd w:id="8"/>
          </w:p>
        </w:tc>
        <w:tc>
          <w:tcPr>
            <w:tcW w:w="2250" w:type="dxa"/>
          </w:tcPr>
          <w:p w14:paraId="5F480D07" w14:textId="77777777" w:rsidR="007F3FFF" w:rsidRPr="00776113" w:rsidRDefault="007F3FFF">
            <w:pPr>
              <w:ind w:right="-360"/>
              <w:jc w:val="both"/>
              <w:rPr>
                <w:b/>
              </w:rPr>
            </w:pPr>
            <w:r w:rsidRPr="00776113">
              <w:rPr>
                <w:b/>
              </w:rPr>
              <w:t xml:space="preserve">3  </w:t>
            </w:r>
            <w:bookmarkStart w:id="9" w:name="D3"/>
            <w:r w:rsidRPr="00776113">
              <w:rPr>
                <w:b/>
              </w:rPr>
              <w:fldChar w:fldCharType="begin">
                <w:ffData>
                  <w:name w:val="D3"/>
                  <w:enabled/>
                  <w:calcOnExit w:val="0"/>
                  <w:textInput/>
                </w:ffData>
              </w:fldChar>
            </w:r>
            <w:r w:rsidRPr="00776113">
              <w:rPr>
                <w:b/>
              </w:rPr>
              <w:instrText xml:space="preserve"> FORMTEXT </w:instrText>
            </w:r>
            <w:r w:rsidRPr="00776113">
              <w:rPr>
                <w:b/>
              </w:rPr>
            </w:r>
            <w:r w:rsidRPr="00776113">
              <w:rPr>
                <w:b/>
              </w:rPr>
              <w:fldChar w:fldCharType="separate"/>
            </w:r>
            <w:r w:rsidR="00243947" w:rsidRPr="00776113">
              <w:rPr>
                <w:b/>
                <w:noProof/>
              </w:rPr>
              <w:t> </w:t>
            </w:r>
            <w:r w:rsidR="00243947" w:rsidRPr="00776113">
              <w:rPr>
                <w:b/>
                <w:noProof/>
              </w:rPr>
              <w:t> </w:t>
            </w:r>
            <w:r w:rsidR="00243947" w:rsidRPr="00776113">
              <w:rPr>
                <w:b/>
                <w:noProof/>
              </w:rPr>
              <w:t> </w:t>
            </w:r>
            <w:r w:rsidR="00243947" w:rsidRPr="00776113">
              <w:rPr>
                <w:b/>
                <w:noProof/>
              </w:rPr>
              <w:t> </w:t>
            </w:r>
            <w:r w:rsidR="00243947" w:rsidRPr="00776113">
              <w:rPr>
                <w:b/>
                <w:noProof/>
              </w:rPr>
              <w:t> </w:t>
            </w:r>
            <w:r w:rsidRPr="00776113">
              <w:rPr>
                <w:b/>
              </w:rPr>
              <w:fldChar w:fldCharType="end"/>
            </w:r>
            <w:bookmarkEnd w:id="9"/>
          </w:p>
        </w:tc>
        <w:tc>
          <w:tcPr>
            <w:tcW w:w="2070" w:type="dxa"/>
          </w:tcPr>
          <w:p w14:paraId="6A28A526" w14:textId="77777777" w:rsidR="007F3FFF" w:rsidRPr="00776113" w:rsidRDefault="007F3FFF">
            <w:pPr>
              <w:ind w:right="-360"/>
              <w:jc w:val="both"/>
              <w:rPr>
                <w:b/>
              </w:rPr>
            </w:pPr>
            <w:r w:rsidRPr="00776113">
              <w:rPr>
                <w:b/>
              </w:rPr>
              <w:t xml:space="preserve">4  </w:t>
            </w:r>
            <w:bookmarkStart w:id="10" w:name="D4"/>
            <w:r w:rsidRPr="00776113">
              <w:rPr>
                <w:b/>
              </w:rPr>
              <w:fldChar w:fldCharType="begin">
                <w:ffData>
                  <w:name w:val="D4"/>
                  <w:enabled/>
                  <w:calcOnExit w:val="0"/>
                  <w:textInput/>
                </w:ffData>
              </w:fldChar>
            </w:r>
            <w:r w:rsidRPr="00776113">
              <w:rPr>
                <w:b/>
              </w:rPr>
              <w:instrText xml:space="preserve"> FORMTEXT </w:instrText>
            </w:r>
            <w:r w:rsidRPr="00776113">
              <w:rPr>
                <w:b/>
              </w:rPr>
            </w:r>
            <w:r w:rsidRPr="00776113">
              <w:rPr>
                <w:b/>
              </w:rPr>
              <w:fldChar w:fldCharType="separate"/>
            </w:r>
            <w:r w:rsidR="00243947" w:rsidRPr="00776113">
              <w:rPr>
                <w:b/>
                <w:noProof/>
              </w:rPr>
              <w:t> </w:t>
            </w:r>
            <w:r w:rsidR="00243947" w:rsidRPr="00776113">
              <w:rPr>
                <w:b/>
                <w:noProof/>
              </w:rPr>
              <w:t> </w:t>
            </w:r>
            <w:r w:rsidR="00243947" w:rsidRPr="00776113">
              <w:rPr>
                <w:b/>
                <w:noProof/>
              </w:rPr>
              <w:t> </w:t>
            </w:r>
            <w:r w:rsidR="00243947" w:rsidRPr="00776113">
              <w:rPr>
                <w:b/>
                <w:noProof/>
              </w:rPr>
              <w:t> </w:t>
            </w:r>
            <w:r w:rsidR="00243947" w:rsidRPr="00776113">
              <w:rPr>
                <w:b/>
                <w:noProof/>
              </w:rPr>
              <w:t> </w:t>
            </w:r>
            <w:r w:rsidRPr="00776113">
              <w:rPr>
                <w:b/>
              </w:rPr>
              <w:fldChar w:fldCharType="end"/>
            </w:r>
            <w:bookmarkEnd w:id="10"/>
          </w:p>
        </w:tc>
        <w:tc>
          <w:tcPr>
            <w:tcW w:w="2250" w:type="dxa"/>
          </w:tcPr>
          <w:p w14:paraId="3454A5C8" w14:textId="77777777" w:rsidR="007F3FFF" w:rsidRPr="00776113" w:rsidRDefault="007F3FFF">
            <w:pPr>
              <w:ind w:right="-360"/>
              <w:jc w:val="both"/>
              <w:rPr>
                <w:b/>
              </w:rPr>
            </w:pPr>
            <w:r w:rsidRPr="00776113">
              <w:rPr>
                <w:b/>
              </w:rPr>
              <w:t xml:space="preserve">5  </w:t>
            </w:r>
            <w:bookmarkStart w:id="11" w:name="D5"/>
            <w:r w:rsidRPr="00776113">
              <w:rPr>
                <w:b/>
              </w:rPr>
              <w:fldChar w:fldCharType="begin">
                <w:ffData>
                  <w:name w:val="D5"/>
                  <w:enabled/>
                  <w:calcOnExit w:val="0"/>
                  <w:textInput/>
                </w:ffData>
              </w:fldChar>
            </w:r>
            <w:r w:rsidRPr="00776113">
              <w:rPr>
                <w:b/>
              </w:rPr>
              <w:instrText xml:space="preserve"> FORMTEXT </w:instrText>
            </w:r>
            <w:r w:rsidRPr="00776113">
              <w:rPr>
                <w:b/>
              </w:rPr>
            </w:r>
            <w:r w:rsidRPr="00776113">
              <w:rPr>
                <w:b/>
              </w:rPr>
              <w:fldChar w:fldCharType="separate"/>
            </w:r>
            <w:r w:rsidR="00243947" w:rsidRPr="00776113">
              <w:rPr>
                <w:b/>
                <w:noProof/>
              </w:rPr>
              <w:t> </w:t>
            </w:r>
            <w:r w:rsidR="00243947" w:rsidRPr="00776113">
              <w:rPr>
                <w:b/>
                <w:noProof/>
              </w:rPr>
              <w:t> </w:t>
            </w:r>
            <w:r w:rsidR="00243947" w:rsidRPr="00776113">
              <w:rPr>
                <w:b/>
                <w:noProof/>
              </w:rPr>
              <w:t> </w:t>
            </w:r>
            <w:r w:rsidR="00243947" w:rsidRPr="00776113">
              <w:rPr>
                <w:b/>
                <w:noProof/>
              </w:rPr>
              <w:t> </w:t>
            </w:r>
            <w:r w:rsidR="00243947" w:rsidRPr="00776113">
              <w:rPr>
                <w:b/>
                <w:noProof/>
              </w:rPr>
              <w:t> </w:t>
            </w:r>
            <w:r w:rsidRPr="00776113">
              <w:rPr>
                <w:b/>
              </w:rPr>
              <w:fldChar w:fldCharType="end"/>
            </w:r>
            <w:bookmarkEnd w:id="11"/>
          </w:p>
        </w:tc>
      </w:tr>
    </w:tbl>
    <w:p w14:paraId="014C5167" w14:textId="77777777" w:rsidR="007F3FFF" w:rsidRPr="00F40966" w:rsidRDefault="007F3FFF">
      <w:pPr>
        <w:pStyle w:val="Footer"/>
        <w:tabs>
          <w:tab w:val="clear" w:pos="4320"/>
          <w:tab w:val="clear" w:pos="8640"/>
        </w:tabs>
        <w:spacing w:line="360" w:lineRule="auto"/>
        <w:ind w:left="-720" w:right="-1080"/>
      </w:pPr>
    </w:p>
    <w:p w14:paraId="67DB9224" w14:textId="77777777" w:rsidR="007F3FFF" w:rsidRDefault="007F3FFF">
      <w:pPr>
        <w:ind w:left="-990" w:right="-360"/>
        <w:jc w:val="both"/>
        <w:rPr>
          <w:b/>
        </w:rPr>
      </w:pPr>
      <w:r>
        <w:rPr>
          <w:b/>
        </w:rPr>
        <w:t xml:space="preserve">(2) </w:t>
      </w:r>
      <w:r>
        <w:t xml:space="preserve">Please list all the languages you know </w:t>
      </w:r>
      <w:r>
        <w:rPr>
          <w:b/>
        </w:rPr>
        <w:t>in order of acquisition</w:t>
      </w:r>
      <w:r>
        <w:t xml:space="preserve"> (your native language first): </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070"/>
        <w:gridCol w:w="2250"/>
        <w:gridCol w:w="2070"/>
        <w:gridCol w:w="2250"/>
      </w:tblGrid>
      <w:tr w:rsidR="007F3FFF" w:rsidRPr="00776113" w14:paraId="55B661B3" w14:textId="77777777">
        <w:tc>
          <w:tcPr>
            <w:tcW w:w="2070" w:type="dxa"/>
          </w:tcPr>
          <w:p w14:paraId="6D8251FB" w14:textId="77777777" w:rsidR="007F3FFF" w:rsidRPr="00776113" w:rsidRDefault="007F3FFF">
            <w:pPr>
              <w:ind w:right="-360"/>
              <w:jc w:val="both"/>
              <w:rPr>
                <w:b/>
              </w:rPr>
            </w:pPr>
            <w:r w:rsidRPr="00776113">
              <w:rPr>
                <w:b/>
              </w:rPr>
              <w:t xml:space="preserve">1  </w:t>
            </w:r>
            <w:bookmarkStart w:id="12" w:name="L1"/>
            <w:r w:rsidRPr="00776113">
              <w:rPr>
                <w:b/>
              </w:rPr>
              <w:fldChar w:fldCharType="begin">
                <w:ffData>
                  <w:name w:val="L1"/>
                  <w:enabled/>
                  <w:calcOnExit/>
                  <w:textInput/>
                </w:ffData>
              </w:fldChar>
            </w:r>
            <w:r w:rsidRPr="00776113">
              <w:rPr>
                <w:b/>
              </w:rPr>
              <w:instrText xml:space="preserve"> FORMTEXT </w:instrText>
            </w:r>
            <w:r w:rsidRPr="00776113">
              <w:rPr>
                <w:b/>
              </w:rPr>
            </w:r>
            <w:r w:rsidRPr="00776113">
              <w:rPr>
                <w:b/>
              </w:rPr>
              <w:fldChar w:fldCharType="separate"/>
            </w:r>
            <w:r w:rsidR="00243947" w:rsidRPr="00776113">
              <w:rPr>
                <w:b/>
                <w:noProof/>
              </w:rPr>
              <w:t> </w:t>
            </w:r>
            <w:r w:rsidR="00243947" w:rsidRPr="00776113">
              <w:rPr>
                <w:b/>
                <w:noProof/>
              </w:rPr>
              <w:t> </w:t>
            </w:r>
            <w:r w:rsidR="00243947" w:rsidRPr="00776113">
              <w:rPr>
                <w:b/>
                <w:noProof/>
              </w:rPr>
              <w:t> </w:t>
            </w:r>
            <w:r w:rsidR="00243947" w:rsidRPr="00776113">
              <w:rPr>
                <w:b/>
                <w:noProof/>
              </w:rPr>
              <w:t> </w:t>
            </w:r>
            <w:r w:rsidR="00243947" w:rsidRPr="00776113">
              <w:rPr>
                <w:b/>
                <w:noProof/>
              </w:rPr>
              <w:t> </w:t>
            </w:r>
            <w:r w:rsidRPr="00776113">
              <w:rPr>
                <w:b/>
              </w:rPr>
              <w:fldChar w:fldCharType="end"/>
            </w:r>
            <w:bookmarkEnd w:id="12"/>
          </w:p>
        </w:tc>
        <w:tc>
          <w:tcPr>
            <w:tcW w:w="2070" w:type="dxa"/>
          </w:tcPr>
          <w:p w14:paraId="3B900CDC" w14:textId="77777777" w:rsidR="007F3FFF" w:rsidRPr="00776113" w:rsidRDefault="007F3FFF">
            <w:pPr>
              <w:ind w:right="-360"/>
              <w:jc w:val="both"/>
              <w:rPr>
                <w:b/>
              </w:rPr>
            </w:pPr>
            <w:r w:rsidRPr="00776113">
              <w:rPr>
                <w:b/>
              </w:rPr>
              <w:t xml:space="preserve">2  </w:t>
            </w:r>
            <w:bookmarkStart w:id="13" w:name="L2"/>
            <w:r w:rsidRPr="00776113">
              <w:rPr>
                <w:b/>
              </w:rPr>
              <w:fldChar w:fldCharType="begin">
                <w:ffData>
                  <w:name w:val="L2"/>
                  <w:enabled/>
                  <w:calcOnExit/>
                  <w:textInput/>
                </w:ffData>
              </w:fldChar>
            </w:r>
            <w:r w:rsidRPr="00776113">
              <w:rPr>
                <w:b/>
              </w:rPr>
              <w:instrText xml:space="preserve"> FORMTEXT </w:instrText>
            </w:r>
            <w:r w:rsidRPr="00776113">
              <w:rPr>
                <w:b/>
              </w:rPr>
            </w:r>
            <w:r w:rsidRPr="00776113">
              <w:rPr>
                <w:b/>
              </w:rPr>
              <w:fldChar w:fldCharType="separate"/>
            </w:r>
            <w:r w:rsidR="00243947" w:rsidRPr="00776113">
              <w:rPr>
                <w:b/>
                <w:noProof/>
              </w:rPr>
              <w:t> </w:t>
            </w:r>
            <w:r w:rsidR="00243947" w:rsidRPr="00776113">
              <w:rPr>
                <w:b/>
                <w:noProof/>
              </w:rPr>
              <w:t> </w:t>
            </w:r>
            <w:r w:rsidR="00243947" w:rsidRPr="00776113">
              <w:rPr>
                <w:b/>
                <w:noProof/>
              </w:rPr>
              <w:t> </w:t>
            </w:r>
            <w:r w:rsidR="00243947" w:rsidRPr="00776113">
              <w:rPr>
                <w:b/>
                <w:noProof/>
              </w:rPr>
              <w:t> </w:t>
            </w:r>
            <w:r w:rsidR="00243947" w:rsidRPr="00776113">
              <w:rPr>
                <w:b/>
                <w:noProof/>
              </w:rPr>
              <w:t> </w:t>
            </w:r>
            <w:r w:rsidRPr="00776113">
              <w:rPr>
                <w:b/>
              </w:rPr>
              <w:fldChar w:fldCharType="end"/>
            </w:r>
            <w:bookmarkEnd w:id="13"/>
          </w:p>
        </w:tc>
        <w:tc>
          <w:tcPr>
            <w:tcW w:w="2250" w:type="dxa"/>
          </w:tcPr>
          <w:p w14:paraId="204A255F" w14:textId="77777777" w:rsidR="007F3FFF" w:rsidRPr="00776113" w:rsidRDefault="007F3FFF">
            <w:pPr>
              <w:ind w:right="-360"/>
              <w:jc w:val="both"/>
              <w:rPr>
                <w:b/>
              </w:rPr>
            </w:pPr>
            <w:r w:rsidRPr="00776113">
              <w:rPr>
                <w:b/>
              </w:rPr>
              <w:t xml:space="preserve">3  </w:t>
            </w:r>
            <w:bookmarkStart w:id="14" w:name="L3"/>
            <w:r w:rsidRPr="00776113">
              <w:rPr>
                <w:b/>
              </w:rPr>
              <w:fldChar w:fldCharType="begin">
                <w:ffData>
                  <w:name w:val="L3"/>
                  <w:enabled/>
                  <w:calcOnExit/>
                  <w:textInput/>
                </w:ffData>
              </w:fldChar>
            </w:r>
            <w:r w:rsidRPr="00776113">
              <w:rPr>
                <w:b/>
              </w:rPr>
              <w:instrText xml:space="preserve"> FORMTEXT </w:instrText>
            </w:r>
            <w:r w:rsidRPr="00776113">
              <w:rPr>
                <w:b/>
              </w:rPr>
            </w:r>
            <w:r w:rsidRPr="00776113">
              <w:rPr>
                <w:b/>
              </w:rPr>
              <w:fldChar w:fldCharType="separate"/>
            </w:r>
            <w:r w:rsidR="00243947" w:rsidRPr="00776113">
              <w:rPr>
                <w:b/>
                <w:noProof/>
              </w:rPr>
              <w:t> </w:t>
            </w:r>
            <w:r w:rsidR="00243947" w:rsidRPr="00776113">
              <w:rPr>
                <w:b/>
                <w:noProof/>
              </w:rPr>
              <w:t> </w:t>
            </w:r>
            <w:r w:rsidR="00243947" w:rsidRPr="00776113">
              <w:rPr>
                <w:b/>
                <w:noProof/>
              </w:rPr>
              <w:t> </w:t>
            </w:r>
            <w:r w:rsidR="00243947" w:rsidRPr="00776113">
              <w:rPr>
                <w:b/>
                <w:noProof/>
              </w:rPr>
              <w:t> </w:t>
            </w:r>
            <w:r w:rsidR="00243947" w:rsidRPr="00776113">
              <w:rPr>
                <w:b/>
                <w:noProof/>
              </w:rPr>
              <w:t> </w:t>
            </w:r>
            <w:r w:rsidRPr="00776113">
              <w:rPr>
                <w:b/>
              </w:rPr>
              <w:fldChar w:fldCharType="end"/>
            </w:r>
            <w:bookmarkEnd w:id="14"/>
          </w:p>
        </w:tc>
        <w:tc>
          <w:tcPr>
            <w:tcW w:w="2070" w:type="dxa"/>
          </w:tcPr>
          <w:p w14:paraId="578871FF" w14:textId="77777777" w:rsidR="007F3FFF" w:rsidRPr="00776113" w:rsidRDefault="007F3FFF">
            <w:pPr>
              <w:ind w:right="-360"/>
              <w:jc w:val="both"/>
              <w:rPr>
                <w:b/>
              </w:rPr>
            </w:pPr>
            <w:r w:rsidRPr="00776113">
              <w:rPr>
                <w:b/>
              </w:rPr>
              <w:t xml:space="preserve">4  </w:t>
            </w:r>
            <w:bookmarkStart w:id="15" w:name="L4"/>
            <w:r w:rsidRPr="00776113">
              <w:rPr>
                <w:b/>
              </w:rPr>
              <w:fldChar w:fldCharType="begin">
                <w:ffData>
                  <w:name w:val="L4"/>
                  <w:enabled/>
                  <w:calcOnExit/>
                  <w:textInput/>
                </w:ffData>
              </w:fldChar>
            </w:r>
            <w:r w:rsidRPr="00776113">
              <w:rPr>
                <w:b/>
              </w:rPr>
              <w:instrText xml:space="preserve"> FORMTEXT </w:instrText>
            </w:r>
            <w:r w:rsidRPr="00776113">
              <w:rPr>
                <w:b/>
              </w:rPr>
            </w:r>
            <w:r w:rsidRPr="00776113">
              <w:rPr>
                <w:b/>
              </w:rPr>
              <w:fldChar w:fldCharType="separate"/>
            </w:r>
            <w:r w:rsidR="00243947" w:rsidRPr="00776113">
              <w:rPr>
                <w:b/>
                <w:noProof/>
              </w:rPr>
              <w:t> </w:t>
            </w:r>
            <w:r w:rsidR="00243947" w:rsidRPr="00776113">
              <w:rPr>
                <w:b/>
                <w:noProof/>
              </w:rPr>
              <w:t> </w:t>
            </w:r>
            <w:r w:rsidR="00243947" w:rsidRPr="00776113">
              <w:rPr>
                <w:b/>
                <w:noProof/>
              </w:rPr>
              <w:t> </w:t>
            </w:r>
            <w:r w:rsidR="00243947" w:rsidRPr="00776113">
              <w:rPr>
                <w:b/>
                <w:noProof/>
              </w:rPr>
              <w:t> </w:t>
            </w:r>
            <w:r w:rsidR="00243947" w:rsidRPr="00776113">
              <w:rPr>
                <w:b/>
                <w:noProof/>
              </w:rPr>
              <w:t> </w:t>
            </w:r>
            <w:r w:rsidRPr="00776113">
              <w:rPr>
                <w:b/>
              </w:rPr>
              <w:fldChar w:fldCharType="end"/>
            </w:r>
            <w:bookmarkEnd w:id="15"/>
          </w:p>
        </w:tc>
        <w:tc>
          <w:tcPr>
            <w:tcW w:w="2250" w:type="dxa"/>
          </w:tcPr>
          <w:p w14:paraId="288A1E3A" w14:textId="77777777" w:rsidR="007F3FFF" w:rsidRPr="00776113" w:rsidRDefault="007F3FFF">
            <w:pPr>
              <w:ind w:right="-360"/>
              <w:jc w:val="both"/>
              <w:rPr>
                <w:b/>
              </w:rPr>
            </w:pPr>
            <w:r w:rsidRPr="00776113">
              <w:rPr>
                <w:b/>
              </w:rPr>
              <w:t xml:space="preserve">5  </w:t>
            </w:r>
            <w:bookmarkStart w:id="16" w:name="L5"/>
            <w:r w:rsidRPr="00776113">
              <w:rPr>
                <w:b/>
              </w:rPr>
              <w:fldChar w:fldCharType="begin">
                <w:ffData>
                  <w:name w:val="L5"/>
                  <w:enabled/>
                  <w:calcOnExit/>
                  <w:textInput/>
                </w:ffData>
              </w:fldChar>
            </w:r>
            <w:r w:rsidRPr="00776113">
              <w:rPr>
                <w:b/>
              </w:rPr>
              <w:instrText xml:space="preserve"> FORMTEXT </w:instrText>
            </w:r>
            <w:r w:rsidRPr="00776113">
              <w:rPr>
                <w:b/>
              </w:rPr>
            </w:r>
            <w:r w:rsidRPr="00776113">
              <w:rPr>
                <w:b/>
              </w:rPr>
              <w:fldChar w:fldCharType="separate"/>
            </w:r>
            <w:r w:rsidR="00243947" w:rsidRPr="00776113">
              <w:rPr>
                <w:b/>
                <w:noProof/>
              </w:rPr>
              <w:t> </w:t>
            </w:r>
            <w:r w:rsidR="00243947" w:rsidRPr="00776113">
              <w:rPr>
                <w:b/>
                <w:noProof/>
              </w:rPr>
              <w:t> </w:t>
            </w:r>
            <w:r w:rsidR="00243947" w:rsidRPr="00776113">
              <w:rPr>
                <w:b/>
                <w:noProof/>
              </w:rPr>
              <w:t> </w:t>
            </w:r>
            <w:r w:rsidR="00243947" w:rsidRPr="00776113">
              <w:rPr>
                <w:b/>
                <w:noProof/>
              </w:rPr>
              <w:t> </w:t>
            </w:r>
            <w:r w:rsidR="00243947" w:rsidRPr="00776113">
              <w:rPr>
                <w:b/>
                <w:noProof/>
              </w:rPr>
              <w:t> </w:t>
            </w:r>
            <w:r w:rsidRPr="00776113">
              <w:rPr>
                <w:b/>
              </w:rPr>
              <w:fldChar w:fldCharType="end"/>
            </w:r>
            <w:bookmarkEnd w:id="16"/>
          </w:p>
        </w:tc>
      </w:tr>
    </w:tbl>
    <w:p w14:paraId="50CEE692" w14:textId="77777777" w:rsidR="007F3FFF" w:rsidRPr="00F40966" w:rsidRDefault="007F3FFF">
      <w:pPr>
        <w:pStyle w:val="Footer"/>
        <w:tabs>
          <w:tab w:val="clear" w:pos="4320"/>
          <w:tab w:val="clear" w:pos="8640"/>
        </w:tabs>
        <w:spacing w:line="360" w:lineRule="auto"/>
        <w:ind w:left="-720" w:right="-1080"/>
      </w:pPr>
    </w:p>
    <w:p w14:paraId="2C704103" w14:textId="77777777" w:rsidR="007F3FFF" w:rsidRDefault="007F3FFF">
      <w:pPr>
        <w:tabs>
          <w:tab w:val="num" w:pos="-720"/>
        </w:tabs>
        <w:ind w:left="-990"/>
        <w:jc w:val="both"/>
      </w:pPr>
      <w:r>
        <w:rPr>
          <w:b/>
        </w:rPr>
        <w:t>(3)</w:t>
      </w:r>
      <w:r>
        <w:t xml:space="preserve"> Please list what percentage of the time you are </w:t>
      </w:r>
      <w:r>
        <w:rPr>
          <w:i/>
        </w:rPr>
        <w:t xml:space="preserve">currently </w:t>
      </w:r>
      <w:r>
        <w:t xml:space="preserve">and </w:t>
      </w:r>
      <w:r>
        <w:rPr>
          <w:i/>
        </w:rPr>
        <w:t>on average</w:t>
      </w:r>
      <w:r>
        <w:t xml:space="preserve"> exposed to each language.</w:t>
      </w:r>
    </w:p>
    <w:p w14:paraId="697ADEFD" w14:textId="77777777" w:rsidR="007F3FFF" w:rsidRDefault="007F3FFF">
      <w:pPr>
        <w:tabs>
          <w:tab w:val="num" w:pos="-720"/>
        </w:tabs>
        <w:ind w:left="-990"/>
        <w:jc w:val="both"/>
      </w:pPr>
      <w:r>
        <w:t>(</w:t>
      </w:r>
      <w:r>
        <w:rPr>
          <w:i/>
          <w:color w:val="FF0000"/>
        </w:rPr>
        <w:t>Your percentages should add up to 100%</w:t>
      </w:r>
      <w:r>
        <w: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800"/>
        <w:gridCol w:w="1890"/>
        <w:gridCol w:w="1890"/>
        <w:gridCol w:w="1605"/>
        <w:gridCol w:w="1365"/>
      </w:tblGrid>
      <w:tr w:rsidR="007F3FFF" w:rsidRPr="00776113" w14:paraId="38BA8966" w14:textId="77777777">
        <w:tc>
          <w:tcPr>
            <w:tcW w:w="2160" w:type="dxa"/>
            <w:shd w:val="pct15" w:color="000000" w:fill="FFFFFF"/>
          </w:tcPr>
          <w:p w14:paraId="29C97404" w14:textId="77777777" w:rsidR="007F3FFF" w:rsidRPr="00776113" w:rsidRDefault="007F3FFF">
            <w:pPr>
              <w:tabs>
                <w:tab w:val="num" w:pos="-720"/>
              </w:tabs>
              <w:jc w:val="both"/>
              <w:rPr>
                <w:b/>
              </w:rPr>
            </w:pPr>
            <w:r w:rsidRPr="00776113">
              <w:rPr>
                <w:b/>
                <w:shd w:val="pct15" w:color="000000" w:fill="FFFFFF"/>
              </w:rPr>
              <w:t>List language here:</w:t>
            </w:r>
          </w:p>
        </w:tc>
        <w:tc>
          <w:tcPr>
            <w:tcW w:w="1800" w:type="dxa"/>
          </w:tcPr>
          <w:p w14:paraId="30748AB5" w14:textId="77777777" w:rsidR="007F3FFF" w:rsidRPr="00776113" w:rsidRDefault="00000000">
            <w:pPr>
              <w:tabs>
                <w:tab w:val="num" w:pos="-720"/>
              </w:tabs>
              <w:jc w:val="both"/>
            </w:pPr>
            <w:fldSimple w:instr=" REF  L1 \* Caps ">
              <w:r w:rsidR="00E803EE" w:rsidRPr="00776113">
                <w:rPr>
                  <w:b/>
                  <w:noProof/>
                </w:rPr>
                <w:t xml:space="preserve">     </w:t>
              </w:r>
            </w:fldSimple>
          </w:p>
        </w:tc>
        <w:tc>
          <w:tcPr>
            <w:tcW w:w="1890" w:type="dxa"/>
          </w:tcPr>
          <w:p w14:paraId="01F9FFA6" w14:textId="77777777" w:rsidR="007F3FFF" w:rsidRPr="00776113" w:rsidRDefault="00000000">
            <w:pPr>
              <w:tabs>
                <w:tab w:val="num" w:pos="-720"/>
              </w:tabs>
              <w:jc w:val="both"/>
            </w:pPr>
            <w:fldSimple w:instr=" REF  L2 \* Caps ">
              <w:r w:rsidR="00E803EE" w:rsidRPr="00776113">
                <w:rPr>
                  <w:b/>
                  <w:noProof/>
                </w:rPr>
                <w:t xml:space="preserve">     </w:t>
              </w:r>
            </w:fldSimple>
          </w:p>
        </w:tc>
        <w:tc>
          <w:tcPr>
            <w:tcW w:w="1890" w:type="dxa"/>
          </w:tcPr>
          <w:p w14:paraId="6ED13820" w14:textId="77777777" w:rsidR="007F3FFF" w:rsidRPr="00776113" w:rsidRDefault="00000000">
            <w:pPr>
              <w:tabs>
                <w:tab w:val="num" w:pos="-720"/>
              </w:tabs>
              <w:jc w:val="both"/>
            </w:pPr>
            <w:fldSimple w:instr=" REF  L3 \* Caps ">
              <w:r w:rsidR="00E803EE" w:rsidRPr="00776113">
                <w:rPr>
                  <w:b/>
                  <w:noProof/>
                </w:rPr>
                <w:t xml:space="preserve">     </w:t>
              </w:r>
            </w:fldSimple>
          </w:p>
        </w:tc>
        <w:tc>
          <w:tcPr>
            <w:tcW w:w="1605" w:type="dxa"/>
          </w:tcPr>
          <w:p w14:paraId="6B632600" w14:textId="77777777" w:rsidR="007F3FFF" w:rsidRPr="00776113" w:rsidRDefault="00000000">
            <w:pPr>
              <w:tabs>
                <w:tab w:val="num" w:pos="-720"/>
              </w:tabs>
              <w:jc w:val="both"/>
            </w:pPr>
            <w:fldSimple w:instr=" REF  L4 \* Caps ">
              <w:r w:rsidR="00E803EE" w:rsidRPr="00776113">
                <w:rPr>
                  <w:b/>
                  <w:noProof/>
                </w:rPr>
                <w:t xml:space="preserve">     </w:t>
              </w:r>
            </w:fldSimple>
          </w:p>
        </w:tc>
        <w:tc>
          <w:tcPr>
            <w:tcW w:w="1365" w:type="dxa"/>
          </w:tcPr>
          <w:p w14:paraId="55B5C104" w14:textId="77777777" w:rsidR="007F3FFF" w:rsidRPr="00776113" w:rsidRDefault="00000000">
            <w:pPr>
              <w:tabs>
                <w:tab w:val="num" w:pos="-720"/>
              </w:tabs>
              <w:jc w:val="both"/>
            </w:pPr>
            <w:fldSimple w:instr=" REF  L5 \* Caps ">
              <w:r w:rsidR="00E803EE" w:rsidRPr="00776113">
                <w:rPr>
                  <w:b/>
                  <w:noProof/>
                </w:rPr>
                <w:t xml:space="preserve">     </w:t>
              </w:r>
            </w:fldSimple>
          </w:p>
        </w:tc>
      </w:tr>
      <w:tr w:rsidR="007F3FFF" w:rsidRPr="00776113" w14:paraId="30E96DAD" w14:textId="77777777">
        <w:tc>
          <w:tcPr>
            <w:tcW w:w="2160" w:type="dxa"/>
          </w:tcPr>
          <w:p w14:paraId="6735EAD0" w14:textId="77777777" w:rsidR="007F3FFF" w:rsidRPr="00776113" w:rsidRDefault="007F3FFF">
            <w:pPr>
              <w:tabs>
                <w:tab w:val="num" w:pos="-720"/>
              </w:tabs>
              <w:jc w:val="both"/>
              <w:rPr>
                <w:b/>
              </w:rPr>
            </w:pPr>
            <w:r w:rsidRPr="00776113">
              <w:rPr>
                <w:b/>
              </w:rPr>
              <w:t>List percentage here:</w:t>
            </w:r>
          </w:p>
        </w:tc>
        <w:bookmarkStart w:id="17" w:name="Text12"/>
        <w:tc>
          <w:tcPr>
            <w:tcW w:w="1800" w:type="dxa"/>
          </w:tcPr>
          <w:p w14:paraId="1A7E28D2" w14:textId="77777777" w:rsidR="007F3FFF" w:rsidRPr="00776113" w:rsidRDefault="007F3FFF">
            <w:pPr>
              <w:tabs>
                <w:tab w:val="num" w:pos="-720"/>
              </w:tabs>
              <w:jc w:val="both"/>
            </w:pPr>
            <w:r w:rsidRPr="00776113">
              <w:fldChar w:fldCharType="begin">
                <w:ffData>
                  <w:name w:val="Text12"/>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17"/>
          </w:p>
        </w:tc>
        <w:bookmarkStart w:id="18" w:name="Text13"/>
        <w:tc>
          <w:tcPr>
            <w:tcW w:w="1890" w:type="dxa"/>
          </w:tcPr>
          <w:p w14:paraId="74F0D268" w14:textId="77777777" w:rsidR="007F3FFF" w:rsidRPr="00776113" w:rsidRDefault="007F3FFF">
            <w:pPr>
              <w:tabs>
                <w:tab w:val="num" w:pos="-720"/>
              </w:tabs>
              <w:jc w:val="both"/>
            </w:pPr>
            <w:r w:rsidRPr="00776113">
              <w:fldChar w:fldCharType="begin">
                <w:ffData>
                  <w:name w:val="Text13"/>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18"/>
          </w:p>
        </w:tc>
        <w:bookmarkStart w:id="19" w:name="Text14"/>
        <w:tc>
          <w:tcPr>
            <w:tcW w:w="1890" w:type="dxa"/>
          </w:tcPr>
          <w:p w14:paraId="55C4E2FB" w14:textId="77777777" w:rsidR="007F3FFF" w:rsidRPr="00776113" w:rsidRDefault="007F3FFF">
            <w:pPr>
              <w:tabs>
                <w:tab w:val="num" w:pos="-720"/>
              </w:tabs>
              <w:jc w:val="both"/>
            </w:pPr>
            <w:r w:rsidRPr="00776113">
              <w:fldChar w:fldCharType="begin">
                <w:ffData>
                  <w:name w:val="Text14"/>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19"/>
          </w:p>
        </w:tc>
        <w:bookmarkStart w:id="20" w:name="Text15"/>
        <w:tc>
          <w:tcPr>
            <w:tcW w:w="1605" w:type="dxa"/>
          </w:tcPr>
          <w:p w14:paraId="7D44931E" w14:textId="77777777" w:rsidR="007F3FFF" w:rsidRPr="00776113" w:rsidRDefault="007F3FFF">
            <w:pPr>
              <w:tabs>
                <w:tab w:val="num" w:pos="-720"/>
              </w:tabs>
              <w:jc w:val="both"/>
            </w:pPr>
            <w:r w:rsidRPr="00776113">
              <w:fldChar w:fldCharType="begin">
                <w:ffData>
                  <w:name w:val="Text15"/>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20"/>
          </w:p>
        </w:tc>
        <w:bookmarkStart w:id="21" w:name="Text16"/>
        <w:tc>
          <w:tcPr>
            <w:tcW w:w="1365" w:type="dxa"/>
          </w:tcPr>
          <w:p w14:paraId="4ACCE13B" w14:textId="77777777" w:rsidR="007F3FFF" w:rsidRPr="00776113" w:rsidRDefault="007F3FFF">
            <w:pPr>
              <w:tabs>
                <w:tab w:val="num" w:pos="-720"/>
              </w:tabs>
              <w:jc w:val="both"/>
            </w:pPr>
            <w:r w:rsidRPr="00776113">
              <w:fldChar w:fldCharType="begin">
                <w:ffData>
                  <w:name w:val="Text16"/>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21"/>
          </w:p>
        </w:tc>
      </w:tr>
    </w:tbl>
    <w:p w14:paraId="06214624" w14:textId="77777777" w:rsidR="007F3FFF" w:rsidRPr="00F40966" w:rsidRDefault="007F3FFF">
      <w:pPr>
        <w:pStyle w:val="Footer"/>
        <w:tabs>
          <w:tab w:val="clear" w:pos="4320"/>
          <w:tab w:val="clear" w:pos="8640"/>
        </w:tabs>
        <w:spacing w:line="360" w:lineRule="auto"/>
        <w:ind w:left="-720" w:right="-1080"/>
      </w:pPr>
    </w:p>
    <w:p w14:paraId="458C80B6" w14:textId="77777777" w:rsidR="007F3FFF" w:rsidRDefault="007F3FFF">
      <w:pPr>
        <w:ind w:left="-990" w:right="43"/>
        <w:jc w:val="both"/>
      </w:pPr>
      <w:r>
        <w:rPr>
          <w:b/>
        </w:rPr>
        <w:t xml:space="preserve">(4) </w:t>
      </w:r>
      <w:r>
        <w:t xml:space="preserve">When choosing to read a text available in all your languages, in what percentage of cases would you choose to read it in each of your languages? Assume that the original was written in another language, which is unknown to you. </w:t>
      </w:r>
    </w:p>
    <w:p w14:paraId="3A329159" w14:textId="77777777" w:rsidR="007F3FFF" w:rsidRDefault="007F3FFF">
      <w:pPr>
        <w:ind w:left="-990" w:right="-1080"/>
        <w:jc w:val="both"/>
      </w:pPr>
      <w:r>
        <w:rPr>
          <w:i/>
        </w:rPr>
        <w:t>(</w:t>
      </w:r>
      <w:r>
        <w:rPr>
          <w:i/>
          <w:color w:val="FF0000"/>
        </w:rPr>
        <w:t>Your percentages should add up to 100%</w:t>
      </w:r>
      <w:r>
        <w: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710"/>
        <w:gridCol w:w="1710"/>
        <w:gridCol w:w="1710"/>
        <w:gridCol w:w="1710"/>
      </w:tblGrid>
      <w:tr w:rsidR="007F3FFF" w:rsidRPr="00776113" w14:paraId="4A032F80" w14:textId="77777777">
        <w:tc>
          <w:tcPr>
            <w:tcW w:w="2160" w:type="dxa"/>
            <w:shd w:val="pct15" w:color="000000" w:fill="FFFFFF"/>
          </w:tcPr>
          <w:p w14:paraId="40FEC4E5" w14:textId="77777777" w:rsidR="007F3FFF" w:rsidRPr="00776113" w:rsidRDefault="007F3FFF">
            <w:pPr>
              <w:pStyle w:val="Heading3"/>
            </w:pPr>
            <w:r w:rsidRPr="00776113">
              <w:t>List language here</w:t>
            </w:r>
          </w:p>
        </w:tc>
        <w:tc>
          <w:tcPr>
            <w:tcW w:w="1710" w:type="dxa"/>
          </w:tcPr>
          <w:p w14:paraId="08D45C90" w14:textId="77777777" w:rsidR="007F3FFF" w:rsidRPr="00776113" w:rsidRDefault="00000000">
            <w:pPr>
              <w:tabs>
                <w:tab w:val="num" w:pos="-720"/>
              </w:tabs>
              <w:jc w:val="both"/>
            </w:pPr>
            <w:fldSimple w:instr=" REF  L1 \* Caps  \* MERGEFORMAT ">
              <w:r w:rsidR="00E803EE" w:rsidRPr="00776113">
                <w:rPr>
                  <w:b/>
                </w:rPr>
                <w:t xml:space="preserve">     </w:t>
              </w:r>
            </w:fldSimple>
          </w:p>
        </w:tc>
        <w:tc>
          <w:tcPr>
            <w:tcW w:w="1710" w:type="dxa"/>
          </w:tcPr>
          <w:p w14:paraId="55EFABD8" w14:textId="77777777" w:rsidR="007F3FFF" w:rsidRPr="00776113" w:rsidRDefault="00000000">
            <w:pPr>
              <w:tabs>
                <w:tab w:val="num" w:pos="-720"/>
              </w:tabs>
              <w:jc w:val="both"/>
            </w:pPr>
            <w:fldSimple w:instr=" REF  L2 \* Caps  \* MERGEFORMAT ">
              <w:r w:rsidR="00E803EE" w:rsidRPr="00776113">
                <w:rPr>
                  <w:b/>
                </w:rPr>
                <w:t xml:space="preserve">     </w:t>
              </w:r>
            </w:fldSimple>
          </w:p>
        </w:tc>
        <w:tc>
          <w:tcPr>
            <w:tcW w:w="1710" w:type="dxa"/>
          </w:tcPr>
          <w:p w14:paraId="66A06BC3" w14:textId="77777777" w:rsidR="007F3FFF" w:rsidRPr="00776113" w:rsidRDefault="00000000">
            <w:pPr>
              <w:tabs>
                <w:tab w:val="num" w:pos="-720"/>
              </w:tabs>
              <w:jc w:val="both"/>
            </w:pPr>
            <w:fldSimple w:instr=" REF  L3 \* Caps  \* MERGEFORMAT ">
              <w:r w:rsidR="00E803EE" w:rsidRPr="00776113">
                <w:rPr>
                  <w:b/>
                </w:rPr>
                <w:t xml:space="preserve">     </w:t>
              </w:r>
            </w:fldSimple>
          </w:p>
        </w:tc>
        <w:tc>
          <w:tcPr>
            <w:tcW w:w="1710" w:type="dxa"/>
          </w:tcPr>
          <w:p w14:paraId="33530011" w14:textId="77777777" w:rsidR="007F3FFF" w:rsidRPr="00776113" w:rsidRDefault="00000000">
            <w:pPr>
              <w:tabs>
                <w:tab w:val="num" w:pos="-720"/>
              </w:tabs>
              <w:jc w:val="both"/>
            </w:pPr>
            <w:fldSimple w:instr=" REF  L4 \* Caps ">
              <w:r w:rsidR="00E803EE" w:rsidRPr="00776113">
                <w:rPr>
                  <w:b/>
                  <w:noProof/>
                </w:rPr>
                <w:t xml:space="preserve">     </w:t>
              </w:r>
            </w:fldSimple>
          </w:p>
        </w:tc>
        <w:tc>
          <w:tcPr>
            <w:tcW w:w="1710" w:type="dxa"/>
          </w:tcPr>
          <w:p w14:paraId="1236590E" w14:textId="77777777" w:rsidR="007F3FFF" w:rsidRPr="00776113" w:rsidRDefault="00000000">
            <w:pPr>
              <w:tabs>
                <w:tab w:val="num" w:pos="-720"/>
              </w:tabs>
              <w:jc w:val="both"/>
            </w:pPr>
            <w:fldSimple w:instr=" REF  L5 \* Caps ">
              <w:r w:rsidR="00E803EE" w:rsidRPr="00776113">
                <w:rPr>
                  <w:b/>
                  <w:noProof/>
                </w:rPr>
                <w:t xml:space="preserve">     </w:t>
              </w:r>
            </w:fldSimple>
          </w:p>
        </w:tc>
      </w:tr>
      <w:tr w:rsidR="007F3FFF" w:rsidRPr="00776113" w14:paraId="4B91D949" w14:textId="77777777">
        <w:tc>
          <w:tcPr>
            <w:tcW w:w="2160" w:type="dxa"/>
          </w:tcPr>
          <w:p w14:paraId="77420AED" w14:textId="77777777" w:rsidR="007F3FFF" w:rsidRPr="00776113" w:rsidRDefault="007F3FFF">
            <w:pPr>
              <w:tabs>
                <w:tab w:val="num" w:pos="-720"/>
              </w:tabs>
              <w:jc w:val="both"/>
              <w:rPr>
                <w:b/>
              </w:rPr>
            </w:pPr>
            <w:r w:rsidRPr="00776113">
              <w:rPr>
                <w:b/>
              </w:rPr>
              <w:t>List percentage here:</w:t>
            </w:r>
          </w:p>
        </w:tc>
        <w:bookmarkStart w:id="22" w:name="Text18"/>
        <w:tc>
          <w:tcPr>
            <w:tcW w:w="1710" w:type="dxa"/>
          </w:tcPr>
          <w:p w14:paraId="3BAA269A" w14:textId="77777777" w:rsidR="007F3FFF" w:rsidRPr="00776113" w:rsidRDefault="007F3FFF">
            <w:pPr>
              <w:tabs>
                <w:tab w:val="num" w:pos="-720"/>
              </w:tabs>
              <w:jc w:val="both"/>
            </w:pPr>
            <w:r w:rsidRPr="00776113">
              <w:fldChar w:fldCharType="begin">
                <w:ffData>
                  <w:name w:val="Text18"/>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22"/>
          </w:p>
        </w:tc>
        <w:bookmarkStart w:id="23" w:name="Text20"/>
        <w:tc>
          <w:tcPr>
            <w:tcW w:w="1710" w:type="dxa"/>
          </w:tcPr>
          <w:p w14:paraId="0997A935" w14:textId="77777777" w:rsidR="007F3FFF" w:rsidRPr="00776113" w:rsidRDefault="007F3FFF">
            <w:pPr>
              <w:tabs>
                <w:tab w:val="num" w:pos="-720"/>
              </w:tabs>
              <w:jc w:val="both"/>
            </w:pPr>
            <w:r w:rsidRPr="00776113">
              <w:fldChar w:fldCharType="begin">
                <w:ffData>
                  <w:name w:val="Text20"/>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23"/>
          </w:p>
        </w:tc>
        <w:bookmarkStart w:id="24" w:name="Text22"/>
        <w:tc>
          <w:tcPr>
            <w:tcW w:w="1710" w:type="dxa"/>
          </w:tcPr>
          <w:p w14:paraId="1A42FFC4" w14:textId="77777777" w:rsidR="007F3FFF" w:rsidRPr="00776113" w:rsidRDefault="007F3FFF">
            <w:pPr>
              <w:tabs>
                <w:tab w:val="num" w:pos="-720"/>
              </w:tabs>
              <w:jc w:val="both"/>
            </w:pPr>
            <w:r w:rsidRPr="00776113">
              <w:fldChar w:fldCharType="begin">
                <w:ffData>
                  <w:name w:val="Text22"/>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24"/>
          </w:p>
        </w:tc>
        <w:bookmarkStart w:id="25" w:name="Text24"/>
        <w:tc>
          <w:tcPr>
            <w:tcW w:w="1710" w:type="dxa"/>
          </w:tcPr>
          <w:p w14:paraId="175ACDCF" w14:textId="77777777" w:rsidR="007F3FFF" w:rsidRPr="00776113" w:rsidRDefault="007F3FFF">
            <w:pPr>
              <w:tabs>
                <w:tab w:val="num" w:pos="-720"/>
              </w:tabs>
              <w:jc w:val="both"/>
            </w:pPr>
            <w:r w:rsidRPr="00776113">
              <w:fldChar w:fldCharType="begin">
                <w:ffData>
                  <w:name w:val="Text24"/>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25"/>
          </w:p>
        </w:tc>
        <w:bookmarkStart w:id="26" w:name="Text31"/>
        <w:tc>
          <w:tcPr>
            <w:tcW w:w="1710" w:type="dxa"/>
          </w:tcPr>
          <w:p w14:paraId="11963C3E" w14:textId="77777777" w:rsidR="007F3FFF" w:rsidRPr="00776113" w:rsidRDefault="007F3FFF">
            <w:pPr>
              <w:tabs>
                <w:tab w:val="num" w:pos="-720"/>
              </w:tabs>
              <w:jc w:val="both"/>
            </w:pPr>
            <w:r w:rsidRPr="00776113">
              <w:fldChar w:fldCharType="begin">
                <w:ffData>
                  <w:name w:val="Text31"/>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26"/>
          </w:p>
        </w:tc>
      </w:tr>
    </w:tbl>
    <w:p w14:paraId="3549994A" w14:textId="77777777" w:rsidR="007F3FFF" w:rsidRPr="00F40966" w:rsidRDefault="007F3FFF">
      <w:pPr>
        <w:pStyle w:val="Footer"/>
        <w:tabs>
          <w:tab w:val="clear" w:pos="4320"/>
          <w:tab w:val="clear" w:pos="8640"/>
        </w:tabs>
        <w:spacing w:line="360" w:lineRule="auto"/>
        <w:ind w:left="-720" w:right="-1080"/>
      </w:pPr>
    </w:p>
    <w:p w14:paraId="638A8891" w14:textId="77777777" w:rsidR="007F3FFF" w:rsidRDefault="007F3FFF">
      <w:pPr>
        <w:ind w:left="-990" w:right="43"/>
        <w:jc w:val="both"/>
      </w:pPr>
      <w:r>
        <w:rPr>
          <w:b/>
        </w:rPr>
        <w:t xml:space="preserve">(5) </w:t>
      </w:r>
      <w:r>
        <w:t xml:space="preserve">When choosing a language to speak with a person who is equally fluent in all your languages, what percentage of time would you choose to speak each language?  Please report </w:t>
      </w:r>
      <w:proofErr w:type="gramStart"/>
      <w:r>
        <w:t>percent</w:t>
      </w:r>
      <w:proofErr w:type="gramEnd"/>
      <w:r>
        <w:t xml:space="preserve"> of total time.  </w:t>
      </w:r>
    </w:p>
    <w:p w14:paraId="54A616F7" w14:textId="77777777" w:rsidR="007F3FFF" w:rsidRDefault="007F3FFF">
      <w:pPr>
        <w:ind w:left="-990" w:right="-360"/>
        <w:jc w:val="both"/>
      </w:pPr>
      <w:r>
        <w:t>(</w:t>
      </w:r>
      <w:r>
        <w:rPr>
          <w:i/>
          <w:color w:val="FF0000"/>
        </w:rPr>
        <w:t>Your percentages should add up to 100%</w:t>
      </w:r>
      <w:r>
        <w: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710"/>
        <w:gridCol w:w="1710"/>
        <w:gridCol w:w="1710"/>
        <w:gridCol w:w="1710"/>
      </w:tblGrid>
      <w:tr w:rsidR="007F3FFF" w:rsidRPr="00776113" w14:paraId="5F9C4056" w14:textId="77777777">
        <w:tc>
          <w:tcPr>
            <w:tcW w:w="2160" w:type="dxa"/>
            <w:shd w:val="pct15" w:color="000000" w:fill="FFFFFF"/>
          </w:tcPr>
          <w:p w14:paraId="02CBD7FA" w14:textId="77777777" w:rsidR="007F3FFF" w:rsidRPr="00776113" w:rsidRDefault="007F3FFF">
            <w:pPr>
              <w:tabs>
                <w:tab w:val="num" w:pos="-720"/>
              </w:tabs>
              <w:jc w:val="both"/>
              <w:rPr>
                <w:b/>
              </w:rPr>
            </w:pPr>
            <w:r w:rsidRPr="00776113">
              <w:rPr>
                <w:b/>
              </w:rPr>
              <w:t>List language here</w:t>
            </w:r>
          </w:p>
        </w:tc>
        <w:tc>
          <w:tcPr>
            <w:tcW w:w="1710" w:type="dxa"/>
          </w:tcPr>
          <w:p w14:paraId="612947EB" w14:textId="77777777" w:rsidR="007F3FFF" w:rsidRPr="00776113" w:rsidRDefault="00000000">
            <w:pPr>
              <w:tabs>
                <w:tab w:val="num" w:pos="-720"/>
              </w:tabs>
              <w:jc w:val="both"/>
            </w:pPr>
            <w:fldSimple w:instr=" REF  L1 \* Caps  \* MERGEFORMAT ">
              <w:r w:rsidR="00E803EE" w:rsidRPr="00776113">
                <w:rPr>
                  <w:b/>
                </w:rPr>
                <w:t xml:space="preserve">     </w:t>
              </w:r>
            </w:fldSimple>
          </w:p>
        </w:tc>
        <w:tc>
          <w:tcPr>
            <w:tcW w:w="1710" w:type="dxa"/>
          </w:tcPr>
          <w:p w14:paraId="07B8E1C3" w14:textId="77777777" w:rsidR="007F3FFF" w:rsidRPr="00776113" w:rsidRDefault="00000000">
            <w:pPr>
              <w:tabs>
                <w:tab w:val="num" w:pos="-720"/>
              </w:tabs>
              <w:jc w:val="both"/>
            </w:pPr>
            <w:fldSimple w:instr=" REF  L2 \* Caps  \* MERGEFORMAT ">
              <w:r w:rsidR="00E803EE" w:rsidRPr="00776113">
                <w:rPr>
                  <w:b/>
                </w:rPr>
                <w:t xml:space="preserve">     </w:t>
              </w:r>
            </w:fldSimple>
          </w:p>
        </w:tc>
        <w:tc>
          <w:tcPr>
            <w:tcW w:w="1710" w:type="dxa"/>
          </w:tcPr>
          <w:p w14:paraId="5AB9A2B8" w14:textId="77777777" w:rsidR="007F3FFF" w:rsidRPr="00776113" w:rsidRDefault="00000000">
            <w:pPr>
              <w:tabs>
                <w:tab w:val="num" w:pos="-720"/>
              </w:tabs>
              <w:jc w:val="both"/>
            </w:pPr>
            <w:fldSimple w:instr=" REF  L3 \* Caps  \* MERGEFORMAT ">
              <w:r w:rsidR="00E803EE" w:rsidRPr="00776113">
                <w:rPr>
                  <w:b/>
                </w:rPr>
                <w:t xml:space="preserve">     </w:t>
              </w:r>
            </w:fldSimple>
          </w:p>
        </w:tc>
        <w:tc>
          <w:tcPr>
            <w:tcW w:w="1710" w:type="dxa"/>
          </w:tcPr>
          <w:p w14:paraId="1EA4657B" w14:textId="77777777" w:rsidR="007F3FFF" w:rsidRPr="00776113" w:rsidRDefault="00000000">
            <w:pPr>
              <w:tabs>
                <w:tab w:val="num" w:pos="-720"/>
              </w:tabs>
              <w:jc w:val="both"/>
            </w:pPr>
            <w:fldSimple w:instr=" REF  L4 \* Caps ">
              <w:r w:rsidR="00E803EE" w:rsidRPr="00776113">
                <w:rPr>
                  <w:b/>
                  <w:noProof/>
                </w:rPr>
                <w:t xml:space="preserve">     </w:t>
              </w:r>
            </w:fldSimple>
          </w:p>
        </w:tc>
        <w:tc>
          <w:tcPr>
            <w:tcW w:w="1710" w:type="dxa"/>
          </w:tcPr>
          <w:p w14:paraId="23D5E418" w14:textId="77777777" w:rsidR="007F3FFF" w:rsidRPr="00776113" w:rsidRDefault="00000000">
            <w:pPr>
              <w:tabs>
                <w:tab w:val="num" w:pos="-720"/>
              </w:tabs>
              <w:jc w:val="both"/>
            </w:pPr>
            <w:fldSimple w:instr=" REF  L5 \* Caps ">
              <w:r w:rsidR="00E803EE" w:rsidRPr="00776113">
                <w:rPr>
                  <w:b/>
                  <w:noProof/>
                </w:rPr>
                <w:t xml:space="preserve">     </w:t>
              </w:r>
            </w:fldSimple>
          </w:p>
        </w:tc>
      </w:tr>
      <w:tr w:rsidR="007F3FFF" w:rsidRPr="00776113" w14:paraId="473F57CC" w14:textId="77777777">
        <w:tc>
          <w:tcPr>
            <w:tcW w:w="2160" w:type="dxa"/>
          </w:tcPr>
          <w:p w14:paraId="085D185C" w14:textId="77777777" w:rsidR="007F3FFF" w:rsidRPr="00776113" w:rsidRDefault="007F3FFF">
            <w:pPr>
              <w:tabs>
                <w:tab w:val="num" w:pos="-720"/>
              </w:tabs>
              <w:jc w:val="both"/>
              <w:rPr>
                <w:b/>
              </w:rPr>
            </w:pPr>
            <w:r w:rsidRPr="00776113">
              <w:rPr>
                <w:b/>
              </w:rPr>
              <w:t>List percentage here:</w:t>
            </w:r>
          </w:p>
        </w:tc>
        <w:bookmarkStart w:id="27" w:name="Text26"/>
        <w:tc>
          <w:tcPr>
            <w:tcW w:w="1710" w:type="dxa"/>
          </w:tcPr>
          <w:p w14:paraId="767C3139" w14:textId="77777777" w:rsidR="007F3FFF" w:rsidRPr="00776113" w:rsidRDefault="007F3FFF">
            <w:pPr>
              <w:tabs>
                <w:tab w:val="num" w:pos="-720"/>
              </w:tabs>
              <w:jc w:val="both"/>
            </w:pPr>
            <w:r w:rsidRPr="00776113">
              <w:fldChar w:fldCharType="begin">
                <w:ffData>
                  <w:name w:val="Text26"/>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27"/>
          </w:p>
        </w:tc>
        <w:bookmarkStart w:id="28" w:name="Text28"/>
        <w:tc>
          <w:tcPr>
            <w:tcW w:w="1710" w:type="dxa"/>
          </w:tcPr>
          <w:p w14:paraId="15795391" w14:textId="77777777" w:rsidR="007F3FFF" w:rsidRPr="00776113" w:rsidRDefault="007F3FFF">
            <w:pPr>
              <w:tabs>
                <w:tab w:val="num" w:pos="-720"/>
              </w:tabs>
              <w:jc w:val="both"/>
            </w:pPr>
            <w:r w:rsidRPr="00776113">
              <w:fldChar w:fldCharType="begin">
                <w:ffData>
                  <w:name w:val="Text28"/>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28"/>
          </w:p>
        </w:tc>
        <w:bookmarkStart w:id="29" w:name="Text30"/>
        <w:tc>
          <w:tcPr>
            <w:tcW w:w="1710" w:type="dxa"/>
          </w:tcPr>
          <w:p w14:paraId="6A879EE4" w14:textId="77777777" w:rsidR="007F3FFF" w:rsidRPr="00776113" w:rsidRDefault="007F3FFF">
            <w:pPr>
              <w:tabs>
                <w:tab w:val="num" w:pos="-720"/>
              </w:tabs>
              <w:jc w:val="both"/>
            </w:pPr>
            <w:r w:rsidRPr="00776113">
              <w:fldChar w:fldCharType="begin">
                <w:ffData>
                  <w:name w:val="Text30"/>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29"/>
          </w:p>
        </w:tc>
        <w:bookmarkStart w:id="30" w:name="Text32"/>
        <w:tc>
          <w:tcPr>
            <w:tcW w:w="1710" w:type="dxa"/>
          </w:tcPr>
          <w:p w14:paraId="6FE77A06" w14:textId="77777777" w:rsidR="007F3FFF" w:rsidRPr="00776113" w:rsidRDefault="007F3FFF">
            <w:pPr>
              <w:tabs>
                <w:tab w:val="num" w:pos="-720"/>
              </w:tabs>
              <w:jc w:val="both"/>
            </w:pPr>
            <w:r w:rsidRPr="00776113">
              <w:fldChar w:fldCharType="begin">
                <w:ffData>
                  <w:name w:val="Text32"/>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30"/>
          </w:p>
        </w:tc>
        <w:bookmarkStart w:id="31" w:name="Text33"/>
        <w:tc>
          <w:tcPr>
            <w:tcW w:w="1710" w:type="dxa"/>
          </w:tcPr>
          <w:p w14:paraId="1E413949" w14:textId="77777777" w:rsidR="007F3FFF" w:rsidRPr="00776113" w:rsidRDefault="007F3FFF">
            <w:pPr>
              <w:tabs>
                <w:tab w:val="num" w:pos="-720"/>
              </w:tabs>
              <w:jc w:val="both"/>
            </w:pPr>
            <w:r w:rsidRPr="00776113">
              <w:fldChar w:fldCharType="begin">
                <w:ffData>
                  <w:name w:val="Text33"/>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31"/>
          </w:p>
        </w:tc>
      </w:tr>
    </w:tbl>
    <w:p w14:paraId="64180260" w14:textId="77777777" w:rsidR="007F3FFF" w:rsidRPr="00F40966" w:rsidRDefault="007F3FFF">
      <w:pPr>
        <w:pStyle w:val="Footer"/>
        <w:tabs>
          <w:tab w:val="clear" w:pos="4320"/>
          <w:tab w:val="clear" w:pos="8640"/>
        </w:tabs>
        <w:spacing w:line="360" w:lineRule="auto"/>
        <w:ind w:left="-720" w:right="-1080"/>
      </w:pPr>
    </w:p>
    <w:p w14:paraId="082011D7" w14:textId="77777777" w:rsidR="007F3FFF" w:rsidRDefault="007F3FFF">
      <w:pPr>
        <w:ind w:left="-993" w:right="43"/>
        <w:jc w:val="both"/>
      </w:pPr>
      <w:r>
        <w:rPr>
          <w:b/>
        </w:rPr>
        <w:t xml:space="preserve">(6) </w:t>
      </w:r>
      <w:r>
        <w:t xml:space="preserve">Please name the cultures with which you identify.  On a scale from zero to ten, please rate the extent to which you identify with each culture.  (Examples of possible cultures include US-American, Chinese, Jewish-Orthodox, etc): </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710"/>
        <w:gridCol w:w="1710"/>
        <w:gridCol w:w="1710"/>
        <w:gridCol w:w="1710"/>
      </w:tblGrid>
      <w:tr w:rsidR="007F3FFF" w:rsidRPr="00776113" w14:paraId="305C6995" w14:textId="77777777">
        <w:tc>
          <w:tcPr>
            <w:tcW w:w="2160" w:type="dxa"/>
            <w:shd w:val="clear" w:color="auto" w:fill="C0C0C0"/>
          </w:tcPr>
          <w:p w14:paraId="51592D56" w14:textId="77777777" w:rsidR="007F3FFF" w:rsidRPr="00776113" w:rsidRDefault="007F3FFF">
            <w:pPr>
              <w:ind w:right="-907"/>
              <w:jc w:val="both"/>
              <w:rPr>
                <w:b/>
              </w:rPr>
            </w:pPr>
            <w:r w:rsidRPr="00776113">
              <w:rPr>
                <w:b/>
              </w:rPr>
              <w:t>List cultures here</w:t>
            </w:r>
          </w:p>
        </w:tc>
        <w:bookmarkStart w:id="32" w:name="Text43"/>
        <w:tc>
          <w:tcPr>
            <w:tcW w:w="1710" w:type="dxa"/>
          </w:tcPr>
          <w:p w14:paraId="652D19FA" w14:textId="77777777" w:rsidR="007F3FFF" w:rsidRPr="00776113" w:rsidRDefault="007F3FFF">
            <w:pPr>
              <w:ind w:right="-907"/>
              <w:jc w:val="both"/>
            </w:pPr>
            <w:r w:rsidRPr="00776113">
              <w:fldChar w:fldCharType="begin">
                <w:ffData>
                  <w:name w:val="Text43"/>
                  <w:enabled/>
                  <w:calcOnExit w:val="0"/>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32"/>
          </w:p>
        </w:tc>
        <w:bookmarkStart w:id="33" w:name="Text44"/>
        <w:tc>
          <w:tcPr>
            <w:tcW w:w="1710" w:type="dxa"/>
          </w:tcPr>
          <w:p w14:paraId="0E4A6E94" w14:textId="77777777" w:rsidR="007F3FFF" w:rsidRPr="00776113" w:rsidRDefault="007F3FFF">
            <w:pPr>
              <w:ind w:right="-907"/>
              <w:jc w:val="both"/>
            </w:pPr>
            <w:r w:rsidRPr="00776113">
              <w:fldChar w:fldCharType="begin">
                <w:ffData>
                  <w:name w:val="Text44"/>
                  <w:enabled/>
                  <w:calcOnExit w:val="0"/>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33"/>
          </w:p>
        </w:tc>
        <w:bookmarkStart w:id="34" w:name="Text45"/>
        <w:tc>
          <w:tcPr>
            <w:tcW w:w="1710" w:type="dxa"/>
          </w:tcPr>
          <w:p w14:paraId="5880E6AD" w14:textId="77777777" w:rsidR="007F3FFF" w:rsidRPr="00776113" w:rsidRDefault="007F3FFF">
            <w:pPr>
              <w:ind w:right="-907"/>
              <w:jc w:val="both"/>
            </w:pPr>
            <w:r w:rsidRPr="00776113">
              <w:fldChar w:fldCharType="begin">
                <w:ffData>
                  <w:name w:val="Text45"/>
                  <w:enabled/>
                  <w:calcOnExit w:val="0"/>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34"/>
          </w:p>
        </w:tc>
        <w:bookmarkStart w:id="35" w:name="Text46"/>
        <w:tc>
          <w:tcPr>
            <w:tcW w:w="1710" w:type="dxa"/>
          </w:tcPr>
          <w:p w14:paraId="641E5C8D" w14:textId="77777777" w:rsidR="007F3FFF" w:rsidRPr="00776113" w:rsidRDefault="007F3FFF">
            <w:pPr>
              <w:ind w:right="-907"/>
              <w:jc w:val="both"/>
            </w:pPr>
            <w:r w:rsidRPr="00776113">
              <w:fldChar w:fldCharType="begin">
                <w:ffData>
                  <w:name w:val="Text46"/>
                  <w:enabled/>
                  <w:calcOnExit w:val="0"/>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35"/>
          </w:p>
        </w:tc>
        <w:bookmarkStart w:id="36" w:name="Text47"/>
        <w:tc>
          <w:tcPr>
            <w:tcW w:w="1710" w:type="dxa"/>
          </w:tcPr>
          <w:p w14:paraId="7BD18807" w14:textId="77777777" w:rsidR="007F3FFF" w:rsidRPr="00776113" w:rsidRDefault="007F3FFF">
            <w:pPr>
              <w:ind w:right="-907"/>
              <w:jc w:val="both"/>
            </w:pPr>
            <w:r w:rsidRPr="00776113">
              <w:fldChar w:fldCharType="begin">
                <w:ffData>
                  <w:name w:val="Text47"/>
                  <w:enabled/>
                  <w:calcOnExit w:val="0"/>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36"/>
          </w:p>
        </w:tc>
      </w:tr>
      <w:tr w:rsidR="007F3FFF" w:rsidRPr="00776113" w14:paraId="16168CD8" w14:textId="77777777">
        <w:tc>
          <w:tcPr>
            <w:tcW w:w="2160" w:type="dxa"/>
          </w:tcPr>
          <w:p w14:paraId="644B487A" w14:textId="77777777" w:rsidR="007F3FFF" w:rsidRPr="00776113" w:rsidRDefault="007F3FFF">
            <w:pPr>
              <w:ind w:right="-907"/>
              <w:jc w:val="both"/>
            </w:pPr>
          </w:p>
        </w:tc>
        <w:bookmarkStart w:id="37" w:name="Culture1"/>
        <w:tc>
          <w:tcPr>
            <w:tcW w:w="1710" w:type="dxa"/>
          </w:tcPr>
          <w:p w14:paraId="372857DF" w14:textId="77777777" w:rsidR="007F3FFF" w:rsidRPr="00776113" w:rsidRDefault="007F3FFF">
            <w:pPr>
              <w:ind w:right="-907"/>
              <w:jc w:val="both"/>
            </w:pPr>
            <w:r w:rsidRPr="00776113">
              <w:fldChar w:fldCharType="begin">
                <w:ffData>
                  <w:name w:val="Culture1"/>
                  <w:enabled/>
                  <w:calcOnExit w:val="0"/>
                  <w:ddList>
                    <w:listEntry w:val="(click here for scale)"/>
                    <w:listEntry w:val="0 - no identification"/>
                    <w:listEntry w:val="1 - very low identification"/>
                    <w:listEntry w:val="2"/>
                    <w:listEntry w:val="3"/>
                    <w:listEntry w:val="4"/>
                    <w:listEntry w:val="5 - moderate identification"/>
                    <w:listEntry w:val="6"/>
                    <w:listEntry w:val="7"/>
                    <w:listEntry w:val="8"/>
                    <w:listEntry w:val="9"/>
                    <w:listEntry w:val="10 - complete identification"/>
                  </w:ddList>
                </w:ffData>
              </w:fldChar>
            </w:r>
            <w:r w:rsidRPr="00776113">
              <w:instrText xml:space="preserve"> FORMDROPDOWN </w:instrText>
            </w:r>
            <w:r w:rsidR="00000000">
              <w:fldChar w:fldCharType="separate"/>
            </w:r>
            <w:r w:rsidRPr="00776113">
              <w:fldChar w:fldCharType="end"/>
            </w:r>
            <w:bookmarkEnd w:id="37"/>
          </w:p>
        </w:tc>
        <w:tc>
          <w:tcPr>
            <w:tcW w:w="1710" w:type="dxa"/>
          </w:tcPr>
          <w:p w14:paraId="21BFE0E7" w14:textId="77777777" w:rsidR="007F3FFF" w:rsidRPr="00776113" w:rsidRDefault="007F3FFF">
            <w:pPr>
              <w:ind w:right="-907"/>
              <w:jc w:val="both"/>
            </w:pPr>
            <w:r w:rsidRPr="00776113">
              <w:fldChar w:fldCharType="begin">
                <w:ffData>
                  <w:name w:val=""/>
                  <w:enabled/>
                  <w:calcOnExit w:val="0"/>
                  <w:ddList>
                    <w:listEntry w:val="(click here for scale)"/>
                    <w:listEntry w:val="0 - no identification"/>
                    <w:listEntry w:val="1 - very low identification"/>
                    <w:listEntry w:val="2"/>
                    <w:listEntry w:val="3"/>
                    <w:listEntry w:val="4"/>
                    <w:listEntry w:val="5 - moderate identification"/>
                    <w:listEntry w:val="6"/>
                    <w:listEntry w:val="7"/>
                    <w:listEntry w:val="8"/>
                    <w:listEntry w:val="9"/>
                    <w:listEntry w:val="10 - complete identification"/>
                  </w:ddList>
                </w:ffData>
              </w:fldChar>
            </w:r>
            <w:r w:rsidRPr="00776113">
              <w:instrText xml:space="preserve"> FORMDROPDOWN </w:instrText>
            </w:r>
            <w:r w:rsidR="00000000">
              <w:fldChar w:fldCharType="separate"/>
            </w:r>
            <w:r w:rsidRPr="00776113">
              <w:fldChar w:fldCharType="end"/>
            </w:r>
          </w:p>
        </w:tc>
        <w:tc>
          <w:tcPr>
            <w:tcW w:w="1710" w:type="dxa"/>
          </w:tcPr>
          <w:p w14:paraId="5923BE0E" w14:textId="77777777" w:rsidR="007F3FFF" w:rsidRPr="00776113" w:rsidRDefault="007F3FFF">
            <w:pPr>
              <w:ind w:right="-907"/>
              <w:jc w:val="both"/>
            </w:pPr>
            <w:r w:rsidRPr="00776113">
              <w:fldChar w:fldCharType="begin">
                <w:ffData>
                  <w:name w:val=""/>
                  <w:enabled/>
                  <w:calcOnExit w:val="0"/>
                  <w:ddList>
                    <w:listEntry w:val="(click here for scale)"/>
                    <w:listEntry w:val="0 - no identification"/>
                    <w:listEntry w:val="1 - very low identification"/>
                    <w:listEntry w:val="2"/>
                    <w:listEntry w:val="3"/>
                    <w:listEntry w:val="4"/>
                    <w:listEntry w:val="5 - moderate identification"/>
                    <w:listEntry w:val="6"/>
                    <w:listEntry w:val="7"/>
                    <w:listEntry w:val="8"/>
                    <w:listEntry w:val="9"/>
                    <w:listEntry w:val="10 - complete identification"/>
                  </w:ddList>
                </w:ffData>
              </w:fldChar>
            </w:r>
            <w:r w:rsidRPr="00776113">
              <w:instrText xml:space="preserve"> FORMDROPDOWN </w:instrText>
            </w:r>
            <w:r w:rsidR="00000000">
              <w:fldChar w:fldCharType="separate"/>
            </w:r>
            <w:r w:rsidRPr="00776113">
              <w:fldChar w:fldCharType="end"/>
            </w:r>
          </w:p>
        </w:tc>
        <w:tc>
          <w:tcPr>
            <w:tcW w:w="1710" w:type="dxa"/>
          </w:tcPr>
          <w:p w14:paraId="4B3F0B82" w14:textId="77777777" w:rsidR="007F3FFF" w:rsidRPr="00776113" w:rsidRDefault="007F3FFF">
            <w:pPr>
              <w:ind w:right="-907"/>
              <w:jc w:val="both"/>
            </w:pPr>
            <w:r w:rsidRPr="00776113">
              <w:fldChar w:fldCharType="begin">
                <w:ffData>
                  <w:name w:val=""/>
                  <w:enabled/>
                  <w:calcOnExit w:val="0"/>
                  <w:ddList>
                    <w:listEntry w:val="(click here for scale)"/>
                    <w:listEntry w:val="0 - no identification"/>
                    <w:listEntry w:val="1 - very low identification"/>
                    <w:listEntry w:val="2"/>
                    <w:listEntry w:val="3"/>
                    <w:listEntry w:val="4"/>
                    <w:listEntry w:val="5 - moderate identification"/>
                    <w:listEntry w:val="6"/>
                    <w:listEntry w:val="7"/>
                    <w:listEntry w:val="8"/>
                    <w:listEntry w:val="9"/>
                    <w:listEntry w:val="10 - complete identification"/>
                  </w:ddList>
                </w:ffData>
              </w:fldChar>
            </w:r>
            <w:r w:rsidRPr="00776113">
              <w:instrText xml:space="preserve"> FORMDROPDOWN </w:instrText>
            </w:r>
            <w:r w:rsidR="00000000">
              <w:fldChar w:fldCharType="separate"/>
            </w:r>
            <w:r w:rsidRPr="00776113">
              <w:fldChar w:fldCharType="end"/>
            </w:r>
          </w:p>
        </w:tc>
        <w:tc>
          <w:tcPr>
            <w:tcW w:w="1710" w:type="dxa"/>
          </w:tcPr>
          <w:p w14:paraId="4CA94DB2" w14:textId="77777777" w:rsidR="007F3FFF" w:rsidRPr="00776113" w:rsidRDefault="007F3FFF">
            <w:pPr>
              <w:ind w:right="-907"/>
              <w:jc w:val="both"/>
            </w:pPr>
            <w:r w:rsidRPr="00776113">
              <w:fldChar w:fldCharType="begin">
                <w:ffData>
                  <w:name w:val=""/>
                  <w:enabled/>
                  <w:calcOnExit w:val="0"/>
                  <w:ddList>
                    <w:listEntry w:val="(click here for scale)"/>
                    <w:listEntry w:val="0 - no identification"/>
                    <w:listEntry w:val="1 - very low identification"/>
                    <w:listEntry w:val="2"/>
                    <w:listEntry w:val="3"/>
                    <w:listEntry w:val="4"/>
                    <w:listEntry w:val="5 - moderate identification"/>
                    <w:listEntry w:val="6"/>
                    <w:listEntry w:val="7"/>
                    <w:listEntry w:val="8"/>
                    <w:listEntry w:val="9"/>
                    <w:listEntry w:val="10 - complete identification"/>
                  </w:ddList>
                </w:ffData>
              </w:fldChar>
            </w:r>
            <w:r w:rsidRPr="00776113">
              <w:instrText xml:space="preserve"> FORMDROPDOWN </w:instrText>
            </w:r>
            <w:r w:rsidR="00000000">
              <w:fldChar w:fldCharType="separate"/>
            </w:r>
            <w:r w:rsidRPr="00776113">
              <w:fldChar w:fldCharType="end"/>
            </w:r>
          </w:p>
        </w:tc>
      </w:tr>
    </w:tbl>
    <w:p w14:paraId="7A25F283" w14:textId="77777777" w:rsidR="007F3FFF" w:rsidRPr="00F40966" w:rsidRDefault="007F3FFF">
      <w:pPr>
        <w:pStyle w:val="Footer"/>
        <w:tabs>
          <w:tab w:val="clear" w:pos="4320"/>
          <w:tab w:val="clear" w:pos="8640"/>
        </w:tabs>
        <w:spacing w:line="360" w:lineRule="auto"/>
        <w:ind w:left="-720" w:right="-1080"/>
      </w:pPr>
    </w:p>
    <w:p w14:paraId="1CD586B3" w14:textId="77777777" w:rsidR="007F3FFF" w:rsidRDefault="007F3FFF">
      <w:pPr>
        <w:ind w:left="-990" w:right="-360"/>
        <w:jc w:val="both"/>
        <w:rPr>
          <w:b/>
        </w:rPr>
      </w:pPr>
      <w:r>
        <w:rPr>
          <w:b/>
        </w:rPr>
        <w:t xml:space="preserve">(7) </w:t>
      </w:r>
      <w:r>
        <w:t>How many years of formal education do you have? ______</w:t>
      </w:r>
      <w:r>
        <w:fldChar w:fldCharType="begin">
          <w:ffData>
            <w:name w:val=""/>
            <w:enabled/>
            <w:calcOnExit w:val="0"/>
            <w:textInput/>
          </w:ffData>
        </w:fldChar>
      </w:r>
      <w:r>
        <w:instrText xml:space="preserve"> FORMTEXT </w:instrText>
      </w:r>
      <w:r>
        <w:fldChar w:fldCharType="separate"/>
      </w:r>
      <w:r w:rsidR="00243947">
        <w:rPr>
          <w:noProof/>
        </w:rPr>
        <w:t> </w:t>
      </w:r>
      <w:r w:rsidR="00243947">
        <w:rPr>
          <w:noProof/>
        </w:rPr>
        <w:t> </w:t>
      </w:r>
      <w:r w:rsidR="00243947">
        <w:rPr>
          <w:noProof/>
        </w:rPr>
        <w:t> </w:t>
      </w:r>
      <w:r w:rsidR="00243947">
        <w:rPr>
          <w:noProof/>
        </w:rPr>
        <w:t> </w:t>
      </w:r>
      <w:r w:rsidR="00243947">
        <w:rPr>
          <w:noProof/>
        </w:rPr>
        <w:t> </w:t>
      </w:r>
      <w:r>
        <w:fldChar w:fldCharType="end"/>
      </w:r>
      <w:r>
        <w:t>________________________________</w:t>
      </w:r>
      <w:r>
        <w:rPr>
          <w:b/>
        </w:rPr>
        <w:tab/>
      </w:r>
    </w:p>
    <w:p w14:paraId="469D4549" w14:textId="77777777" w:rsidR="007F3FFF" w:rsidRDefault="007F3FFF">
      <w:pPr>
        <w:ind w:left="-990" w:right="-360"/>
        <w:jc w:val="both"/>
      </w:pPr>
      <w:r>
        <w:t>Please check your highest education level (or the approximate US equivalent to a degree obtained in another country):</w:t>
      </w:r>
    </w:p>
    <w:tbl>
      <w:tblPr>
        <w:tblW w:w="0" w:type="auto"/>
        <w:tblInd w:w="-612" w:type="dxa"/>
        <w:tblLayout w:type="fixed"/>
        <w:tblLook w:val="0000" w:firstRow="0" w:lastRow="0" w:firstColumn="0" w:lastColumn="0" w:noHBand="0" w:noVBand="0"/>
      </w:tblPr>
      <w:tblGrid>
        <w:gridCol w:w="435"/>
        <w:gridCol w:w="3060"/>
        <w:gridCol w:w="465"/>
        <w:gridCol w:w="2775"/>
        <w:gridCol w:w="465"/>
        <w:gridCol w:w="3240"/>
      </w:tblGrid>
      <w:tr w:rsidR="007F3FFF" w:rsidRPr="00776113" w14:paraId="3F4099D7" w14:textId="77777777">
        <w:tc>
          <w:tcPr>
            <w:tcW w:w="435" w:type="dxa"/>
          </w:tcPr>
          <w:bookmarkStart w:id="38" w:name="less_than_HS"/>
          <w:p w14:paraId="1A77ED92" w14:textId="77777777" w:rsidR="007F3FFF" w:rsidRPr="00776113" w:rsidRDefault="007F3FFF">
            <w:pPr>
              <w:ind w:right="-907"/>
              <w:jc w:val="both"/>
            </w:pPr>
            <w:r w:rsidRPr="00776113">
              <w:fldChar w:fldCharType="begin">
                <w:ffData>
                  <w:name w:val="less_than_HS"/>
                  <w:enabled/>
                  <w:calcOnExit w:val="0"/>
                  <w:checkBox>
                    <w:sizeAuto/>
                    <w:default w:val="0"/>
                  </w:checkBox>
                </w:ffData>
              </w:fldChar>
            </w:r>
            <w:r w:rsidRPr="00776113">
              <w:instrText xml:space="preserve"> FORMCHECKBOX </w:instrText>
            </w:r>
            <w:r w:rsidR="00000000">
              <w:fldChar w:fldCharType="separate"/>
            </w:r>
            <w:r w:rsidRPr="00776113">
              <w:fldChar w:fldCharType="end"/>
            </w:r>
            <w:bookmarkEnd w:id="38"/>
          </w:p>
        </w:tc>
        <w:tc>
          <w:tcPr>
            <w:tcW w:w="3060" w:type="dxa"/>
            <w:tcBorders>
              <w:left w:val="nil"/>
            </w:tcBorders>
          </w:tcPr>
          <w:p w14:paraId="05E1AAAC" w14:textId="77777777" w:rsidR="007F3FFF" w:rsidRPr="00776113" w:rsidRDefault="007F3FFF">
            <w:pPr>
              <w:ind w:left="57" w:right="-907"/>
              <w:jc w:val="both"/>
            </w:pPr>
            <w:r w:rsidRPr="00776113">
              <w:t>Less than High School</w:t>
            </w:r>
          </w:p>
        </w:tc>
        <w:bookmarkStart w:id="39" w:name="SCollege"/>
        <w:tc>
          <w:tcPr>
            <w:tcW w:w="465" w:type="dxa"/>
          </w:tcPr>
          <w:p w14:paraId="3D5D378A" w14:textId="77777777" w:rsidR="007F3FFF" w:rsidRPr="00776113" w:rsidRDefault="007F3FFF">
            <w:pPr>
              <w:ind w:right="-907"/>
              <w:jc w:val="both"/>
            </w:pPr>
            <w:r w:rsidRPr="00776113">
              <w:fldChar w:fldCharType="begin">
                <w:ffData>
                  <w:name w:val="SCollege"/>
                  <w:enabled/>
                  <w:calcOnExit w:val="0"/>
                  <w:checkBox>
                    <w:sizeAuto/>
                    <w:default w:val="0"/>
                  </w:checkBox>
                </w:ffData>
              </w:fldChar>
            </w:r>
            <w:r w:rsidRPr="00776113">
              <w:instrText xml:space="preserve"> FORMCHECKBOX </w:instrText>
            </w:r>
            <w:r w:rsidR="00000000">
              <w:fldChar w:fldCharType="separate"/>
            </w:r>
            <w:r w:rsidRPr="00776113">
              <w:fldChar w:fldCharType="end"/>
            </w:r>
            <w:bookmarkEnd w:id="39"/>
          </w:p>
        </w:tc>
        <w:tc>
          <w:tcPr>
            <w:tcW w:w="2775" w:type="dxa"/>
          </w:tcPr>
          <w:p w14:paraId="3C2885AB" w14:textId="77777777" w:rsidR="007F3FFF" w:rsidRPr="00776113" w:rsidRDefault="007F3FFF">
            <w:pPr>
              <w:ind w:right="-907"/>
              <w:jc w:val="both"/>
            </w:pPr>
            <w:r w:rsidRPr="00776113">
              <w:t>Some College</w:t>
            </w:r>
          </w:p>
        </w:tc>
        <w:bookmarkStart w:id="40" w:name="Check6"/>
        <w:tc>
          <w:tcPr>
            <w:tcW w:w="465" w:type="dxa"/>
          </w:tcPr>
          <w:p w14:paraId="799CD778" w14:textId="77777777" w:rsidR="007F3FFF" w:rsidRPr="00776113" w:rsidRDefault="007F3FFF">
            <w:pPr>
              <w:ind w:right="-907"/>
              <w:jc w:val="both"/>
            </w:pPr>
            <w:r w:rsidRPr="00776113">
              <w:fldChar w:fldCharType="begin">
                <w:ffData>
                  <w:name w:val="Check6"/>
                  <w:enabled/>
                  <w:calcOnExit w:val="0"/>
                  <w:checkBox>
                    <w:sizeAuto/>
                    <w:default w:val="0"/>
                  </w:checkBox>
                </w:ffData>
              </w:fldChar>
            </w:r>
            <w:r w:rsidRPr="00776113">
              <w:instrText xml:space="preserve"> FORMCHECKBOX </w:instrText>
            </w:r>
            <w:r w:rsidR="00000000">
              <w:fldChar w:fldCharType="separate"/>
            </w:r>
            <w:r w:rsidRPr="00776113">
              <w:fldChar w:fldCharType="end"/>
            </w:r>
            <w:bookmarkEnd w:id="40"/>
          </w:p>
        </w:tc>
        <w:tc>
          <w:tcPr>
            <w:tcW w:w="3240" w:type="dxa"/>
          </w:tcPr>
          <w:p w14:paraId="11031B72" w14:textId="77777777" w:rsidR="007F3FFF" w:rsidRPr="00776113" w:rsidRDefault="007F3FFF">
            <w:pPr>
              <w:ind w:right="-907"/>
              <w:jc w:val="both"/>
            </w:pPr>
            <w:r w:rsidRPr="00776113">
              <w:t>Masters</w:t>
            </w:r>
          </w:p>
        </w:tc>
      </w:tr>
      <w:bookmarkStart w:id="41" w:name="HS"/>
      <w:tr w:rsidR="007F3FFF" w:rsidRPr="00776113" w14:paraId="0EB38F1D" w14:textId="77777777">
        <w:tc>
          <w:tcPr>
            <w:tcW w:w="435" w:type="dxa"/>
          </w:tcPr>
          <w:p w14:paraId="2C5A9424" w14:textId="77777777" w:rsidR="007F3FFF" w:rsidRPr="00776113" w:rsidRDefault="007F3FFF">
            <w:pPr>
              <w:ind w:right="-907"/>
              <w:jc w:val="both"/>
            </w:pPr>
            <w:r w:rsidRPr="00776113">
              <w:fldChar w:fldCharType="begin">
                <w:ffData>
                  <w:name w:val="HS"/>
                  <w:enabled/>
                  <w:calcOnExit w:val="0"/>
                  <w:checkBox>
                    <w:sizeAuto/>
                    <w:default w:val="0"/>
                  </w:checkBox>
                </w:ffData>
              </w:fldChar>
            </w:r>
            <w:r w:rsidRPr="00776113">
              <w:instrText xml:space="preserve"> FORMCHECKBOX </w:instrText>
            </w:r>
            <w:r w:rsidR="00000000">
              <w:fldChar w:fldCharType="separate"/>
            </w:r>
            <w:r w:rsidRPr="00776113">
              <w:fldChar w:fldCharType="end"/>
            </w:r>
            <w:bookmarkEnd w:id="41"/>
          </w:p>
        </w:tc>
        <w:tc>
          <w:tcPr>
            <w:tcW w:w="3060" w:type="dxa"/>
            <w:tcBorders>
              <w:left w:val="nil"/>
            </w:tcBorders>
          </w:tcPr>
          <w:p w14:paraId="29F1E40C" w14:textId="77777777" w:rsidR="007F3FFF" w:rsidRPr="00776113" w:rsidRDefault="007F3FFF">
            <w:pPr>
              <w:ind w:left="57" w:right="-907"/>
              <w:jc w:val="both"/>
            </w:pPr>
            <w:r w:rsidRPr="00776113">
              <w:t>High School</w:t>
            </w:r>
          </w:p>
        </w:tc>
        <w:bookmarkStart w:id="42" w:name="Check10"/>
        <w:tc>
          <w:tcPr>
            <w:tcW w:w="465" w:type="dxa"/>
          </w:tcPr>
          <w:p w14:paraId="3FC67853" w14:textId="77777777" w:rsidR="007F3FFF" w:rsidRPr="00776113" w:rsidRDefault="007F3FFF">
            <w:pPr>
              <w:ind w:right="-907"/>
              <w:jc w:val="both"/>
            </w:pPr>
            <w:r w:rsidRPr="00776113">
              <w:fldChar w:fldCharType="begin">
                <w:ffData>
                  <w:name w:val="Check10"/>
                  <w:enabled/>
                  <w:calcOnExit w:val="0"/>
                  <w:checkBox>
                    <w:sizeAuto/>
                    <w:default w:val="0"/>
                  </w:checkBox>
                </w:ffData>
              </w:fldChar>
            </w:r>
            <w:r w:rsidRPr="00776113">
              <w:instrText xml:space="preserve"> FORMCHECKBOX </w:instrText>
            </w:r>
            <w:r w:rsidR="00000000">
              <w:fldChar w:fldCharType="separate"/>
            </w:r>
            <w:r w:rsidRPr="00776113">
              <w:fldChar w:fldCharType="end"/>
            </w:r>
            <w:bookmarkEnd w:id="42"/>
          </w:p>
        </w:tc>
        <w:tc>
          <w:tcPr>
            <w:tcW w:w="2775" w:type="dxa"/>
          </w:tcPr>
          <w:p w14:paraId="3C02EB6F" w14:textId="77777777" w:rsidR="007F3FFF" w:rsidRPr="00776113" w:rsidRDefault="007F3FFF">
            <w:pPr>
              <w:ind w:right="-907"/>
              <w:jc w:val="both"/>
            </w:pPr>
            <w:r w:rsidRPr="00776113">
              <w:t>College</w:t>
            </w:r>
          </w:p>
        </w:tc>
        <w:bookmarkStart w:id="43" w:name="Check7"/>
        <w:tc>
          <w:tcPr>
            <w:tcW w:w="465" w:type="dxa"/>
          </w:tcPr>
          <w:p w14:paraId="570ECEA6" w14:textId="77777777" w:rsidR="007F3FFF" w:rsidRPr="00776113" w:rsidRDefault="007F3FFF">
            <w:pPr>
              <w:ind w:right="-907"/>
              <w:jc w:val="both"/>
            </w:pPr>
            <w:r w:rsidRPr="00776113">
              <w:fldChar w:fldCharType="begin">
                <w:ffData>
                  <w:name w:val="Check7"/>
                  <w:enabled/>
                  <w:calcOnExit w:val="0"/>
                  <w:checkBox>
                    <w:sizeAuto/>
                    <w:default w:val="0"/>
                  </w:checkBox>
                </w:ffData>
              </w:fldChar>
            </w:r>
            <w:r w:rsidRPr="00776113">
              <w:instrText xml:space="preserve"> FORMCHECKBOX </w:instrText>
            </w:r>
            <w:r w:rsidR="00000000">
              <w:fldChar w:fldCharType="separate"/>
            </w:r>
            <w:r w:rsidRPr="00776113">
              <w:fldChar w:fldCharType="end"/>
            </w:r>
            <w:bookmarkEnd w:id="43"/>
          </w:p>
        </w:tc>
        <w:tc>
          <w:tcPr>
            <w:tcW w:w="3240" w:type="dxa"/>
          </w:tcPr>
          <w:p w14:paraId="6E1AA186" w14:textId="77777777" w:rsidR="007F3FFF" w:rsidRPr="00776113" w:rsidRDefault="007F3FFF">
            <w:pPr>
              <w:ind w:right="-907"/>
              <w:jc w:val="both"/>
            </w:pPr>
            <w:r w:rsidRPr="00776113">
              <w:t>Ph.D./M.D./J.D.</w:t>
            </w:r>
          </w:p>
        </w:tc>
      </w:tr>
      <w:bookmarkStart w:id="44" w:name="ProfTr"/>
      <w:tr w:rsidR="007F3FFF" w:rsidRPr="00776113" w14:paraId="38956540" w14:textId="77777777">
        <w:trPr>
          <w:trHeight w:val="279"/>
        </w:trPr>
        <w:tc>
          <w:tcPr>
            <w:tcW w:w="435" w:type="dxa"/>
          </w:tcPr>
          <w:p w14:paraId="198601B6" w14:textId="77777777" w:rsidR="007F3FFF" w:rsidRPr="00776113" w:rsidRDefault="007F3FFF">
            <w:pPr>
              <w:ind w:right="-907"/>
              <w:jc w:val="both"/>
            </w:pPr>
            <w:r w:rsidRPr="00776113">
              <w:fldChar w:fldCharType="begin">
                <w:ffData>
                  <w:name w:val="ProfTr"/>
                  <w:enabled/>
                  <w:calcOnExit w:val="0"/>
                  <w:checkBox>
                    <w:sizeAuto/>
                    <w:default w:val="0"/>
                  </w:checkBox>
                </w:ffData>
              </w:fldChar>
            </w:r>
            <w:r w:rsidRPr="00776113">
              <w:instrText xml:space="preserve"> FORMCHECKBOX </w:instrText>
            </w:r>
            <w:r w:rsidR="00000000">
              <w:fldChar w:fldCharType="separate"/>
            </w:r>
            <w:r w:rsidRPr="00776113">
              <w:fldChar w:fldCharType="end"/>
            </w:r>
            <w:bookmarkEnd w:id="44"/>
          </w:p>
        </w:tc>
        <w:tc>
          <w:tcPr>
            <w:tcW w:w="3060" w:type="dxa"/>
            <w:tcBorders>
              <w:left w:val="nil"/>
            </w:tcBorders>
          </w:tcPr>
          <w:p w14:paraId="44FC631B" w14:textId="77777777" w:rsidR="007F3FFF" w:rsidRPr="00776113" w:rsidRDefault="007F3FFF">
            <w:pPr>
              <w:ind w:left="57" w:right="-907"/>
              <w:jc w:val="both"/>
            </w:pPr>
            <w:r w:rsidRPr="00776113">
              <w:t>Professional Training</w:t>
            </w:r>
          </w:p>
        </w:tc>
        <w:bookmarkStart w:id="45" w:name="Check9"/>
        <w:tc>
          <w:tcPr>
            <w:tcW w:w="465" w:type="dxa"/>
          </w:tcPr>
          <w:p w14:paraId="2172E14C" w14:textId="77777777" w:rsidR="007F3FFF" w:rsidRPr="00776113" w:rsidRDefault="007F3FFF">
            <w:pPr>
              <w:ind w:right="-907"/>
              <w:jc w:val="both"/>
            </w:pPr>
            <w:r w:rsidRPr="00776113">
              <w:fldChar w:fldCharType="begin">
                <w:ffData>
                  <w:name w:val="Check9"/>
                  <w:enabled/>
                  <w:calcOnExit w:val="0"/>
                  <w:checkBox>
                    <w:sizeAuto/>
                    <w:default w:val="0"/>
                  </w:checkBox>
                </w:ffData>
              </w:fldChar>
            </w:r>
            <w:r w:rsidRPr="00776113">
              <w:instrText xml:space="preserve"> FORMCHECKBOX </w:instrText>
            </w:r>
            <w:r w:rsidR="00000000">
              <w:fldChar w:fldCharType="separate"/>
            </w:r>
            <w:r w:rsidRPr="00776113">
              <w:fldChar w:fldCharType="end"/>
            </w:r>
            <w:bookmarkEnd w:id="45"/>
          </w:p>
        </w:tc>
        <w:tc>
          <w:tcPr>
            <w:tcW w:w="2775" w:type="dxa"/>
          </w:tcPr>
          <w:p w14:paraId="4F39D5F5" w14:textId="77777777" w:rsidR="007F3FFF" w:rsidRPr="00776113" w:rsidRDefault="007F3FFF">
            <w:pPr>
              <w:ind w:right="-907"/>
              <w:jc w:val="both"/>
            </w:pPr>
            <w:r w:rsidRPr="00776113">
              <w:t>Some Graduate School</w:t>
            </w:r>
          </w:p>
        </w:tc>
        <w:bookmarkStart w:id="46" w:name="Check8"/>
        <w:tc>
          <w:tcPr>
            <w:tcW w:w="465" w:type="dxa"/>
          </w:tcPr>
          <w:p w14:paraId="78D1FE6E" w14:textId="77777777" w:rsidR="007F3FFF" w:rsidRPr="00776113" w:rsidRDefault="007F3FFF">
            <w:pPr>
              <w:ind w:right="-907"/>
              <w:jc w:val="both"/>
            </w:pPr>
            <w:r w:rsidRPr="00776113">
              <w:fldChar w:fldCharType="begin">
                <w:ffData>
                  <w:name w:val="Check8"/>
                  <w:enabled/>
                  <w:calcOnExit w:val="0"/>
                  <w:checkBox>
                    <w:sizeAuto/>
                    <w:default w:val="0"/>
                  </w:checkBox>
                </w:ffData>
              </w:fldChar>
            </w:r>
            <w:r w:rsidRPr="00776113">
              <w:instrText xml:space="preserve"> FORMCHECKBOX </w:instrText>
            </w:r>
            <w:r w:rsidR="00000000">
              <w:fldChar w:fldCharType="separate"/>
            </w:r>
            <w:r w:rsidRPr="00776113">
              <w:fldChar w:fldCharType="end"/>
            </w:r>
            <w:bookmarkEnd w:id="46"/>
          </w:p>
        </w:tc>
        <w:tc>
          <w:tcPr>
            <w:tcW w:w="3240" w:type="dxa"/>
          </w:tcPr>
          <w:p w14:paraId="2B1AA76A" w14:textId="77777777" w:rsidR="007F3FFF" w:rsidRPr="00776113" w:rsidRDefault="007F3FFF">
            <w:pPr>
              <w:ind w:right="-907"/>
              <w:jc w:val="both"/>
            </w:pPr>
            <w:r w:rsidRPr="00776113">
              <w:t xml:space="preserve">Other: </w:t>
            </w:r>
            <w:r w:rsidRPr="00776113">
              <w:fldChar w:fldCharType="begin">
                <w:ffData>
                  <w:name w:val=""/>
                  <w:enabled/>
                  <w:calcOnExit w:val="0"/>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p>
        </w:tc>
      </w:tr>
    </w:tbl>
    <w:p w14:paraId="565A16A0" w14:textId="77777777" w:rsidR="007F3FFF" w:rsidRDefault="007F3FFF">
      <w:pPr>
        <w:ind w:left="-990" w:right="-360"/>
        <w:jc w:val="both"/>
        <w:rPr>
          <w:b/>
        </w:rPr>
      </w:pPr>
    </w:p>
    <w:p w14:paraId="5922D1D0" w14:textId="77777777" w:rsidR="007F3FFF" w:rsidRDefault="007F3FFF">
      <w:pPr>
        <w:ind w:left="-990" w:right="-360"/>
        <w:jc w:val="both"/>
      </w:pPr>
      <w:r>
        <w:rPr>
          <w:b/>
        </w:rPr>
        <w:t xml:space="preserve"> (8) </w:t>
      </w:r>
      <w:r>
        <w:t>Date of immigration to the USA, if applicable ___</w:t>
      </w:r>
      <w:r>
        <w:fldChar w:fldCharType="begin">
          <w:ffData>
            <w:name w:val="NameLast"/>
            <w:enabled/>
            <w:calcOnExit w:val="0"/>
            <w:statusText w:type="text" w:val="Enter your last Namw"/>
            <w:textInput>
              <w:format w:val="FIRST CAPITAL"/>
            </w:textInput>
          </w:ffData>
        </w:fldChar>
      </w:r>
      <w:r>
        <w:instrText xml:space="preserve"> FORMTEXT </w:instrText>
      </w:r>
      <w:r>
        <w:fldChar w:fldCharType="separate"/>
      </w:r>
      <w:r w:rsidR="00243947">
        <w:rPr>
          <w:noProof/>
        </w:rPr>
        <w:t> </w:t>
      </w:r>
      <w:r w:rsidR="00243947">
        <w:rPr>
          <w:noProof/>
        </w:rPr>
        <w:t> </w:t>
      </w:r>
      <w:r w:rsidR="00243947">
        <w:rPr>
          <w:noProof/>
        </w:rPr>
        <w:t> </w:t>
      </w:r>
      <w:r w:rsidR="00243947">
        <w:rPr>
          <w:noProof/>
        </w:rPr>
        <w:t> </w:t>
      </w:r>
      <w:r w:rsidR="00243947">
        <w:rPr>
          <w:noProof/>
        </w:rPr>
        <w:t> </w:t>
      </w:r>
      <w:r>
        <w:fldChar w:fldCharType="end"/>
      </w:r>
      <w:r>
        <w:t>_________________________________________</w:t>
      </w:r>
    </w:p>
    <w:p w14:paraId="27D802AA" w14:textId="77777777" w:rsidR="007F3FFF" w:rsidRDefault="007F3FFF">
      <w:pPr>
        <w:ind w:left="-990" w:right="43"/>
        <w:jc w:val="both"/>
      </w:pPr>
      <w:r>
        <w:t xml:space="preserve">If you have ever immigrated to another country, please provide </w:t>
      </w:r>
      <w:proofErr w:type="gramStart"/>
      <w:r>
        <w:t>name</w:t>
      </w:r>
      <w:proofErr w:type="gramEnd"/>
      <w:r>
        <w:t xml:space="preserve"> of country and date of immigration here. __________________</w:t>
      </w:r>
      <w:r>
        <w:fldChar w:fldCharType="begin">
          <w:ffData>
            <w:name w:val="NameLast"/>
            <w:enabled/>
            <w:calcOnExit w:val="0"/>
            <w:statusText w:type="text" w:val="Enter your last Namw"/>
            <w:textInput>
              <w:format w:val="FIRST CAPITAL"/>
            </w:textInput>
          </w:ffData>
        </w:fldChar>
      </w:r>
      <w:r>
        <w:instrText xml:space="preserve"> FORMTEXT </w:instrText>
      </w:r>
      <w:r>
        <w:fldChar w:fldCharType="separate"/>
      </w:r>
      <w:r w:rsidR="00243947">
        <w:rPr>
          <w:noProof/>
        </w:rPr>
        <w:t> </w:t>
      </w:r>
      <w:r w:rsidR="00243947">
        <w:rPr>
          <w:noProof/>
        </w:rPr>
        <w:t> </w:t>
      </w:r>
      <w:r w:rsidR="00243947">
        <w:rPr>
          <w:noProof/>
        </w:rPr>
        <w:t> </w:t>
      </w:r>
      <w:r w:rsidR="00243947">
        <w:rPr>
          <w:noProof/>
        </w:rPr>
        <w:t> </w:t>
      </w:r>
      <w:r w:rsidR="00243947">
        <w:rPr>
          <w:noProof/>
        </w:rPr>
        <w:t> </w:t>
      </w:r>
      <w:r>
        <w:fldChar w:fldCharType="end"/>
      </w:r>
      <w:r>
        <w:t>_________________________________________________________________</w:t>
      </w:r>
    </w:p>
    <w:p w14:paraId="24EAEF07" w14:textId="77777777" w:rsidR="007F3FFF" w:rsidRPr="00F40966" w:rsidRDefault="007F3FFF">
      <w:pPr>
        <w:pStyle w:val="Footer"/>
        <w:tabs>
          <w:tab w:val="clear" w:pos="4320"/>
          <w:tab w:val="clear" w:pos="8640"/>
        </w:tabs>
        <w:spacing w:line="360" w:lineRule="auto"/>
        <w:ind w:left="-720" w:right="-1080"/>
      </w:pPr>
    </w:p>
    <w:p w14:paraId="63E0AD04" w14:textId="77777777" w:rsidR="007F3FFF" w:rsidRDefault="007F3FFF">
      <w:pPr>
        <w:ind w:left="-990" w:right="43"/>
        <w:jc w:val="both"/>
      </w:pPr>
      <w:r>
        <w:rPr>
          <w:b/>
        </w:rPr>
        <w:t>(9)</w:t>
      </w:r>
      <w:r>
        <w:t xml:space="preserve"> Have you ever had a vision problem</w:t>
      </w:r>
      <w:r>
        <w:rPr>
          <w:rFonts w:ascii="Arial" w:hAnsi="Arial"/>
          <w:sz w:val="24"/>
        </w:rPr>
        <w:t xml:space="preserve"> </w:t>
      </w:r>
      <w:bookmarkStart w:id="47" w:name="Check11"/>
      <w:r>
        <w:rPr>
          <w:rFonts w:ascii="Arial" w:hAnsi="Arial"/>
          <w:sz w:val="24"/>
        </w:rPr>
        <w:fldChar w:fldCharType="begin">
          <w:ffData>
            <w:name w:val="Check11"/>
            <w:enabled/>
            <w:calcOnExit w:val="0"/>
            <w:checkBox>
              <w:sizeAuto/>
              <w:default w:val="0"/>
            </w:checkBox>
          </w:ffData>
        </w:fldChar>
      </w:r>
      <w:r>
        <w:rPr>
          <w:rFonts w:ascii="Arial" w:hAnsi="Arial"/>
          <w:sz w:val="24"/>
        </w:rPr>
        <w:instrText xml:space="preserve"> FORMCHECKBOX </w:instrText>
      </w:r>
      <w:r w:rsidR="00000000">
        <w:rPr>
          <w:rFonts w:ascii="Arial" w:hAnsi="Arial"/>
          <w:sz w:val="24"/>
        </w:rPr>
      </w:r>
      <w:r w:rsidR="00000000">
        <w:rPr>
          <w:rFonts w:ascii="Arial" w:hAnsi="Arial"/>
          <w:sz w:val="24"/>
        </w:rPr>
        <w:fldChar w:fldCharType="separate"/>
      </w:r>
      <w:r>
        <w:rPr>
          <w:rFonts w:ascii="Arial" w:hAnsi="Arial"/>
          <w:sz w:val="24"/>
        </w:rPr>
        <w:fldChar w:fldCharType="end"/>
      </w:r>
      <w:bookmarkEnd w:id="47"/>
      <w:r>
        <w:t xml:space="preserve">, hearing impairment </w:t>
      </w:r>
      <w:bookmarkStart w:id="48" w:name="Check12"/>
      <w:r>
        <w:rPr>
          <w:rFonts w:ascii="Arial" w:hAnsi="Arial"/>
          <w:sz w:val="24"/>
        </w:rPr>
        <w:fldChar w:fldCharType="begin">
          <w:ffData>
            <w:name w:val="Check12"/>
            <w:enabled/>
            <w:calcOnExit w:val="0"/>
            <w:checkBox>
              <w:sizeAuto/>
              <w:default w:val="0"/>
            </w:checkBox>
          </w:ffData>
        </w:fldChar>
      </w:r>
      <w:r>
        <w:rPr>
          <w:rFonts w:ascii="Arial" w:hAnsi="Arial"/>
          <w:sz w:val="24"/>
        </w:rPr>
        <w:instrText xml:space="preserve"> FORMCHECKBOX </w:instrText>
      </w:r>
      <w:r w:rsidR="00000000">
        <w:rPr>
          <w:rFonts w:ascii="Arial" w:hAnsi="Arial"/>
          <w:sz w:val="24"/>
        </w:rPr>
      </w:r>
      <w:r w:rsidR="00000000">
        <w:rPr>
          <w:rFonts w:ascii="Arial" w:hAnsi="Arial"/>
          <w:sz w:val="24"/>
        </w:rPr>
        <w:fldChar w:fldCharType="separate"/>
      </w:r>
      <w:r>
        <w:rPr>
          <w:rFonts w:ascii="Arial" w:hAnsi="Arial"/>
          <w:sz w:val="24"/>
        </w:rPr>
        <w:fldChar w:fldCharType="end"/>
      </w:r>
      <w:bookmarkEnd w:id="48"/>
      <w:r>
        <w:t xml:space="preserve">, language disability </w:t>
      </w:r>
      <w:bookmarkStart w:id="49" w:name="Check13"/>
      <w:r>
        <w:rPr>
          <w:rFonts w:ascii="Arial" w:hAnsi="Arial"/>
          <w:sz w:val="24"/>
        </w:rPr>
        <w:fldChar w:fldCharType="begin">
          <w:ffData>
            <w:name w:val="Check13"/>
            <w:enabled/>
            <w:calcOnExit w:val="0"/>
            <w:checkBox>
              <w:sizeAuto/>
              <w:default w:val="0"/>
            </w:checkBox>
          </w:ffData>
        </w:fldChar>
      </w:r>
      <w:r>
        <w:rPr>
          <w:rFonts w:ascii="Arial" w:hAnsi="Arial"/>
          <w:sz w:val="24"/>
        </w:rPr>
        <w:instrText xml:space="preserve"> FORMCHECKBOX </w:instrText>
      </w:r>
      <w:r w:rsidR="00000000">
        <w:rPr>
          <w:rFonts w:ascii="Arial" w:hAnsi="Arial"/>
          <w:sz w:val="24"/>
        </w:rPr>
      </w:r>
      <w:r w:rsidR="00000000">
        <w:rPr>
          <w:rFonts w:ascii="Arial" w:hAnsi="Arial"/>
          <w:sz w:val="24"/>
        </w:rPr>
        <w:fldChar w:fldCharType="separate"/>
      </w:r>
      <w:r>
        <w:rPr>
          <w:rFonts w:ascii="Arial" w:hAnsi="Arial"/>
          <w:sz w:val="24"/>
        </w:rPr>
        <w:fldChar w:fldCharType="end"/>
      </w:r>
      <w:bookmarkEnd w:id="49"/>
      <w:r>
        <w:t xml:space="preserve">, or learning disability </w:t>
      </w:r>
      <w:bookmarkStart w:id="50" w:name="Check14"/>
      <w:r>
        <w:rPr>
          <w:rFonts w:ascii="Arial" w:hAnsi="Arial"/>
          <w:sz w:val="24"/>
        </w:rPr>
        <w:fldChar w:fldCharType="begin">
          <w:ffData>
            <w:name w:val="Check14"/>
            <w:enabled/>
            <w:calcOnExit w:val="0"/>
            <w:checkBox>
              <w:sizeAuto/>
              <w:default w:val="0"/>
            </w:checkBox>
          </w:ffData>
        </w:fldChar>
      </w:r>
      <w:r>
        <w:rPr>
          <w:rFonts w:ascii="Arial" w:hAnsi="Arial"/>
          <w:sz w:val="24"/>
        </w:rPr>
        <w:instrText xml:space="preserve"> FORMCHECKBOX </w:instrText>
      </w:r>
      <w:r w:rsidR="00000000">
        <w:rPr>
          <w:rFonts w:ascii="Arial" w:hAnsi="Arial"/>
          <w:sz w:val="24"/>
        </w:rPr>
      </w:r>
      <w:r w:rsidR="00000000">
        <w:rPr>
          <w:rFonts w:ascii="Arial" w:hAnsi="Arial"/>
          <w:sz w:val="24"/>
        </w:rPr>
        <w:fldChar w:fldCharType="separate"/>
      </w:r>
      <w:r>
        <w:rPr>
          <w:rFonts w:ascii="Arial" w:hAnsi="Arial"/>
          <w:sz w:val="24"/>
        </w:rPr>
        <w:fldChar w:fldCharType="end"/>
      </w:r>
      <w:bookmarkEnd w:id="50"/>
      <w:r>
        <w:t xml:space="preserve"> ?   (Check all applicable). If yes, please explain (including any corrections):</w:t>
      </w:r>
    </w:p>
    <w:p w14:paraId="3D5A6B9D" w14:textId="77777777" w:rsidR="007F3FFF" w:rsidRDefault="007F3FFF">
      <w:pPr>
        <w:ind w:left="-990" w:right="43"/>
        <w:jc w:val="both"/>
      </w:pPr>
      <w:r>
        <w:t>____________________________________</w:t>
      </w:r>
      <w:r>
        <w:fldChar w:fldCharType="begin">
          <w:ffData>
            <w:name w:val=""/>
            <w:enabled/>
            <w:calcOnExit w:val="0"/>
            <w:textInput/>
          </w:ffData>
        </w:fldChar>
      </w:r>
      <w:r>
        <w:instrText xml:space="preserve"> FORMTEXT </w:instrText>
      </w:r>
      <w:r>
        <w:fldChar w:fldCharType="separate"/>
      </w:r>
      <w:r w:rsidR="00243947">
        <w:rPr>
          <w:noProof/>
        </w:rPr>
        <w:t> </w:t>
      </w:r>
      <w:r w:rsidR="00243947">
        <w:rPr>
          <w:noProof/>
        </w:rPr>
        <w:t> </w:t>
      </w:r>
      <w:r w:rsidR="00243947">
        <w:rPr>
          <w:noProof/>
        </w:rPr>
        <w:t> </w:t>
      </w:r>
      <w:r w:rsidR="00243947">
        <w:rPr>
          <w:noProof/>
        </w:rPr>
        <w:t> </w:t>
      </w:r>
      <w:r w:rsidR="00243947">
        <w:rPr>
          <w:noProof/>
        </w:rPr>
        <w:t> </w:t>
      </w:r>
      <w:r>
        <w:fldChar w:fldCharType="end"/>
      </w:r>
      <w:r>
        <w:t>_______________________________________________</w:t>
      </w:r>
    </w:p>
    <w:p w14:paraId="50DF34DC" w14:textId="77777777" w:rsidR="007F3FFF" w:rsidRDefault="007F3FFF">
      <w:pPr>
        <w:ind w:left="-993" w:right="-360"/>
        <w:jc w:val="both"/>
      </w:pPr>
      <w:r>
        <w:rPr>
          <w:b/>
        </w:rPr>
        <w:br w:type="page"/>
      </w:r>
    </w:p>
    <w:p w14:paraId="1DFBB90F" w14:textId="77777777" w:rsidR="007F3FFF" w:rsidRDefault="007F3FFF">
      <w:pPr>
        <w:ind w:left="-993" w:right="-630"/>
        <w:jc w:val="both"/>
        <w:rPr>
          <w:b/>
          <w:i/>
          <w:sz w:val="28"/>
        </w:rPr>
      </w:pPr>
      <w:r>
        <w:rPr>
          <w:b/>
          <w:sz w:val="28"/>
          <w:shd w:val="clear" w:color="auto" w:fill="FF0000"/>
        </w:rPr>
        <w:t>Language:</w:t>
      </w:r>
      <w:r>
        <w:rPr>
          <w:b/>
        </w:rPr>
        <w:t xml:space="preserve">  </w:t>
      </w:r>
      <w:bookmarkStart w:id="51" w:name="Language_One"/>
      <w:r>
        <w:fldChar w:fldCharType="begin">
          <w:ffData>
            <w:name w:val="Language_One"/>
            <w:enabled/>
            <w:calcOnExit/>
            <w:textInput>
              <w:format w:val="FIRST CAPITAL"/>
            </w:textInput>
          </w:ffData>
        </w:fldChar>
      </w:r>
      <w:r>
        <w:instrText xml:space="preserve"> FORMTEXT </w:instrText>
      </w:r>
      <w:r>
        <w:fldChar w:fldCharType="separate"/>
      </w:r>
      <w:r w:rsidR="00243947">
        <w:rPr>
          <w:noProof/>
        </w:rPr>
        <w:t> </w:t>
      </w:r>
      <w:r w:rsidR="00243947">
        <w:rPr>
          <w:noProof/>
        </w:rPr>
        <w:t> </w:t>
      </w:r>
      <w:r w:rsidR="00243947">
        <w:rPr>
          <w:noProof/>
        </w:rPr>
        <w:t> </w:t>
      </w:r>
      <w:r w:rsidR="00243947">
        <w:rPr>
          <w:noProof/>
        </w:rPr>
        <w:t> </w:t>
      </w:r>
      <w:r w:rsidR="00243947">
        <w:rPr>
          <w:noProof/>
        </w:rPr>
        <w:t> </w:t>
      </w:r>
      <w:r>
        <w:fldChar w:fldCharType="end"/>
      </w:r>
      <w:bookmarkEnd w:id="51"/>
      <w:r>
        <w:rPr>
          <w:b/>
          <w:i/>
          <w:sz w:val="28"/>
        </w:rPr>
        <w:t xml:space="preserve"> </w:t>
      </w:r>
    </w:p>
    <w:p w14:paraId="5CF745D2" w14:textId="77777777" w:rsidR="007F3FFF" w:rsidRDefault="007F3FFF">
      <w:pPr>
        <w:ind w:left="-993" w:right="-630"/>
        <w:jc w:val="both"/>
        <w:rPr>
          <w:b/>
          <w:sz w:val="28"/>
        </w:rPr>
      </w:pPr>
    </w:p>
    <w:p w14:paraId="153E6D2C" w14:textId="77777777" w:rsidR="007F3FFF" w:rsidRDefault="007F3FFF">
      <w:pPr>
        <w:ind w:left="-993" w:right="-630"/>
        <w:jc w:val="both"/>
        <w:rPr>
          <w:b/>
          <w:sz w:val="28"/>
        </w:rPr>
      </w:pPr>
    </w:p>
    <w:p w14:paraId="16EEE955" w14:textId="77777777" w:rsidR="007F3FFF" w:rsidRDefault="007F3FFF">
      <w:pPr>
        <w:ind w:left="-993" w:right="-630"/>
        <w:jc w:val="both"/>
        <w:rPr>
          <w:b/>
          <w:sz w:val="24"/>
        </w:rPr>
      </w:pPr>
      <w:r>
        <w:rPr>
          <w:b/>
          <w:sz w:val="24"/>
        </w:rPr>
        <w:t xml:space="preserve">This is my </w:t>
      </w:r>
      <w:bookmarkStart w:id="52" w:name="Dropdown1"/>
      <w:r>
        <w:rPr>
          <w:b/>
          <w:sz w:val="24"/>
        </w:rPr>
        <w:fldChar w:fldCharType="begin">
          <w:ffData>
            <w:name w:val="Dropdown1"/>
            <w:enabled/>
            <w:calcOnExit w:val="0"/>
            <w:ddList>
              <w:listEntry w:val="(please select from pull-down menu)"/>
              <w:listEntry w:val="Native"/>
              <w:listEntry w:val="Second"/>
              <w:listEntry w:val="Third"/>
              <w:listEntry w:val="Fourth"/>
              <w:listEntry w:val="Fifth"/>
            </w:ddList>
          </w:ffData>
        </w:fldChar>
      </w:r>
      <w:r>
        <w:rPr>
          <w:b/>
          <w:sz w:val="24"/>
        </w:rPr>
        <w:instrText xml:space="preserve"> FORMDROPDOWN </w:instrText>
      </w:r>
      <w:r w:rsidR="00000000">
        <w:rPr>
          <w:b/>
          <w:sz w:val="24"/>
        </w:rPr>
      </w:r>
      <w:r w:rsidR="00000000">
        <w:rPr>
          <w:b/>
          <w:sz w:val="24"/>
        </w:rPr>
        <w:fldChar w:fldCharType="separate"/>
      </w:r>
      <w:r>
        <w:rPr>
          <w:b/>
          <w:sz w:val="24"/>
        </w:rPr>
        <w:fldChar w:fldCharType="end"/>
      </w:r>
      <w:bookmarkEnd w:id="52"/>
      <w:r>
        <w:rPr>
          <w:i/>
          <w:sz w:val="24"/>
          <w:vertAlign w:val="superscript"/>
        </w:rPr>
        <w:t xml:space="preserve">  </w:t>
      </w:r>
      <w:r>
        <w:rPr>
          <w:b/>
          <w:sz w:val="24"/>
        </w:rPr>
        <w:t xml:space="preserve">language. </w:t>
      </w:r>
    </w:p>
    <w:p w14:paraId="667A2C21" w14:textId="77777777" w:rsidR="007F3FFF" w:rsidRDefault="007F3FFF">
      <w:pPr>
        <w:ind w:left="-993" w:right="-630"/>
        <w:jc w:val="both"/>
        <w:rPr>
          <w:b/>
          <w:sz w:val="24"/>
        </w:rPr>
      </w:pPr>
    </w:p>
    <w:p w14:paraId="77FBEE6A" w14:textId="77777777" w:rsidR="007F3FFF" w:rsidRDefault="007F3FFF">
      <w:pPr>
        <w:ind w:left="-993" w:right="-630"/>
        <w:jc w:val="both"/>
        <w:rPr>
          <w:b/>
          <w:sz w:val="24"/>
        </w:rPr>
      </w:pPr>
    </w:p>
    <w:p w14:paraId="16F63F16" w14:textId="77777777" w:rsidR="007F3FFF" w:rsidRDefault="007F3FFF">
      <w:pPr>
        <w:ind w:left="-993" w:right="-360"/>
        <w:jc w:val="both"/>
        <w:rPr>
          <w:b/>
          <w:sz w:val="24"/>
        </w:rPr>
      </w:pPr>
      <w:r>
        <w:rPr>
          <w:b/>
          <w:sz w:val="24"/>
        </w:rPr>
        <w:t xml:space="preserve">All questions below refer to your knowledge of </w:t>
      </w:r>
      <w:r>
        <w:rPr>
          <w:sz w:val="24"/>
        </w:rPr>
        <w:fldChar w:fldCharType="begin"/>
      </w:r>
      <w:r>
        <w:rPr>
          <w:sz w:val="24"/>
        </w:rPr>
        <w:instrText xml:space="preserve"> REF  Language_One \* Caps  \* MERGEFORMAT </w:instrText>
      </w:r>
      <w:r>
        <w:rPr>
          <w:sz w:val="24"/>
        </w:rPr>
        <w:fldChar w:fldCharType="separate"/>
      </w:r>
      <w:r w:rsidR="00E803EE" w:rsidRPr="00E803EE">
        <w:rPr>
          <w:b/>
          <w:sz w:val="24"/>
        </w:rPr>
        <w:t xml:space="preserve">     </w:t>
      </w:r>
      <w:r>
        <w:rPr>
          <w:sz w:val="24"/>
        </w:rPr>
        <w:fldChar w:fldCharType="end"/>
      </w:r>
      <w:r>
        <w:rPr>
          <w:b/>
          <w:sz w:val="24"/>
        </w:rPr>
        <w:t>.</w:t>
      </w:r>
    </w:p>
    <w:p w14:paraId="7FDEFC17" w14:textId="77777777" w:rsidR="007F3FFF" w:rsidRDefault="007F3FFF">
      <w:pPr>
        <w:ind w:left="-993" w:right="-360"/>
        <w:jc w:val="both"/>
        <w:rPr>
          <w:b/>
        </w:rPr>
      </w:pPr>
    </w:p>
    <w:p w14:paraId="2879FB0A" w14:textId="77777777" w:rsidR="007F3FFF" w:rsidRDefault="007F3FFF">
      <w:pPr>
        <w:ind w:left="-993" w:right="-360"/>
        <w:jc w:val="both"/>
        <w:rPr>
          <w:b/>
        </w:rPr>
      </w:pPr>
    </w:p>
    <w:p w14:paraId="6AA06BB2" w14:textId="77777777" w:rsidR="007F3FFF" w:rsidRDefault="007F3FFF">
      <w:pPr>
        <w:ind w:left="-993" w:right="-360"/>
        <w:jc w:val="both"/>
        <w:rPr>
          <w:b/>
        </w:rPr>
      </w:pPr>
    </w:p>
    <w:p w14:paraId="27508D4B" w14:textId="77777777" w:rsidR="007F3FFF" w:rsidRDefault="007F3FFF">
      <w:pPr>
        <w:shd w:val="clear" w:color="auto" w:fill="FFFFFF"/>
        <w:ind w:left="-990"/>
        <w:rPr>
          <w:sz w:val="24"/>
        </w:rPr>
      </w:pPr>
      <w:r>
        <w:rPr>
          <w:b/>
        </w:rPr>
        <w:t xml:space="preserve">(1)  </w:t>
      </w:r>
      <w:r>
        <w:rPr>
          <w:sz w:val="24"/>
        </w:rPr>
        <w:t>Age when you…:</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970"/>
        <w:gridCol w:w="2250"/>
        <w:gridCol w:w="2430"/>
      </w:tblGrid>
      <w:tr w:rsidR="007F3FFF" w:rsidRPr="00776113" w14:paraId="411A4BD8" w14:textId="77777777">
        <w:tc>
          <w:tcPr>
            <w:tcW w:w="2610" w:type="dxa"/>
            <w:shd w:val="clear" w:color="auto" w:fill="FFFFFF"/>
          </w:tcPr>
          <w:p w14:paraId="584932DD" w14:textId="77777777" w:rsidR="007F3FFF" w:rsidRPr="00776113" w:rsidRDefault="007F3FFF">
            <w:pPr>
              <w:rPr>
                <w:i/>
              </w:rPr>
            </w:pPr>
            <w:r w:rsidRPr="00776113">
              <w:rPr>
                <w:i/>
              </w:rPr>
              <w:t xml:space="preserve">began </w:t>
            </w:r>
            <w:proofErr w:type="gramStart"/>
            <w:r w:rsidRPr="00776113">
              <w:rPr>
                <w:i/>
              </w:rPr>
              <w:t>acquiring</w:t>
            </w:r>
            <w:proofErr w:type="gramEnd"/>
          </w:p>
          <w:p w14:paraId="0B31201B" w14:textId="77777777" w:rsidR="007F3FFF" w:rsidRPr="00776113" w:rsidRDefault="00000000">
            <w:fldSimple w:instr=" REF  Language_One \* Caps  \* MERGEFORMAT ">
              <w:r w:rsidR="00E803EE" w:rsidRPr="00776113">
                <w:rPr>
                  <w:noProof/>
                </w:rPr>
                <w:t xml:space="preserve">     </w:t>
              </w:r>
            </w:fldSimple>
            <w:r w:rsidR="007F3FFF" w:rsidRPr="00776113">
              <w:rPr>
                <w:b/>
              </w:rPr>
              <w:t xml:space="preserve"> </w:t>
            </w:r>
            <w:r w:rsidR="007F3FFF" w:rsidRPr="00776113">
              <w:t>:</w:t>
            </w:r>
          </w:p>
        </w:tc>
        <w:tc>
          <w:tcPr>
            <w:tcW w:w="2970" w:type="dxa"/>
            <w:shd w:val="clear" w:color="auto" w:fill="FFFFFF"/>
          </w:tcPr>
          <w:p w14:paraId="76A95AC9" w14:textId="77777777" w:rsidR="007F3FFF" w:rsidRPr="00776113" w:rsidRDefault="007F3FFF">
            <w:pPr>
              <w:rPr>
                <w:i/>
              </w:rPr>
            </w:pPr>
            <w:r w:rsidRPr="00776113">
              <w:rPr>
                <w:i/>
              </w:rPr>
              <w:t xml:space="preserve">became </w:t>
            </w:r>
            <w:proofErr w:type="gramStart"/>
            <w:r w:rsidRPr="00776113">
              <w:rPr>
                <w:i/>
              </w:rPr>
              <w:t>fluent</w:t>
            </w:r>
            <w:proofErr w:type="gramEnd"/>
          </w:p>
          <w:p w14:paraId="5A0CCCF3" w14:textId="77777777" w:rsidR="007F3FFF" w:rsidRPr="00776113" w:rsidRDefault="007F3FFF">
            <w:pPr>
              <w:rPr>
                <w:i/>
              </w:rPr>
            </w:pPr>
            <w:r w:rsidRPr="00776113">
              <w:t xml:space="preserve">in </w:t>
            </w:r>
            <w:r w:rsidRPr="00776113">
              <w:rPr>
                <w:b/>
              </w:rPr>
              <w:t xml:space="preserve">  </w:t>
            </w:r>
            <w:fldSimple w:instr=" REF  Language_One \* Caps  \* MERGEFORMAT ">
              <w:r w:rsidR="00E803EE" w:rsidRPr="00776113">
                <w:rPr>
                  <w:b/>
                </w:rPr>
                <w:t xml:space="preserve">     </w:t>
              </w:r>
            </w:fldSimple>
            <w:r w:rsidRPr="00776113">
              <w:rPr>
                <w:b/>
              </w:rPr>
              <w:t xml:space="preserve">  </w:t>
            </w:r>
            <w:r w:rsidRPr="00776113">
              <w:t>:</w:t>
            </w:r>
          </w:p>
        </w:tc>
        <w:tc>
          <w:tcPr>
            <w:tcW w:w="2250" w:type="dxa"/>
            <w:shd w:val="clear" w:color="auto" w:fill="FFFFFF"/>
          </w:tcPr>
          <w:p w14:paraId="381F70E7" w14:textId="77777777" w:rsidR="007F3FFF" w:rsidRPr="00776113" w:rsidRDefault="007F3FFF">
            <w:pPr>
              <w:rPr>
                <w:i/>
              </w:rPr>
            </w:pPr>
            <w:r w:rsidRPr="00776113">
              <w:rPr>
                <w:i/>
              </w:rPr>
              <w:t xml:space="preserve">began </w:t>
            </w:r>
            <w:proofErr w:type="gramStart"/>
            <w:r w:rsidRPr="00776113">
              <w:rPr>
                <w:i/>
              </w:rPr>
              <w:t>reading</w:t>
            </w:r>
            <w:proofErr w:type="gramEnd"/>
          </w:p>
          <w:p w14:paraId="293B139A" w14:textId="77777777" w:rsidR="007F3FFF" w:rsidRPr="00776113" w:rsidRDefault="007F3FFF">
            <w:r w:rsidRPr="00776113">
              <w:t xml:space="preserve">in </w:t>
            </w:r>
            <w:r w:rsidRPr="00776113">
              <w:rPr>
                <w:b/>
              </w:rPr>
              <w:t xml:space="preserve"> </w:t>
            </w:r>
            <w:fldSimple w:instr=" REF  Language_One \* Caps  \* MERGEFORMAT ">
              <w:r w:rsidR="00E803EE" w:rsidRPr="00776113">
                <w:rPr>
                  <w:b/>
                </w:rPr>
                <w:t xml:space="preserve">     </w:t>
              </w:r>
            </w:fldSimple>
            <w:r w:rsidRPr="00776113">
              <w:t>:</w:t>
            </w:r>
          </w:p>
        </w:tc>
        <w:tc>
          <w:tcPr>
            <w:tcW w:w="2430" w:type="dxa"/>
            <w:shd w:val="clear" w:color="auto" w:fill="FFFFFF"/>
          </w:tcPr>
          <w:p w14:paraId="5A6BD1F0" w14:textId="77777777" w:rsidR="007F3FFF" w:rsidRPr="00776113" w:rsidRDefault="007F3FFF">
            <w:pPr>
              <w:rPr>
                <w:i/>
              </w:rPr>
            </w:pPr>
            <w:r w:rsidRPr="00776113">
              <w:rPr>
                <w:i/>
              </w:rPr>
              <w:t xml:space="preserve">became fluent </w:t>
            </w:r>
            <w:proofErr w:type="gramStart"/>
            <w:r w:rsidRPr="00776113">
              <w:rPr>
                <w:i/>
              </w:rPr>
              <w:t>reading</w:t>
            </w:r>
            <w:proofErr w:type="gramEnd"/>
          </w:p>
          <w:p w14:paraId="7561B99A" w14:textId="77777777" w:rsidR="007F3FFF" w:rsidRPr="00776113" w:rsidRDefault="007F3FFF">
            <w:r w:rsidRPr="00776113">
              <w:t xml:space="preserve">in </w:t>
            </w:r>
            <w:r w:rsidRPr="00776113">
              <w:rPr>
                <w:b/>
              </w:rPr>
              <w:t xml:space="preserve"> </w:t>
            </w:r>
            <w:fldSimple w:instr=" REF  Language_One \* Caps  \* MERGEFORMAT ">
              <w:r w:rsidR="00E803EE" w:rsidRPr="00776113">
                <w:rPr>
                  <w:b/>
                </w:rPr>
                <w:t xml:space="preserve">     </w:t>
              </w:r>
            </w:fldSimple>
            <w:r w:rsidRPr="00776113">
              <w:rPr>
                <w:i/>
              </w:rPr>
              <w:t xml:space="preserve"> </w:t>
            </w:r>
            <w:proofErr w:type="gramStart"/>
            <w:r w:rsidRPr="00776113">
              <w:rPr>
                <w:b/>
              </w:rPr>
              <w:t xml:space="preserve">  </w:t>
            </w:r>
            <w:r w:rsidRPr="00776113">
              <w:t>:</w:t>
            </w:r>
            <w:proofErr w:type="gramEnd"/>
          </w:p>
        </w:tc>
      </w:tr>
      <w:bookmarkStart w:id="53" w:name="Text39"/>
      <w:tr w:rsidR="007F3FFF" w:rsidRPr="00776113" w14:paraId="033FD530" w14:textId="77777777">
        <w:tc>
          <w:tcPr>
            <w:tcW w:w="2610" w:type="dxa"/>
          </w:tcPr>
          <w:p w14:paraId="28DC83E6" w14:textId="77777777" w:rsidR="007F3FFF" w:rsidRPr="00776113" w:rsidRDefault="007F3FFF">
            <w:r w:rsidRPr="00776113">
              <w:fldChar w:fldCharType="begin">
                <w:ffData>
                  <w:name w:val="Text39"/>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53"/>
          </w:p>
        </w:tc>
        <w:bookmarkStart w:id="54" w:name="Text40"/>
        <w:tc>
          <w:tcPr>
            <w:tcW w:w="2970" w:type="dxa"/>
          </w:tcPr>
          <w:p w14:paraId="2EBCCDA5" w14:textId="77777777" w:rsidR="007F3FFF" w:rsidRPr="00776113" w:rsidRDefault="007F3FFF">
            <w:r w:rsidRPr="00776113">
              <w:fldChar w:fldCharType="begin">
                <w:ffData>
                  <w:name w:val="Text40"/>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54"/>
          </w:p>
        </w:tc>
        <w:bookmarkStart w:id="55" w:name="Text41"/>
        <w:tc>
          <w:tcPr>
            <w:tcW w:w="2250" w:type="dxa"/>
          </w:tcPr>
          <w:p w14:paraId="1C2A0A89" w14:textId="77777777" w:rsidR="007F3FFF" w:rsidRPr="00776113" w:rsidRDefault="007F3FFF">
            <w:r w:rsidRPr="00776113">
              <w:fldChar w:fldCharType="begin">
                <w:ffData>
                  <w:name w:val="Text41"/>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55"/>
          </w:p>
        </w:tc>
        <w:bookmarkStart w:id="56" w:name="Text42"/>
        <w:tc>
          <w:tcPr>
            <w:tcW w:w="2430" w:type="dxa"/>
          </w:tcPr>
          <w:p w14:paraId="13E2EA36" w14:textId="77777777" w:rsidR="007F3FFF" w:rsidRPr="00776113" w:rsidRDefault="007F3FFF">
            <w:r w:rsidRPr="00776113">
              <w:fldChar w:fldCharType="begin">
                <w:ffData>
                  <w:name w:val="Text42"/>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56"/>
          </w:p>
        </w:tc>
      </w:tr>
    </w:tbl>
    <w:p w14:paraId="42E2556C" w14:textId="77777777" w:rsidR="007F3FFF" w:rsidRDefault="007F3FFF">
      <w:pPr>
        <w:ind w:left="-720" w:right="-360"/>
        <w:jc w:val="both"/>
        <w:rPr>
          <w:b/>
        </w:rPr>
      </w:pPr>
    </w:p>
    <w:p w14:paraId="7FF3F8E8" w14:textId="77777777" w:rsidR="007F3FFF" w:rsidRDefault="007F3FFF">
      <w:pPr>
        <w:ind w:left="-720" w:right="-360"/>
        <w:jc w:val="both"/>
        <w:rPr>
          <w:b/>
        </w:rPr>
      </w:pPr>
    </w:p>
    <w:p w14:paraId="4DA0E9F8" w14:textId="77777777" w:rsidR="007F3FFF" w:rsidRDefault="007F3FFF">
      <w:pPr>
        <w:ind w:left="-720" w:right="-360"/>
        <w:jc w:val="both"/>
        <w:rPr>
          <w:b/>
        </w:rPr>
      </w:pPr>
    </w:p>
    <w:p w14:paraId="313CBB84" w14:textId="77777777" w:rsidR="007F3FFF" w:rsidRDefault="007F3FFF">
      <w:pPr>
        <w:ind w:left="-990"/>
        <w:jc w:val="both"/>
        <w:rPr>
          <w:sz w:val="24"/>
        </w:rPr>
      </w:pPr>
      <w:r>
        <w:rPr>
          <w:b/>
        </w:rPr>
        <w:t xml:space="preserve">(2) </w:t>
      </w:r>
      <w:r>
        <w:rPr>
          <w:sz w:val="24"/>
        </w:rPr>
        <w:t>Please list the number of years and months you spent in each language environment: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2070"/>
        <w:gridCol w:w="1890"/>
      </w:tblGrid>
      <w:tr w:rsidR="007F3FFF" w:rsidRPr="00776113" w14:paraId="24031D56" w14:textId="77777777">
        <w:trPr>
          <w:trHeight w:val="152"/>
        </w:trPr>
        <w:tc>
          <w:tcPr>
            <w:tcW w:w="6300" w:type="dxa"/>
            <w:tcBorders>
              <w:bottom w:val="nil"/>
            </w:tcBorders>
            <w:shd w:val="clear" w:color="auto" w:fill="FFFFFF"/>
          </w:tcPr>
          <w:p w14:paraId="01F28A6D" w14:textId="77777777" w:rsidR="007F3FFF" w:rsidRPr="00776113" w:rsidRDefault="007F3FFF">
            <w:pPr>
              <w:ind w:right="-907"/>
              <w:jc w:val="both"/>
              <w:rPr>
                <w:b/>
              </w:rPr>
            </w:pPr>
          </w:p>
        </w:tc>
        <w:tc>
          <w:tcPr>
            <w:tcW w:w="2070" w:type="dxa"/>
            <w:tcBorders>
              <w:bottom w:val="nil"/>
            </w:tcBorders>
            <w:shd w:val="clear" w:color="auto" w:fill="FFFFFF"/>
          </w:tcPr>
          <w:p w14:paraId="50B53869" w14:textId="77777777" w:rsidR="007F3FFF" w:rsidRPr="00776113" w:rsidRDefault="007F3FFF">
            <w:pPr>
              <w:ind w:right="-900"/>
              <w:jc w:val="both"/>
            </w:pPr>
            <w:r w:rsidRPr="00776113">
              <w:t>Years</w:t>
            </w:r>
          </w:p>
        </w:tc>
        <w:tc>
          <w:tcPr>
            <w:tcW w:w="1890" w:type="dxa"/>
            <w:tcBorders>
              <w:bottom w:val="nil"/>
            </w:tcBorders>
            <w:shd w:val="clear" w:color="auto" w:fill="FFFFFF"/>
          </w:tcPr>
          <w:p w14:paraId="5341F28E" w14:textId="77777777" w:rsidR="007F3FFF" w:rsidRPr="00776113" w:rsidRDefault="007F3FFF">
            <w:pPr>
              <w:ind w:right="-900"/>
              <w:jc w:val="both"/>
            </w:pPr>
            <w:r w:rsidRPr="00776113">
              <w:t>Months</w:t>
            </w:r>
          </w:p>
        </w:tc>
      </w:tr>
      <w:tr w:rsidR="007F3FFF" w:rsidRPr="00776113" w14:paraId="4CB28EF3" w14:textId="77777777">
        <w:tc>
          <w:tcPr>
            <w:tcW w:w="6300" w:type="dxa"/>
            <w:shd w:val="clear" w:color="auto" w:fill="FFFFFF"/>
          </w:tcPr>
          <w:p w14:paraId="2689275D" w14:textId="77777777" w:rsidR="007F3FFF" w:rsidRPr="00776113" w:rsidRDefault="007F3FFF">
            <w:pPr>
              <w:ind w:right="-907"/>
              <w:jc w:val="both"/>
            </w:pPr>
            <w:r w:rsidRPr="00776113">
              <w:t xml:space="preserve">A country where </w:t>
            </w:r>
            <w:fldSimple w:instr=" REF  Language_One \* Caps  \* MERGEFORMAT ">
              <w:r w:rsidR="00E803EE" w:rsidRPr="00776113">
                <w:rPr>
                  <w:b/>
                </w:rPr>
                <w:t xml:space="preserve">     </w:t>
              </w:r>
            </w:fldSimple>
            <w:r w:rsidRPr="00776113">
              <w:t xml:space="preserve"> is spoken </w:t>
            </w:r>
          </w:p>
        </w:tc>
        <w:bookmarkStart w:id="57" w:name="Text48"/>
        <w:tc>
          <w:tcPr>
            <w:tcW w:w="2070" w:type="dxa"/>
          </w:tcPr>
          <w:p w14:paraId="76B7DA52" w14:textId="77777777" w:rsidR="007F3FFF" w:rsidRPr="00776113" w:rsidRDefault="007F3FFF">
            <w:pPr>
              <w:ind w:right="-900"/>
              <w:jc w:val="both"/>
            </w:pPr>
            <w:r w:rsidRPr="00776113">
              <w:fldChar w:fldCharType="begin">
                <w:ffData>
                  <w:name w:val="Text48"/>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57"/>
          </w:p>
        </w:tc>
        <w:bookmarkStart w:id="58" w:name="Text53"/>
        <w:tc>
          <w:tcPr>
            <w:tcW w:w="1890" w:type="dxa"/>
          </w:tcPr>
          <w:p w14:paraId="063F7D32" w14:textId="77777777" w:rsidR="007F3FFF" w:rsidRPr="00776113" w:rsidRDefault="007F3FFF">
            <w:pPr>
              <w:ind w:right="-900"/>
              <w:jc w:val="both"/>
            </w:pPr>
            <w:r w:rsidRPr="00776113">
              <w:fldChar w:fldCharType="begin">
                <w:ffData>
                  <w:name w:val="Text53"/>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58"/>
          </w:p>
        </w:tc>
      </w:tr>
      <w:tr w:rsidR="007F3FFF" w:rsidRPr="00776113" w14:paraId="16DC2CE6" w14:textId="77777777">
        <w:trPr>
          <w:trHeight w:val="215"/>
        </w:trPr>
        <w:tc>
          <w:tcPr>
            <w:tcW w:w="6300" w:type="dxa"/>
            <w:tcBorders>
              <w:top w:val="nil"/>
            </w:tcBorders>
            <w:shd w:val="clear" w:color="auto" w:fill="FFFFFF"/>
          </w:tcPr>
          <w:p w14:paraId="7922EB6C" w14:textId="77777777" w:rsidR="007F3FFF" w:rsidRPr="00776113" w:rsidRDefault="007F3FFF">
            <w:pPr>
              <w:ind w:right="-900"/>
              <w:jc w:val="both"/>
            </w:pPr>
            <w:r w:rsidRPr="00776113">
              <w:t>A family where</w:t>
            </w:r>
            <w:r w:rsidRPr="00776113">
              <w:rPr>
                <w:b/>
              </w:rPr>
              <w:t xml:space="preserve"> </w:t>
            </w:r>
            <w:fldSimple w:instr=" REF  Language_One \* Caps  \* MERGEFORMAT ">
              <w:r w:rsidR="00E803EE" w:rsidRPr="00776113">
                <w:rPr>
                  <w:b/>
                </w:rPr>
                <w:t xml:space="preserve">     </w:t>
              </w:r>
            </w:fldSimple>
            <w:r w:rsidRPr="00776113">
              <w:t xml:space="preserve"> is spoken</w:t>
            </w:r>
          </w:p>
        </w:tc>
        <w:bookmarkStart w:id="59" w:name="Text49"/>
        <w:tc>
          <w:tcPr>
            <w:tcW w:w="2070" w:type="dxa"/>
            <w:tcBorders>
              <w:top w:val="nil"/>
            </w:tcBorders>
          </w:tcPr>
          <w:p w14:paraId="4BAE84B2" w14:textId="77777777" w:rsidR="007F3FFF" w:rsidRPr="00776113" w:rsidRDefault="007F3FFF">
            <w:pPr>
              <w:ind w:right="-900"/>
              <w:jc w:val="both"/>
            </w:pPr>
            <w:r w:rsidRPr="00776113">
              <w:fldChar w:fldCharType="begin">
                <w:ffData>
                  <w:name w:val="Text49"/>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59"/>
          </w:p>
        </w:tc>
        <w:bookmarkStart w:id="60" w:name="Text52"/>
        <w:tc>
          <w:tcPr>
            <w:tcW w:w="1890" w:type="dxa"/>
            <w:tcBorders>
              <w:top w:val="nil"/>
            </w:tcBorders>
          </w:tcPr>
          <w:p w14:paraId="01258140" w14:textId="77777777" w:rsidR="007F3FFF" w:rsidRPr="00776113" w:rsidRDefault="007F3FFF">
            <w:pPr>
              <w:ind w:right="-900"/>
              <w:jc w:val="both"/>
            </w:pPr>
            <w:r w:rsidRPr="00776113">
              <w:fldChar w:fldCharType="begin">
                <w:ffData>
                  <w:name w:val="Text52"/>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60"/>
          </w:p>
        </w:tc>
      </w:tr>
      <w:tr w:rsidR="007F3FFF" w:rsidRPr="00776113" w14:paraId="0ADF1E45" w14:textId="77777777">
        <w:trPr>
          <w:trHeight w:val="107"/>
        </w:trPr>
        <w:tc>
          <w:tcPr>
            <w:tcW w:w="6300" w:type="dxa"/>
            <w:shd w:val="clear" w:color="auto" w:fill="FFFFFF"/>
          </w:tcPr>
          <w:p w14:paraId="17B33353" w14:textId="77777777" w:rsidR="007F3FFF" w:rsidRPr="00776113" w:rsidRDefault="007F3FFF">
            <w:pPr>
              <w:ind w:right="-900"/>
              <w:jc w:val="both"/>
            </w:pPr>
            <w:r w:rsidRPr="00776113">
              <w:t>A school and/or working environment where</w:t>
            </w:r>
            <w:r w:rsidRPr="00776113">
              <w:rPr>
                <w:b/>
              </w:rPr>
              <w:t xml:space="preserve"> </w:t>
            </w:r>
            <w:fldSimple w:instr=" REF  Language_One \* Caps  \* MERGEFORMAT ">
              <w:r w:rsidR="00E803EE" w:rsidRPr="00776113">
                <w:rPr>
                  <w:b/>
                </w:rPr>
                <w:t xml:space="preserve">     </w:t>
              </w:r>
            </w:fldSimple>
            <w:r w:rsidRPr="00776113">
              <w:t xml:space="preserve"> is spoken</w:t>
            </w:r>
          </w:p>
        </w:tc>
        <w:bookmarkStart w:id="61" w:name="Text50"/>
        <w:tc>
          <w:tcPr>
            <w:tcW w:w="2070" w:type="dxa"/>
          </w:tcPr>
          <w:p w14:paraId="50C4A5DF" w14:textId="77777777" w:rsidR="007F3FFF" w:rsidRPr="00776113" w:rsidRDefault="007F3FFF">
            <w:pPr>
              <w:ind w:right="-900"/>
              <w:jc w:val="both"/>
            </w:pPr>
            <w:r w:rsidRPr="00776113">
              <w:fldChar w:fldCharType="begin">
                <w:ffData>
                  <w:name w:val="Text50"/>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61"/>
          </w:p>
        </w:tc>
        <w:bookmarkStart w:id="62" w:name="Text51"/>
        <w:tc>
          <w:tcPr>
            <w:tcW w:w="1890" w:type="dxa"/>
          </w:tcPr>
          <w:p w14:paraId="231C2C60" w14:textId="77777777" w:rsidR="007F3FFF" w:rsidRPr="00776113" w:rsidRDefault="007F3FFF">
            <w:pPr>
              <w:ind w:right="-900"/>
              <w:jc w:val="both"/>
            </w:pPr>
            <w:r w:rsidRPr="00776113">
              <w:fldChar w:fldCharType="begin">
                <w:ffData>
                  <w:name w:val="Text51"/>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bookmarkEnd w:id="62"/>
          </w:p>
        </w:tc>
      </w:tr>
    </w:tbl>
    <w:p w14:paraId="2C98E3CE" w14:textId="77777777" w:rsidR="007F3FFF" w:rsidRDefault="007F3FFF">
      <w:pPr>
        <w:jc w:val="both"/>
        <w:rPr>
          <w:b/>
          <w:sz w:val="18"/>
        </w:rPr>
      </w:pPr>
    </w:p>
    <w:p w14:paraId="00682C28" w14:textId="77777777" w:rsidR="007F3FFF" w:rsidRDefault="007F3FFF">
      <w:pPr>
        <w:jc w:val="both"/>
        <w:rPr>
          <w:b/>
          <w:sz w:val="18"/>
        </w:rPr>
      </w:pPr>
    </w:p>
    <w:p w14:paraId="3772B799" w14:textId="77777777" w:rsidR="007F3FFF" w:rsidRDefault="007F3FFF">
      <w:pPr>
        <w:jc w:val="both"/>
        <w:rPr>
          <w:b/>
          <w:sz w:val="18"/>
        </w:rPr>
      </w:pPr>
    </w:p>
    <w:p w14:paraId="46FA43D9" w14:textId="77777777" w:rsidR="007F3FFF" w:rsidRDefault="007F3FFF">
      <w:pPr>
        <w:tabs>
          <w:tab w:val="num" w:pos="-990"/>
        </w:tabs>
        <w:ind w:left="-990" w:right="610"/>
        <w:jc w:val="both"/>
        <w:rPr>
          <w:sz w:val="24"/>
        </w:rPr>
      </w:pPr>
      <w:r>
        <w:rPr>
          <w:b/>
        </w:rPr>
        <w:t>(3)</w:t>
      </w:r>
      <w:r>
        <w:t xml:space="preserve"> </w:t>
      </w:r>
      <w:r>
        <w:rPr>
          <w:sz w:val="24"/>
        </w:rPr>
        <w:t xml:space="preserve">On a scale from zero to ten, please select your </w:t>
      </w:r>
      <w:r>
        <w:rPr>
          <w:i/>
          <w:sz w:val="24"/>
        </w:rPr>
        <w:t xml:space="preserve">level of </w:t>
      </w:r>
      <w:r>
        <w:rPr>
          <w:b/>
          <w:i/>
          <w:sz w:val="24"/>
          <w:u w:val="single"/>
        </w:rPr>
        <w:t>proficienc</w:t>
      </w:r>
      <w:r>
        <w:rPr>
          <w:b/>
          <w:i/>
          <w:sz w:val="24"/>
        </w:rPr>
        <w:t>y</w:t>
      </w:r>
      <w:r>
        <w:rPr>
          <w:sz w:val="24"/>
        </w:rPr>
        <w:t xml:space="preserve"> in speaking, understanding, and </w:t>
      </w:r>
      <w:r w:rsidRPr="00F40966">
        <w:rPr>
          <w:sz w:val="24"/>
        </w:rPr>
        <w:t>reading</w:t>
      </w:r>
      <w:r>
        <w:rPr>
          <w:b/>
          <w:sz w:val="24"/>
        </w:rPr>
        <w:t xml:space="preserve"> </w:t>
      </w:r>
      <w:r>
        <w:rPr>
          <w:sz w:val="24"/>
        </w:rPr>
        <w:fldChar w:fldCharType="begin"/>
      </w:r>
      <w:r>
        <w:rPr>
          <w:sz w:val="24"/>
        </w:rPr>
        <w:instrText xml:space="preserve"> REF  Language_One \* Caps  \* MERGEFORMAT </w:instrText>
      </w:r>
      <w:r>
        <w:rPr>
          <w:sz w:val="24"/>
        </w:rPr>
        <w:fldChar w:fldCharType="separate"/>
      </w:r>
      <w:r w:rsidR="00E803EE" w:rsidRPr="00E803EE">
        <w:rPr>
          <w:b/>
          <w:sz w:val="24"/>
        </w:rPr>
        <w:t xml:space="preserve">     </w:t>
      </w:r>
      <w:r>
        <w:rPr>
          <w:sz w:val="24"/>
        </w:rPr>
        <w:fldChar w:fldCharType="end"/>
      </w:r>
      <w:r w:rsidRPr="00F40966">
        <w:rPr>
          <w:sz w:val="24"/>
        </w:rPr>
        <w:t xml:space="preserve"> from the scroll</w:t>
      </w:r>
      <w:r>
        <w:rPr>
          <w:sz w:val="24"/>
        </w:rPr>
        <w:t>-down menus:</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710"/>
        <w:gridCol w:w="2790"/>
        <w:gridCol w:w="1890"/>
        <w:gridCol w:w="1080"/>
        <w:gridCol w:w="1710"/>
      </w:tblGrid>
      <w:tr w:rsidR="007F3FFF" w:rsidRPr="00776113" w14:paraId="273DBB3E" w14:textId="77777777">
        <w:trPr>
          <w:trHeight w:val="170"/>
        </w:trPr>
        <w:tc>
          <w:tcPr>
            <w:tcW w:w="1080" w:type="dxa"/>
            <w:shd w:val="clear" w:color="auto" w:fill="FFFFFF"/>
          </w:tcPr>
          <w:p w14:paraId="0A09A6D7" w14:textId="77777777" w:rsidR="007F3FFF" w:rsidRPr="00776113" w:rsidRDefault="007F3FFF">
            <w:pPr>
              <w:tabs>
                <w:tab w:val="num" w:pos="-720"/>
              </w:tabs>
              <w:jc w:val="both"/>
            </w:pPr>
            <w:r w:rsidRPr="00776113">
              <w:t>Speaking</w:t>
            </w:r>
          </w:p>
        </w:tc>
        <w:bookmarkStart w:id="63" w:name="Dropdown2"/>
        <w:tc>
          <w:tcPr>
            <w:tcW w:w="1710" w:type="dxa"/>
            <w:shd w:val="clear" w:color="auto" w:fill="FFFFFF"/>
          </w:tcPr>
          <w:p w14:paraId="2F5232C4" w14:textId="77777777" w:rsidR="007F3FFF" w:rsidRPr="00776113" w:rsidRDefault="007F3FFF">
            <w:pPr>
              <w:tabs>
                <w:tab w:val="num" w:pos="-720"/>
              </w:tabs>
              <w:jc w:val="both"/>
            </w:pPr>
            <w:r w:rsidRPr="00776113">
              <w:fldChar w:fldCharType="begin">
                <w:ffData>
                  <w:name w:val="Dropdown2"/>
                  <w:enabled/>
                  <w:calcOnExit w:val="0"/>
                  <w:ddList>
                    <w:listEntry w:val="(click here for scale)"/>
                    <w:listEntry w:val="0 - none "/>
                    <w:listEntry w:val="1 - very low"/>
                    <w:listEntry w:val="2 - low "/>
                    <w:listEntry w:val="3 - fair "/>
                    <w:listEntry w:val="4 - slightly less than adequate"/>
                    <w:listEntry w:val="5 - adequate"/>
                    <w:listEntry w:val="6 - slightly more than adequate"/>
                    <w:listEntry w:val="7 - good"/>
                    <w:listEntry w:val="8 - very good"/>
                    <w:listEntry w:val="9 - excellent"/>
                    <w:listEntry w:val="10 - perfect"/>
                  </w:ddList>
                </w:ffData>
              </w:fldChar>
            </w:r>
            <w:r w:rsidRPr="00776113">
              <w:instrText xml:space="preserve"> FORMDROPDOWN </w:instrText>
            </w:r>
            <w:r w:rsidR="00000000">
              <w:fldChar w:fldCharType="separate"/>
            </w:r>
            <w:r w:rsidRPr="00776113">
              <w:fldChar w:fldCharType="end"/>
            </w:r>
            <w:bookmarkEnd w:id="63"/>
          </w:p>
        </w:tc>
        <w:tc>
          <w:tcPr>
            <w:tcW w:w="2790" w:type="dxa"/>
            <w:shd w:val="clear" w:color="auto" w:fill="FFFFFF"/>
          </w:tcPr>
          <w:p w14:paraId="7F724691" w14:textId="77777777" w:rsidR="007F3FFF" w:rsidRPr="00776113" w:rsidRDefault="007F3FFF">
            <w:pPr>
              <w:tabs>
                <w:tab w:val="num" w:pos="-720"/>
              </w:tabs>
              <w:jc w:val="both"/>
            </w:pPr>
            <w:r w:rsidRPr="00776113">
              <w:t>Understanding spoken language</w:t>
            </w:r>
          </w:p>
        </w:tc>
        <w:tc>
          <w:tcPr>
            <w:tcW w:w="1890" w:type="dxa"/>
            <w:shd w:val="clear" w:color="auto" w:fill="FFFFFF"/>
          </w:tcPr>
          <w:p w14:paraId="5E0A1FCF" w14:textId="77777777" w:rsidR="007F3FFF" w:rsidRPr="00776113" w:rsidRDefault="007F3FFF">
            <w:pPr>
              <w:tabs>
                <w:tab w:val="num" w:pos="-720"/>
              </w:tabs>
              <w:jc w:val="both"/>
            </w:pPr>
            <w:r w:rsidRPr="00776113">
              <w:fldChar w:fldCharType="begin">
                <w:ffData>
                  <w:name w:val=""/>
                  <w:enabled/>
                  <w:calcOnExit w:val="0"/>
                  <w:ddList>
                    <w:listEntry w:val="(click here for scale)"/>
                    <w:listEntry w:val="0 - none "/>
                    <w:listEntry w:val="1 - very low"/>
                    <w:listEntry w:val="2 - low "/>
                    <w:listEntry w:val="3 - fair "/>
                    <w:listEntry w:val="4 - slightly less than adequate"/>
                    <w:listEntry w:val="5 - adequate"/>
                    <w:listEntry w:val="6 - slightly more than adequate"/>
                    <w:listEntry w:val="7 - good"/>
                    <w:listEntry w:val="8 - very good"/>
                    <w:listEntry w:val="9 - excellent"/>
                    <w:listEntry w:val="10 - perfect"/>
                  </w:ddList>
                </w:ffData>
              </w:fldChar>
            </w:r>
            <w:r w:rsidRPr="00776113">
              <w:instrText xml:space="preserve"> FORMDROPDOWN </w:instrText>
            </w:r>
            <w:r w:rsidR="00000000">
              <w:fldChar w:fldCharType="separate"/>
            </w:r>
            <w:r w:rsidRPr="00776113">
              <w:fldChar w:fldCharType="end"/>
            </w:r>
          </w:p>
        </w:tc>
        <w:tc>
          <w:tcPr>
            <w:tcW w:w="1080" w:type="dxa"/>
            <w:shd w:val="clear" w:color="auto" w:fill="FFFFFF"/>
          </w:tcPr>
          <w:p w14:paraId="45734135" w14:textId="77777777" w:rsidR="007F3FFF" w:rsidRPr="00776113" w:rsidRDefault="007F3FFF">
            <w:pPr>
              <w:tabs>
                <w:tab w:val="num" w:pos="-720"/>
              </w:tabs>
              <w:jc w:val="both"/>
            </w:pPr>
            <w:r w:rsidRPr="00776113">
              <w:t>Reading</w:t>
            </w:r>
          </w:p>
        </w:tc>
        <w:tc>
          <w:tcPr>
            <w:tcW w:w="1710" w:type="dxa"/>
            <w:shd w:val="clear" w:color="auto" w:fill="FFFFFF"/>
          </w:tcPr>
          <w:p w14:paraId="71997581" w14:textId="77777777" w:rsidR="007F3FFF" w:rsidRPr="00776113" w:rsidRDefault="007F3FFF">
            <w:pPr>
              <w:tabs>
                <w:tab w:val="num" w:pos="-720"/>
              </w:tabs>
              <w:jc w:val="both"/>
            </w:pPr>
            <w:r w:rsidRPr="00776113">
              <w:fldChar w:fldCharType="begin">
                <w:ffData>
                  <w:name w:val=""/>
                  <w:enabled/>
                  <w:calcOnExit w:val="0"/>
                  <w:ddList>
                    <w:listEntry w:val="(click here for scale)"/>
                    <w:listEntry w:val="0 - none "/>
                    <w:listEntry w:val="1 - very low"/>
                    <w:listEntry w:val="2 - low "/>
                    <w:listEntry w:val="3 - fair "/>
                    <w:listEntry w:val="4 - slightly less than adequate"/>
                    <w:listEntry w:val="5 - adequate"/>
                    <w:listEntry w:val="6 - slightly more than adequate"/>
                    <w:listEntry w:val="7 - good"/>
                    <w:listEntry w:val="8 - very good"/>
                    <w:listEntry w:val="9 - excellent"/>
                    <w:listEntry w:val="10 - perfect"/>
                  </w:ddList>
                </w:ffData>
              </w:fldChar>
            </w:r>
            <w:r w:rsidRPr="00776113">
              <w:instrText xml:space="preserve"> FORMDROPDOWN </w:instrText>
            </w:r>
            <w:r w:rsidR="00000000">
              <w:fldChar w:fldCharType="separate"/>
            </w:r>
            <w:r w:rsidRPr="00776113">
              <w:fldChar w:fldCharType="end"/>
            </w:r>
          </w:p>
        </w:tc>
      </w:tr>
    </w:tbl>
    <w:p w14:paraId="06450A3A" w14:textId="77777777" w:rsidR="007F3FFF" w:rsidRDefault="007F3FFF">
      <w:pPr>
        <w:jc w:val="both"/>
        <w:rPr>
          <w:b/>
          <w:sz w:val="18"/>
        </w:rPr>
      </w:pPr>
    </w:p>
    <w:p w14:paraId="21A5F83D" w14:textId="77777777" w:rsidR="007F3FFF" w:rsidRDefault="007F3FFF">
      <w:pPr>
        <w:jc w:val="both"/>
        <w:rPr>
          <w:b/>
          <w:sz w:val="18"/>
        </w:rPr>
      </w:pPr>
    </w:p>
    <w:p w14:paraId="7730F33B" w14:textId="77777777" w:rsidR="007F3FFF" w:rsidRDefault="007F3FFF">
      <w:pPr>
        <w:jc w:val="both"/>
        <w:rPr>
          <w:b/>
          <w:sz w:val="18"/>
        </w:rPr>
      </w:pPr>
    </w:p>
    <w:p w14:paraId="2BF00BAE" w14:textId="77777777" w:rsidR="007F3FFF" w:rsidRDefault="007F3FFF">
      <w:pPr>
        <w:ind w:left="-990" w:right="-720"/>
        <w:jc w:val="both"/>
        <w:rPr>
          <w:sz w:val="24"/>
        </w:rPr>
      </w:pPr>
      <w:r>
        <w:rPr>
          <w:b/>
        </w:rPr>
        <w:t xml:space="preserve">(4) </w:t>
      </w:r>
      <w:r>
        <w:rPr>
          <w:sz w:val="24"/>
        </w:rPr>
        <w:t>On a scale from zero to ten, please select how much the following factors contributed to you</w:t>
      </w:r>
    </w:p>
    <w:p w14:paraId="32FCE5C2" w14:textId="77777777" w:rsidR="007F3FFF" w:rsidRDefault="007F3FFF">
      <w:pPr>
        <w:ind w:left="-990" w:right="-720"/>
        <w:jc w:val="both"/>
        <w:rPr>
          <w:b/>
          <w:sz w:val="24"/>
        </w:rPr>
      </w:pPr>
      <w:r>
        <w:rPr>
          <w:sz w:val="24"/>
        </w:rPr>
        <w:t xml:space="preserve"> learning</w:t>
      </w:r>
      <w:r>
        <w:rPr>
          <w:b/>
          <w:sz w:val="24"/>
        </w:rPr>
        <w:t xml:space="preserve"> </w:t>
      </w:r>
      <w:r>
        <w:rPr>
          <w:sz w:val="24"/>
        </w:rPr>
        <w:fldChar w:fldCharType="begin"/>
      </w:r>
      <w:r>
        <w:rPr>
          <w:sz w:val="24"/>
        </w:rPr>
        <w:instrText xml:space="preserve"> REF  Language_One \* Caps  \* MERGEFORMAT </w:instrText>
      </w:r>
      <w:r>
        <w:rPr>
          <w:sz w:val="24"/>
        </w:rPr>
        <w:fldChar w:fldCharType="separate"/>
      </w:r>
      <w:r w:rsidR="00E803EE" w:rsidRPr="00E803EE">
        <w:rPr>
          <w:b/>
          <w:sz w:val="24"/>
        </w:rPr>
        <w:t xml:space="preserve">     </w:t>
      </w:r>
      <w:r>
        <w:rPr>
          <w:sz w:val="24"/>
        </w:rPr>
        <w:fldChar w:fldCharType="end"/>
      </w:r>
      <w:r>
        <w:rPr>
          <w:sz w:val="24"/>
        </w:rPr>
        <w: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00"/>
        <w:gridCol w:w="2700"/>
        <w:gridCol w:w="2610"/>
      </w:tblGrid>
      <w:tr w:rsidR="007F3FFF" w:rsidRPr="00776113" w14:paraId="4B2414E7" w14:textId="77777777">
        <w:trPr>
          <w:trHeight w:val="215"/>
        </w:trPr>
        <w:tc>
          <w:tcPr>
            <w:tcW w:w="2250" w:type="dxa"/>
            <w:shd w:val="clear" w:color="auto" w:fill="FFFFFF"/>
          </w:tcPr>
          <w:p w14:paraId="2B070B42" w14:textId="77777777" w:rsidR="007F3FFF" w:rsidRPr="00776113" w:rsidRDefault="007F3FFF">
            <w:pPr>
              <w:ind w:right="-900"/>
              <w:jc w:val="both"/>
            </w:pPr>
            <w:r w:rsidRPr="00776113">
              <w:t xml:space="preserve">Interacting with friends </w:t>
            </w:r>
          </w:p>
        </w:tc>
        <w:tc>
          <w:tcPr>
            <w:tcW w:w="2700" w:type="dxa"/>
          </w:tcPr>
          <w:p w14:paraId="4847BD44" w14:textId="77777777" w:rsidR="007F3FFF" w:rsidRPr="00776113" w:rsidRDefault="007F3FFF">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c>
          <w:tcPr>
            <w:tcW w:w="2700" w:type="dxa"/>
          </w:tcPr>
          <w:p w14:paraId="0334AED3" w14:textId="77777777" w:rsidR="007F3FFF" w:rsidRPr="00776113" w:rsidRDefault="007F3FFF">
            <w:pPr>
              <w:ind w:right="-900"/>
              <w:jc w:val="both"/>
            </w:pPr>
            <w:r w:rsidRPr="00776113">
              <w:t>Language tapes/self instruction</w:t>
            </w:r>
          </w:p>
        </w:tc>
        <w:tc>
          <w:tcPr>
            <w:tcW w:w="2610" w:type="dxa"/>
          </w:tcPr>
          <w:p w14:paraId="17239551" w14:textId="77777777" w:rsidR="007F3FFF" w:rsidRPr="00776113" w:rsidRDefault="007F3FFF">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r>
      <w:tr w:rsidR="007F3FFF" w:rsidRPr="00776113" w14:paraId="633184EF" w14:textId="77777777">
        <w:trPr>
          <w:trHeight w:val="107"/>
        </w:trPr>
        <w:tc>
          <w:tcPr>
            <w:tcW w:w="2250" w:type="dxa"/>
            <w:shd w:val="clear" w:color="auto" w:fill="FFFFFF"/>
          </w:tcPr>
          <w:p w14:paraId="4242AF8B" w14:textId="77777777" w:rsidR="007F3FFF" w:rsidRPr="00776113" w:rsidRDefault="007F3FFF">
            <w:pPr>
              <w:ind w:right="-900"/>
              <w:jc w:val="both"/>
            </w:pPr>
            <w:r w:rsidRPr="00776113">
              <w:t xml:space="preserve">Interacting with family </w:t>
            </w:r>
          </w:p>
        </w:tc>
        <w:tc>
          <w:tcPr>
            <w:tcW w:w="2700" w:type="dxa"/>
          </w:tcPr>
          <w:p w14:paraId="1355483B" w14:textId="77777777" w:rsidR="007F3FFF" w:rsidRPr="00776113" w:rsidRDefault="007F3FFF">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c>
          <w:tcPr>
            <w:tcW w:w="2700" w:type="dxa"/>
          </w:tcPr>
          <w:p w14:paraId="49C0C604" w14:textId="77777777" w:rsidR="007F3FFF" w:rsidRPr="00776113" w:rsidRDefault="007F3FFF">
            <w:pPr>
              <w:ind w:right="-900"/>
              <w:jc w:val="both"/>
            </w:pPr>
            <w:r w:rsidRPr="00776113">
              <w:t>Watching TV</w:t>
            </w:r>
          </w:p>
        </w:tc>
        <w:tc>
          <w:tcPr>
            <w:tcW w:w="2610" w:type="dxa"/>
          </w:tcPr>
          <w:p w14:paraId="03796558" w14:textId="77777777" w:rsidR="007F3FFF" w:rsidRPr="00776113" w:rsidRDefault="007F3FFF">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r>
      <w:tr w:rsidR="007F3FFF" w:rsidRPr="00776113" w14:paraId="449ED4B1" w14:textId="77777777">
        <w:trPr>
          <w:trHeight w:val="242"/>
        </w:trPr>
        <w:tc>
          <w:tcPr>
            <w:tcW w:w="2250" w:type="dxa"/>
            <w:shd w:val="clear" w:color="auto" w:fill="FFFFFF"/>
          </w:tcPr>
          <w:p w14:paraId="7DC5A5DA" w14:textId="77777777" w:rsidR="007F3FFF" w:rsidRPr="00776113" w:rsidRDefault="007F3FFF">
            <w:pPr>
              <w:ind w:right="-900"/>
              <w:jc w:val="both"/>
            </w:pPr>
            <w:r w:rsidRPr="00776113">
              <w:t xml:space="preserve">Reading </w:t>
            </w:r>
          </w:p>
        </w:tc>
        <w:tc>
          <w:tcPr>
            <w:tcW w:w="2700" w:type="dxa"/>
          </w:tcPr>
          <w:p w14:paraId="2278A504" w14:textId="77777777" w:rsidR="007F3FFF" w:rsidRPr="00776113" w:rsidRDefault="007F3FFF">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c>
          <w:tcPr>
            <w:tcW w:w="2700" w:type="dxa"/>
          </w:tcPr>
          <w:p w14:paraId="095F5802" w14:textId="77777777" w:rsidR="007F3FFF" w:rsidRPr="00776113" w:rsidRDefault="007F3FFF">
            <w:pPr>
              <w:ind w:right="-900"/>
              <w:jc w:val="both"/>
            </w:pPr>
            <w:r w:rsidRPr="00776113">
              <w:t>Listening to the radio</w:t>
            </w:r>
          </w:p>
        </w:tc>
        <w:tc>
          <w:tcPr>
            <w:tcW w:w="2610" w:type="dxa"/>
          </w:tcPr>
          <w:p w14:paraId="29BFF821" w14:textId="77777777" w:rsidR="007F3FFF" w:rsidRPr="00776113" w:rsidRDefault="007F3FFF">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r>
    </w:tbl>
    <w:p w14:paraId="1C5267D0" w14:textId="77777777" w:rsidR="007F3FFF" w:rsidRDefault="007F3FFF">
      <w:pPr>
        <w:ind w:left="-990" w:right="-720"/>
        <w:jc w:val="both"/>
        <w:rPr>
          <w:b/>
        </w:rPr>
      </w:pPr>
    </w:p>
    <w:p w14:paraId="2065646A" w14:textId="77777777" w:rsidR="007F3FFF" w:rsidRDefault="007F3FFF">
      <w:pPr>
        <w:ind w:left="-990" w:right="-720"/>
        <w:jc w:val="both"/>
        <w:rPr>
          <w:b/>
        </w:rPr>
      </w:pPr>
    </w:p>
    <w:p w14:paraId="6CCA05C8" w14:textId="77777777" w:rsidR="007F3FFF" w:rsidRDefault="007F3FFF">
      <w:pPr>
        <w:ind w:left="-990" w:right="-720"/>
        <w:jc w:val="both"/>
        <w:rPr>
          <w:b/>
        </w:rPr>
      </w:pPr>
    </w:p>
    <w:p w14:paraId="1D4CAA3E" w14:textId="77777777" w:rsidR="007F3FFF" w:rsidRDefault="007F3FFF">
      <w:pPr>
        <w:ind w:left="-990" w:right="-720"/>
        <w:jc w:val="both"/>
        <w:rPr>
          <w:sz w:val="24"/>
        </w:rPr>
      </w:pPr>
      <w:r>
        <w:rPr>
          <w:b/>
        </w:rPr>
        <w:t xml:space="preserve">(5)  </w:t>
      </w:r>
      <w:r>
        <w:rPr>
          <w:sz w:val="24"/>
        </w:rPr>
        <w:t xml:space="preserve">Please rate to what extent you are currently exposed to </w:t>
      </w:r>
      <w:r>
        <w:rPr>
          <w:b/>
          <w:sz w:val="24"/>
        </w:rPr>
        <w:t xml:space="preserve"> </w:t>
      </w:r>
      <w:r>
        <w:rPr>
          <w:sz w:val="24"/>
        </w:rPr>
        <w:fldChar w:fldCharType="begin"/>
      </w:r>
      <w:r>
        <w:rPr>
          <w:sz w:val="24"/>
        </w:rPr>
        <w:instrText xml:space="preserve"> REF  Language_One \* Caps  \* MERGEFORMAT </w:instrText>
      </w:r>
      <w:r>
        <w:rPr>
          <w:sz w:val="24"/>
        </w:rPr>
        <w:fldChar w:fldCharType="separate"/>
      </w:r>
      <w:r w:rsidR="00E803EE" w:rsidRPr="00E803EE">
        <w:rPr>
          <w:b/>
          <w:sz w:val="24"/>
        </w:rPr>
        <w:t xml:space="preserve">     </w:t>
      </w:r>
      <w:r>
        <w:rPr>
          <w:sz w:val="24"/>
        </w:rPr>
        <w:fldChar w:fldCharType="end"/>
      </w:r>
      <w:r>
        <w:rPr>
          <w:sz w:val="24"/>
        </w:rPr>
        <w:t xml:space="preserve"> in the following contexts:</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00"/>
        <w:gridCol w:w="2700"/>
        <w:gridCol w:w="2610"/>
      </w:tblGrid>
      <w:tr w:rsidR="007F3FFF" w:rsidRPr="00776113" w14:paraId="1F46F288" w14:textId="77777777">
        <w:tc>
          <w:tcPr>
            <w:tcW w:w="2250" w:type="dxa"/>
            <w:shd w:val="clear" w:color="auto" w:fill="FFFFFF"/>
          </w:tcPr>
          <w:p w14:paraId="212BC53F" w14:textId="77777777" w:rsidR="007F3FFF" w:rsidRPr="00776113" w:rsidRDefault="007F3FFF">
            <w:pPr>
              <w:tabs>
                <w:tab w:val="num" w:pos="-720"/>
              </w:tabs>
              <w:jc w:val="both"/>
            </w:pPr>
            <w:r w:rsidRPr="00776113">
              <w:t xml:space="preserve">Interacting with friends </w:t>
            </w:r>
          </w:p>
        </w:tc>
        <w:bookmarkStart w:id="64" w:name="Dropdown4"/>
        <w:tc>
          <w:tcPr>
            <w:tcW w:w="2700" w:type="dxa"/>
          </w:tcPr>
          <w:p w14:paraId="273AC89F" w14:textId="77777777" w:rsidR="007F3FFF" w:rsidRPr="00776113" w:rsidRDefault="007F3FFF">
            <w:pPr>
              <w:tabs>
                <w:tab w:val="num" w:pos="-720"/>
              </w:tabs>
              <w:jc w:val="both"/>
            </w:pPr>
            <w:r w:rsidRPr="00776113">
              <w:fldChar w:fldCharType="begin">
                <w:ffData>
                  <w:name w:val="Dropdown4"/>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bookmarkEnd w:id="64"/>
          </w:p>
        </w:tc>
        <w:tc>
          <w:tcPr>
            <w:tcW w:w="2700" w:type="dxa"/>
          </w:tcPr>
          <w:p w14:paraId="152F4139" w14:textId="77777777" w:rsidR="007F3FFF" w:rsidRPr="00776113" w:rsidRDefault="007F3FFF">
            <w:pPr>
              <w:tabs>
                <w:tab w:val="num" w:pos="-720"/>
              </w:tabs>
              <w:jc w:val="both"/>
            </w:pPr>
            <w:r w:rsidRPr="00776113">
              <w:t>Listening to radio/music</w:t>
            </w:r>
          </w:p>
        </w:tc>
        <w:tc>
          <w:tcPr>
            <w:tcW w:w="2610" w:type="dxa"/>
          </w:tcPr>
          <w:p w14:paraId="50E5E9CB" w14:textId="77777777" w:rsidR="007F3FFF" w:rsidRPr="00776113" w:rsidRDefault="007F3FFF">
            <w:pPr>
              <w:tabs>
                <w:tab w:val="num" w:pos="-720"/>
              </w:tabs>
              <w:jc w:val="both"/>
            </w:pPr>
            <w:r w:rsidRPr="00776113">
              <w:fldChar w:fldCharType="begin">
                <w:ffData>
                  <w:name w:val="Dropdown4"/>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r>
      <w:tr w:rsidR="007F3FFF" w:rsidRPr="00776113" w14:paraId="56DB67D8" w14:textId="77777777">
        <w:trPr>
          <w:trHeight w:val="206"/>
        </w:trPr>
        <w:tc>
          <w:tcPr>
            <w:tcW w:w="2250" w:type="dxa"/>
            <w:shd w:val="clear" w:color="auto" w:fill="FFFFFF"/>
          </w:tcPr>
          <w:p w14:paraId="7FD30074" w14:textId="77777777" w:rsidR="007F3FFF" w:rsidRPr="00776113" w:rsidRDefault="007F3FFF">
            <w:pPr>
              <w:tabs>
                <w:tab w:val="num" w:pos="-720"/>
              </w:tabs>
              <w:jc w:val="both"/>
            </w:pPr>
            <w:r w:rsidRPr="00776113">
              <w:t xml:space="preserve">Interacting with family </w:t>
            </w:r>
          </w:p>
        </w:tc>
        <w:tc>
          <w:tcPr>
            <w:tcW w:w="2700" w:type="dxa"/>
          </w:tcPr>
          <w:p w14:paraId="5CC5530E" w14:textId="77777777" w:rsidR="007F3FFF" w:rsidRPr="00776113" w:rsidRDefault="007F3FFF">
            <w:pPr>
              <w:tabs>
                <w:tab w:val="num" w:pos="-720"/>
              </w:tabs>
              <w:jc w:val="both"/>
            </w:pPr>
            <w:r w:rsidRPr="00776113">
              <w:fldChar w:fldCharType="begin">
                <w:ffData>
                  <w:name w:val="Dropdown4"/>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c>
          <w:tcPr>
            <w:tcW w:w="2700" w:type="dxa"/>
          </w:tcPr>
          <w:p w14:paraId="1910361A" w14:textId="77777777" w:rsidR="007F3FFF" w:rsidRPr="00776113" w:rsidRDefault="007F3FFF">
            <w:pPr>
              <w:tabs>
                <w:tab w:val="num" w:pos="-720"/>
              </w:tabs>
              <w:jc w:val="both"/>
            </w:pPr>
            <w:r w:rsidRPr="00776113">
              <w:t>Reading</w:t>
            </w:r>
          </w:p>
        </w:tc>
        <w:tc>
          <w:tcPr>
            <w:tcW w:w="2610" w:type="dxa"/>
          </w:tcPr>
          <w:p w14:paraId="1DF83A25" w14:textId="77777777" w:rsidR="007F3FFF" w:rsidRPr="00776113" w:rsidRDefault="007F3FFF">
            <w:pPr>
              <w:tabs>
                <w:tab w:val="num" w:pos="-720"/>
              </w:tabs>
              <w:jc w:val="both"/>
            </w:pPr>
            <w:r w:rsidRPr="00776113">
              <w:fldChar w:fldCharType="begin">
                <w:ffData>
                  <w:name w:val="Dropdown4"/>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r>
      <w:tr w:rsidR="007F3FFF" w:rsidRPr="00776113" w14:paraId="0AC86BF0" w14:textId="77777777">
        <w:trPr>
          <w:trHeight w:val="200"/>
        </w:trPr>
        <w:tc>
          <w:tcPr>
            <w:tcW w:w="2250" w:type="dxa"/>
            <w:shd w:val="clear" w:color="auto" w:fill="FFFFFF"/>
          </w:tcPr>
          <w:p w14:paraId="3A2BB178" w14:textId="77777777" w:rsidR="007F3FFF" w:rsidRPr="00776113" w:rsidRDefault="007F3FFF">
            <w:pPr>
              <w:tabs>
                <w:tab w:val="num" w:pos="-720"/>
              </w:tabs>
              <w:jc w:val="both"/>
            </w:pPr>
            <w:r w:rsidRPr="00776113">
              <w:t>Watching TV</w:t>
            </w:r>
          </w:p>
        </w:tc>
        <w:tc>
          <w:tcPr>
            <w:tcW w:w="2700" w:type="dxa"/>
          </w:tcPr>
          <w:p w14:paraId="394426EE" w14:textId="77777777" w:rsidR="007F3FFF" w:rsidRPr="00776113" w:rsidRDefault="007F3FFF">
            <w:pPr>
              <w:tabs>
                <w:tab w:val="num" w:pos="-720"/>
              </w:tabs>
              <w:jc w:val="both"/>
            </w:pPr>
            <w:r w:rsidRPr="00776113">
              <w:fldChar w:fldCharType="begin">
                <w:ffData>
                  <w:name w:val="Dropdown4"/>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c>
          <w:tcPr>
            <w:tcW w:w="2700" w:type="dxa"/>
          </w:tcPr>
          <w:p w14:paraId="0696463E" w14:textId="77777777" w:rsidR="007F3FFF" w:rsidRPr="00776113" w:rsidRDefault="007F3FFF">
            <w:pPr>
              <w:tabs>
                <w:tab w:val="num" w:pos="-720"/>
              </w:tabs>
              <w:jc w:val="both"/>
            </w:pPr>
            <w:r w:rsidRPr="00776113">
              <w:t>Language-lab/self-instruction</w:t>
            </w:r>
          </w:p>
        </w:tc>
        <w:tc>
          <w:tcPr>
            <w:tcW w:w="2610" w:type="dxa"/>
          </w:tcPr>
          <w:p w14:paraId="4E115A77" w14:textId="77777777" w:rsidR="007F3FFF" w:rsidRPr="00776113" w:rsidRDefault="007F3FFF">
            <w:pPr>
              <w:tabs>
                <w:tab w:val="num" w:pos="-720"/>
              </w:tabs>
              <w:jc w:val="both"/>
            </w:pPr>
            <w:r w:rsidRPr="00776113">
              <w:fldChar w:fldCharType="begin">
                <w:ffData>
                  <w:name w:val="Dropdown4"/>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r>
    </w:tbl>
    <w:p w14:paraId="45E18E75" w14:textId="77777777" w:rsidR="007F3FFF" w:rsidRDefault="007F3FFF">
      <w:pPr>
        <w:spacing w:before="240"/>
        <w:ind w:right="-360"/>
        <w:jc w:val="both"/>
        <w:rPr>
          <w:b/>
        </w:rPr>
      </w:pPr>
    </w:p>
    <w:p w14:paraId="79230826" w14:textId="77777777" w:rsidR="007F3FFF" w:rsidRDefault="007F3FFF">
      <w:pPr>
        <w:spacing w:before="240"/>
        <w:ind w:left="-990" w:right="-360"/>
        <w:jc w:val="both"/>
        <w:rPr>
          <w:sz w:val="24"/>
        </w:rPr>
      </w:pPr>
      <w:r>
        <w:rPr>
          <w:b/>
        </w:rPr>
        <w:t xml:space="preserve">(6) </w:t>
      </w:r>
      <w:r>
        <w:rPr>
          <w:sz w:val="24"/>
        </w:rPr>
        <w:t xml:space="preserve">In your perception, how much of a foreign accent do you have in </w:t>
      </w:r>
      <w:r>
        <w:rPr>
          <w:sz w:val="24"/>
        </w:rPr>
        <w:fldChar w:fldCharType="begin"/>
      </w:r>
      <w:r>
        <w:rPr>
          <w:sz w:val="24"/>
        </w:rPr>
        <w:instrText xml:space="preserve"> REF  Language_One \* Caps  \* MERGEFORMAT </w:instrText>
      </w:r>
      <w:r>
        <w:rPr>
          <w:sz w:val="24"/>
        </w:rPr>
        <w:fldChar w:fldCharType="separate"/>
      </w:r>
      <w:r w:rsidR="00E803EE" w:rsidRPr="00E803EE">
        <w:rPr>
          <w:b/>
          <w:sz w:val="24"/>
        </w:rPr>
        <w:t xml:space="preserve">     </w:t>
      </w:r>
      <w:r>
        <w:rPr>
          <w:sz w:val="24"/>
        </w:rPr>
        <w:fldChar w:fldCharType="end"/>
      </w:r>
      <w:r>
        <w:rPr>
          <w:sz w:val="24"/>
        </w:rPr>
        <w:t xml:space="preserve"> ?  </w:t>
      </w:r>
    </w:p>
    <w:p w14:paraId="4FFC9E5A" w14:textId="77777777" w:rsidR="007F3FFF" w:rsidRDefault="007F3FFF">
      <w:pPr>
        <w:spacing w:before="240"/>
        <w:ind w:left="5040" w:right="-360" w:firstLine="720"/>
        <w:jc w:val="both"/>
        <w:rPr>
          <w:sz w:val="24"/>
        </w:rPr>
      </w:pPr>
      <w:r>
        <w:rPr>
          <w:sz w:val="24"/>
        </w:rPr>
        <w:t xml:space="preserve"> </w:t>
      </w:r>
      <w:bookmarkStart w:id="65" w:name="Dropdown5"/>
      <w:r>
        <w:rPr>
          <w:sz w:val="24"/>
        </w:rPr>
        <w:fldChar w:fldCharType="begin">
          <w:ffData>
            <w:name w:val="Dropdown5"/>
            <w:enabled/>
            <w:calcOnExit w:val="0"/>
            <w:ddList>
              <w:listEntry w:val="(click here for pull-down scale)"/>
              <w:listEntry w:val="0 - none "/>
              <w:listEntry w:val="1 - almost none "/>
              <w:listEntry w:val="2 - very light"/>
              <w:listEntry w:val="3 - light"/>
              <w:listEntry w:val="4 - some"/>
              <w:listEntry w:val="5 - moderate"/>
              <w:listEntry w:val="6 - considerable"/>
              <w:listEntry w:val="7 - heavy"/>
              <w:listEntry w:val="8 - very heavy"/>
              <w:listEntry w:val="9 - extremely heavy"/>
              <w:listEntry w:val="10 - pervasive"/>
            </w:ddList>
          </w:ffData>
        </w:fldChar>
      </w:r>
      <w:r>
        <w:rPr>
          <w:sz w:val="24"/>
        </w:rPr>
        <w:instrText xml:space="preserve"> FORMDROPDOWN </w:instrText>
      </w:r>
      <w:r w:rsidR="00000000">
        <w:rPr>
          <w:sz w:val="24"/>
        </w:rPr>
      </w:r>
      <w:r w:rsidR="00000000">
        <w:rPr>
          <w:sz w:val="24"/>
        </w:rPr>
        <w:fldChar w:fldCharType="separate"/>
      </w:r>
      <w:r>
        <w:rPr>
          <w:sz w:val="24"/>
        </w:rPr>
        <w:fldChar w:fldCharType="end"/>
      </w:r>
      <w:bookmarkEnd w:id="65"/>
    </w:p>
    <w:p w14:paraId="2953C8F9" w14:textId="77777777" w:rsidR="007F3FFF" w:rsidRDefault="007F3FFF">
      <w:pPr>
        <w:ind w:right="-360"/>
        <w:jc w:val="both"/>
        <w:rPr>
          <w:b/>
        </w:rPr>
      </w:pPr>
    </w:p>
    <w:p w14:paraId="0E51CFFA" w14:textId="77777777" w:rsidR="007F3FFF" w:rsidRDefault="007F3FFF">
      <w:pPr>
        <w:ind w:right="-360"/>
        <w:jc w:val="both"/>
        <w:rPr>
          <w:b/>
        </w:rPr>
      </w:pPr>
    </w:p>
    <w:p w14:paraId="73A4634A" w14:textId="77777777" w:rsidR="007F3FFF" w:rsidRDefault="007F3FFF">
      <w:pPr>
        <w:ind w:left="-990" w:right="-360"/>
        <w:jc w:val="both"/>
        <w:rPr>
          <w:sz w:val="24"/>
        </w:rPr>
      </w:pPr>
      <w:r>
        <w:rPr>
          <w:b/>
        </w:rPr>
        <w:t xml:space="preserve">(7) </w:t>
      </w:r>
      <w:r>
        <w:rPr>
          <w:sz w:val="24"/>
        </w:rPr>
        <w:t xml:space="preserve">Please rate how frequently others identify you as a non-native speaker based on your </w:t>
      </w:r>
      <w:r>
        <w:rPr>
          <w:sz w:val="24"/>
          <w:u w:val="single"/>
        </w:rPr>
        <w:t>accent</w:t>
      </w:r>
      <w:r>
        <w:rPr>
          <w:sz w:val="24"/>
        </w:rPr>
        <w:t xml:space="preserve"> in </w:t>
      </w:r>
      <w:r>
        <w:rPr>
          <w:sz w:val="24"/>
        </w:rPr>
        <w:fldChar w:fldCharType="begin"/>
      </w:r>
      <w:r>
        <w:rPr>
          <w:sz w:val="24"/>
        </w:rPr>
        <w:instrText xml:space="preserve"> REF  Language_One \* Caps  \* MERGEFORMAT </w:instrText>
      </w:r>
      <w:r>
        <w:rPr>
          <w:sz w:val="24"/>
        </w:rPr>
        <w:fldChar w:fldCharType="separate"/>
      </w:r>
      <w:r w:rsidR="00E803EE" w:rsidRPr="00E803EE">
        <w:rPr>
          <w:b/>
          <w:sz w:val="24"/>
        </w:rPr>
        <w:t xml:space="preserve">     </w:t>
      </w:r>
      <w:r>
        <w:rPr>
          <w:sz w:val="24"/>
        </w:rPr>
        <w:fldChar w:fldCharType="end"/>
      </w:r>
      <w:r w:rsidRPr="00F40966">
        <w:rPr>
          <w:sz w:val="24"/>
        </w:rPr>
        <w:t>:</w:t>
      </w:r>
      <w:r>
        <w:rPr>
          <w:sz w:val="24"/>
        </w:rPr>
        <w:t xml:space="preserve">       </w:t>
      </w:r>
    </w:p>
    <w:p w14:paraId="0481F3F0" w14:textId="77777777" w:rsidR="007F3FFF" w:rsidRDefault="007F3FFF">
      <w:pPr>
        <w:ind w:left="-990" w:right="-36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p>
    <w:p w14:paraId="087800F4" w14:textId="77777777" w:rsidR="007F3FFF" w:rsidRDefault="007F3FFF">
      <w:pPr>
        <w:ind w:left="5040" w:right="-360"/>
        <w:jc w:val="both"/>
        <w:rPr>
          <w:sz w:val="24"/>
        </w:rPr>
      </w:pPr>
      <w:r>
        <w:rPr>
          <w:b/>
        </w:rPr>
        <w:t xml:space="preserve"> </w:t>
      </w:r>
      <w:r>
        <w:rPr>
          <w:b/>
        </w:rPr>
        <w:tab/>
        <w:t xml:space="preserve"> </w:t>
      </w:r>
      <w:r>
        <w:rPr>
          <w:sz w:val="24"/>
        </w:rPr>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Pr>
          <w:sz w:val="24"/>
        </w:rPr>
        <w:instrText xml:space="preserve"> FORMDROPDOWN </w:instrText>
      </w:r>
      <w:r w:rsidR="00000000">
        <w:rPr>
          <w:sz w:val="24"/>
        </w:rPr>
      </w:r>
      <w:r w:rsidR="00000000">
        <w:rPr>
          <w:sz w:val="24"/>
        </w:rPr>
        <w:fldChar w:fldCharType="separate"/>
      </w:r>
      <w:r>
        <w:rPr>
          <w:sz w:val="24"/>
        </w:rPr>
        <w:fldChar w:fldCharType="end"/>
      </w:r>
    </w:p>
    <w:p w14:paraId="7EC93E0B" w14:textId="77777777" w:rsidR="007F3FFF" w:rsidRDefault="007F3FFF">
      <w:pPr>
        <w:shd w:val="clear" w:color="auto" w:fill="FFFFFF"/>
        <w:rPr>
          <w:sz w:val="24"/>
          <w:u w:val="single"/>
        </w:rPr>
      </w:pPr>
    </w:p>
    <w:p w14:paraId="095E2F0D" w14:textId="77777777" w:rsidR="007F3FFF" w:rsidRDefault="007F3FFF">
      <w:pPr>
        <w:shd w:val="clear" w:color="auto" w:fill="FFFFFF"/>
        <w:rPr>
          <w:u w:val="single"/>
        </w:rPr>
      </w:pPr>
      <w:r>
        <w:rPr>
          <w:u w:val="single"/>
        </w:rPr>
        <w:br w:type="page"/>
      </w:r>
    </w:p>
    <w:p w14:paraId="7D3FAD5B" w14:textId="77777777" w:rsidR="007F3FFF" w:rsidRDefault="007F3FFF">
      <w:pPr>
        <w:ind w:left="-993" w:right="-630"/>
        <w:jc w:val="both"/>
        <w:rPr>
          <w:b/>
          <w:i/>
          <w:sz w:val="28"/>
        </w:rPr>
      </w:pPr>
      <w:r>
        <w:rPr>
          <w:b/>
          <w:sz w:val="28"/>
          <w:shd w:val="clear" w:color="auto" w:fill="FF0000"/>
        </w:rPr>
        <w:t>Language:</w:t>
      </w:r>
      <w:r>
        <w:rPr>
          <w:b/>
        </w:rPr>
        <w:t xml:space="preserve">  </w:t>
      </w:r>
      <w:bookmarkStart w:id="66" w:name="Language_Two"/>
      <w:r>
        <w:fldChar w:fldCharType="begin">
          <w:ffData>
            <w:name w:val="Language_Two"/>
            <w:enabled/>
            <w:calcOnExit/>
            <w:textInput>
              <w:format w:val="FIRST CAPITAL"/>
            </w:textInput>
          </w:ffData>
        </w:fldChar>
      </w:r>
      <w:r>
        <w:instrText xml:space="preserve"> FORMTEXT </w:instrText>
      </w:r>
      <w:r>
        <w:fldChar w:fldCharType="separate"/>
      </w:r>
      <w:r w:rsidR="00243947">
        <w:rPr>
          <w:noProof/>
        </w:rPr>
        <w:t> </w:t>
      </w:r>
      <w:r w:rsidR="00243947">
        <w:rPr>
          <w:noProof/>
        </w:rPr>
        <w:t> </w:t>
      </w:r>
      <w:r w:rsidR="00243947">
        <w:rPr>
          <w:noProof/>
        </w:rPr>
        <w:t> </w:t>
      </w:r>
      <w:r w:rsidR="00243947">
        <w:rPr>
          <w:noProof/>
        </w:rPr>
        <w:t> </w:t>
      </w:r>
      <w:r w:rsidR="00243947">
        <w:rPr>
          <w:noProof/>
        </w:rPr>
        <w:t> </w:t>
      </w:r>
      <w:r>
        <w:fldChar w:fldCharType="end"/>
      </w:r>
      <w:bookmarkEnd w:id="66"/>
      <w:r>
        <w:rPr>
          <w:b/>
          <w:i/>
          <w:sz w:val="28"/>
        </w:rPr>
        <w:t xml:space="preserve"> </w:t>
      </w:r>
    </w:p>
    <w:p w14:paraId="0EEA7FA3" w14:textId="77777777" w:rsidR="007F3FFF" w:rsidRDefault="007F3FFF">
      <w:pPr>
        <w:ind w:left="-993" w:right="-630"/>
        <w:jc w:val="both"/>
        <w:rPr>
          <w:b/>
          <w:sz w:val="28"/>
        </w:rPr>
      </w:pPr>
    </w:p>
    <w:p w14:paraId="552F4231" w14:textId="77777777" w:rsidR="007F3FFF" w:rsidRDefault="007F3FFF">
      <w:pPr>
        <w:ind w:left="-993" w:right="-630"/>
        <w:jc w:val="both"/>
        <w:rPr>
          <w:b/>
          <w:sz w:val="28"/>
        </w:rPr>
      </w:pPr>
    </w:p>
    <w:p w14:paraId="110B3190" w14:textId="77777777" w:rsidR="007F3FFF" w:rsidRDefault="007F3FFF">
      <w:pPr>
        <w:ind w:left="-993" w:right="-630"/>
        <w:jc w:val="both"/>
        <w:rPr>
          <w:b/>
          <w:sz w:val="24"/>
        </w:rPr>
      </w:pPr>
      <w:r>
        <w:rPr>
          <w:b/>
          <w:sz w:val="24"/>
        </w:rPr>
        <w:t xml:space="preserve">This is my </w:t>
      </w:r>
      <w:r>
        <w:rPr>
          <w:b/>
          <w:sz w:val="24"/>
        </w:rPr>
        <w:fldChar w:fldCharType="begin">
          <w:ffData>
            <w:name w:val=""/>
            <w:enabled/>
            <w:calcOnExit w:val="0"/>
            <w:ddList>
              <w:listEntry w:val="(please select from pull-down menu)"/>
              <w:listEntry w:val="Native"/>
              <w:listEntry w:val="Second"/>
              <w:listEntry w:val="Third"/>
              <w:listEntry w:val="Fourth"/>
              <w:listEntry w:val="Fifth"/>
            </w:ddList>
          </w:ffData>
        </w:fldChar>
      </w:r>
      <w:r>
        <w:rPr>
          <w:b/>
          <w:sz w:val="24"/>
        </w:rPr>
        <w:instrText xml:space="preserve"> FORMDROPDOWN </w:instrText>
      </w:r>
      <w:r w:rsidR="00000000">
        <w:rPr>
          <w:b/>
          <w:sz w:val="24"/>
        </w:rPr>
      </w:r>
      <w:r w:rsidR="00000000">
        <w:rPr>
          <w:b/>
          <w:sz w:val="24"/>
        </w:rPr>
        <w:fldChar w:fldCharType="separate"/>
      </w:r>
      <w:r>
        <w:rPr>
          <w:b/>
          <w:sz w:val="24"/>
        </w:rPr>
        <w:fldChar w:fldCharType="end"/>
      </w:r>
      <w:r>
        <w:rPr>
          <w:i/>
          <w:sz w:val="24"/>
          <w:vertAlign w:val="superscript"/>
        </w:rPr>
        <w:t xml:space="preserve">  </w:t>
      </w:r>
      <w:r>
        <w:rPr>
          <w:b/>
          <w:sz w:val="24"/>
        </w:rPr>
        <w:t xml:space="preserve">language. </w:t>
      </w:r>
    </w:p>
    <w:p w14:paraId="75791A08" w14:textId="77777777" w:rsidR="007F3FFF" w:rsidRDefault="007F3FFF">
      <w:pPr>
        <w:ind w:left="-993" w:right="-630"/>
        <w:jc w:val="both"/>
        <w:rPr>
          <w:b/>
          <w:sz w:val="24"/>
        </w:rPr>
      </w:pPr>
    </w:p>
    <w:p w14:paraId="41E89201" w14:textId="77777777" w:rsidR="007F3FFF" w:rsidRDefault="007F3FFF">
      <w:pPr>
        <w:ind w:left="-993" w:right="-630"/>
        <w:jc w:val="both"/>
        <w:rPr>
          <w:b/>
          <w:sz w:val="24"/>
        </w:rPr>
      </w:pPr>
    </w:p>
    <w:p w14:paraId="1235F5D3" w14:textId="77777777" w:rsidR="007F3FFF" w:rsidRDefault="007F3FFF">
      <w:pPr>
        <w:ind w:left="-993" w:right="-360"/>
        <w:jc w:val="both"/>
        <w:rPr>
          <w:b/>
          <w:sz w:val="24"/>
        </w:rPr>
      </w:pPr>
      <w:r>
        <w:rPr>
          <w:b/>
          <w:sz w:val="24"/>
        </w:rPr>
        <w:t xml:space="preserve">All questions below refer to your knowledge of </w:t>
      </w:r>
      <w:r>
        <w:rPr>
          <w:sz w:val="24"/>
        </w:rPr>
        <w:fldChar w:fldCharType="begin"/>
      </w:r>
      <w:r>
        <w:rPr>
          <w:sz w:val="24"/>
        </w:rPr>
        <w:instrText xml:space="preserve"> REF  Language_Two \* Caps  \* MERGEFORMAT </w:instrText>
      </w:r>
      <w:r>
        <w:rPr>
          <w:sz w:val="24"/>
        </w:rPr>
        <w:fldChar w:fldCharType="separate"/>
      </w:r>
      <w:r w:rsidR="00E803EE" w:rsidRPr="00E803EE">
        <w:rPr>
          <w:b/>
          <w:sz w:val="24"/>
        </w:rPr>
        <w:t xml:space="preserve">     </w:t>
      </w:r>
      <w:r>
        <w:rPr>
          <w:sz w:val="24"/>
        </w:rPr>
        <w:fldChar w:fldCharType="end"/>
      </w:r>
      <w:r>
        <w:rPr>
          <w:b/>
          <w:sz w:val="24"/>
        </w:rPr>
        <w:t>.</w:t>
      </w:r>
    </w:p>
    <w:p w14:paraId="3B2461BD" w14:textId="77777777" w:rsidR="007F3FFF" w:rsidRDefault="007F3FFF">
      <w:pPr>
        <w:ind w:left="-993" w:right="-360"/>
        <w:jc w:val="both"/>
        <w:rPr>
          <w:b/>
        </w:rPr>
      </w:pPr>
    </w:p>
    <w:p w14:paraId="7DC67170" w14:textId="77777777" w:rsidR="007F3FFF" w:rsidRDefault="007F3FFF">
      <w:pPr>
        <w:ind w:left="-993" w:right="-360"/>
        <w:jc w:val="both"/>
        <w:rPr>
          <w:b/>
        </w:rPr>
      </w:pPr>
    </w:p>
    <w:p w14:paraId="40FAD777" w14:textId="77777777" w:rsidR="007F3FFF" w:rsidRDefault="007F3FFF">
      <w:pPr>
        <w:ind w:left="-993" w:right="-360"/>
        <w:jc w:val="both"/>
        <w:rPr>
          <w:b/>
        </w:rPr>
      </w:pPr>
    </w:p>
    <w:p w14:paraId="7228BAC8" w14:textId="77777777" w:rsidR="007F3FFF" w:rsidRDefault="007F3FFF">
      <w:pPr>
        <w:shd w:val="clear" w:color="auto" w:fill="FFFFFF"/>
        <w:ind w:left="-990"/>
        <w:rPr>
          <w:sz w:val="24"/>
        </w:rPr>
      </w:pPr>
      <w:r>
        <w:rPr>
          <w:b/>
        </w:rPr>
        <w:t xml:space="preserve">(1)  </w:t>
      </w:r>
      <w:r>
        <w:rPr>
          <w:sz w:val="24"/>
        </w:rPr>
        <w:t>Age when you…:</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970"/>
        <w:gridCol w:w="2250"/>
        <w:gridCol w:w="2430"/>
      </w:tblGrid>
      <w:tr w:rsidR="007F3FFF" w:rsidRPr="00776113" w14:paraId="65421866" w14:textId="77777777">
        <w:tc>
          <w:tcPr>
            <w:tcW w:w="2610" w:type="dxa"/>
            <w:shd w:val="clear" w:color="auto" w:fill="FFFFFF"/>
          </w:tcPr>
          <w:p w14:paraId="1F928098" w14:textId="77777777" w:rsidR="007F3FFF" w:rsidRPr="00776113" w:rsidRDefault="007F3FFF">
            <w:pPr>
              <w:rPr>
                <w:i/>
              </w:rPr>
            </w:pPr>
            <w:r w:rsidRPr="00776113">
              <w:rPr>
                <w:i/>
              </w:rPr>
              <w:t xml:space="preserve">began </w:t>
            </w:r>
            <w:proofErr w:type="gramStart"/>
            <w:r w:rsidRPr="00776113">
              <w:rPr>
                <w:i/>
              </w:rPr>
              <w:t>acquiring</w:t>
            </w:r>
            <w:proofErr w:type="gramEnd"/>
          </w:p>
          <w:p w14:paraId="525C1D76" w14:textId="77777777" w:rsidR="007F3FFF" w:rsidRPr="00776113" w:rsidRDefault="00000000">
            <w:fldSimple w:instr=" REF  Language_Two \* Caps  \* MERGEFORMAT ">
              <w:r w:rsidR="00E803EE" w:rsidRPr="00776113">
                <w:t xml:space="preserve">     </w:t>
              </w:r>
            </w:fldSimple>
            <w:r w:rsidR="007F3FFF" w:rsidRPr="00776113">
              <w:t xml:space="preserve"> </w:t>
            </w:r>
            <w:r w:rsidR="007F3FFF" w:rsidRPr="00776113">
              <w:rPr>
                <w:b/>
              </w:rPr>
              <w:t xml:space="preserve"> </w:t>
            </w:r>
            <w:r w:rsidR="007F3FFF" w:rsidRPr="00776113">
              <w:t>:</w:t>
            </w:r>
          </w:p>
        </w:tc>
        <w:tc>
          <w:tcPr>
            <w:tcW w:w="2970" w:type="dxa"/>
            <w:shd w:val="clear" w:color="auto" w:fill="FFFFFF"/>
          </w:tcPr>
          <w:p w14:paraId="32E31454" w14:textId="77777777" w:rsidR="007F3FFF" w:rsidRPr="00776113" w:rsidRDefault="007F3FFF">
            <w:pPr>
              <w:rPr>
                <w:i/>
              </w:rPr>
            </w:pPr>
            <w:r w:rsidRPr="00776113">
              <w:rPr>
                <w:i/>
              </w:rPr>
              <w:t xml:space="preserve">became </w:t>
            </w:r>
            <w:proofErr w:type="gramStart"/>
            <w:r w:rsidRPr="00776113">
              <w:rPr>
                <w:i/>
              </w:rPr>
              <w:t>fluent</w:t>
            </w:r>
            <w:proofErr w:type="gramEnd"/>
          </w:p>
          <w:p w14:paraId="4C8FB9E6" w14:textId="77777777" w:rsidR="007F3FFF" w:rsidRPr="00776113" w:rsidRDefault="007F3FFF">
            <w:pPr>
              <w:rPr>
                <w:i/>
              </w:rPr>
            </w:pPr>
            <w:r w:rsidRPr="00776113">
              <w:t xml:space="preserve">in </w:t>
            </w:r>
            <w:r w:rsidRPr="00776113">
              <w:rPr>
                <w:b/>
              </w:rPr>
              <w:t xml:space="preserve"> </w:t>
            </w:r>
            <w:fldSimple w:instr=" REF  Language_Two \* Caps  \* MERGEFORMAT ">
              <w:r w:rsidR="00E803EE" w:rsidRPr="00776113">
                <w:t xml:space="preserve">     </w:t>
              </w:r>
            </w:fldSimple>
            <w:r w:rsidRPr="00776113">
              <w:rPr>
                <w:b/>
              </w:rPr>
              <w:t xml:space="preserve"> </w:t>
            </w:r>
            <w:r w:rsidRPr="00776113">
              <w:t>:</w:t>
            </w:r>
          </w:p>
        </w:tc>
        <w:tc>
          <w:tcPr>
            <w:tcW w:w="2250" w:type="dxa"/>
            <w:shd w:val="clear" w:color="auto" w:fill="FFFFFF"/>
          </w:tcPr>
          <w:p w14:paraId="40DB8F29" w14:textId="77777777" w:rsidR="007F3FFF" w:rsidRPr="00776113" w:rsidRDefault="007F3FFF">
            <w:pPr>
              <w:rPr>
                <w:i/>
              </w:rPr>
            </w:pPr>
            <w:r w:rsidRPr="00776113">
              <w:rPr>
                <w:i/>
              </w:rPr>
              <w:t xml:space="preserve">began </w:t>
            </w:r>
            <w:proofErr w:type="gramStart"/>
            <w:r w:rsidRPr="00776113">
              <w:rPr>
                <w:i/>
              </w:rPr>
              <w:t>reading</w:t>
            </w:r>
            <w:proofErr w:type="gramEnd"/>
          </w:p>
          <w:p w14:paraId="420FF33B" w14:textId="77777777" w:rsidR="007F3FFF" w:rsidRPr="00776113" w:rsidRDefault="007F3FFF">
            <w:r w:rsidRPr="00776113">
              <w:t xml:space="preserve">in </w:t>
            </w:r>
            <w:fldSimple w:instr=" REF  Language_Two \* Caps  \* MERGEFORMAT ">
              <w:r w:rsidR="00E803EE" w:rsidRPr="00776113">
                <w:t xml:space="preserve">     </w:t>
              </w:r>
            </w:fldSimple>
            <w:r w:rsidRPr="00776113">
              <w:t>:</w:t>
            </w:r>
          </w:p>
        </w:tc>
        <w:tc>
          <w:tcPr>
            <w:tcW w:w="2430" w:type="dxa"/>
            <w:shd w:val="clear" w:color="auto" w:fill="FFFFFF"/>
          </w:tcPr>
          <w:p w14:paraId="78F30861" w14:textId="77777777" w:rsidR="007F3FFF" w:rsidRPr="00776113" w:rsidRDefault="007F3FFF">
            <w:pPr>
              <w:rPr>
                <w:i/>
              </w:rPr>
            </w:pPr>
            <w:r w:rsidRPr="00776113">
              <w:rPr>
                <w:i/>
              </w:rPr>
              <w:t xml:space="preserve">became fluent </w:t>
            </w:r>
            <w:proofErr w:type="gramStart"/>
            <w:r w:rsidRPr="00776113">
              <w:rPr>
                <w:i/>
              </w:rPr>
              <w:t>reading</w:t>
            </w:r>
            <w:proofErr w:type="gramEnd"/>
          </w:p>
          <w:p w14:paraId="1E956B4D" w14:textId="77777777" w:rsidR="007F3FFF" w:rsidRPr="00776113" w:rsidRDefault="007F3FFF">
            <w:r w:rsidRPr="00776113">
              <w:t xml:space="preserve">in </w:t>
            </w:r>
            <w:fldSimple w:instr=" REF  Language_Two \* Caps  \* MERGEFORMAT ">
              <w:r w:rsidR="00E803EE" w:rsidRPr="00776113">
                <w:t xml:space="preserve">     </w:t>
              </w:r>
            </w:fldSimple>
            <w:r w:rsidRPr="00776113">
              <w:rPr>
                <w:i/>
              </w:rPr>
              <w:t xml:space="preserve"> </w:t>
            </w:r>
            <w:r w:rsidRPr="00776113">
              <w:rPr>
                <w:b/>
              </w:rPr>
              <w:t xml:space="preserve"> </w:t>
            </w:r>
            <w:proofErr w:type="gramStart"/>
            <w:r w:rsidRPr="00776113">
              <w:rPr>
                <w:b/>
              </w:rPr>
              <w:t xml:space="preserve">  </w:t>
            </w:r>
            <w:r w:rsidRPr="00776113">
              <w:t>:</w:t>
            </w:r>
            <w:proofErr w:type="gramEnd"/>
          </w:p>
        </w:tc>
      </w:tr>
      <w:tr w:rsidR="007F3FFF" w:rsidRPr="00776113" w14:paraId="6C0CA285" w14:textId="77777777">
        <w:tc>
          <w:tcPr>
            <w:tcW w:w="2610" w:type="dxa"/>
          </w:tcPr>
          <w:p w14:paraId="33AF006F" w14:textId="77777777" w:rsidR="007F3FFF" w:rsidRPr="00776113" w:rsidRDefault="007F3FFF">
            <w:r w:rsidRPr="00776113">
              <w:fldChar w:fldCharType="begin">
                <w:ffData>
                  <w:name w:val=""/>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p>
        </w:tc>
        <w:tc>
          <w:tcPr>
            <w:tcW w:w="2970" w:type="dxa"/>
          </w:tcPr>
          <w:p w14:paraId="5BB07412" w14:textId="77777777" w:rsidR="007F3FFF" w:rsidRPr="00776113" w:rsidRDefault="007F3FFF">
            <w:r w:rsidRPr="00776113">
              <w:fldChar w:fldCharType="begin">
                <w:ffData>
                  <w:name w:val="Text40"/>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p>
        </w:tc>
        <w:tc>
          <w:tcPr>
            <w:tcW w:w="2250" w:type="dxa"/>
          </w:tcPr>
          <w:p w14:paraId="1B61B6E6" w14:textId="77777777" w:rsidR="007F3FFF" w:rsidRPr="00776113" w:rsidRDefault="007F3FFF">
            <w:r w:rsidRPr="00776113">
              <w:fldChar w:fldCharType="begin">
                <w:ffData>
                  <w:name w:val="Text41"/>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p>
        </w:tc>
        <w:tc>
          <w:tcPr>
            <w:tcW w:w="2430" w:type="dxa"/>
          </w:tcPr>
          <w:p w14:paraId="0EB25FA9" w14:textId="77777777" w:rsidR="007F3FFF" w:rsidRPr="00776113" w:rsidRDefault="007F3FFF">
            <w:r w:rsidRPr="00776113">
              <w:fldChar w:fldCharType="begin">
                <w:ffData>
                  <w:name w:val=""/>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p>
        </w:tc>
      </w:tr>
    </w:tbl>
    <w:p w14:paraId="3BC3B723" w14:textId="77777777" w:rsidR="007F3FFF" w:rsidRDefault="007F3FFF">
      <w:pPr>
        <w:ind w:left="-720" w:right="-360"/>
        <w:jc w:val="both"/>
        <w:rPr>
          <w:b/>
        </w:rPr>
      </w:pPr>
    </w:p>
    <w:p w14:paraId="5E558611" w14:textId="77777777" w:rsidR="007F3FFF" w:rsidRDefault="007F3FFF">
      <w:pPr>
        <w:ind w:left="-720" w:right="-360"/>
        <w:jc w:val="both"/>
        <w:rPr>
          <w:b/>
        </w:rPr>
      </w:pPr>
    </w:p>
    <w:p w14:paraId="1205178A" w14:textId="77777777" w:rsidR="007F3FFF" w:rsidRDefault="007F3FFF">
      <w:pPr>
        <w:ind w:left="-720" w:right="-360"/>
        <w:jc w:val="both"/>
        <w:rPr>
          <w:b/>
        </w:rPr>
      </w:pPr>
    </w:p>
    <w:p w14:paraId="6864C90B" w14:textId="77777777" w:rsidR="007F3FFF" w:rsidRDefault="007F3FFF">
      <w:pPr>
        <w:ind w:left="-990"/>
        <w:jc w:val="both"/>
        <w:rPr>
          <w:sz w:val="24"/>
        </w:rPr>
      </w:pPr>
      <w:r>
        <w:rPr>
          <w:b/>
        </w:rPr>
        <w:t xml:space="preserve">(2) </w:t>
      </w:r>
      <w:r>
        <w:rPr>
          <w:sz w:val="24"/>
        </w:rPr>
        <w:t>Please list the number of years and months you spent in each language environment: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2070"/>
        <w:gridCol w:w="2070"/>
      </w:tblGrid>
      <w:tr w:rsidR="007F3FFF" w:rsidRPr="00776113" w14:paraId="30439542" w14:textId="77777777">
        <w:trPr>
          <w:trHeight w:val="152"/>
        </w:trPr>
        <w:tc>
          <w:tcPr>
            <w:tcW w:w="6120" w:type="dxa"/>
            <w:tcBorders>
              <w:bottom w:val="nil"/>
            </w:tcBorders>
            <w:shd w:val="clear" w:color="auto" w:fill="FFFFFF"/>
          </w:tcPr>
          <w:p w14:paraId="7D81A8DF" w14:textId="77777777" w:rsidR="007F3FFF" w:rsidRPr="00776113" w:rsidRDefault="007F3FFF">
            <w:pPr>
              <w:ind w:right="-907"/>
              <w:jc w:val="both"/>
              <w:rPr>
                <w:b/>
              </w:rPr>
            </w:pPr>
          </w:p>
        </w:tc>
        <w:tc>
          <w:tcPr>
            <w:tcW w:w="2070" w:type="dxa"/>
            <w:tcBorders>
              <w:bottom w:val="nil"/>
            </w:tcBorders>
            <w:shd w:val="clear" w:color="auto" w:fill="FFFFFF"/>
          </w:tcPr>
          <w:p w14:paraId="72387935" w14:textId="77777777" w:rsidR="007F3FFF" w:rsidRPr="00776113" w:rsidRDefault="007F3FFF">
            <w:pPr>
              <w:ind w:right="-900"/>
              <w:jc w:val="both"/>
            </w:pPr>
            <w:r w:rsidRPr="00776113">
              <w:t>Years</w:t>
            </w:r>
          </w:p>
        </w:tc>
        <w:tc>
          <w:tcPr>
            <w:tcW w:w="2070" w:type="dxa"/>
            <w:tcBorders>
              <w:bottom w:val="nil"/>
            </w:tcBorders>
            <w:shd w:val="clear" w:color="auto" w:fill="FFFFFF"/>
          </w:tcPr>
          <w:p w14:paraId="7B8ECC61" w14:textId="77777777" w:rsidR="007F3FFF" w:rsidRPr="00776113" w:rsidRDefault="007F3FFF">
            <w:pPr>
              <w:ind w:right="-900"/>
              <w:jc w:val="both"/>
            </w:pPr>
            <w:r w:rsidRPr="00776113">
              <w:t>Months</w:t>
            </w:r>
          </w:p>
        </w:tc>
      </w:tr>
      <w:tr w:rsidR="007F3FFF" w:rsidRPr="00776113" w14:paraId="29556F74" w14:textId="77777777">
        <w:tc>
          <w:tcPr>
            <w:tcW w:w="6120" w:type="dxa"/>
            <w:shd w:val="clear" w:color="auto" w:fill="FFFFFF"/>
          </w:tcPr>
          <w:p w14:paraId="2BC1CDBC" w14:textId="77777777" w:rsidR="007F3FFF" w:rsidRPr="00776113" w:rsidRDefault="007F3FFF">
            <w:pPr>
              <w:ind w:right="-907"/>
              <w:jc w:val="both"/>
            </w:pPr>
            <w:r w:rsidRPr="00776113">
              <w:t xml:space="preserve">A country where </w:t>
            </w:r>
            <w:fldSimple w:instr=" REF  Language_Two \* Caps  \* MERGEFORMAT ">
              <w:r w:rsidR="00E803EE" w:rsidRPr="00776113">
                <w:t xml:space="preserve">     </w:t>
              </w:r>
            </w:fldSimple>
            <w:r w:rsidRPr="00776113">
              <w:t xml:space="preserve"> is spoken </w:t>
            </w:r>
          </w:p>
        </w:tc>
        <w:bookmarkStart w:id="67" w:name="Text54"/>
        <w:tc>
          <w:tcPr>
            <w:tcW w:w="2070" w:type="dxa"/>
          </w:tcPr>
          <w:p w14:paraId="44FE6715" w14:textId="77777777" w:rsidR="007F3FFF" w:rsidRPr="00776113" w:rsidRDefault="007F3FFF">
            <w:pPr>
              <w:ind w:right="-900"/>
              <w:jc w:val="both"/>
              <w:rPr>
                <w:sz w:val="18"/>
              </w:rPr>
            </w:pPr>
            <w:r w:rsidRPr="00776113">
              <w:rPr>
                <w:sz w:val="18"/>
              </w:rPr>
              <w:fldChar w:fldCharType="begin">
                <w:ffData>
                  <w:name w:val="Text54"/>
                  <w:enabled/>
                  <w:calcOnExit w:val="0"/>
                  <w:textInput>
                    <w:type w:val="number"/>
                  </w:textInput>
                </w:ffData>
              </w:fldChar>
            </w:r>
            <w:r w:rsidRPr="00776113">
              <w:rPr>
                <w:sz w:val="18"/>
              </w:rPr>
              <w:instrText xml:space="preserve"> FORMTEXT </w:instrText>
            </w:r>
            <w:r w:rsidRPr="00776113">
              <w:rPr>
                <w:sz w:val="18"/>
              </w:rPr>
            </w:r>
            <w:r w:rsidRPr="00776113">
              <w:rPr>
                <w:sz w:val="18"/>
              </w:rPr>
              <w:fldChar w:fldCharType="separate"/>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Pr="00776113">
              <w:rPr>
                <w:sz w:val="18"/>
              </w:rPr>
              <w:fldChar w:fldCharType="end"/>
            </w:r>
            <w:bookmarkEnd w:id="67"/>
          </w:p>
        </w:tc>
        <w:bookmarkStart w:id="68" w:name="Text57"/>
        <w:tc>
          <w:tcPr>
            <w:tcW w:w="2070" w:type="dxa"/>
          </w:tcPr>
          <w:p w14:paraId="6EC57CE6" w14:textId="77777777" w:rsidR="007F3FFF" w:rsidRPr="00776113" w:rsidRDefault="007F3FFF">
            <w:pPr>
              <w:ind w:right="-900"/>
              <w:jc w:val="both"/>
              <w:rPr>
                <w:sz w:val="18"/>
              </w:rPr>
            </w:pPr>
            <w:r w:rsidRPr="00776113">
              <w:rPr>
                <w:sz w:val="18"/>
              </w:rPr>
              <w:fldChar w:fldCharType="begin">
                <w:ffData>
                  <w:name w:val="Text57"/>
                  <w:enabled/>
                  <w:calcOnExit w:val="0"/>
                  <w:textInput>
                    <w:type w:val="number"/>
                  </w:textInput>
                </w:ffData>
              </w:fldChar>
            </w:r>
            <w:r w:rsidRPr="00776113">
              <w:rPr>
                <w:sz w:val="18"/>
              </w:rPr>
              <w:instrText xml:space="preserve"> FORMTEXT </w:instrText>
            </w:r>
            <w:r w:rsidRPr="00776113">
              <w:rPr>
                <w:sz w:val="18"/>
              </w:rPr>
            </w:r>
            <w:r w:rsidRPr="00776113">
              <w:rPr>
                <w:sz w:val="18"/>
              </w:rPr>
              <w:fldChar w:fldCharType="separate"/>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Pr="00776113">
              <w:rPr>
                <w:sz w:val="18"/>
              </w:rPr>
              <w:fldChar w:fldCharType="end"/>
            </w:r>
            <w:bookmarkEnd w:id="68"/>
          </w:p>
        </w:tc>
      </w:tr>
      <w:tr w:rsidR="007F3FFF" w:rsidRPr="00776113" w14:paraId="4C23F115" w14:textId="77777777">
        <w:trPr>
          <w:trHeight w:val="215"/>
        </w:trPr>
        <w:tc>
          <w:tcPr>
            <w:tcW w:w="6120" w:type="dxa"/>
            <w:tcBorders>
              <w:top w:val="nil"/>
            </w:tcBorders>
            <w:shd w:val="clear" w:color="auto" w:fill="FFFFFF"/>
          </w:tcPr>
          <w:p w14:paraId="4DA17E32" w14:textId="77777777" w:rsidR="007F3FFF" w:rsidRPr="00776113" w:rsidRDefault="007F3FFF">
            <w:pPr>
              <w:ind w:right="-900"/>
              <w:jc w:val="both"/>
            </w:pPr>
            <w:r w:rsidRPr="00776113">
              <w:t xml:space="preserve">A family where </w:t>
            </w:r>
            <w:fldSimple w:instr=" REF  Language_Two \* Caps  \* MERGEFORMAT ">
              <w:r w:rsidR="00E803EE" w:rsidRPr="00776113">
                <w:t xml:space="preserve">     </w:t>
              </w:r>
            </w:fldSimple>
            <w:r w:rsidRPr="00776113">
              <w:t xml:space="preserve"> is spoken</w:t>
            </w:r>
          </w:p>
        </w:tc>
        <w:bookmarkStart w:id="69" w:name="Text55"/>
        <w:tc>
          <w:tcPr>
            <w:tcW w:w="2070" w:type="dxa"/>
            <w:tcBorders>
              <w:top w:val="nil"/>
            </w:tcBorders>
          </w:tcPr>
          <w:p w14:paraId="477321D3" w14:textId="77777777" w:rsidR="007F3FFF" w:rsidRPr="00776113" w:rsidRDefault="007F3FFF">
            <w:pPr>
              <w:ind w:right="-900"/>
              <w:jc w:val="both"/>
              <w:rPr>
                <w:sz w:val="18"/>
              </w:rPr>
            </w:pPr>
            <w:r w:rsidRPr="00776113">
              <w:rPr>
                <w:sz w:val="18"/>
              </w:rPr>
              <w:fldChar w:fldCharType="begin">
                <w:ffData>
                  <w:name w:val="Text55"/>
                  <w:enabled/>
                  <w:calcOnExit w:val="0"/>
                  <w:textInput>
                    <w:type w:val="number"/>
                  </w:textInput>
                </w:ffData>
              </w:fldChar>
            </w:r>
            <w:r w:rsidRPr="00776113">
              <w:rPr>
                <w:sz w:val="18"/>
              </w:rPr>
              <w:instrText xml:space="preserve"> FORMTEXT </w:instrText>
            </w:r>
            <w:r w:rsidRPr="00776113">
              <w:rPr>
                <w:sz w:val="18"/>
              </w:rPr>
            </w:r>
            <w:r w:rsidRPr="00776113">
              <w:rPr>
                <w:sz w:val="18"/>
              </w:rPr>
              <w:fldChar w:fldCharType="separate"/>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Pr="00776113">
              <w:rPr>
                <w:sz w:val="18"/>
              </w:rPr>
              <w:fldChar w:fldCharType="end"/>
            </w:r>
            <w:bookmarkEnd w:id="69"/>
          </w:p>
        </w:tc>
        <w:bookmarkStart w:id="70" w:name="Text58"/>
        <w:tc>
          <w:tcPr>
            <w:tcW w:w="2070" w:type="dxa"/>
            <w:tcBorders>
              <w:top w:val="nil"/>
            </w:tcBorders>
          </w:tcPr>
          <w:p w14:paraId="26E57771" w14:textId="77777777" w:rsidR="007F3FFF" w:rsidRPr="00776113" w:rsidRDefault="007F3FFF">
            <w:pPr>
              <w:ind w:right="-900"/>
              <w:jc w:val="both"/>
              <w:rPr>
                <w:sz w:val="18"/>
              </w:rPr>
            </w:pPr>
            <w:r w:rsidRPr="00776113">
              <w:rPr>
                <w:sz w:val="18"/>
              </w:rPr>
              <w:fldChar w:fldCharType="begin">
                <w:ffData>
                  <w:name w:val="Text58"/>
                  <w:enabled/>
                  <w:calcOnExit w:val="0"/>
                  <w:textInput>
                    <w:type w:val="number"/>
                  </w:textInput>
                </w:ffData>
              </w:fldChar>
            </w:r>
            <w:r w:rsidRPr="00776113">
              <w:rPr>
                <w:sz w:val="18"/>
              </w:rPr>
              <w:instrText xml:space="preserve"> FORMTEXT </w:instrText>
            </w:r>
            <w:r w:rsidRPr="00776113">
              <w:rPr>
                <w:sz w:val="18"/>
              </w:rPr>
            </w:r>
            <w:r w:rsidRPr="00776113">
              <w:rPr>
                <w:sz w:val="18"/>
              </w:rPr>
              <w:fldChar w:fldCharType="separate"/>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Pr="00776113">
              <w:rPr>
                <w:sz w:val="18"/>
              </w:rPr>
              <w:fldChar w:fldCharType="end"/>
            </w:r>
            <w:bookmarkEnd w:id="70"/>
          </w:p>
        </w:tc>
      </w:tr>
      <w:tr w:rsidR="007F3FFF" w:rsidRPr="00776113" w14:paraId="16190E4C" w14:textId="77777777">
        <w:trPr>
          <w:trHeight w:val="107"/>
        </w:trPr>
        <w:tc>
          <w:tcPr>
            <w:tcW w:w="6120" w:type="dxa"/>
            <w:shd w:val="clear" w:color="auto" w:fill="FFFFFF"/>
          </w:tcPr>
          <w:p w14:paraId="19E493F7" w14:textId="77777777" w:rsidR="007F3FFF" w:rsidRPr="00776113" w:rsidRDefault="007F3FFF">
            <w:pPr>
              <w:ind w:right="-900"/>
              <w:jc w:val="both"/>
            </w:pPr>
            <w:r w:rsidRPr="00776113">
              <w:t xml:space="preserve">A school and/or working environment where </w:t>
            </w:r>
            <w:fldSimple w:instr=" REF  Language_Two \* Caps  \* MERGEFORMAT ">
              <w:r w:rsidR="00E803EE" w:rsidRPr="00776113">
                <w:t xml:space="preserve">     </w:t>
              </w:r>
            </w:fldSimple>
            <w:r w:rsidRPr="00776113">
              <w:t xml:space="preserve"> is spoken</w:t>
            </w:r>
          </w:p>
        </w:tc>
        <w:bookmarkStart w:id="71" w:name="Text56"/>
        <w:tc>
          <w:tcPr>
            <w:tcW w:w="2070" w:type="dxa"/>
          </w:tcPr>
          <w:p w14:paraId="710D1C55" w14:textId="77777777" w:rsidR="007F3FFF" w:rsidRPr="00776113" w:rsidRDefault="007F3FFF">
            <w:pPr>
              <w:ind w:right="-900"/>
              <w:jc w:val="both"/>
              <w:rPr>
                <w:sz w:val="18"/>
              </w:rPr>
            </w:pPr>
            <w:r w:rsidRPr="00776113">
              <w:rPr>
                <w:sz w:val="18"/>
              </w:rPr>
              <w:fldChar w:fldCharType="begin">
                <w:ffData>
                  <w:name w:val="Text56"/>
                  <w:enabled/>
                  <w:calcOnExit w:val="0"/>
                  <w:textInput>
                    <w:type w:val="number"/>
                  </w:textInput>
                </w:ffData>
              </w:fldChar>
            </w:r>
            <w:r w:rsidRPr="00776113">
              <w:rPr>
                <w:sz w:val="18"/>
              </w:rPr>
              <w:instrText xml:space="preserve"> FORMTEXT </w:instrText>
            </w:r>
            <w:r w:rsidRPr="00776113">
              <w:rPr>
                <w:sz w:val="18"/>
              </w:rPr>
            </w:r>
            <w:r w:rsidRPr="00776113">
              <w:rPr>
                <w:sz w:val="18"/>
              </w:rPr>
              <w:fldChar w:fldCharType="separate"/>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Pr="00776113">
              <w:rPr>
                <w:sz w:val="18"/>
              </w:rPr>
              <w:fldChar w:fldCharType="end"/>
            </w:r>
            <w:bookmarkEnd w:id="71"/>
          </w:p>
        </w:tc>
        <w:bookmarkStart w:id="72" w:name="Text59"/>
        <w:tc>
          <w:tcPr>
            <w:tcW w:w="2070" w:type="dxa"/>
          </w:tcPr>
          <w:p w14:paraId="1F04CC29" w14:textId="77777777" w:rsidR="007F3FFF" w:rsidRPr="00776113" w:rsidRDefault="007F3FFF">
            <w:pPr>
              <w:ind w:right="-900"/>
              <w:jc w:val="both"/>
              <w:rPr>
                <w:sz w:val="18"/>
              </w:rPr>
            </w:pPr>
            <w:r w:rsidRPr="00776113">
              <w:rPr>
                <w:sz w:val="18"/>
              </w:rPr>
              <w:fldChar w:fldCharType="begin">
                <w:ffData>
                  <w:name w:val="Text59"/>
                  <w:enabled/>
                  <w:calcOnExit w:val="0"/>
                  <w:textInput>
                    <w:type w:val="number"/>
                  </w:textInput>
                </w:ffData>
              </w:fldChar>
            </w:r>
            <w:r w:rsidRPr="00776113">
              <w:rPr>
                <w:sz w:val="18"/>
              </w:rPr>
              <w:instrText xml:space="preserve"> FORMTEXT </w:instrText>
            </w:r>
            <w:r w:rsidRPr="00776113">
              <w:rPr>
                <w:sz w:val="18"/>
              </w:rPr>
            </w:r>
            <w:r w:rsidRPr="00776113">
              <w:rPr>
                <w:sz w:val="18"/>
              </w:rPr>
              <w:fldChar w:fldCharType="separate"/>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Pr="00776113">
              <w:rPr>
                <w:sz w:val="18"/>
              </w:rPr>
              <w:fldChar w:fldCharType="end"/>
            </w:r>
            <w:bookmarkEnd w:id="72"/>
          </w:p>
        </w:tc>
      </w:tr>
    </w:tbl>
    <w:p w14:paraId="5A46456F" w14:textId="77777777" w:rsidR="007F3FFF" w:rsidRDefault="007F3FFF">
      <w:pPr>
        <w:jc w:val="both"/>
        <w:rPr>
          <w:b/>
          <w:sz w:val="18"/>
        </w:rPr>
      </w:pPr>
    </w:p>
    <w:p w14:paraId="54E2ACA2" w14:textId="77777777" w:rsidR="007F3FFF" w:rsidRDefault="007F3FFF">
      <w:pPr>
        <w:jc w:val="both"/>
        <w:rPr>
          <w:b/>
          <w:sz w:val="18"/>
        </w:rPr>
      </w:pPr>
    </w:p>
    <w:p w14:paraId="17059F9E" w14:textId="77777777" w:rsidR="007F3FFF" w:rsidRDefault="007F3FFF">
      <w:pPr>
        <w:jc w:val="both"/>
        <w:rPr>
          <w:b/>
          <w:sz w:val="18"/>
        </w:rPr>
      </w:pPr>
    </w:p>
    <w:p w14:paraId="4DC91EEE" w14:textId="77777777" w:rsidR="007F3FFF" w:rsidRDefault="007F3FFF">
      <w:pPr>
        <w:tabs>
          <w:tab w:val="num" w:pos="-990"/>
        </w:tabs>
        <w:ind w:left="-990" w:right="610"/>
        <w:jc w:val="both"/>
        <w:rPr>
          <w:sz w:val="24"/>
        </w:rPr>
      </w:pPr>
      <w:r>
        <w:rPr>
          <w:b/>
        </w:rPr>
        <w:t>(3)</w:t>
      </w:r>
      <w:r>
        <w:t xml:space="preserve"> </w:t>
      </w:r>
      <w:r>
        <w:rPr>
          <w:sz w:val="24"/>
        </w:rPr>
        <w:t xml:space="preserve">On a scale from zero to ten please select your </w:t>
      </w:r>
      <w:r>
        <w:rPr>
          <w:i/>
          <w:sz w:val="24"/>
        </w:rPr>
        <w:t>level o</w:t>
      </w:r>
      <w:r>
        <w:rPr>
          <w:b/>
          <w:i/>
          <w:sz w:val="24"/>
        </w:rPr>
        <w:t xml:space="preserve">f </w:t>
      </w:r>
      <w:r>
        <w:rPr>
          <w:b/>
          <w:i/>
          <w:sz w:val="24"/>
          <w:u w:val="single"/>
        </w:rPr>
        <w:t>proficienc</w:t>
      </w:r>
      <w:r>
        <w:rPr>
          <w:b/>
          <w:i/>
          <w:sz w:val="24"/>
        </w:rPr>
        <w:t>y</w:t>
      </w:r>
      <w:r>
        <w:rPr>
          <w:sz w:val="24"/>
        </w:rPr>
        <w:t xml:space="preserve"> in speaking, understanding, and reading </w:t>
      </w:r>
      <w:r>
        <w:rPr>
          <w:sz w:val="24"/>
        </w:rPr>
        <w:fldChar w:fldCharType="begin"/>
      </w:r>
      <w:r>
        <w:rPr>
          <w:sz w:val="24"/>
        </w:rPr>
        <w:instrText xml:space="preserve"> REF  Language_Two \* Caps  \* MERGEFORMAT </w:instrText>
      </w:r>
      <w:r>
        <w:rPr>
          <w:sz w:val="24"/>
        </w:rPr>
        <w:fldChar w:fldCharType="separate"/>
      </w:r>
      <w:r w:rsidR="00E803EE" w:rsidRPr="00E803EE">
        <w:rPr>
          <w:sz w:val="24"/>
        </w:rPr>
        <w:t xml:space="preserve">     </w:t>
      </w:r>
      <w:r>
        <w:rPr>
          <w:sz w:val="24"/>
        </w:rPr>
        <w:fldChar w:fldCharType="end"/>
      </w:r>
      <w:r>
        <w:rPr>
          <w:sz w:val="24"/>
        </w:rPr>
        <w:t xml:space="preserve"> from the scroll-down menus:</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890"/>
        <w:gridCol w:w="2790"/>
        <w:gridCol w:w="1890"/>
        <w:gridCol w:w="900"/>
        <w:gridCol w:w="1710"/>
      </w:tblGrid>
      <w:tr w:rsidR="007F3FFF" w:rsidRPr="00776113" w14:paraId="4377A9DB" w14:textId="77777777">
        <w:trPr>
          <w:trHeight w:val="170"/>
        </w:trPr>
        <w:tc>
          <w:tcPr>
            <w:tcW w:w="1080" w:type="dxa"/>
            <w:shd w:val="clear" w:color="auto" w:fill="FFFFFF"/>
          </w:tcPr>
          <w:p w14:paraId="37B46295" w14:textId="77777777" w:rsidR="007F3FFF" w:rsidRPr="00776113" w:rsidRDefault="007F3FFF">
            <w:pPr>
              <w:tabs>
                <w:tab w:val="num" w:pos="-720"/>
              </w:tabs>
              <w:jc w:val="both"/>
            </w:pPr>
            <w:r w:rsidRPr="00776113">
              <w:t>Speaking</w:t>
            </w:r>
          </w:p>
        </w:tc>
        <w:tc>
          <w:tcPr>
            <w:tcW w:w="1890" w:type="dxa"/>
            <w:shd w:val="clear" w:color="auto" w:fill="FFFFFF"/>
          </w:tcPr>
          <w:p w14:paraId="1E36CAF8" w14:textId="77777777" w:rsidR="007F3FFF" w:rsidRPr="00776113" w:rsidRDefault="007F3FFF">
            <w:pPr>
              <w:tabs>
                <w:tab w:val="num" w:pos="-720"/>
              </w:tabs>
              <w:jc w:val="both"/>
            </w:pPr>
            <w:r w:rsidRPr="00776113">
              <w:fldChar w:fldCharType="begin">
                <w:ffData>
                  <w:name w:val=""/>
                  <w:enabled/>
                  <w:calcOnExit w:val="0"/>
                  <w:ddList>
                    <w:listEntry w:val="(click here for scale)"/>
                    <w:listEntry w:val="0 - none "/>
                    <w:listEntry w:val="1 - very low"/>
                    <w:listEntry w:val="2 - low "/>
                    <w:listEntry w:val="3 - fair "/>
                    <w:listEntry w:val="4 - slightly less than adequate"/>
                    <w:listEntry w:val="5 - adequate"/>
                    <w:listEntry w:val="6 - slightly more than adequate"/>
                    <w:listEntry w:val="7 - good"/>
                    <w:listEntry w:val="8 - very good"/>
                    <w:listEntry w:val="9 - excellent"/>
                    <w:listEntry w:val="10 - perfect"/>
                  </w:ddList>
                </w:ffData>
              </w:fldChar>
            </w:r>
            <w:r w:rsidRPr="00776113">
              <w:instrText xml:space="preserve"> FORMDROPDOWN </w:instrText>
            </w:r>
            <w:r w:rsidR="00000000">
              <w:fldChar w:fldCharType="separate"/>
            </w:r>
            <w:r w:rsidRPr="00776113">
              <w:fldChar w:fldCharType="end"/>
            </w:r>
          </w:p>
        </w:tc>
        <w:tc>
          <w:tcPr>
            <w:tcW w:w="2790" w:type="dxa"/>
            <w:shd w:val="clear" w:color="auto" w:fill="FFFFFF"/>
          </w:tcPr>
          <w:p w14:paraId="37154198" w14:textId="77777777" w:rsidR="007F3FFF" w:rsidRPr="00776113" w:rsidRDefault="007F3FFF">
            <w:pPr>
              <w:tabs>
                <w:tab w:val="num" w:pos="-720"/>
              </w:tabs>
              <w:jc w:val="both"/>
            </w:pPr>
            <w:r w:rsidRPr="00776113">
              <w:t>Understanding spoken language</w:t>
            </w:r>
          </w:p>
        </w:tc>
        <w:tc>
          <w:tcPr>
            <w:tcW w:w="1890" w:type="dxa"/>
            <w:shd w:val="clear" w:color="auto" w:fill="FFFFFF"/>
          </w:tcPr>
          <w:p w14:paraId="45823238" w14:textId="77777777" w:rsidR="007F3FFF" w:rsidRPr="00776113" w:rsidRDefault="007F3FFF">
            <w:pPr>
              <w:tabs>
                <w:tab w:val="num" w:pos="-720"/>
              </w:tabs>
              <w:jc w:val="both"/>
            </w:pPr>
            <w:r w:rsidRPr="00776113">
              <w:fldChar w:fldCharType="begin">
                <w:ffData>
                  <w:name w:val=""/>
                  <w:enabled/>
                  <w:calcOnExit w:val="0"/>
                  <w:ddList>
                    <w:listEntry w:val="(click here for scale)"/>
                    <w:listEntry w:val="0 - none "/>
                    <w:listEntry w:val="1 - very low"/>
                    <w:listEntry w:val="2 - low "/>
                    <w:listEntry w:val="3 - fair "/>
                    <w:listEntry w:val="4 - slightly less than adequate"/>
                    <w:listEntry w:val="5 - adequate"/>
                    <w:listEntry w:val="6 - slightly more than adequate"/>
                    <w:listEntry w:val="7 - good"/>
                    <w:listEntry w:val="8 - very good"/>
                    <w:listEntry w:val="9 - excellent"/>
                    <w:listEntry w:val="10 - perfect"/>
                  </w:ddList>
                </w:ffData>
              </w:fldChar>
            </w:r>
            <w:r w:rsidRPr="00776113">
              <w:instrText xml:space="preserve"> FORMDROPDOWN </w:instrText>
            </w:r>
            <w:r w:rsidR="00000000">
              <w:fldChar w:fldCharType="separate"/>
            </w:r>
            <w:r w:rsidRPr="00776113">
              <w:fldChar w:fldCharType="end"/>
            </w:r>
          </w:p>
        </w:tc>
        <w:tc>
          <w:tcPr>
            <w:tcW w:w="900" w:type="dxa"/>
            <w:shd w:val="clear" w:color="auto" w:fill="FFFFFF"/>
          </w:tcPr>
          <w:p w14:paraId="2ECD6B8E" w14:textId="77777777" w:rsidR="007F3FFF" w:rsidRPr="00776113" w:rsidRDefault="007F3FFF">
            <w:pPr>
              <w:tabs>
                <w:tab w:val="num" w:pos="-720"/>
              </w:tabs>
              <w:jc w:val="both"/>
            </w:pPr>
            <w:r w:rsidRPr="00776113">
              <w:t>Reading</w:t>
            </w:r>
          </w:p>
        </w:tc>
        <w:tc>
          <w:tcPr>
            <w:tcW w:w="1710" w:type="dxa"/>
            <w:shd w:val="clear" w:color="auto" w:fill="FFFFFF"/>
          </w:tcPr>
          <w:p w14:paraId="19A3FEEE" w14:textId="77777777" w:rsidR="007F3FFF" w:rsidRPr="00776113" w:rsidRDefault="007F3FFF">
            <w:pPr>
              <w:tabs>
                <w:tab w:val="num" w:pos="-720"/>
              </w:tabs>
              <w:jc w:val="both"/>
            </w:pPr>
            <w:r w:rsidRPr="00776113">
              <w:fldChar w:fldCharType="begin">
                <w:ffData>
                  <w:name w:val=""/>
                  <w:enabled/>
                  <w:calcOnExit w:val="0"/>
                  <w:ddList>
                    <w:listEntry w:val="(click here for scale)"/>
                    <w:listEntry w:val="0 - none "/>
                    <w:listEntry w:val="1 - very low"/>
                    <w:listEntry w:val="2 - low "/>
                    <w:listEntry w:val="3 - fair "/>
                    <w:listEntry w:val="4 - slightly less than adequate"/>
                    <w:listEntry w:val="5 - adequate"/>
                    <w:listEntry w:val="6 - slightly more than adequate"/>
                    <w:listEntry w:val="7 - good"/>
                    <w:listEntry w:val="8 - very good"/>
                    <w:listEntry w:val="9 - excellent"/>
                    <w:listEntry w:val="10 - perfect"/>
                  </w:ddList>
                </w:ffData>
              </w:fldChar>
            </w:r>
            <w:r w:rsidRPr="00776113">
              <w:instrText xml:space="preserve"> FORMDROPDOWN </w:instrText>
            </w:r>
            <w:r w:rsidR="00000000">
              <w:fldChar w:fldCharType="separate"/>
            </w:r>
            <w:r w:rsidRPr="00776113">
              <w:fldChar w:fldCharType="end"/>
            </w:r>
          </w:p>
        </w:tc>
      </w:tr>
    </w:tbl>
    <w:p w14:paraId="60BC15A4" w14:textId="77777777" w:rsidR="007F3FFF" w:rsidRDefault="007F3FFF">
      <w:pPr>
        <w:jc w:val="both"/>
        <w:rPr>
          <w:b/>
          <w:sz w:val="18"/>
        </w:rPr>
      </w:pPr>
    </w:p>
    <w:p w14:paraId="2A9721AD" w14:textId="77777777" w:rsidR="007F3FFF" w:rsidRDefault="007F3FFF">
      <w:pPr>
        <w:jc w:val="both"/>
        <w:rPr>
          <w:b/>
          <w:sz w:val="18"/>
        </w:rPr>
      </w:pPr>
    </w:p>
    <w:p w14:paraId="02F3AF4F" w14:textId="77777777" w:rsidR="007F3FFF" w:rsidRDefault="007F3FFF">
      <w:pPr>
        <w:jc w:val="both"/>
        <w:rPr>
          <w:b/>
          <w:sz w:val="18"/>
        </w:rPr>
      </w:pPr>
    </w:p>
    <w:p w14:paraId="59992BC9" w14:textId="77777777" w:rsidR="007F3FFF" w:rsidRDefault="007F3FFF">
      <w:pPr>
        <w:ind w:left="-990" w:right="-720"/>
        <w:jc w:val="both"/>
        <w:rPr>
          <w:sz w:val="24"/>
        </w:rPr>
      </w:pPr>
      <w:r>
        <w:rPr>
          <w:b/>
        </w:rPr>
        <w:t xml:space="preserve">(4) </w:t>
      </w:r>
      <w:r>
        <w:rPr>
          <w:sz w:val="24"/>
        </w:rPr>
        <w:t xml:space="preserve">On a scale from zero to ten, please select how much the following factors contributed to you </w:t>
      </w:r>
    </w:p>
    <w:p w14:paraId="64319FCD" w14:textId="77777777" w:rsidR="007F3FFF" w:rsidRDefault="007F3FFF">
      <w:pPr>
        <w:ind w:left="-990" w:right="-720"/>
        <w:jc w:val="both"/>
        <w:rPr>
          <w:b/>
          <w:sz w:val="24"/>
        </w:rPr>
      </w:pPr>
      <w:r>
        <w:rPr>
          <w:sz w:val="24"/>
        </w:rPr>
        <w:t xml:space="preserve">learning </w:t>
      </w:r>
      <w:r>
        <w:rPr>
          <w:sz w:val="24"/>
        </w:rPr>
        <w:fldChar w:fldCharType="begin"/>
      </w:r>
      <w:r>
        <w:rPr>
          <w:sz w:val="24"/>
        </w:rPr>
        <w:instrText xml:space="preserve"> REF  Language_Two \* Caps  \* MERGEFORMAT </w:instrText>
      </w:r>
      <w:r>
        <w:rPr>
          <w:sz w:val="24"/>
        </w:rPr>
        <w:fldChar w:fldCharType="separate"/>
      </w:r>
      <w:r w:rsidR="00E803EE" w:rsidRPr="00E803EE">
        <w:rPr>
          <w:sz w:val="24"/>
        </w:rPr>
        <w:t xml:space="preserve">     </w:t>
      </w:r>
      <w:r>
        <w:rPr>
          <w:sz w:val="24"/>
        </w:rPr>
        <w:fldChar w:fldCharType="end"/>
      </w:r>
      <w:r>
        <w:rPr>
          <w:sz w:val="24"/>
        </w:rPr>
        <w: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90"/>
        <w:gridCol w:w="2610"/>
        <w:gridCol w:w="2610"/>
      </w:tblGrid>
      <w:tr w:rsidR="007F3FFF" w:rsidRPr="00776113" w14:paraId="0B8D160B" w14:textId="77777777">
        <w:trPr>
          <w:trHeight w:val="215"/>
        </w:trPr>
        <w:tc>
          <w:tcPr>
            <w:tcW w:w="2250" w:type="dxa"/>
            <w:shd w:val="clear" w:color="auto" w:fill="FFFFFF"/>
          </w:tcPr>
          <w:p w14:paraId="5ECC6DE3" w14:textId="77777777" w:rsidR="007F3FFF" w:rsidRPr="00776113" w:rsidRDefault="007F3FFF">
            <w:pPr>
              <w:ind w:right="-900"/>
              <w:jc w:val="both"/>
              <w:rPr>
                <w:sz w:val="18"/>
              </w:rPr>
            </w:pPr>
            <w:r w:rsidRPr="00776113">
              <w:rPr>
                <w:sz w:val="18"/>
              </w:rPr>
              <w:t xml:space="preserve">Interacting with friends </w:t>
            </w:r>
          </w:p>
        </w:tc>
        <w:tc>
          <w:tcPr>
            <w:tcW w:w="2790" w:type="dxa"/>
          </w:tcPr>
          <w:p w14:paraId="63A08550" w14:textId="77777777" w:rsidR="007F3FFF" w:rsidRPr="00776113" w:rsidRDefault="007F3FFF">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c>
          <w:tcPr>
            <w:tcW w:w="2610" w:type="dxa"/>
          </w:tcPr>
          <w:p w14:paraId="202744D3" w14:textId="77777777" w:rsidR="007F3FFF" w:rsidRPr="00776113" w:rsidRDefault="007F3FFF">
            <w:pPr>
              <w:ind w:right="-900"/>
              <w:jc w:val="both"/>
              <w:rPr>
                <w:sz w:val="18"/>
              </w:rPr>
            </w:pPr>
            <w:r w:rsidRPr="00776113">
              <w:rPr>
                <w:sz w:val="18"/>
              </w:rPr>
              <w:t>Language tapes/self instruction</w:t>
            </w:r>
          </w:p>
        </w:tc>
        <w:tc>
          <w:tcPr>
            <w:tcW w:w="2610" w:type="dxa"/>
          </w:tcPr>
          <w:p w14:paraId="1D8828AC" w14:textId="77777777" w:rsidR="007F3FFF" w:rsidRPr="00776113" w:rsidRDefault="007F3FFF">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r>
      <w:tr w:rsidR="007F3FFF" w:rsidRPr="00776113" w14:paraId="329978AD" w14:textId="77777777">
        <w:trPr>
          <w:trHeight w:val="107"/>
        </w:trPr>
        <w:tc>
          <w:tcPr>
            <w:tcW w:w="2250" w:type="dxa"/>
            <w:shd w:val="clear" w:color="auto" w:fill="FFFFFF"/>
          </w:tcPr>
          <w:p w14:paraId="3E936961" w14:textId="77777777" w:rsidR="007F3FFF" w:rsidRPr="00776113" w:rsidRDefault="007F3FFF">
            <w:pPr>
              <w:ind w:right="-900"/>
              <w:jc w:val="both"/>
              <w:rPr>
                <w:sz w:val="18"/>
              </w:rPr>
            </w:pPr>
            <w:r w:rsidRPr="00776113">
              <w:rPr>
                <w:sz w:val="18"/>
              </w:rPr>
              <w:t xml:space="preserve">Interacting with family </w:t>
            </w:r>
          </w:p>
        </w:tc>
        <w:tc>
          <w:tcPr>
            <w:tcW w:w="2790" w:type="dxa"/>
          </w:tcPr>
          <w:p w14:paraId="383E8FB9" w14:textId="77777777" w:rsidR="007F3FFF" w:rsidRPr="00776113" w:rsidRDefault="007F3FFF">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c>
          <w:tcPr>
            <w:tcW w:w="2610" w:type="dxa"/>
          </w:tcPr>
          <w:p w14:paraId="531C6BBF" w14:textId="77777777" w:rsidR="007F3FFF" w:rsidRPr="00776113" w:rsidRDefault="007F3FFF">
            <w:pPr>
              <w:ind w:right="-900"/>
              <w:jc w:val="both"/>
            </w:pPr>
            <w:r w:rsidRPr="00776113">
              <w:t>Watching TV</w:t>
            </w:r>
          </w:p>
        </w:tc>
        <w:tc>
          <w:tcPr>
            <w:tcW w:w="2610" w:type="dxa"/>
          </w:tcPr>
          <w:p w14:paraId="045E596E" w14:textId="77777777" w:rsidR="007F3FFF" w:rsidRPr="00776113" w:rsidRDefault="007F3FFF">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r>
      <w:tr w:rsidR="007F3FFF" w:rsidRPr="00776113" w14:paraId="0026C863" w14:textId="77777777">
        <w:trPr>
          <w:trHeight w:val="242"/>
        </w:trPr>
        <w:tc>
          <w:tcPr>
            <w:tcW w:w="2250" w:type="dxa"/>
            <w:shd w:val="clear" w:color="auto" w:fill="FFFFFF"/>
          </w:tcPr>
          <w:p w14:paraId="44B742AA" w14:textId="77777777" w:rsidR="007F3FFF" w:rsidRPr="00776113" w:rsidRDefault="007F3FFF">
            <w:pPr>
              <w:ind w:right="-900"/>
              <w:jc w:val="both"/>
              <w:rPr>
                <w:sz w:val="18"/>
              </w:rPr>
            </w:pPr>
            <w:r w:rsidRPr="00776113">
              <w:rPr>
                <w:sz w:val="18"/>
              </w:rPr>
              <w:t xml:space="preserve">Reading </w:t>
            </w:r>
          </w:p>
        </w:tc>
        <w:tc>
          <w:tcPr>
            <w:tcW w:w="2790" w:type="dxa"/>
          </w:tcPr>
          <w:p w14:paraId="458547FA" w14:textId="77777777" w:rsidR="007F3FFF" w:rsidRPr="00776113" w:rsidRDefault="007F3FFF">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c>
          <w:tcPr>
            <w:tcW w:w="2610" w:type="dxa"/>
          </w:tcPr>
          <w:p w14:paraId="252721F5" w14:textId="77777777" w:rsidR="007F3FFF" w:rsidRPr="00776113" w:rsidRDefault="007F3FFF">
            <w:pPr>
              <w:ind w:right="-900"/>
              <w:jc w:val="both"/>
            </w:pPr>
            <w:r w:rsidRPr="00776113">
              <w:t>Listening to the radio</w:t>
            </w:r>
          </w:p>
        </w:tc>
        <w:tc>
          <w:tcPr>
            <w:tcW w:w="2610" w:type="dxa"/>
          </w:tcPr>
          <w:p w14:paraId="694E6933" w14:textId="77777777" w:rsidR="007F3FFF" w:rsidRPr="00776113" w:rsidRDefault="007F3FFF">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r>
    </w:tbl>
    <w:p w14:paraId="6AE21EEE" w14:textId="77777777" w:rsidR="007F3FFF" w:rsidRDefault="007F3FFF">
      <w:pPr>
        <w:ind w:left="-990" w:right="-720"/>
        <w:jc w:val="both"/>
        <w:rPr>
          <w:b/>
        </w:rPr>
      </w:pPr>
    </w:p>
    <w:p w14:paraId="7FC98DAA" w14:textId="77777777" w:rsidR="007F3FFF" w:rsidRDefault="007F3FFF">
      <w:pPr>
        <w:ind w:left="-990" w:right="-720"/>
        <w:jc w:val="both"/>
        <w:rPr>
          <w:b/>
        </w:rPr>
      </w:pPr>
    </w:p>
    <w:p w14:paraId="724CAF10" w14:textId="77777777" w:rsidR="007F3FFF" w:rsidRDefault="007F3FFF">
      <w:pPr>
        <w:ind w:left="-990" w:right="-720"/>
        <w:jc w:val="both"/>
        <w:rPr>
          <w:b/>
        </w:rPr>
      </w:pPr>
    </w:p>
    <w:p w14:paraId="02E4DFD8" w14:textId="77777777" w:rsidR="007F3FFF" w:rsidRDefault="007F3FFF">
      <w:pPr>
        <w:ind w:left="-990" w:right="-720"/>
        <w:jc w:val="both"/>
        <w:rPr>
          <w:sz w:val="24"/>
        </w:rPr>
      </w:pPr>
      <w:r>
        <w:rPr>
          <w:b/>
        </w:rPr>
        <w:t xml:space="preserve">(5)  </w:t>
      </w:r>
      <w:r>
        <w:rPr>
          <w:sz w:val="24"/>
        </w:rPr>
        <w:t xml:space="preserve">Please rate to what extent you are currently exposed to </w:t>
      </w:r>
      <w:r>
        <w:rPr>
          <w:sz w:val="24"/>
        </w:rPr>
        <w:fldChar w:fldCharType="begin"/>
      </w:r>
      <w:r>
        <w:rPr>
          <w:sz w:val="24"/>
        </w:rPr>
        <w:instrText xml:space="preserve"> REF  Language_Two \* Caps  \* MERGEFORMAT </w:instrText>
      </w:r>
      <w:r>
        <w:rPr>
          <w:sz w:val="24"/>
        </w:rPr>
        <w:fldChar w:fldCharType="separate"/>
      </w:r>
      <w:r w:rsidR="00E803EE" w:rsidRPr="00E803EE">
        <w:rPr>
          <w:sz w:val="24"/>
        </w:rPr>
        <w:t xml:space="preserve">     </w:t>
      </w:r>
      <w:r>
        <w:rPr>
          <w:sz w:val="24"/>
        </w:rPr>
        <w:fldChar w:fldCharType="end"/>
      </w:r>
      <w:r>
        <w:rPr>
          <w:sz w:val="24"/>
        </w:rPr>
        <w:t xml:space="preserve"> in the following contexts:</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90"/>
        <w:gridCol w:w="2610"/>
        <w:gridCol w:w="2610"/>
      </w:tblGrid>
      <w:tr w:rsidR="007F3FFF" w:rsidRPr="00776113" w14:paraId="35C770F2" w14:textId="77777777">
        <w:tc>
          <w:tcPr>
            <w:tcW w:w="2250" w:type="dxa"/>
            <w:shd w:val="clear" w:color="auto" w:fill="FFFFFF"/>
          </w:tcPr>
          <w:p w14:paraId="216C0BA8" w14:textId="77777777" w:rsidR="007F3FFF" w:rsidRPr="00776113" w:rsidRDefault="007F3FFF">
            <w:pPr>
              <w:tabs>
                <w:tab w:val="num" w:pos="-720"/>
              </w:tabs>
              <w:jc w:val="both"/>
            </w:pPr>
            <w:r w:rsidRPr="00776113">
              <w:t xml:space="preserve">Interacting with friends </w:t>
            </w:r>
          </w:p>
        </w:tc>
        <w:tc>
          <w:tcPr>
            <w:tcW w:w="2790" w:type="dxa"/>
          </w:tcPr>
          <w:p w14:paraId="4907E9A0" w14:textId="77777777" w:rsidR="007F3FFF" w:rsidRPr="00776113" w:rsidRDefault="007F3FFF">
            <w:pPr>
              <w:tabs>
                <w:tab w:val="num" w:pos="-720"/>
              </w:tabs>
              <w:jc w:val="both"/>
            </w:pPr>
            <w:r w:rsidRPr="00776113">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c>
          <w:tcPr>
            <w:tcW w:w="2610" w:type="dxa"/>
          </w:tcPr>
          <w:p w14:paraId="4F9A7571" w14:textId="77777777" w:rsidR="007F3FFF" w:rsidRPr="00776113" w:rsidRDefault="007F3FFF">
            <w:pPr>
              <w:tabs>
                <w:tab w:val="num" w:pos="-720"/>
              </w:tabs>
              <w:jc w:val="both"/>
            </w:pPr>
            <w:r w:rsidRPr="00776113">
              <w:t>Listening to radio/music</w:t>
            </w:r>
          </w:p>
        </w:tc>
        <w:tc>
          <w:tcPr>
            <w:tcW w:w="2610" w:type="dxa"/>
          </w:tcPr>
          <w:p w14:paraId="7398537A" w14:textId="77777777" w:rsidR="007F3FFF" w:rsidRPr="00776113" w:rsidRDefault="007F3FFF">
            <w:pPr>
              <w:tabs>
                <w:tab w:val="num" w:pos="-720"/>
              </w:tabs>
              <w:jc w:val="both"/>
            </w:pPr>
            <w:r w:rsidRPr="00776113">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r>
      <w:tr w:rsidR="007F3FFF" w:rsidRPr="00776113" w14:paraId="5CD14205" w14:textId="77777777">
        <w:trPr>
          <w:trHeight w:val="206"/>
        </w:trPr>
        <w:tc>
          <w:tcPr>
            <w:tcW w:w="2250" w:type="dxa"/>
            <w:shd w:val="clear" w:color="auto" w:fill="FFFFFF"/>
          </w:tcPr>
          <w:p w14:paraId="3F44D70B" w14:textId="77777777" w:rsidR="007F3FFF" w:rsidRPr="00776113" w:rsidRDefault="007F3FFF">
            <w:pPr>
              <w:tabs>
                <w:tab w:val="num" w:pos="-720"/>
              </w:tabs>
              <w:jc w:val="both"/>
            </w:pPr>
            <w:r w:rsidRPr="00776113">
              <w:t xml:space="preserve">Interacting with family </w:t>
            </w:r>
          </w:p>
        </w:tc>
        <w:tc>
          <w:tcPr>
            <w:tcW w:w="2790" w:type="dxa"/>
          </w:tcPr>
          <w:p w14:paraId="4EFAA6C0" w14:textId="77777777" w:rsidR="007F3FFF" w:rsidRPr="00776113" w:rsidRDefault="007F3FFF">
            <w:pPr>
              <w:tabs>
                <w:tab w:val="num" w:pos="-720"/>
              </w:tabs>
              <w:jc w:val="both"/>
            </w:pPr>
            <w:r w:rsidRPr="00776113">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c>
          <w:tcPr>
            <w:tcW w:w="2610" w:type="dxa"/>
          </w:tcPr>
          <w:p w14:paraId="00DBE0DB" w14:textId="77777777" w:rsidR="007F3FFF" w:rsidRPr="00776113" w:rsidRDefault="007F3FFF">
            <w:pPr>
              <w:tabs>
                <w:tab w:val="num" w:pos="-720"/>
              </w:tabs>
              <w:jc w:val="both"/>
            </w:pPr>
            <w:r w:rsidRPr="00776113">
              <w:t>Reading</w:t>
            </w:r>
          </w:p>
        </w:tc>
        <w:tc>
          <w:tcPr>
            <w:tcW w:w="2610" w:type="dxa"/>
          </w:tcPr>
          <w:p w14:paraId="0E4DE184" w14:textId="77777777" w:rsidR="007F3FFF" w:rsidRPr="00776113" w:rsidRDefault="007F3FFF">
            <w:pPr>
              <w:tabs>
                <w:tab w:val="num" w:pos="-720"/>
              </w:tabs>
              <w:jc w:val="both"/>
            </w:pPr>
            <w:r w:rsidRPr="00776113">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r>
      <w:tr w:rsidR="007F3FFF" w:rsidRPr="00776113" w14:paraId="242E69E8" w14:textId="77777777">
        <w:trPr>
          <w:trHeight w:val="200"/>
        </w:trPr>
        <w:tc>
          <w:tcPr>
            <w:tcW w:w="2250" w:type="dxa"/>
            <w:shd w:val="clear" w:color="auto" w:fill="FFFFFF"/>
          </w:tcPr>
          <w:p w14:paraId="62DEA094" w14:textId="77777777" w:rsidR="007F3FFF" w:rsidRPr="00776113" w:rsidRDefault="007F3FFF">
            <w:pPr>
              <w:tabs>
                <w:tab w:val="num" w:pos="-720"/>
              </w:tabs>
              <w:jc w:val="both"/>
            </w:pPr>
            <w:r w:rsidRPr="00776113">
              <w:t>Watching TV</w:t>
            </w:r>
          </w:p>
        </w:tc>
        <w:tc>
          <w:tcPr>
            <w:tcW w:w="2790" w:type="dxa"/>
          </w:tcPr>
          <w:p w14:paraId="11C33F5C" w14:textId="77777777" w:rsidR="007F3FFF" w:rsidRPr="00776113" w:rsidRDefault="007F3FFF">
            <w:pPr>
              <w:tabs>
                <w:tab w:val="num" w:pos="-720"/>
              </w:tabs>
              <w:jc w:val="both"/>
            </w:pPr>
            <w:r w:rsidRPr="00776113">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c>
          <w:tcPr>
            <w:tcW w:w="2610" w:type="dxa"/>
          </w:tcPr>
          <w:p w14:paraId="0A626DFD" w14:textId="77777777" w:rsidR="007F3FFF" w:rsidRPr="00776113" w:rsidRDefault="007F3FFF">
            <w:pPr>
              <w:tabs>
                <w:tab w:val="num" w:pos="-720"/>
              </w:tabs>
              <w:jc w:val="both"/>
            </w:pPr>
            <w:r w:rsidRPr="00776113">
              <w:t>Language-lab/self-instruction</w:t>
            </w:r>
          </w:p>
        </w:tc>
        <w:tc>
          <w:tcPr>
            <w:tcW w:w="2610" w:type="dxa"/>
          </w:tcPr>
          <w:p w14:paraId="7D2233E9" w14:textId="77777777" w:rsidR="007F3FFF" w:rsidRPr="00776113" w:rsidRDefault="007F3FFF">
            <w:pPr>
              <w:tabs>
                <w:tab w:val="num" w:pos="-720"/>
              </w:tabs>
              <w:jc w:val="both"/>
            </w:pPr>
            <w:r w:rsidRPr="00776113">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r>
    </w:tbl>
    <w:p w14:paraId="23A1B14A" w14:textId="77777777" w:rsidR="007F3FFF" w:rsidRDefault="007F3FFF">
      <w:pPr>
        <w:spacing w:before="240"/>
        <w:ind w:right="-360"/>
        <w:jc w:val="both"/>
        <w:rPr>
          <w:b/>
        </w:rPr>
      </w:pPr>
    </w:p>
    <w:p w14:paraId="0D1B2CB7" w14:textId="77777777" w:rsidR="007F3FFF" w:rsidRDefault="007F3FFF">
      <w:pPr>
        <w:spacing w:before="240"/>
        <w:ind w:left="-990" w:right="-360"/>
        <w:jc w:val="both"/>
        <w:rPr>
          <w:sz w:val="24"/>
        </w:rPr>
      </w:pPr>
      <w:r>
        <w:rPr>
          <w:b/>
        </w:rPr>
        <w:t xml:space="preserve">(6) </w:t>
      </w:r>
      <w:r>
        <w:rPr>
          <w:sz w:val="24"/>
        </w:rPr>
        <w:t xml:space="preserve">In your perception, how much of a foreign accent do you have in </w:t>
      </w:r>
      <w:r>
        <w:rPr>
          <w:sz w:val="24"/>
        </w:rPr>
        <w:fldChar w:fldCharType="begin"/>
      </w:r>
      <w:r>
        <w:rPr>
          <w:sz w:val="24"/>
        </w:rPr>
        <w:instrText xml:space="preserve"> REF  Language_Two \* Caps  \* MERGEFORMAT </w:instrText>
      </w:r>
      <w:r>
        <w:rPr>
          <w:sz w:val="24"/>
        </w:rPr>
        <w:fldChar w:fldCharType="separate"/>
      </w:r>
      <w:r w:rsidR="00E803EE" w:rsidRPr="00E803EE">
        <w:rPr>
          <w:sz w:val="24"/>
        </w:rPr>
        <w:t xml:space="preserve">     </w:t>
      </w:r>
      <w:r>
        <w:rPr>
          <w:sz w:val="24"/>
        </w:rPr>
        <w:fldChar w:fldCharType="end"/>
      </w:r>
      <w:r>
        <w:rPr>
          <w:sz w:val="24"/>
        </w:rPr>
        <w:t xml:space="preserve"> ?  </w:t>
      </w:r>
    </w:p>
    <w:p w14:paraId="668F313C" w14:textId="77777777" w:rsidR="007F3FFF" w:rsidRDefault="007F3FFF">
      <w:pPr>
        <w:spacing w:before="240"/>
        <w:ind w:left="4320" w:right="-360" w:firstLine="720"/>
        <w:jc w:val="both"/>
        <w:rPr>
          <w:sz w:val="24"/>
        </w:rPr>
      </w:pPr>
      <w:r>
        <w:rPr>
          <w:sz w:val="24"/>
        </w:rPr>
        <w:t xml:space="preserve"> </w:t>
      </w:r>
      <w:r>
        <w:rPr>
          <w:sz w:val="24"/>
        </w:rPr>
        <w:fldChar w:fldCharType="begin">
          <w:ffData>
            <w:name w:val=""/>
            <w:enabled/>
            <w:calcOnExit w:val="0"/>
            <w:ddList>
              <w:listEntry w:val="(click here for pull-down scale)"/>
              <w:listEntry w:val="0 - none "/>
              <w:listEntry w:val="1 - almost none "/>
              <w:listEntry w:val="2 - very light"/>
              <w:listEntry w:val="3 - light"/>
              <w:listEntry w:val="4 - some"/>
              <w:listEntry w:val="5 - moderate"/>
              <w:listEntry w:val="6 - considerable"/>
              <w:listEntry w:val="7 - heavy"/>
              <w:listEntry w:val="8 - very heavy"/>
              <w:listEntry w:val="9 - extremely heavy"/>
              <w:listEntry w:val="10 - pervasive"/>
            </w:ddList>
          </w:ffData>
        </w:fldChar>
      </w:r>
      <w:r>
        <w:rPr>
          <w:sz w:val="24"/>
        </w:rPr>
        <w:instrText xml:space="preserve"> FORMDROPDOWN </w:instrText>
      </w:r>
      <w:r w:rsidR="00000000">
        <w:rPr>
          <w:sz w:val="24"/>
        </w:rPr>
      </w:r>
      <w:r w:rsidR="00000000">
        <w:rPr>
          <w:sz w:val="24"/>
        </w:rPr>
        <w:fldChar w:fldCharType="separate"/>
      </w:r>
      <w:r>
        <w:rPr>
          <w:sz w:val="24"/>
        </w:rPr>
        <w:fldChar w:fldCharType="end"/>
      </w:r>
    </w:p>
    <w:p w14:paraId="1E60B2F3" w14:textId="77777777" w:rsidR="007F3FFF" w:rsidRDefault="007F3FFF">
      <w:pPr>
        <w:ind w:right="-360"/>
        <w:jc w:val="both"/>
        <w:rPr>
          <w:b/>
        </w:rPr>
      </w:pPr>
    </w:p>
    <w:p w14:paraId="7EBDDA2F" w14:textId="77777777" w:rsidR="007F3FFF" w:rsidRDefault="007F3FFF">
      <w:pPr>
        <w:ind w:right="-360"/>
        <w:jc w:val="both"/>
        <w:rPr>
          <w:b/>
        </w:rPr>
      </w:pPr>
    </w:p>
    <w:p w14:paraId="546828F8" w14:textId="77777777" w:rsidR="007F3FFF" w:rsidRDefault="007F3FFF">
      <w:pPr>
        <w:ind w:left="-990" w:right="-360"/>
        <w:jc w:val="both"/>
        <w:rPr>
          <w:sz w:val="24"/>
        </w:rPr>
      </w:pPr>
      <w:r>
        <w:rPr>
          <w:b/>
        </w:rPr>
        <w:t xml:space="preserve">(7) </w:t>
      </w:r>
      <w:r>
        <w:rPr>
          <w:sz w:val="24"/>
        </w:rPr>
        <w:t xml:space="preserve">Please rate how frequently others identify you as a non-native speaker based on your </w:t>
      </w:r>
      <w:r>
        <w:rPr>
          <w:sz w:val="24"/>
          <w:u w:val="single"/>
        </w:rPr>
        <w:t>accent</w:t>
      </w:r>
      <w:r>
        <w:rPr>
          <w:sz w:val="24"/>
        </w:rPr>
        <w:t xml:space="preserve"> in </w:t>
      </w:r>
      <w:r>
        <w:rPr>
          <w:sz w:val="24"/>
        </w:rPr>
        <w:fldChar w:fldCharType="begin"/>
      </w:r>
      <w:r>
        <w:rPr>
          <w:sz w:val="24"/>
        </w:rPr>
        <w:instrText xml:space="preserve"> REF  Language_Two \* Caps  \* MERGEFORMAT </w:instrText>
      </w:r>
      <w:r>
        <w:rPr>
          <w:sz w:val="24"/>
        </w:rPr>
        <w:fldChar w:fldCharType="separate"/>
      </w:r>
      <w:r w:rsidR="00E803EE" w:rsidRPr="00E803EE">
        <w:rPr>
          <w:sz w:val="24"/>
        </w:rPr>
        <w:t xml:space="preserve">     </w:t>
      </w:r>
      <w:r>
        <w:rPr>
          <w:sz w:val="24"/>
        </w:rPr>
        <w:fldChar w:fldCharType="end"/>
      </w:r>
      <w:r>
        <w:rPr>
          <w:sz w:val="24"/>
        </w:rPr>
        <w:t xml:space="preserve">:       </w:t>
      </w:r>
    </w:p>
    <w:p w14:paraId="3AF8A183" w14:textId="77777777" w:rsidR="007F3FFF" w:rsidRDefault="007F3FFF">
      <w:pPr>
        <w:ind w:left="-990" w:right="-36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p>
    <w:p w14:paraId="6F58FC3F" w14:textId="77777777" w:rsidR="007F3FFF" w:rsidRDefault="007F3FFF">
      <w:pPr>
        <w:ind w:left="5040" w:right="-360"/>
        <w:jc w:val="both"/>
        <w:rPr>
          <w:sz w:val="24"/>
        </w:rPr>
      </w:pPr>
      <w:r>
        <w:rPr>
          <w:b/>
        </w:rPr>
        <w:t xml:space="preserve"> </w:t>
      </w:r>
      <w:r>
        <w:rPr>
          <w:sz w:val="24"/>
        </w:rPr>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Pr>
          <w:sz w:val="24"/>
        </w:rPr>
        <w:instrText xml:space="preserve"> FORMDROPDOWN </w:instrText>
      </w:r>
      <w:r w:rsidR="00000000">
        <w:rPr>
          <w:sz w:val="24"/>
        </w:rPr>
      </w:r>
      <w:r w:rsidR="00000000">
        <w:rPr>
          <w:sz w:val="24"/>
        </w:rPr>
        <w:fldChar w:fldCharType="separate"/>
      </w:r>
      <w:r>
        <w:rPr>
          <w:sz w:val="24"/>
        </w:rPr>
        <w:fldChar w:fldCharType="end"/>
      </w:r>
    </w:p>
    <w:p w14:paraId="43D1FF0A" w14:textId="77777777" w:rsidR="007F3FFF" w:rsidRDefault="007F3FFF">
      <w:pPr>
        <w:shd w:val="clear" w:color="auto" w:fill="FFFFFF"/>
        <w:rPr>
          <w:sz w:val="24"/>
          <w:u w:val="single"/>
        </w:rPr>
      </w:pPr>
    </w:p>
    <w:p w14:paraId="6A31E9BD" w14:textId="77777777" w:rsidR="007F3FFF" w:rsidRDefault="007F3FFF">
      <w:pPr>
        <w:ind w:left="-720" w:right="-360"/>
        <w:jc w:val="both"/>
        <w:rPr>
          <w:b/>
          <w:sz w:val="18"/>
        </w:rPr>
      </w:pPr>
    </w:p>
    <w:p w14:paraId="17E0DFF7" w14:textId="77777777" w:rsidR="00756D2D" w:rsidRDefault="00756D2D">
      <w:pPr>
        <w:ind w:left="-720" w:right="-360"/>
        <w:jc w:val="both"/>
        <w:rPr>
          <w:b/>
          <w:sz w:val="18"/>
        </w:rPr>
      </w:pPr>
    </w:p>
    <w:p w14:paraId="28FCB437" w14:textId="77777777" w:rsidR="00756D2D" w:rsidRDefault="00756D2D">
      <w:pPr>
        <w:ind w:left="-720" w:right="-360"/>
        <w:jc w:val="both"/>
        <w:rPr>
          <w:b/>
          <w:sz w:val="18"/>
        </w:rPr>
      </w:pPr>
    </w:p>
    <w:p w14:paraId="019A5F47" w14:textId="77777777" w:rsidR="00756D2D" w:rsidRDefault="00756D2D" w:rsidP="00756D2D">
      <w:pPr>
        <w:ind w:left="-993" w:right="-630"/>
        <w:jc w:val="both"/>
        <w:rPr>
          <w:b/>
          <w:i/>
          <w:sz w:val="28"/>
        </w:rPr>
      </w:pPr>
      <w:r>
        <w:rPr>
          <w:b/>
          <w:sz w:val="28"/>
          <w:shd w:val="clear" w:color="auto" w:fill="FF0000"/>
        </w:rPr>
        <w:lastRenderedPageBreak/>
        <w:t>Language:</w:t>
      </w:r>
      <w:r>
        <w:rPr>
          <w:b/>
        </w:rPr>
        <w:t xml:space="preserve">  </w:t>
      </w:r>
      <w:bookmarkStart w:id="73" w:name="Language_Three"/>
      <w:r>
        <w:fldChar w:fldCharType="begin">
          <w:ffData>
            <w:name w:val="Language_Three"/>
            <w:enabled/>
            <w:calcOnExit/>
            <w:textInput>
              <w:format w:val="FIRST CAPITAL"/>
            </w:textInput>
          </w:ffData>
        </w:fldChar>
      </w:r>
      <w:r>
        <w:instrText xml:space="preserve"> FORMTEXT </w:instrText>
      </w:r>
      <w:r>
        <w:fldChar w:fldCharType="separate"/>
      </w:r>
      <w:r w:rsidR="00243947">
        <w:rPr>
          <w:noProof/>
        </w:rPr>
        <w:t> </w:t>
      </w:r>
      <w:r w:rsidR="00243947">
        <w:rPr>
          <w:noProof/>
        </w:rPr>
        <w:t> </w:t>
      </w:r>
      <w:r w:rsidR="00243947">
        <w:rPr>
          <w:noProof/>
        </w:rPr>
        <w:t> </w:t>
      </w:r>
      <w:r w:rsidR="00243947">
        <w:rPr>
          <w:noProof/>
        </w:rPr>
        <w:t> </w:t>
      </w:r>
      <w:r w:rsidR="00243947">
        <w:rPr>
          <w:noProof/>
        </w:rPr>
        <w:t> </w:t>
      </w:r>
      <w:r>
        <w:fldChar w:fldCharType="end"/>
      </w:r>
      <w:bookmarkEnd w:id="73"/>
      <w:r>
        <w:rPr>
          <w:b/>
          <w:i/>
          <w:sz w:val="28"/>
        </w:rPr>
        <w:t xml:space="preserve"> </w:t>
      </w:r>
    </w:p>
    <w:p w14:paraId="1A45CA3D" w14:textId="77777777" w:rsidR="00756D2D" w:rsidRDefault="00756D2D" w:rsidP="00756D2D">
      <w:pPr>
        <w:ind w:left="-993" w:right="-630"/>
        <w:jc w:val="both"/>
        <w:rPr>
          <w:b/>
          <w:sz w:val="28"/>
        </w:rPr>
      </w:pPr>
    </w:p>
    <w:p w14:paraId="026C366B" w14:textId="77777777" w:rsidR="00756D2D" w:rsidRDefault="00756D2D" w:rsidP="00756D2D">
      <w:pPr>
        <w:ind w:left="-993" w:right="-630"/>
        <w:jc w:val="both"/>
        <w:rPr>
          <w:b/>
          <w:sz w:val="28"/>
        </w:rPr>
      </w:pPr>
    </w:p>
    <w:p w14:paraId="0C7064F4" w14:textId="77777777" w:rsidR="00756D2D" w:rsidRDefault="00756D2D" w:rsidP="00756D2D">
      <w:pPr>
        <w:ind w:left="-993" w:right="-630"/>
        <w:jc w:val="both"/>
        <w:rPr>
          <w:b/>
          <w:sz w:val="24"/>
        </w:rPr>
      </w:pPr>
      <w:r>
        <w:rPr>
          <w:b/>
          <w:sz w:val="24"/>
        </w:rPr>
        <w:t xml:space="preserve">This is my </w:t>
      </w:r>
      <w:r>
        <w:rPr>
          <w:b/>
          <w:sz w:val="24"/>
        </w:rPr>
        <w:fldChar w:fldCharType="begin">
          <w:ffData>
            <w:name w:val=""/>
            <w:enabled/>
            <w:calcOnExit w:val="0"/>
            <w:ddList>
              <w:listEntry w:val="(please select from pull-down menu)"/>
              <w:listEntry w:val="Native"/>
              <w:listEntry w:val="Second"/>
              <w:listEntry w:val="Third"/>
              <w:listEntry w:val="Fourth"/>
              <w:listEntry w:val="Fifth"/>
            </w:ddList>
          </w:ffData>
        </w:fldChar>
      </w:r>
      <w:r>
        <w:rPr>
          <w:b/>
          <w:sz w:val="24"/>
        </w:rPr>
        <w:instrText xml:space="preserve"> FORMDROPDOWN </w:instrText>
      </w:r>
      <w:r w:rsidR="00000000">
        <w:rPr>
          <w:b/>
          <w:sz w:val="24"/>
        </w:rPr>
      </w:r>
      <w:r w:rsidR="00000000">
        <w:rPr>
          <w:b/>
          <w:sz w:val="24"/>
        </w:rPr>
        <w:fldChar w:fldCharType="separate"/>
      </w:r>
      <w:r>
        <w:rPr>
          <w:b/>
          <w:sz w:val="24"/>
        </w:rPr>
        <w:fldChar w:fldCharType="end"/>
      </w:r>
      <w:r>
        <w:rPr>
          <w:i/>
          <w:sz w:val="24"/>
          <w:vertAlign w:val="superscript"/>
        </w:rPr>
        <w:t xml:space="preserve">  </w:t>
      </w:r>
      <w:r>
        <w:rPr>
          <w:b/>
          <w:sz w:val="24"/>
        </w:rPr>
        <w:t xml:space="preserve">language. </w:t>
      </w:r>
    </w:p>
    <w:p w14:paraId="4EDD97B5" w14:textId="77777777" w:rsidR="00756D2D" w:rsidRDefault="00756D2D" w:rsidP="00756D2D">
      <w:pPr>
        <w:ind w:left="-993" w:right="-630"/>
        <w:jc w:val="both"/>
        <w:rPr>
          <w:b/>
          <w:sz w:val="24"/>
        </w:rPr>
      </w:pPr>
    </w:p>
    <w:p w14:paraId="2611D047" w14:textId="77777777" w:rsidR="00756D2D" w:rsidRDefault="00756D2D" w:rsidP="00756D2D">
      <w:pPr>
        <w:ind w:left="-993" w:right="-630"/>
        <w:jc w:val="both"/>
        <w:rPr>
          <w:b/>
          <w:sz w:val="24"/>
        </w:rPr>
      </w:pPr>
    </w:p>
    <w:p w14:paraId="146FF85B" w14:textId="77777777" w:rsidR="00756D2D" w:rsidRDefault="00756D2D" w:rsidP="00756D2D">
      <w:pPr>
        <w:ind w:left="-993" w:right="-360"/>
        <w:jc w:val="both"/>
        <w:rPr>
          <w:b/>
          <w:sz w:val="24"/>
        </w:rPr>
      </w:pPr>
      <w:r>
        <w:rPr>
          <w:b/>
          <w:sz w:val="24"/>
        </w:rPr>
        <w:t xml:space="preserve">All questions below refer to your knowledge of </w:t>
      </w:r>
      <w:r>
        <w:rPr>
          <w:sz w:val="24"/>
        </w:rPr>
        <w:fldChar w:fldCharType="begin"/>
      </w:r>
      <w:r>
        <w:rPr>
          <w:sz w:val="24"/>
        </w:rPr>
        <w:instrText xml:space="preserve"> REF  Language_Three \* Caps  \* MERGEFORMAT </w:instrText>
      </w:r>
      <w:r>
        <w:rPr>
          <w:sz w:val="24"/>
        </w:rPr>
        <w:fldChar w:fldCharType="separate"/>
      </w:r>
      <w:r w:rsidR="00E803EE">
        <w:rPr>
          <w:noProof/>
        </w:rPr>
        <w:t xml:space="preserve">     </w:t>
      </w:r>
      <w:r>
        <w:rPr>
          <w:sz w:val="24"/>
        </w:rPr>
        <w:fldChar w:fldCharType="end"/>
      </w:r>
      <w:r>
        <w:rPr>
          <w:b/>
          <w:sz w:val="24"/>
        </w:rPr>
        <w:t>.</w:t>
      </w:r>
    </w:p>
    <w:p w14:paraId="26977641" w14:textId="77777777" w:rsidR="00756D2D" w:rsidRDefault="00756D2D" w:rsidP="00756D2D">
      <w:pPr>
        <w:ind w:left="-993" w:right="-360"/>
        <w:jc w:val="both"/>
        <w:rPr>
          <w:b/>
        </w:rPr>
      </w:pPr>
    </w:p>
    <w:p w14:paraId="1BA06220" w14:textId="77777777" w:rsidR="00756D2D" w:rsidRDefault="00756D2D" w:rsidP="00756D2D">
      <w:pPr>
        <w:ind w:left="-993" w:right="-360"/>
        <w:jc w:val="both"/>
        <w:rPr>
          <w:b/>
        </w:rPr>
      </w:pPr>
    </w:p>
    <w:p w14:paraId="72E1162D" w14:textId="77777777" w:rsidR="00756D2D" w:rsidRDefault="00756D2D" w:rsidP="00756D2D">
      <w:pPr>
        <w:ind w:left="-993" w:right="-360"/>
        <w:jc w:val="both"/>
        <w:rPr>
          <w:b/>
        </w:rPr>
      </w:pPr>
    </w:p>
    <w:p w14:paraId="401CB129" w14:textId="77777777" w:rsidR="00756D2D" w:rsidRDefault="00756D2D" w:rsidP="00756D2D">
      <w:pPr>
        <w:shd w:val="clear" w:color="auto" w:fill="FFFFFF"/>
        <w:ind w:left="-990"/>
        <w:rPr>
          <w:sz w:val="24"/>
        </w:rPr>
      </w:pPr>
      <w:r>
        <w:rPr>
          <w:b/>
        </w:rPr>
        <w:t xml:space="preserve">(1)  </w:t>
      </w:r>
      <w:r>
        <w:rPr>
          <w:sz w:val="24"/>
        </w:rPr>
        <w:t>Age when you…:</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970"/>
        <w:gridCol w:w="2250"/>
        <w:gridCol w:w="2430"/>
      </w:tblGrid>
      <w:tr w:rsidR="00756D2D" w:rsidRPr="00776113" w14:paraId="42C49B0F" w14:textId="77777777" w:rsidTr="00443CBC">
        <w:tc>
          <w:tcPr>
            <w:tcW w:w="2610" w:type="dxa"/>
            <w:shd w:val="clear" w:color="auto" w:fill="FFFFFF"/>
          </w:tcPr>
          <w:p w14:paraId="27C552A1" w14:textId="77777777" w:rsidR="00756D2D" w:rsidRPr="00776113" w:rsidRDefault="00756D2D" w:rsidP="00443CBC">
            <w:pPr>
              <w:rPr>
                <w:i/>
              </w:rPr>
            </w:pPr>
            <w:r w:rsidRPr="00776113">
              <w:rPr>
                <w:i/>
              </w:rPr>
              <w:t xml:space="preserve">began </w:t>
            </w:r>
            <w:proofErr w:type="gramStart"/>
            <w:r w:rsidRPr="00776113">
              <w:rPr>
                <w:i/>
              </w:rPr>
              <w:t>acquiring</w:t>
            </w:r>
            <w:proofErr w:type="gramEnd"/>
          </w:p>
          <w:p w14:paraId="57FFB112" w14:textId="77777777" w:rsidR="00756D2D" w:rsidRPr="00776113" w:rsidRDefault="00000000" w:rsidP="00443CBC">
            <w:fldSimple w:instr=" REF  Language_Three \* Caps  \* MERGEFORMAT ">
              <w:r w:rsidR="00E803EE" w:rsidRPr="00776113">
                <w:rPr>
                  <w:noProof/>
                </w:rPr>
                <w:t xml:space="preserve">     </w:t>
              </w:r>
            </w:fldSimple>
            <w:r w:rsidR="00756D2D" w:rsidRPr="00776113">
              <w:t xml:space="preserve"> </w:t>
            </w:r>
            <w:r w:rsidR="00756D2D" w:rsidRPr="00776113">
              <w:rPr>
                <w:b/>
              </w:rPr>
              <w:t xml:space="preserve"> </w:t>
            </w:r>
            <w:r w:rsidR="00756D2D" w:rsidRPr="00776113">
              <w:t>:</w:t>
            </w:r>
          </w:p>
        </w:tc>
        <w:tc>
          <w:tcPr>
            <w:tcW w:w="2970" w:type="dxa"/>
            <w:shd w:val="clear" w:color="auto" w:fill="FFFFFF"/>
          </w:tcPr>
          <w:p w14:paraId="0738DD6E" w14:textId="77777777" w:rsidR="00756D2D" w:rsidRPr="00776113" w:rsidRDefault="00756D2D" w:rsidP="00443CBC">
            <w:pPr>
              <w:rPr>
                <w:i/>
              </w:rPr>
            </w:pPr>
            <w:r w:rsidRPr="00776113">
              <w:rPr>
                <w:i/>
              </w:rPr>
              <w:t xml:space="preserve">became </w:t>
            </w:r>
            <w:proofErr w:type="gramStart"/>
            <w:r w:rsidRPr="00776113">
              <w:rPr>
                <w:i/>
              </w:rPr>
              <w:t>fluent</w:t>
            </w:r>
            <w:proofErr w:type="gramEnd"/>
          </w:p>
          <w:p w14:paraId="2B9368EE" w14:textId="77777777" w:rsidR="00756D2D" w:rsidRPr="00776113" w:rsidRDefault="00756D2D" w:rsidP="00443CBC">
            <w:pPr>
              <w:rPr>
                <w:i/>
              </w:rPr>
            </w:pPr>
            <w:r w:rsidRPr="00776113">
              <w:t xml:space="preserve">in </w:t>
            </w:r>
            <w:r w:rsidRPr="00776113">
              <w:rPr>
                <w:b/>
              </w:rPr>
              <w:t xml:space="preserve"> </w:t>
            </w:r>
            <w:fldSimple w:instr=" REF  Language_Three \* Caps  \* MERGEFORMAT ">
              <w:r w:rsidR="00E803EE" w:rsidRPr="00776113">
                <w:rPr>
                  <w:noProof/>
                </w:rPr>
                <w:t xml:space="preserve">     </w:t>
              </w:r>
            </w:fldSimple>
            <w:r w:rsidRPr="00776113">
              <w:rPr>
                <w:b/>
              </w:rPr>
              <w:t xml:space="preserve"> </w:t>
            </w:r>
            <w:r w:rsidRPr="00776113">
              <w:t>:</w:t>
            </w:r>
          </w:p>
        </w:tc>
        <w:tc>
          <w:tcPr>
            <w:tcW w:w="2250" w:type="dxa"/>
            <w:shd w:val="clear" w:color="auto" w:fill="FFFFFF"/>
          </w:tcPr>
          <w:p w14:paraId="512D2D21" w14:textId="77777777" w:rsidR="00756D2D" w:rsidRPr="00776113" w:rsidRDefault="00756D2D" w:rsidP="00443CBC">
            <w:pPr>
              <w:rPr>
                <w:i/>
              </w:rPr>
            </w:pPr>
            <w:r w:rsidRPr="00776113">
              <w:rPr>
                <w:i/>
              </w:rPr>
              <w:t xml:space="preserve">began </w:t>
            </w:r>
            <w:proofErr w:type="gramStart"/>
            <w:r w:rsidRPr="00776113">
              <w:rPr>
                <w:i/>
              </w:rPr>
              <w:t>reading</w:t>
            </w:r>
            <w:proofErr w:type="gramEnd"/>
          </w:p>
          <w:p w14:paraId="4D292D72" w14:textId="77777777" w:rsidR="00756D2D" w:rsidRPr="00776113" w:rsidRDefault="00756D2D" w:rsidP="00443CBC">
            <w:r w:rsidRPr="00776113">
              <w:t>in</w:t>
            </w:r>
            <w:fldSimple w:instr=" REF  Language_Three \* Caps  \* MERGEFORMAT ">
              <w:r w:rsidR="00E803EE" w:rsidRPr="00776113">
                <w:rPr>
                  <w:noProof/>
                </w:rPr>
                <w:t xml:space="preserve">     </w:t>
              </w:r>
            </w:fldSimple>
            <w:r w:rsidRPr="00776113">
              <w:t>:</w:t>
            </w:r>
          </w:p>
        </w:tc>
        <w:tc>
          <w:tcPr>
            <w:tcW w:w="2430" w:type="dxa"/>
            <w:shd w:val="clear" w:color="auto" w:fill="FFFFFF"/>
          </w:tcPr>
          <w:p w14:paraId="3FC13BD1" w14:textId="77777777" w:rsidR="00756D2D" w:rsidRPr="00776113" w:rsidRDefault="00756D2D" w:rsidP="00443CBC">
            <w:pPr>
              <w:rPr>
                <w:i/>
              </w:rPr>
            </w:pPr>
            <w:r w:rsidRPr="00776113">
              <w:rPr>
                <w:i/>
              </w:rPr>
              <w:t xml:space="preserve">became fluent </w:t>
            </w:r>
            <w:proofErr w:type="gramStart"/>
            <w:r w:rsidRPr="00776113">
              <w:rPr>
                <w:i/>
              </w:rPr>
              <w:t>reading</w:t>
            </w:r>
            <w:proofErr w:type="gramEnd"/>
          </w:p>
          <w:p w14:paraId="73208CC0" w14:textId="77777777" w:rsidR="00756D2D" w:rsidRPr="00776113" w:rsidRDefault="00756D2D" w:rsidP="00443CBC">
            <w:r w:rsidRPr="00776113">
              <w:t xml:space="preserve">in </w:t>
            </w:r>
            <w:fldSimple w:instr=" REF  Language_Three \* Caps  \* MERGEFORMAT ">
              <w:r w:rsidR="00E803EE" w:rsidRPr="00776113">
                <w:rPr>
                  <w:noProof/>
                </w:rPr>
                <w:t xml:space="preserve">     </w:t>
              </w:r>
            </w:fldSimple>
            <w:r w:rsidRPr="00776113">
              <w:rPr>
                <w:b/>
              </w:rPr>
              <w:t xml:space="preserve"> </w:t>
            </w:r>
            <w:proofErr w:type="gramStart"/>
            <w:r w:rsidRPr="00776113">
              <w:rPr>
                <w:b/>
              </w:rPr>
              <w:t xml:space="preserve">  </w:t>
            </w:r>
            <w:r w:rsidRPr="00776113">
              <w:t>:</w:t>
            </w:r>
            <w:proofErr w:type="gramEnd"/>
          </w:p>
        </w:tc>
      </w:tr>
      <w:tr w:rsidR="00756D2D" w:rsidRPr="00776113" w14:paraId="1E0DDFE0" w14:textId="77777777" w:rsidTr="00443CBC">
        <w:tc>
          <w:tcPr>
            <w:tcW w:w="2610" w:type="dxa"/>
          </w:tcPr>
          <w:p w14:paraId="0B7D6B4A" w14:textId="77777777" w:rsidR="00756D2D" w:rsidRPr="00776113" w:rsidRDefault="00756D2D" w:rsidP="00443CBC">
            <w:r w:rsidRPr="00776113">
              <w:fldChar w:fldCharType="begin">
                <w:ffData>
                  <w:name w:val=""/>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p>
        </w:tc>
        <w:tc>
          <w:tcPr>
            <w:tcW w:w="2970" w:type="dxa"/>
          </w:tcPr>
          <w:p w14:paraId="6589AB61" w14:textId="77777777" w:rsidR="00756D2D" w:rsidRPr="00776113" w:rsidRDefault="00756D2D" w:rsidP="00443CBC">
            <w:r w:rsidRPr="00776113">
              <w:fldChar w:fldCharType="begin">
                <w:ffData>
                  <w:name w:val="Text40"/>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p>
        </w:tc>
        <w:tc>
          <w:tcPr>
            <w:tcW w:w="2250" w:type="dxa"/>
          </w:tcPr>
          <w:p w14:paraId="6D809C99" w14:textId="77777777" w:rsidR="00756D2D" w:rsidRPr="00776113" w:rsidRDefault="00756D2D" w:rsidP="00443CBC">
            <w:r w:rsidRPr="00776113">
              <w:fldChar w:fldCharType="begin">
                <w:ffData>
                  <w:name w:val="Text41"/>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p>
        </w:tc>
        <w:tc>
          <w:tcPr>
            <w:tcW w:w="2430" w:type="dxa"/>
          </w:tcPr>
          <w:p w14:paraId="7A049D27" w14:textId="77777777" w:rsidR="00756D2D" w:rsidRPr="00776113" w:rsidRDefault="00756D2D" w:rsidP="00443CBC">
            <w:r w:rsidRPr="00776113">
              <w:fldChar w:fldCharType="begin">
                <w:ffData>
                  <w:name w:val=""/>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p>
        </w:tc>
      </w:tr>
    </w:tbl>
    <w:p w14:paraId="15524DD9" w14:textId="77777777" w:rsidR="00756D2D" w:rsidRDefault="00756D2D" w:rsidP="00756D2D">
      <w:pPr>
        <w:ind w:left="-720" w:right="-360"/>
        <w:jc w:val="both"/>
        <w:rPr>
          <w:b/>
        </w:rPr>
      </w:pPr>
    </w:p>
    <w:p w14:paraId="11813D86" w14:textId="77777777" w:rsidR="00756D2D" w:rsidRDefault="00756D2D" w:rsidP="00756D2D">
      <w:pPr>
        <w:ind w:left="-720" w:right="-360"/>
        <w:jc w:val="both"/>
        <w:rPr>
          <w:b/>
        </w:rPr>
      </w:pPr>
    </w:p>
    <w:p w14:paraId="2622004B" w14:textId="77777777" w:rsidR="00756D2D" w:rsidRDefault="00756D2D" w:rsidP="00756D2D">
      <w:pPr>
        <w:ind w:left="-720" w:right="-360"/>
        <w:jc w:val="both"/>
        <w:rPr>
          <w:b/>
        </w:rPr>
      </w:pPr>
    </w:p>
    <w:p w14:paraId="01720315" w14:textId="77777777" w:rsidR="00756D2D" w:rsidRDefault="00756D2D" w:rsidP="00756D2D">
      <w:pPr>
        <w:ind w:left="-990"/>
        <w:jc w:val="both"/>
        <w:rPr>
          <w:sz w:val="24"/>
        </w:rPr>
      </w:pPr>
      <w:r>
        <w:rPr>
          <w:b/>
        </w:rPr>
        <w:t xml:space="preserve">(2) </w:t>
      </w:r>
      <w:r>
        <w:rPr>
          <w:sz w:val="24"/>
        </w:rPr>
        <w:t>Please list the number of years and months you spent in each language environment: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2070"/>
        <w:gridCol w:w="2070"/>
      </w:tblGrid>
      <w:tr w:rsidR="00756D2D" w:rsidRPr="00776113" w14:paraId="4B7B9E53" w14:textId="77777777" w:rsidTr="00443CBC">
        <w:trPr>
          <w:trHeight w:val="152"/>
        </w:trPr>
        <w:tc>
          <w:tcPr>
            <w:tcW w:w="6120" w:type="dxa"/>
            <w:tcBorders>
              <w:bottom w:val="nil"/>
            </w:tcBorders>
            <w:shd w:val="clear" w:color="auto" w:fill="FFFFFF"/>
          </w:tcPr>
          <w:p w14:paraId="0DECFB33" w14:textId="77777777" w:rsidR="00756D2D" w:rsidRPr="00776113" w:rsidRDefault="00756D2D" w:rsidP="00443CBC">
            <w:pPr>
              <w:ind w:right="-907"/>
              <w:jc w:val="both"/>
              <w:rPr>
                <w:b/>
              </w:rPr>
            </w:pPr>
          </w:p>
        </w:tc>
        <w:tc>
          <w:tcPr>
            <w:tcW w:w="2070" w:type="dxa"/>
            <w:tcBorders>
              <w:bottom w:val="nil"/>
            </w:tcBorders>
            <w:shd w:val="clear" w:color="auto" w:fill="FFFFFF"/>
          </w:tcPr>
          <w:p w14:paraId="576D7A57" w14:textId="77777777" w:rsidR="00756D2D" w:rsidRPr="00776113" w:rsidRDefault="00756D2D" w:rsidP="00443CBC">
            <w:pPr>
              <w:ind w:right="-900"/>
              <w:jc w:val="both"/>
            </w:pPr>
            <w:r w:rsidRPr="00776113">
              <w:t>Years</w:t>
            </w:r>
          </w:p>
        </w:tc>
        <w:tc>
          <w:tcPr>
            <w:tcW w:w="2070" w:type="dxa"/>
            <w:tcBorders>
              <w:bottom w:val="nil"/>
            </w:tcBorders>
            <w:shd w:val="clear" w:color="auto" w:fill="FFFFFF"/>
          </w:tcPr>
          <w:p w14:paraId="1DFB4465" w14:textId="77777777" w:rsidR="00756D2D" w:rsidRPr="00776113" w:rsidRDefault="00756D2D" w:rsidP="00443CBC">
            <w:pPr>
              <w:ind w:right="-900"/>
              <w:jc w:val="both"/>
            </w:pPr>
            <w:r w:rsidRPr="00776113">
              <w:t>Months</w:t>
            </w:r>
          </w:p>
        </w:tc>
      </w:tr>
      <w:tr w:rsidR="00756D2D" w:rsidRPr="00776113" w14:paraId="4EA9B710" w14:textId="77777777" w:rsidTr="00443CBC">
        <w:tc>
          <w:tcPr>
            <w:tcW w:w="6120" w:type="dxa"/>
            <w:shd w:val="clear" w:color="auto" w:fill="FFFFFF"/>
          </w:tcPr>
          <w:p w14:paraId="6075A281" w14:textId="77777777" w:rsidR="00756D2D" w:rsidRPr="00776113" w:rsidRDefault="00756D2D" w:rsidP="00443CBC">
            <w:pPr>
              <w:ind w:right="-907"/>
              <w:jc w:val="both"/>
            </w:pPr>
            <w:r w:rsidRPr="00776113">
              <w:t>A country where</w:t>
            </w:r>
            <w:fldSimple w:instr=" REF  Language_Three \* Caps  \* MERGEFORMAT ">
              <w:r w:rsidR="00E803EE" w:rsidRPr="00776113">
                <w:rPr>
                  <w:noProof/>
                </w:rPr>
                <w:t xml:space="preserve">     </w:t>
              </w:r>
            </w:fldSimple>
            <w:r w:rsidRPr="00776113">
              <w:t xml:space="preserve"> is spoken </w:t>
            </w:r>
          </w:p>
        </w:tc>
        <w:tc>
          <w:tcPr>
            <w:tcW w:w="2070" w:type="dxa"/>
          </w:tcPr>
          <w:p w14:paraId="1BE80C3A" w14:textId="77777777" w:rsidR="00756D2D" w:rsidRPr="00776113" w:rsidRDefault="00756D2D" w:rsidP="00443CBC">
            <w:pPr>
              <w:ind w:right="-900"/>
              <w:jc w:val="both"/>
              <w:rPr>
                <w:sz w:val="18"/>
              </w:rPr>
            </w:pPr>
            <w:r w:rsidRPr="00776113">
              <w:rPr>
                <w:sz w:val="18"/>
              </w:rPr>
              <w:fldChar w:fldCharType="begin">
                <w:ffData>
                  <w:name w:val="Text54"/>
                  <w:enabled/>
                  <w:calcOnExit w:val="0"/>
                  <w:textInput>
                    <w:type w:val="number"/>
                  </w:textInput>
                </w:ffData>
              </w:fldChar>
            </w:r>
            <w:r w:rsidRPr="00776113">
              <w:rPr>
                <w:sz w:val="18"/>
              </w:rPr>
              <w:instrText xml:space="preserve"> FORMTEXT </w:instrText>
            </w:r>
            <w:r w:rsidRPr="00776113">
              <w:rPr>
                <w:sz w:val="18"/>
              </w:rPr>
            </w:r>
            <w:r w:rsidRPr="00776113">
              <w:rPr>
                <w:sz w:val="18"/>
              </w:rPr>
              <w:fldChar w:fldCharType="separate"/>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Pr="00776113">
              <w:rPr>
                <w:sz w:val="18"/>
              </w:rPr>
              <w:fldChar w:fldCharType="end"/>
            </w:r>
          </w:p>
        </w:tc>
        <w:tc>
          <w:tcPr>
            <w:tcW w:w="2070" w:type="dxa"/>
          </w:tcPr>
          <w:p w14:paraId="3029CCFC" w14:textId="77777777" w:rsidR="00756D2D" w:rsidRPr="00776113" w:rsidRDefault="00756D2D" w:rsidP="00443CBC">
            <w:pPr>
              <w:ind w:right="-900"/>
              <w:jc w:val="both"/>
              <w:rPr>
                <w:sz w:val="18"/>
              </w:rPr>
            </w:pPr>
            <w:r w:rsidRPr="00776113">
              <w:rPr>
                <w:sz w:val="18"/>
              </w:rPr>
              <w:fldChar w:fldCharType="begin">
                <w:ffData>
                  <w:name w:val="Text57"/>
                  <w:enabled/>
                  <w:calcOnExit w:val="0"/>
                  <w:textInput>
                    <w:type w:val="number"/>
                  </w:textInput>
                </w:ffData>
              </w:fldChar>
            </w:r>
            <w:r w:rsidRPr="00776113">
              <w:rPr>
                <w:sz w:val="18"/>
              </w:rPr>
              <w:instrText xml:space="preserve"> FORMTEXT </w:instrText>
            </w:r>
            <w:r w:rsidRPr="00776113">
              <w:rPr>
                <w:sz w:val="18"/>
              </w:rPr>
            </w:r>
            <w:r w:rsidRPr="00776113">
              <w:rPr>
                <w:sz w:val="18"/>
              </w:rPr>
              <w:fldChar w:fldCharType="separate"/>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Pr="00776113">
              <w:rPr>
                <w:sz w:val="18"/>
              </w:rPr>
              <w:fldChar w:fldCharType="end"/>
            </w:r>
          </w:p>
        </w:tc>
      </w:tr>
      <w:tr w:rsidR="00756D2D" w:rsidRPr="00776113" w14:paraId="7AE16914" w14:textId="77777777" w:rsidTr="00443CBC">
        <w:trPr>
          <w:trHeight w:val="215"/>
        </w:trPr>
        <w:tc>
          <w:tcPr>
            <w:tcW w:w="6120" w:type="dxa"/>
            <w:tcBorders>
              <w:top w:val="nil"/>
            </w:tcBorders>
            <w:shd w:val="clear" w:color="auto" w:fill="FFFFFF"/>
          </w:tcPr>
          <w:p w14:paraId="5FE0C0A5" w14:textId="77777777" w:rsidR="00756D2D" w:rsidRPr="00776113" w:rsidRDefault="00756D2D" w:rsidP="00443CBC">
            <w:pPr>
              <w:ind w:right="-900"/>
              <w:jc w:val="both"/>
            </w:pPr>
            <w:r w:rsidRPr="00776113">
              <w:t xml:space="preserve">A family where </w:t>
            </w:r>
            <w:fldSimple w:instr=" REF  Language_Three \* Caps  \* MERGEFORMAT ">
              <w:r w:rsidR="00E803EE" w:rsidRPr="00776113">
                <w:rPr>
                  <w:noProof/>
                </w:rPr>
                <w:t xml:space="preserve">     </w:t>
              </w:r>
            </w:fldSimple>
            <w:r w:rsidRPr="00776113">
              <w:t xml:space="preserve"> is spoken</w:t>
            </w:r>
          </w:p>
        </w:tc>
        <w:tc>
          <w:tcPr>
            <w:tcW w:w="2070" w:type="dxa"/>
            <w:tcBorders>
              <w:top w:val="nil"/>
            </w:tcBorders>
          </w:tcPr>
          <w:p w14:paraId="4C4B5FFE" w14:textId="77777777" w:rsidR="00756D2D" w:rsidRPr="00776113" w:rsidRDefault="00756D2D" w:rsidP="00443CBC">
            <w:pPr>
              <w:ind w:right="-900"/>
              <w:jc w:val="both"/>
              <w:rPr>
                <w:sz w:val="18"/>
              </w:rPr>
            </w:pPr>
            <w:r w:rsidRPr="00776113">
              <w:rPr>
                <w:sz w:val="18"/>
              </w:rPr>
              <w:fldChar w:fldCharType="begin">
                <w:ffData>
                  <w:name w:val="Text55"/>
                  <w:enabled/>
                  <w:calcOnExit w:val="0"/>
                  <w:textInput>
                    <w:type w:val="number"/>
                  </w:textInput>
                </w:ffData>
              </w:fldChar>
            </w:r>
            <w:r w:rsidRPr="00776113">
              <w:rPr>
                <w:sz w:val="18"/>
              </w:rPr>
              <w:instrText xml:space="preserve"> FORMTEXT </w:instrText>
            </w:r>
            <w:r w:rsidRPr="00776113">
              <w:rPr>
                <w:sz w:val="18"/>
              </w:rPr>
            </w:r>
            <w:r w:rsidRPr="00776113">
              <w:rPr>
                <w:sz w:val="18"/>
              </w:rPr>
              <w:fldChar w:fldCharType="separate"/>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Pr="00776113">
              <w:rPr>
                <w:sz w:val="18"/>
              </w:rPr>
              <w:fldChar w:fldCharType="end"/>
            </w:r>
          </w:p>
        </w:tc>
        <w:tc>
          <w:tcPr>
            <w:tcW w:w="2070" w:type="dxa"/>
            <w:tcBorders>
              <w:top w:val="nil"/>
            </w:tcBorders>
          </w:tcPr>
          <w:p w14:paraId="02AE7C41" w14:textId="77777777" w:rsidR="00756D2D" w:rsidRPr="00776113" w:rsidRDefault="00756D2D" w:rsidP="00443CBC">
            <w:pPr>
              <w:ind w:right="-900"/>
              <w:jc w:val="both"/>
              <w:rPr>
                <w:sz w:val="18"/>
              </w:rPr>
            </w:pPr>
            <w:r w:rsidRPr="00776113">
              <w:rPr>
                <w:sz w:val="18"/>
              </w:rPr>
              <w:fldChar w:fldCharType="begin">
                <w:ffData>
                  <w:name w:val="Text58"/>
                  <w:enabled/>
                  <w:calcOnExit w:val="0"/>
                  <w:textInput>
                    <w:type w:val="number"/>
                  </w:textInput>
                </w:ffData>
              </w:fldChar>
            </w:r>
            <w:r w:rsidRPr="00776113">
              <w:rPr>
                <w:sz w:val="18"/>
              </w:rPr>
              <w:instrText xml:space="preserve"> FORMTEXT </w:instrText>
            </w:r>
            <w:r w:rsidRPr="00776113">
              <w:rPr>
                <w:sz w:val="18"/>
              </w:rPr>
            </w:r>
            <w:r w:rsidRPr="00776113">
              <w:rPr>
                <w:sz w:val="18"/>
              </w:rPr>
              <w:fldChar w:fldCharType="separate"/>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Pr="00776113">
              <w:rPr>
                <w:sz w:val="18"/>
              </w:rPr>
              <w:fldChar w:fldCharType="end"/>
            </w:r>
          </w:p>
        </w:tc>
      </w:tr>
      <w:tr w:rsidR="00756D2D" w:rsidRPr="00776113" w14:paraId="56D00C63" w14:textId="77777777" w:rsidTr="00443CBC">
        <w:trPr>
          <w:trHeight w:val="107"/>
        </w:trPr>
        <w:tc>
          <w:tcPr>
            <w:tcW w:w="6120" w:type="dxa"/>
            <w:shd w:val="clear" w:color="auto" w:fill="FFFFFF"/>
          </w:tcPr>
          <w:p w14:paraId="34892F90" w14:textId="77777777" w:rsidR="00756D2D" w:rsidRPr="00776113" w:rsidRDefault="00756D2D" w:rsidP="00443CBC">
            <w:pPr>
              <w:ind w:right="-900"/>
              <w:jc w:val="both"/>
            </w:pPr>
            <w:r w:rsidRPr="00776113">
              <w:t xml:space="preserve">A school and/or working environment where </w:t>
            </w:r>
            <w:fldSimple w:instr=" REF  Language_Two \* Caps  \* MERGEFORMAT ">
              <w:r w:rsidR="00E803EE" w:rsidRPr="00776113">
                <w:t xml:space="preserve">     </w:t>
              </w:r>
            </w:fldSimple>
            <w:r w:rsidRPr="00776113">
              <w:t xml:space="preserve"> is spoken</w:t>
            </w:r>
          </w:p>
        </w:tc>
        <w:tc>
          <w:tcPr>
            <w:tcW w:w="2070" w:type="dxa"/>
          </w:tcPr>
          <w:p w14:paraId="0DF26522" w14:textId="77777777" w:rsidR="00756D2D" w:rsidRPr="00776113" w:rsidRDefault="00756D2D" w:rsidP="00443CBC">
            <w:pPr>
              <w:ind w:right="-900"/>
              <w:jc w:val="both"/>
              <w:rPr>
                <w:sz w:val="18"/>
              </w:rPr>
            </w:pPr>
            <w:r w:rsidRPr="00776113">
              <w:rPr>
                <w:sz w:val="18"/>
              </w:rPr>
              <w:fldChar w:fldCharType="begin">
                <w:ffData>
                  <w:name w:val="Text56"/>
                  <w:enabled/>
                  <w:calcOnExit w:val="0"/>
                  <w:textInput>
                    <w:type w:val="number"/>
                  </w:textInput>
                </w:ffData>
              </w:fldChar>
            </w:r>
            <w:r w:rsidRPr="00776113">
              <w:rPr>
                <w:sz w:val="18"/>
              </w:rPr>
              <w:instrText xml:space="preserve"> FORMTEXT </w:instrText>
            </w:r>
            <w:r w:rsidRPr="00776113">
              <w:rPr>
                <w:sz w:val="18"/>
              </w:rPr>
            </w:r>
            <w:r w:rsidRPr="00776113">
              <w:rPr>
                <w:sz w:val="18"/>
              </w:rPr>
              <w:fldChar w:fldCharType="separate"/>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Pr="00776113">
              <w:rPr>
                <w:sz w:val="18"/>
              </w:rPr>
              <w:fldChar w:fldCharType="end"/>
            </w:r>
          </w:p>
        </w:tc>
        <w:tc>
          <w:tcPr>
            <w:tcW w:w="2070" w:type="dxa"/>
          </w:tcPr>
          <w:p w14:paraId="271E7736" w14:textId="77777777" w:rsidR="00756D2D" w:rsidRPr="00776113" w:rsidRDefault="00756D2D" w:rsidP="00443CBC">
            <w:pPr>
              <w:ind w:right="-900"/>
              <w:jc w:val="both"/>
              <w:rPr>
                <w:sz w:val="18"/>
              </w:rPr>
            </w:pPr>
            <w:r w:rsidRPr="00776113">
              <w:rPr>
                <w:sz w:val="18"/>
              </w:rPr>
              <w:fldChar w:fldCharType="begin">
                <w:ffData>
                  <w:name w:val="Text59"/>
                  <w:enabled/>
                  <w:calcOnExit w:val="0"/>
                  <w:textInput>
                    <w:type w:val="number"/>
                  </w:textInput>
                </w:ffData>
              </w:fldChar>
            </w:r>
            <w:r w:rsidRPr="00776113">
              <w:rPr>
                <w:sz w:val="18"/>
              </w:rPr>
              <w:instrText xml:space="preserve"> FORMTEXT </w:instrText>
            </w:r>
            <w:r w:rsidRPr="00776113">
              <w:rPr>
                <w:sz w:val="18"/>
              </w:rPr>
            </w:r>
            <w:r w:rsidRPr="00776113">
              <w:rPr>
                <w:sz w:val="18"/>
              </w:rPr>
              <w:fldChar w:fldCharType="separate"/>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Pr="00776113">
              <w:rPr>
                <w:sz w:val="18"/>
              </w:rPr>
              <w:fldChar w:fldCharType="end"/>
            </w:r>
          </w:p>
        </w:tc>
      </w:tr>
    </w:tbl>
    <w:p w14:paraId="06780D88" w14:textId="77777777" w:rsidR="00756D2D" w:rsidRDefault="00756D2D" w:rsidP="00756D2D">
      <w:pPr>
        <w:jc w:val="both"/>
        <w:rPr>
          <w:b/>
          <w:sz w:val="18"/>
        </w:rPr>
      </w:pPr>
    </w:p>
    <w:p w14:paraId="46ABCC88" w14:textId="77777777" w:rsidR="00756D2D" w:rsidRDefault="00756D2D" w:rsidP="00756D2D">
      <w:pPr>
        <w:jc w:val="both"/>
        <w:rPr>
          <w:b/>
          <w:sz w:val="18"/>
        </w:rPr>
      </w:pPr>
    </w:p>
    <w:p w14:paraId="47D26B1A" w14:textId="77777777" w:rsidR="00756D2D" w:rsidRDefault="00756D2D" w:rsidP="00756D2D">
      <w:pPr>
        <w:jc w:val="both"/>
        <w:rPr>
          <w:b/>
          <w:sz w:val="18"/>
        </w:rPr>
      </w:pPr>
    </w:p>
    <w:p w14:paraId="6E639B49" w14:textId="77777777" w:rsidR="00756D2D" w:rsidRDefault="00756D2D" w:rsidP="00756D2D">
      <w:pPr>
        <w:tabs>
          <w:tab w:val="num" w:pos="-990"/>
        </w:tabs>
        <w:ind w:left="-990" w:right="610"/>
        <w:jc w:val="both"/>
        <w:rPr>
          <w:sz w:val="24"/>
        </w:rPr>
      </w:pPr>
      <w:r>
        <w:rPr>
          <w:b/>
        </w:rPr>
        <w:t>(3)</w:t>
      </w:r>
      <w:r>
        <w:t xml:space="preserve"> </w:t>
      </w:r>
      <w:r>
        <w:rPr>
          <w:sz w:val="24"/>
        </w:rPr>
        <w:t xml:space="preserve">On a scale from zero to ten please select your </w:t>
      </w:r>
      <w:r>
        <w:rPr>
          <w:i/>
          <w:sz w:val="24"/>
        </w:rPr>
        <w:t>level o</w:t>
      </w:r>
      <w:r>
        <w:rPr>
          <w:b/>
          <w:i/>
          <w:sz w:val="24"/>
        </w:rPr>
        <w:t xml:space="preserve">f </w:t>
      </w:r>
      <w:r>
        <w:rPr>
          <w:b/>
          <w:i/>
          <w:sz w:val="24"/>
          <w:u w:val="single"/>
        </w:rPr>
        <w:t>proficienc</w:t>
      </w:r>
      <w:r>
        <w:rPr>
          <w:b/>
          <w:i/>
          <w:sz w:val="24"/>
        </w:rPr>
        <w:t>y</w:t>
      </w:r>
      <w:r>
        <w:rPr>
          <w:sz w:val="24"/>
        </w:rPr>
        <w:t xml:space="preserve"> in speaking, understanding, and reading </w:t>
      </w:r>
      <w:fldSimple w:instr=" REF  Language_Three \* Caps  \* MERGEFORMAT ">
        <w:r w:rsidR="00E803EE">
          <w:rPr>
            <w:noProof/>
          </w:rPr>
          <w:t xml:space="preserve">     </w:t>
        </w:r>
      </w:fldSimple>
      <w:r>
        <w:rPr>
          <w:sz w:val="24"/>
        </w:rPr>
        <w:t xml:space="preserve"> from the scroll-down menus:</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890"/>
        <w:gridCol w:w="2790"/>
        <w:gridCol w:w="1890"/>
        <w:gridCol w:w="900"/>
        <w:gridCol w:w="1710"/>
      </w:tblGrid>
      <w:tr w:rsidR="00756D2D" w:rsidRPr="00776113" w14:paraId="5871E899" w14:textId="77777777" w:rsidTr="00443CBC">
        <w:trPr>
          <w:trHeight w:val="170"/>
        </w:trPr>
        <w:tc>
          <w:tcPr>
            <w:tcW w:w="1080" w:type="dxa"/>
            <w:shd w:val="clear" w:color="auto" w:fill="FFFFFF"/>
          </w:tcPr>
          <w:p w14:paraId="7E492D5C" w14:textId="77777777" w:rsidR="00756D2D" w:rsidRPr="00776113" w:rsidRDefault="00756D2D" w:rsidP="00443CBC">
            <w:pPr>
              <w:tabs>
                <w:tab w:val="num" w:pos="-720"/>
              </w:tabs>
              <w:jc w:val="both"/>
            </w:pPr>
            <w:r w:rsidRPr="00776113">
              <w:t>Speaking</w:t>
            </w:r>
          </w:p>
        </w:tc>
        <w:tc>
          <w:tcPr>
            <w:tcW w:w="1890" w:type="dxa"/>
            <w:shd w:val="clear" w:color="auto" w:fill="FFFFFF"/>
          </w:tcPr>
          <w:p w14:paraId="585E2DB6" w14:textId="77777777" w:rsidR="00756D2D" w:rsidRPr="00776113" w:rsidRDefault="00756D2D" w:rsidP="00443CBC">
            <w:pPr>
              <w:tabs>
                <w:tab w:val="num" w:pos="-720"/>
              </w:tabs>
              <w:jc w:val="both"/>
            </w:pPr>
            <w:r w:rsidRPr="00776113">
              <w:fldChar w:fldCharType="begin">
                <w:ffData>
                  <w:name w:val=""/>
                  <w:enabled/>
                  <w:calcOnExit w:val="0"/>
                  <w:ddList>
                    <w:listEntry w:val="(click here for scale)"/>
                    <w:listEntry w:val="0 - none "/>
                    <w:listEntry w:val="1 - very low"/>
                    <w:listEntry w:val="2 - low "/>
                    <w:listEntry w:val="3 - fair "/>
                    <w:listEntry w:val="4 - slightly less than adequate"/>
                    <w:listEntry w:val="5 - adequate"/>
                    <w:listEntry w:val="6 - slightly more than adequate"/>
                    <w:listEntry w:val="7 - good"/>
                    <w:listEntry w:val="8 - very good"/>
                    <w:listEntry w:val="9 - excellent"/>
                    <w:listEntry w:val="10 - perfect"/>
                  </w:ddList>
                </w:ffData>
              </w:fldChar>
            </w:r>
            <w:r w:rsidRPr="00776113">
              <w:instrText xml:space="preserve"> FORMDROPDOWN </w:instrText>
            </w:r>
            <w:r w:rsidR="00000000">
              <w:fldChar w:fldCharType="separate"/>
            </w:r>
            <w:r w:rsidRPr="00776113">
              <w:fldChar w:fldCharType="end"/>
            </w:r>
          </w:p>
        </w:tc>
        <w:tc>
          <w:tcPr>
            <w:tcW w:w="2790" w:type="dxa"/>
            <w:shd w:val="clear" w:color="auto" w:fill="FFFFFF"/>
          </w:tcPr>
          <w:p w14:paraId="300C92BC" w14:textId="77777777" w:rsidR="00756D2D" w:rsidRPr="00776113" w:rsidRDefault="00756D2D" w:rsidP="00443CBC">
            <w:pPr>
              <w:tabs>
                <w:tab w:val="num" w:pos="-720"/>
              </w:tabs>
              <w:jc w:val="both"/>
            </w:pPr>
            <w:r w:rsidRPr="00776113">
              <w:t>Understanding spoken language</w:t>
            </w:r>
          </w:p>
        </w:tc>
        <w:tc>
          <w:tcPr>
            <w:tcW w:w="1890" w:type="dxa"/>
            <w:shd w:val="clear" w:color="auto" w:fill="FFFFFF"/>
          </w:tcPr>
          <w:p w14:paraId="6D65F42F" w14:textId="77777777" w:rsidR="00756D2D" w:rsidRPr="00776113" w:rsidRDefault="00756D2D" w:rsidP="00443CBC">
            <w:pPr>
              <w:tabs>
                <w:tab w:val="num" w:pos="-720"/>
              </w:tabs>
              <w:jc w:val="both"/>
            </w:pPr>
            <w:r w:rsidRPr="00776113">
              <w:fldChar w:fldCharType="begin">
                <w:ffData>
                  <w:name w:val=""/>
                  <w:enabled/>
                  <w:calcOnExit w:val="0"/>
                  <w:ddList>
                    <w:listEntry w:val="(click here for scale)"/>
                    <w:listEntry w:val="0 - none "/>
                    <w:listEntry w:val="1 - very low"/>
                    <w:listEntry w:val="2 - low "/>
                    <w:listEntry w:val="3 - fair "/>
                    <w:listEntry w:val="4 - slightly less than adequate"/>
                    <w:listEntry w:val="5 - adequate"/>
                    <w:listEntry w:val="6 - slightly more than adequate"/>
                    <w:listEntry w:val="7 - good"/>
                    <w:listEntry w:val="8 - very good"/>
                    <w:listEntry w:val="9 - excellent"/>
                    <w:listEntry w:val="10 - perfect"/>
                  </w:ddList>
                </w:ffData>
              </w:fldChar>
            </w:r>
            <w:r w:rsidRPr="00776113">
              <w:instrText xml:space="preserve"> FORMDROPDOWN </w:instrText>
            </w:r>
            <w:r w:rsidR="00000000">
              <w:fldChar w:fldCharType="separate"/>
            </w:r>
            <w:r w:rsidRPr="00776113">
              <w:fldChar w:fldCharType="end"/>
            </w:r>
          </w:p>
        </w:tc>
        <w:tc>
          <w:tcPr>
            <w:tcW w:w="900" w:type="dxa"/>
            <w:shd w:val="clear" w:color="auto" w:fill="FFFFFF"/>
          </w:tcPr>
          <w:p w14:paraId="7B55B09F" w14:textId="77777777" w:rsidR="00756D2D" w:rsidRPr="00776113" w:rsidRDefault="00756D2D" w:rsidP="00443CBC">
            <w:pPr>
              <w:tabs>
                <w:tab w:val="num" w:pos="-720"/>
              </w:tabs>
              <w:jc w:val="both"/>
            </w:pPr>
            <w:r w:rsidRPr="00776113">
              <w:t>Reading</w:t>
            </w:r>
          </w:p>
        </w:tc>
        <w:tc>
          <w:tcPr>
            <w:tcW w:w="1710" w:type="dxa"/>
            <w:shd w:val="clear" w:color="auto" w:fill="FFFFFF"/>
          </w:tcPr>
          <w:p w14:paraId="2165C637" w14:textId="77777777" w:rsidR="00756D2D" w:rsidRPr="00776113" w:rsidRDefault="00756D2D" w:rsidP="00443CBC">
            <w:pPr>
              <w:tabs>
                <w:tab w:val="num" w:pos="-720"/>
              </w:tabs>
              <w:jc w:val="both"/>
            </w:pPr>
            <w:r w:rsidRPr="00776113">
              <w:fldChar w:fldCharType="begin">
                <w:ffData>
                  <w:name w:val=""/>
                  <w:enabled/>
                  <w:calcOnExit w:val="0"/>
                  <w:ddList>
                    <w:listEntry w:val="(click here for scale)"/>
                    <w:listEntry w:val="0 - none "/>
                    <w:listEntry w:val="1 - very low"/>
                    <w:listEntry w:val="2 - low "/>
                    <w:listEntry w:val="3 - fair "/>
                    <w:listEntry w:val="4 - slightly less than adequate"/>
                    <w:listEntry w:val="5 - adequate"/>
                    <w:listEntry w:val="6 - slightly more than adequate"/>
                    <w:listEntry w:val="7 - good"/>
                    <w:listEntry w:val="8 - very good"/>
                    <w:listEntry w:val="9 - excellent"/>
                    <w:listEntry w:val="10 - perfect"/>
                  </w:ddList>
                </w:ffData>
              </w:fldChar>
            </w:r>
            <w:r w:rsidRPr="00776113">
              <w:instrText xml:space="preserve"> FORMDROPDOWN </w:instrText>
            </w:r>
            <w:r w:rsidR="00000000">
              <w:fldChar w:fldCharType="separate"/>
            </w:r>
            <w:r w:rsidRPr="00776113">
              <w:fldChar w:fldCharType="end"/>
            </w:r>
          </w:p>
        </w:tc>
      </w:tr>
    </w:tbl>
    <w:p w14:paraId="24F50D66" w14:textId="77777777" w:rsidR="00756D2D" w:rsidRDefault="00756D2D" w:rsidP="00756D2D">
      <w:pPr>
        <w:jc w:val="both"/>
        <w:rPr>
          <w:b/>
          <w:sz w:val="18"/>
        </w:rPr>
      </w:pPr>
    </w:p>
    <w:p w14:paraId="680FD765" w14:textId="77777777" w:rsidR="00756D2D" w:rsidRDefault="00756D2D" w:rsidP="00756D2D">
      <w:pPr>
        <w:jc w:val="both"/>
        <w:rPr>
          <w:b/>
          <w:sz w:val="18"/>
        </w:rPr>
      </w:pPr>
    </w:p>
    <w:p w14:paraId="42C7399F" w14:textId="77777777" w:rsidR="00756D2D" w:rsidRDefault="00756D2D" w:rsidP="00756D2D">
      <w:pPr>
        <w:jc w:val="both"/>
        <w:rPr>
          <w:b/>
          <w:sz w:val="18"/>
        </w:rPr>
      </w:pPr>
    </w:p>
    <w:p w14:paraId="6FFA733B" w14:textId="77777777" w:rsidR="00756D2D" w:rsidRDefault="00756D2D" w:rsidP="00756D2D">
      <w:pPr>
        <w:ind w:left="-990" w:right="-720"/>
        <w:jc w:val="both"/>
        <w:rPr>
          <w:sz w:val="24"/>
        </w:rPr>
      </w:pPr>
      <w:r>
        <w:rPr>
          <w:b/>
        </w:rPr>
        <w:t xml:space="preserve">(4) </w:t>
      </w:r>
      <w:r>
        <w:rPr>
          <w:sz w:val="24"/>
        </w:rPr>
        <w:t xml:space="preserve">On a scale from zero to ten, please select how much the following factors contributed to you </w:t>
      </w:r>
    </w:p>
    <w:p w14:paraId="7623A2E7" w14:textId="77777777" w:rsidR="00756D2D" w:rsidRDefault="00756D2D" w:rsidP="00756D2D">
      <w:pPr>
        <w:ind w:left="-990" w:right="-720"/>
        <w:jc w:val="both"/>
        <w:rPr>
          <w:b/>
          <w:sz w:val="24"/>
        </w:rPr>
      </w:pPr>
      <w:r>
        <w:rPr>
          <w:sz w:val="24"/>
        </w:rPr>
        <w:t xml:space="preserve">learning </w:t>
      </w:r>
      <w:fldSimple w:instr=" REF  Language_Three \* Caps  \* MERGEFORMAT ">
        <w:r w:rsidR="00E803EE">
          <w:rPr>
            <w:noProof/>
          </w:rPr>
          <w:t xml:space="preserve">     </w:t>
        </w:r>
      </w:fldSimple>
      <w:r>
        <w:rPr>
          <w:sz w:val="24"/>
        </w:rPr>
        <w: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90"/>
        <w:gridCol w:w="2610"/>
        <w:gridCol w:w="2610"/>
      </w:tblGrid>
      <w:tr w:rsidR="00756D2D" w:rsidRPr="00776113" w14:paraId="3CB67B85" w14:textId="77777777" w:rsidTr="00443CBC">
        <w:trPr>
          <w:trHeight w:val="215"/>
        </w:trPr>
        <w:tc>
          <w:tcPr>
            <w:tcW w:w="2250" w:type="dxa"/>
            <w:shd w:val="clear" w:color="auto" w:fill="FFFFFF"/>
          </w:tcPr>
          <w:p w14:paraId="502D7D84" w14:textId="77777777" w:rsidR="00756D2D" w:rsidRPr="00776113" w:rsidRDefault="00756D2D" w:rsidP="00443CBC">
            <w:pPr>
              <w:ind w:right="-900"/>
              <w:jc w:val="both"/>
              <w:rPr>
                <w:sz w:val="18"/>
              </w:rPr>
            </w:pPr>
            <w:r w:rsidRPr="00776113">
              <w:rPr>
                <w:sz w:val="18"/>
              </w:rPr>
              <w:t xml:space="preserve">Interacting with friends </w:t>
            </w:r>
          </w:p>
        </w:tc>
        <w:tc>
          <w:tcPr>
            <w:tcW w:w="2790" w:type="dxa"/>
          </w:tcPr>
          <w:p w14:paraId="7C3505B2" w14:textId="77777777" w:rsidR="00756D2D" w:rsidRPr="00776113" w:rsidRDefault="00756D2D" w:rsidP="00443CBC">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c>
          <w:tcPr>
            <w:tcW w:w="2610" w:type="dxa"/>
          </w:tcPr>
          <w:p w14:paraId="19286837" w14:textId="77777777" w:rsidR="00756D2D" w:rsidRPr="00776113" w:rsidRDefault="00756D2D" w:rsidP="00443CBC">
            <w:pPr>
              <w:ind w:right="-900"/>
              <w:jc w:val="both"/>
              <w:rPr>
                <w:sz w:val="18"/>
              </w:rPr>
            </w:pPr>
            <w:r w:rsidRPr="00776113">
              <w:rPr>
                <w:sz w:val="18"/>
              </w:rPr>
              <w:t>Language tapes/self instruction</w:t>
            </w:r>
          </w:p>
        </w:tc>
        <w:tc>
          <w:tcPr>
            <w:tcW w:w="2610" w:type="dxa"/>
          </w:tcPr>
          <w:p w14:paraId="3E32C4D9" w14:textId="77777777" w:rsidR="00756D2D" w:rsidRPr="00776113" w:rsidRDefault="00756D2D" w:rsidP="00443CBC">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r>
      <w:tr w:rsidR="00756D2D" w:rsidRPr="00776113" w14:paraId="1F942C06" w14:textId="77777777" w:rsidTr="00443CBC">
        <w:trPr>
          <w:trHeight w:val="107"/>
        </w:trPr>
        <w:tc>
          <w:tcPr>
            <w:tcW w:w="2250" w:type="dxa"/>
            <w:shd w:val="clear" w:color="auto" w:fill="FFFFFF"/>
          </w:tcPr>
          <w:p w14:paraId="3FAD6A1E" w14:textId="77777777" w:rsidR="00756D2D" w:rsidRPr="00776113" w:rsidRDefault="00756D2D" w:rsidP="00443CBC">
            <w:pPr>
              <w:ind w:right="-900"/>
              <w:jc w:val="both"/>
              <w:rPr>
                <w:sz w:val="18"/>
              </w:rPr>
            </w:pPr>
            <w:r w:rsidRPr="00776113">
              <w:rPr>
                <w:sz w:val="18"/>
              </w:rPr>
              <w:t xml:space="preserve">Interacting with family </w:t>
            </w:r>
          </w:p>
        </w:tc>
        <w:tc>
          <w:tcPr>
            <w:tcW w:w="2790" w:type="dxa"/>
          </w:tcPr>
          <w:p w14:paraId="7ACCE1B4" w14:textId="77777777" w:rsidR="00756D2D" w:rsidRPr="00776113" w:rsidRDefault="00756D2D" w:rsidP="00443CBC">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c>
          <w:tcPr>
            <w:tcW w:w="2610" w:type="dxa"/>
          </w:tcPr>
          <w:p w14:paraId="20FBAA4F" w14:textId="77777777" w:rsidR="00756D2D" w:rsidRPr="00776113" w:rsidRDefault="00756D2D" w:rsidP="00443CBC">
            <w:pPr>
              <w:ind w:right="-900"/>
              <w:jc w:val="both"/>
            </w:pPr>
            <w:r w:rsidRPr="00776113">
              <w:t>Watching TV</w:t>
            </w:r>
          </w:p>
        </w:tc>
        <w:tc>
          <w:tcPr>
            <w:tcW w:w="2610" w:type="dxa"/>
          </w:tcPr>
          <w:p w14:paraId="71C14C2C" w14:textId="77777777" w:rsidR="00756D2D" w:rsidRPr="00776113" w:rsidRDefault="00756D2D" w:rsidP="00443CBC">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r>
      <w:tr w:rsidR="00756D2D" w:rsidRPr="00776113" w14:paraId="523D9753" w14:textId="77777777" w:rsidTr="00443CBC">
        <w:trPr>
          <w:trHeight w:val="242"/>
        </w:trPr>
        <w:tc>
          <w:tcPr>
            <w:tcW w:w="2250" w:type="dxa"/>
            <w:shd w:val="clear" w:color="auto" w:fill="FFFFFF"/>
          </w:tcPr>
          <w:p w14:paraId="1269955C" w14:textId="77777777" w:rsidR="00756D2D" w:rsidRPr="00776113" w:rsidRDefault="00756D2D" w:rsidP="00443CBC">
            <w:pPr>
              <w:ind w:right="-900"/>
              <w:jc w:val="both"/>
              <w:rPr>
                <w:sz w:val="18"/>
              </w:rPr>
            </w:pPr>
            <w:r w:rsidRPr="00776113">
              <w:rPr>
                <w:sz w:val="18"/>
              </w:rPr>
              <w:t xml:space="preserve">Reading </w:t>
            </w:r>
          </w:p>
        </w:tc>
        <w:tc>
          <w:tcPr>
            <w:tcW w:w="2790" w:type="dxa"/>
          </w:tcPr>
          <w:p w14:paraId="7793A038" w14:textId="77777777" w:rsidR="00756D2D" w:rsidRPr="00776113" w:rsidRDefault="00756D2D" w:rsidP="00443CBC">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c>
          <w:tcPr>
            <w:tcW w:w="2610" w:type="dxa"/>
          </w:tcPr>
          <w:p w14:paraId="75766E37" w14:textId="77777777" w:rsidR="00756D2D" w:rsidRPr="00776113" w:rsidRDefault="00756D2D" w:rsidP="00443CBC">
            <w:pPr>
              <w:ind w:right="-900"/>
              <w:jc w:val="both"/>
            </w:pPr>
            <w:r w:rsidRPr="00776113">
              <w:t>Listening to the radio</w:t>
            </w:r>
          </w:p>
        </w:tc>
        <w:tc>
          <w:tcPr>
            <w:tcW w:w="2610" w:type="dxa"/>
          </w:tcPr>
          <w:p w14:paraId="5B6F2725" w14:textId="77777777" w:rsidR="00756D2D" w:rsidRPr="00776113" w:rsidRDefault="00756D2D" w:rsidP="00443CBC">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r>
    </w:tbl>
    <w:p w14:paraId="1FE31FAC" w14:textId="77777777" w:rsidR="00756D2D" w:rsidRDefault="00756D2D" w:rsidP="00756D2D">
      <w:pPr>
        <w:ind w:left="-990" w:right="-720"/>
        <w:jc w:val="both"/>
        <w:rPr>
          <w:b/>
        </w:rPr>
      </w:pPr>
    </w:p>
    <w:p w14:paraId="6742DF20" w14:textId="77777777" w:rsidR="00756D2D" w:rsidRDefault="00756D2D" w:rsidP="00756D2D">
      <w:pPr>
        <w:ind w:left="-990" w:right="-720"/>
        <w:jc w:val="both"/>
        <w:rPr>
          <w:b/>
        </w:rPr>
      </w:pPr>
    </w:p>
    <w:p w14:paraId="0B76C012" w14:textId="77777777" w:rsidR="00756D2D" w:rsidRDefault="00756D2D" w:rsidP="00756D2D">
      <w:pPr>
        <w:ind w:left="-990" w:right="-720"/>
        <w:jc w:val="both"/>
        <w:rPr>
          <w:b/>
        </w:rPr>
      </w:pPr>
    </w:p>
    <w:p w14:paraId="65B3262A" w14:textId="77777777" w:rsidR="00756D2D" w:rsidRDefault="00756D2D" w:rsidP="00756D2D">
      <w:pPr>
        <w:ind w:left="-990" w:right="-720"/>
        <w:jc w:val="both"/>
        <w:rPr>
          <w:sz w:val="24"/>
        </w:rPr>
      </w:pPr>
      <w:r>
        <w:rPr>
          <w:b/>
        </w:rPr>
        <w:t xml:space="preserve">(5)  </w:t>
      </w:r>
      <w:r>
        <w:rPr>
          <w:sz w:val="24"/>
        </w:rPr>
        <w:t>Please rate to what extent you are currently exposed to</w:t>
      </w:r>
      <w:fldSimple w:instr=" REF  Language_Three \* Caps  \* MERGEFORMAT ">
        <w:r w:rsidR="00E803EE">
          <w:rPr>
            <w:noProof/>
          </w:rPr>
          <w:t xml:space="preserve">     </w:t>
        </w:r>
      </w:fldSimple>
      <w:r>
        <w:rPr>
          <w:sz w:val="24"/>
        </w:rPr>
        <w:t xml:space="preserve"> in the following contexts:</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90"/>
        <w:gridCol w:w="2610"/>
        <w:gridCol w:w="2610"/>
      </w:tblGrid>
      <w:tr w:rsidR="00756D2D" w:rsidRPr="00776113" w14:paraId="7FA59C84" w14:textId="77777777" w:rsidTr="00443CBC">
        <w:tc>
          <w:tcPr>
            <w:tcW w:w="2250" w:type="dxa"/>
            <w:shd w:val="clear" w:color="auto" w:fill="FFFFFF"/>
          </w:tcPr>
          <w:p w14:paraId="24CBF8DE" w14:textId="77777777" w:rsidR="00756D2D" w:rsidRPr="00776113" w:rsidRDefault="00756D2D" w:rsidP="00443CBC">
            <w:pPr>
              <w:tabs>
                <w:tab w:val="num" w:pos="-720"/>
              </w:tabs>
              <w:jc w:val="both"/>
            </w:pPr>
            <w:r w:rsidRPr="00776113">
              <w:t xml:space="preserve">Interacting with friends </w:t>
            </w:r>
          </w:p>
        </w:tc>
        <w:tc>
          <w:tcPr>
            <w:tcW w:w="2790" w:type="dxa"/>
          </w:tcPr>
          <w:p w14:paraId="40172DCC" w14:textId="77777777" w:rsidR="00756D2D" w:rsidRPr="00776113" w:rsidRDefault="00756D2D" w:rsidP="00443CBC">
            <w:pPr>
              <w:tabs>
                <w:tab w:val="num" w:pos="-720"/>
              </w:tabs>
              <w:jc w:val="both"/>
            </w:pPr>
            <w:r w:rsidRPr="00776113">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c>
          <w:tcPr>
            <w:tcW w:w="2610" w:type="dxa"/>
          </w:tcPr>
          <w:p w14:paraId="5444BA15" w14:textId="77777777" w:rsidR="00756D2D" w:rsidRPr="00776113" w:rsidRDefault="00756D2D" w:rsidP="00443CBC">
            <w:pPr>
              <w:tabs>
                <w:tab w:val="num" w:pos="-720"/>
              </w:tabs>
              <w:jc w:val="both"/>
            </w:pPr>
            <w:r w:rsidRPr="00776113">
              <w:t>Listening to radio/music</w:t>
            </w:r>
          </w:p>
        </w:tc>
        <w:tc>
          <w:tcPr>
            <w:tcW w:w="2610" w:type="dxa"/>
          </w:tcPr>
          <w:p w14:paraId="6BA3A2B3" w14:textId="77777777" w:rsidR="00756D2D" w:rsidRPr="00776113" w:rsidRDefault="00756D2D" w:rsidP="00443CBC">
            <w:pPr>
              <w:tabs>
                <w:tab w:val="num" w:pos="-720"/>
              </w:tabs>
              <w:jc w:val="both"/>
            </w:pPr>
            <w:r w:rsidRPr="00776113">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r>
      <w:tr w:rsidR="00756D2D" w:rsidRPr="00776113" w14:paraId="6046B0C4" w14:textId="77777777" w:rsidTr="00443CBC">
        <w:trPr>
          <w:trHeight w:val="206"/>
        </w:trPr>
        <w:tc>
          <w:tcPr>
            <w:tcW w:w="2250" w:type="dxa"/>
            <w:shd w:val="clear" w:color="auto" w:fill="FFFFFF"/>
          </w:tcPr>
          <w:p w14:paraId="0F727EF3" w14:textId="77777777" w:rsidR="00756D2D" w:rsidRPr="00776113" w:rsidRDefault="00756D2D" w:rsidP="00443CBC">
            <w:pPr>
              <w:tabs>
                <w:tab w:val="num" w:pos="-720"/>
              </w:tabs>
              <w:jc w:val="both"/>
            </w:pPr>
            <w:r w:rsidRPr="00776113">
              <w:t xml:space="preserve">Interacting with family </w:t>
            </w:r>
          </w:p>
        </w:tc>
        <w:tc>
          <w:tcPr>
            <w:tcW w:w="2790" w:type="dxa"/>
          </w:tcPr>
          <w:p w14:paraId="367CE1A8" w14:textId="77777777" w:rsidR="00756D2D" w:rsidRPr="00776113" w:rsidRDefault="00756D2D" w:rsidP="00443CBC">
            <w:pPr>
              <w:tabs>
                <w:tab w:val="num" w:pos="-720"/>
              </w:tabs>
              <w:jc w:val="both"/>
            </w:pPr>
            <w:r w:rsidRPr="00776113">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c>
          <w:tcPr>
            <w:tcW w:w="2610" w:type="dxa"/>
          </w:tcPr>
          <w:p w14:paraId="6FE9B867" w14:textId="77777777" w:rsidR="00756D2D" w:rsidRPr="00776113" w:rsidRDefault="00756D2D" w:rsidP="00443CBC">
            <w:pPr>
              <w:tabs>
                <w:tab w:val="num" w:pos="-720"/>
              </w:tabs>
              <w:jc w:val="both"/>
            </w:pPr>
            <w:r w:rsidRPr="00776113">
              <w:t>Reading</w:t>
            </w:r>
          </w:p>
        </w:tc>
        <w:tc>
          <w:tcPr>
            <w:tcW w:w="2610" w:type="dxa"/>
          </w:tcPr>
          <w:p w14:paraId="74544778" w14:textId="77777777" w:rsidR="00756D2D" w:rsidRPr="00776113" w:rsidRDefault="00756D2D" w:rsidP="00443CBC">
            <w:pPr>
              <w:tabs>
                <w:tab w:val="num" w:pos="-720"/>
              </w:tabs>
              <w:jc w:val="both"/>
            </w:pPr>
            <w:r w:rsidRPr="00776113">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r>
      <w:tr w:rsidR="00756D2D" w:rsidRPr="00776113" w14:paraId="44B7D0BD" w14:textId="77777777" w:rsidTr="00443CBC">
        <w:trPr>
          <w:trHeight w:val="200"/>
        </w:trPr>
        <w:tc>
          <w:tcPr>
            <w:tcW w:w="2250" w:type="dxa"/>
            <w:shd w:val="clear" w:color="auto" w:fill="FFFFFF"/>
          </w:tcPr>
          <w:p w14:paraId="12F837E2" w14:textId="77777777" w:rsidR="00756D2D" w:rsidRPr="00776113" w:rsidRDefault="00756D2D" w:rsidP="00443CBC">
            <w:pPr>
              <w:tabs>
                <w:tab w:val="num" w:pos="-720"/>
              </w:tabs>
              <w:jc w:val="both"/>
            </w:pPr>
            <w:r w:rsidRPr="00776113">
              <w:t>Watching TV</w:t>
            </w:r>
          </w:p>
        </w:tc>
        <w:tc>
          <w:tcPr>
            <w:tcW w:w="2790" w:type="dxa"/>
          </w:tcPr>
          <w:p w14:paraId="5784830F" w14:textId="77777777" w:rsidR="00756D2D" w:rsidRPr="00776113" w:rsidRDefault="00756D2D" w:rsidP="00443CBC">
            <w:pPr>
              <w:tabs>
                <w:tab w:val="num" w:pos="-720"/>
              </w:tabs>
              <w:jc w:val="both"/>
            </w:pPr>
            <w:r w:rsidRPr="00776113">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c>
          <w:tcPr>
            <w:tcW w:w="2610" w:type="dxa"/>
          </w:tcPr>
          <w:p w14:paraId="11A4CBDD" w14:textId="77777777" w:rsidR="00756D2D" w:rsidRPr="00776113" w:rsidRDefault="00756D2D" w:rsidP="00443CBC">
            <w:pPr>
              <w:tabs>
                <w:tab w:val="num" w:pos="-720"/>
              </w:tabs>
              <w:jc w:val="both"/>
            </w:pPr>
            <w:r w:rsidRPr="00776113">
              <w:t>Language-lab/self-instruction</w:t>
            </w:r>
          </w:p>
        </w:tc>
        <w:tc>
          <w:tcPr>
            <w:tcW w:w="2610" w:type="dxa"/>
          </w:tcPr>
          <w:p w14:paraId="7A2DA8F6" w14:textId="77777777" w:rsidR="00756D2D" w:rsidRPr="00776113" w:rsidRDefault="00756D2D" w:rsidP="00443CBC">
            <w:pPr>
              <w:tabs>
                <w:tab w:val="num" w:pos="-720"/>
              </w:tabs>
              <w:jc w:val="both"/>
            </w:pPr>
            <w:r w:rsidRPr="00776113">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r>
    </w:tbl>
    <w:p w14:paraId="5ACFC7BD" w14:textId="77777777" w:rsidR="00756D2D" w:rsidRDefault="00756D2D" w:rsidP="00756D2D">
      <w:pPr>
        <w:spacing w:before="240"/>
        <w:ind w:right="-360"/>
        <w:jc w:val="both"/>
        <w:rPr>
          <w:b/>
        </w:rPr>
      </w:pPr>
    </w:p>
    <w:p w14:paraId="702E78C5" w14:textId="77777777" w:rsidR="00756D2D" w:rsidRDefault="00756D2D" w:rsidP="00756D2D">
      <w:pPr>
        <w:spacing w:before="240"/>
        <w:ind w:left="-990" w:right="-360"/>
        <w:jc w:val="both"/>
        <w:rPr>
          <w:sz w:val="24"/>
        </w:rPr>
      </w:pPr>
      <w:r>
        <w:rPr>
          <w:b/>
        </w:rPr>
        <w:t xml:space="preserve">(6) </w:t>
      </w:r>
      <w:r>
        <w:rPr>
          <w:sz w:val="24"/>
        </w:rPr>
        <w:t xml:space="preserve">In your perception, how much of a foreign accent do you have in </w:t>
      </w:r>
      <w:fldSimple w:instr=" REF  Language_Three \* Caps  \* MERGEFORMAT ">
        <w:r w:rsidR="00E803EE">
          <w:rPr>
            <w:noProof/>
          </w:rPr>
          <w:t xml:space="preserve">     </w:t>
        </w:r>
      </w:fldSimple>
      <w:r>
        <w:rPr>
          <w:sz w:val="24"/>
        </w:rPr>
        <w:t xml:space="preserve"> ?  </w:t>
      </w:r>
    </w:p>
    <w:p w14:paraId="41DC18F9" w14:textId="77777777" w:rsidR="00756D2D" w:rsidRDefault="00756D2D" w:rsidP="00756D2D">
      <w:pPr>
        <w:spacing w:before="240"/>
        <w:ind w:left="4320" w:right="-360" w:firstLine="720"/>
        <w:jc w:val="both"/>
        <w:rPr>
          <w:sz w:val="24"/>
        </w:rPr>
      </w:pPr>
      <w:r>
        <w:rPr>
          <w:sz w:val="24"/>
        </w:rPr>
        <w:t xml:space="preserve"> </w:t>
      </w:r>
      <w:r>
        <w:rPr>
          <w:sz w:val="24"/>
        </w:rPr>
        <w:fldChar w:fldCharType="begin">
          <w:ffData>
            <w:name w:val=""/>
            <w:enabled/>
            <w:calcOnExit w:val="0"/>
            <w:ddList>
              <w:listEntry w:val="(click here for pull-down scale)"/>
              <w:listEntry w:val="0 - none "/>
              <w:listEntry w:val="1 - almost none "/>
              <w:listEntry w:val="2 - very light"/>
              <w:listEntry w:val="3 - light"/>
              <w:listEntry w:val="4 - some"/>
              <w:listEntry w:val="5 - moderate"/>
              <w:listEntry w:val="6 - considerable"/>
              <w:listEntry w:val="7 - heavy"/>
              <w:listEntry w:val="8 - very heavy"/>
              <w:listEntry w:val="9 - extremely heavy"/>
              <w:listEntry w:val="10 - pervasive"/>
            </w:ddList>
          </w:ffData>
        </w:fldChar>
      </w:r>
      <w:r>
        <w:rPr>
          <w:sz w:val="24"/>
        </w:rPr>
        <w:instrText xml:space="preserve"> FORMDROPDOWN </w:instrText>
      </w:r>
      <w:r w:rsidR="00000000">
        <w:rPr>
          <w:sz w:val="24"/>
        </w:rPr>
      </w:r>
      <w:r w:rsidR="00000000">
        <w:rPr>
          <w:sz w:val="24"/>
        </w:rPr>
        <w:fldChar w:fldCharType="separate"/>
      </w:r>
      <w:r>
        <w:rPr>
          <w:sz w:val="24"/>
        </w:rPr>
        <w:fldChar w:fldCharType="end"/>
      </w:r>
    </w:p>
    <w:p w14:paraId="33B6E897" w14:textId="77777777" w:rsidR="00756D2D" w:rsidRDefault="00756D2D" w:rsidP="00756D2D">
      <w:pPr>
        <w:ind w:right="-360"/>
        <w:jc w:val="both"/>
        <w:rPr>
          <w:b/>
        </w:rPr>
      </w:pPr>
    </w:p>
    <w:p w14:paraId="0B05C46C" w14:textId="77777777" w:rsidR="00756D2D" w:rsidRDefault="00756D2D" w:rsidP="00756D2D">
      <w:pPr>
        <w:ind w:right="-360"/>
        <w:jc w:val="both"/>
        <w:rPr>
          <w:b/>
        </w:rPr>
      </w:pPr>
    </w:p>
    <w:p w14:paraId="774D155C" w14:textId="77777777" w:rsidR="00756D2D" w:rsidRDefault="00756D2D" w:rsidP="00756D2D">
      <w:pPr>
        <w:ind w:left="-990" w:right="-360"/>
        <w:jc w:val="both"/>
        <w:rPr>
          <w:sz w:val="24"/>
        </w:rPr>
      </w:pPr>
      <w:r>
        <w:rPr>
          <w:b/>
        </w:rPr>
        <w:t xml:space="preserve">(7) </w:t>
      </w:r>
      <w:r>
        <w:rPr>
          <w:sz w:val="24"/>
        </w:rPr>
        <w:t xml:space="preserve">Please rate how frequently others identify you as a non-native speaker based on your </w:t>
      </w:r>
      <w:r>
        <w:rPr>
          <w:sz w:val="24"/>
          <w:u w:val="single"/>
        </w:rPr>
        <w:t>accent</w:t>
      </w:r>
      <w:r>
        <w:rPr>
          <w:sz w:val="24"/>
        </w:rPr>
        <w:t xml:space="preserve"> in </w:t>
      </w:r>
      <w:fldSimple w:instr=" REF  Language_Three \* Caps  \* MERGEFORMAT ">
        <w:r w:rsidR="00E803EE">
          <w:rPr>
            <w:noProof/>
          </w:rPr>
          <w:t xml:space="preserve">     </w:t>
        </w:r>
      </w:fldSimple>
      <w:r>
        <w:rPr>
          <w:sz w:val="24"/>
        </w:rPr>
        <w:t xml:space="preserve">:       </w:t>
      </w:r>
    </w:p>
    <w:p w14:paraId="6339581D" w14:textId="77777777" w:rsidR="00756D2D" w:rsidRDefault="00756D2D" w:rsidP="00756D2D">
      <w:pPr>
        <w:ind w:left="-990" w:right="-36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p>
    <w:p w14:paraId="29F64DBE" w14:textId="77777777" w:rsidR="00756D2D" w:rsidRDefault="00756D2D" w:rsidP="00756D2D">
      <w:pPr>
        <w:ind w:left="5040" w:right="-360"/>
        <w:jc w:val="both"/>
        <w:rPr>
          <w:sz w:val="24"/>
        </w:rPr>
      </w:pPr>
      <w:r>
        <w:rPr>
          <w:b/>
        </w:rPr>
        <w:t xml:space="preserve"> </w:t>
      </w:r>
      <w:r>
        <w:rPr>
          <w:sz w:val="24"/>
        </w:rPr>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Pr>
          <w:sz w:val="24"/>
        </w:rPr>
        <w:instrText xml:space="preserve"> FORMDROPDOWN </w:instrText>
      </w:r>
      <w:r w:rsidR="00000000">
        <w:rPr>
          <w:sz w:val="24"/>
        </w:rPr>
      </w:r>
      <w:r w:rsidR="00000000">
        <w:rPr>
          <w:sz w:val="24"/>
        </w:rPr>
        <w:fldChar w:fldCharType="separate"/>
      </w:r>
      <w:r>
        <w:rPr>
          <w:sz w:val="24"/>
        </w:rPr>
        <w:fldChar w:fldCharType="end"/>
      </w:r>
    </w:p>
    <w:p w14:paraId="69113981" w14:textId="77777777" w:rsidR="00756D2D" w:rsidRDefault="00756D2D" w:rsidP="00756D2D">
      <w:pPr>
        <w:shd w:val="clear" w:color="auto" w:fill="FFFFFF"/>
        <w:rPr>
          <w:sz w:val="24"/>
          <w:u w:val="single"/>
        </w:rPr>
      </w:pPr>
    </w:p>
    <w:p w14:paraId="54D7EEA4" w14:textId="77777777" w:rsidR="00756D2D" w:rsidRDefault="00756D2D">
      <w:pPr>
        <w:ind w:left="-720" w:right="-360"/>
        <w:jc w:val="both"/>
        <w:rPr>
          <w:b/>
          <w:sz w:val="18"/>
        </w:rPr>
      </w:pPr>
    </w:p>
    <w:p w14:paraId="7AEAEF2D" w14:textId="77777777" w:rsidR="00756D2D" w:rsidRDefault="00756D2D">
      <w:pPr>
        <w:ind w:left="-720" w:right="-360"/>
        <w:jc w:val="both"/>
        <w:rPr>
          <w:b/>
          <w:sz w:val="18"/>
        </w:rPr>
      </w:pPr>
    </w:p>
    <w:p w14:paraId="21E69D3E" w14:textId="77777777" w:rsidR="00756D2D" w:rsidRDefault="00756D2D">
      <w:pPr>
        <w:ind w:left="-720" w:right="-360"/>
        <w:jc w:val="both"/>
        <w:rPr>
          <w:b/>
          <w:sz w:val="18"/>
        </w:rPr>
      </w:pPr>
    </w:p>
    <w:p w14:paraId="272B0BCC" w14:textId="77777777" w:rsidR="00756D2D" w:rsidRDefault="00756D2D">
      <w:pPr>
        <w:ind w:left="-720" w:right="-360"/>
        <w:jc w:val="both"/>
        <w:rPr>
          <w:b/>
          <w:sz w:val="18"/>
        </w:rPr>
      </w:pPr>
    </w:p>
    <w:p w14:paraId="39705465" w14:textId="77777777" w:rsidR="00756D2D" w:rsidRDefault="00756D2D" w:rsidP="00756D2D">
      <w:pPr>
        <w:ind w:left="-993" w:right="-630"/>
        <w:jc w:val="both"/>
        <w:rPr>
          <w:b/>
          <w:i/>
          <w:sz w:val="28"/>
        </w:rPr>
      </w:pPr>
      <w:r>
        <w:rPr>
          <w:b/>
          <w:sz w:val="28"/>
          <w:shd w:val="clear" w:color="auto" w:fill="FF0000"/>
        </w:rPr>
        <w:lastRenderedPageBreak/>
        <w:t>Language:</w:t>
      </w:r>
      <w:r>
        <w:rPr>
          <w:b/>
        </w:rPr>
        <w:t xml:space="preserve">  </w:t>
      </w:r>
      <w:bookmarkStart w:id="74" w:name="Language_Four"/>
      <w:r>
        <w:fldChar w:fldCharType="begin">
          <w:ffData>
            <w:name w:val="Language_Four"/>
            <w:enabled/>
            <w:calcOnExit/>
            <w:textInput>
              <w:format w:val="FIRST CAPITAL"/>
            </w:textInput>
          </w:ffData>
        </w:fldChar>
      </w:r>
      <w:r>
        <w:instrText xml:space="preserve"> FORMTEXT </w:instrText>
      </w:r>
      <w:r>
        <w:fldChar w:fldCharType="separate"/>
      </w:r>
      <w:r w:rsidR="00243947">
        <w:rPr>
          <w:noProof/>
        </w:rPr>
        <w:t> </w:t>
      </w:r>
      <w:r w:rsidR="00243947">
        <w:rPr>
          <w:noProof/>
        </w:rPr>
        <w:t> </w:t>
      </w:r>
      <w:r w:rsidR="00243947">
        <w:rPr>
          <w:noProof/>
        </w:rPr>
        <w:t> </w:t>
      </w:r>
      <w:r w:rsidR="00243947">
        <w:rPr>
          <w:noProof/>
        </w:rPr>
        <w:t> </w:t>
      </w:r>
      <w:r w:rsidR="00243947">
        <w:rPr>
          <w:noProof/>
        </w:rPr>
        <w:t> </w:t>
      </w:r>
      <w:r>
        <w:fldChar w:fldCharType="end"/>
      </w:r>
      <w:bookmarkEnd w:id="74"/>
      <w:r>
        <w:rPr>
          <w:b/>
          <w:i/>
          <w:sz w:val="28"/>
        </w:rPr>
        <w:t xml:space="preserve"> </w:t>
      </w:r>
    </w:p>
    <w:p w14:paraId="256284E1" w14:textId="77777777" w:rsidR="00756D2D" w:rsidRDefault="00756D2D" w:rsidP="00756D2D">
      <w:pPr>
        <w:ind w:left="-993" w:right="-630"/>
        <w:jc w:val="both"/>
        <w:rPr>
          <w:b/>
          <w:sz w:val="28"/>
        </w:rPr>
      </w:pPr>
    </w:p>
    <w:p w14:paraId="4F906B94" w14:textId="77777777" w:rsidR="00756D2D" w:rsidRDefault="00756D2D" w:rsidP="00756D2D">
      <w:pPr>
        <w:ind w:left="-993" w:right="-630"/>
        <w:jc w:val="both"/>
        <w:rPr>
          <w:b/>
          <w:sz w:val="28"/>
        </w:rPr>
      </w:pPr>
    </w:p>
    <w:p w14:paraId="727BDD50" w14:textId="77777777" w:rsidR="00756D2D" w:rsidRDefault="00756D2D" w:rsidP="00756D2D">
      <w:pPr>
        <w:ind w:left="-993" w:right="-630"/>
        <w:jc w:val="both"/>
        <w:rPr>
          <w:b/>
          <w:sz w:val="24"/>
        </w:rPr>
      </w:pPr>
      <w:r>
        <w:rPr>
          <w:b/>
          <w:sz w:val="24"/>
        </w:rPr>
        <w:t xml:space="preserve">This is my </w:t>
      </w:r>
      <w:r>
        <w:rPr>
          <w:b/>
          <w:sz w:val="24"/>
        </w:rPr>
        <w:fldChar w:fldCharType="begin">
          <w:ffData>
            <w:name w:val=""/>
            <w:enabled/>
            <w:calcOnExit w:val="0"/>
            <w:ddList>
              <w:listEntry w:val="(please select from pull-down menu)"/>
              <w:listEntry w:val="Native"/>
              <w:listEntry w:val="Second"/>
              <w:listEntry w:val="Third"/>
              <w:listEntry w:val="Fourth"/>
              <w:listEntry w:val="Fifth"/>
            </w:ddList>
          </w:ffData>
        </w:fldChar>
      </w:r>
      <w:r>
        <w:rPr>
          <w:b/>
          <w:sz w:val="24"/>
        </w:rPr>
        <w:instrText xml:space="preserve"> FORMDROPDOWN </w:instrText>
      </w:r>
      <w:r w:rsidR="00000000">
        <w:rPr>
          <w:b/>
          <w:sz w:val="24"/>
        </w:rPr>
      </w:r>
      <w:r w:rsidR="00000000">
        <w:rPr>
          <w:b/>
          <w:sz w:val="24"/>
        </w:rPr>
        <w:fldChar w:fldCharType="separate"/>
      </w:r>
      <w:r>
        <w:rPr>
          <w:b/>
          <w:sz w:val="24"/>
        </w:rPr>
        <w:fldChar w:fldCharType="end"/>
      </w:r>
      <w:r>
        <w:rPr>
          <w:i/>
          <w:sz w:val="24"/>
          <w:vertAlign w:val="superscript"/>
        </w:rPr>
        <w:t xml:space="preserve">  </w:t>
      </w:r>
      <w:r>
        <w:rPr>
          <w:b/>
          <w:sz w:val="24"/>
        </w:rPr>
        <w:t xml:space="preserve">language. </w:t>
      </w:r>
    </w:p>
    <w:p w14:paraId="14E62A05" w14:textId="77777777" w:rsidR="00756D2D" w:rsidRDefault="00756D2D" w:rsidP="00756D2D">
      <w:pPr>
        <w:ind w:left="-993" w:right="-630"/>
        <w:jc w:val="both"/>
        <w:rPr>
          <w:b/>
          <w:sz w:val="24"/>
        </w:rPr>
      </w:pPr>
    </w:p>
    <w:p w14:paraId="5CE6C147" w14:textId="77777777" w:rsidR="00756D2D" w:rsidRDefault="00756D2D" w:rsidP="00756D2D">
      <w:pPr>
        <w:ind w:left="-993" w:right="-630"/>
        <w:jc w:val="both"/>
        <w:rPr>
          <w:b/>
          <w:sz w:val="24"/>
        </w:rPr>
      </w:pPr>
    </w:p>
    <w:p w14:paraId="1B91BB3A" w14:textId="77777777" w:rsidR="00756D2D" w:rsidRDefault="00756D2D" w:rsidP="00756D2D">
      <w:pPr>
        <w:ind w:left="-993" w:right="-360"/>
        <w:jc w:val="both"/>
        <w:rPr>
          <w:b/>
          <w:sz w:val="24"/>
        </w:rPr>
      </w:pPr>
      <w:r>
        <w:rPr>
          <w:b/>
          <w:sz w:val="24"/>
        </w:rPr>
        <w:t xml:space="preserve">All questions below refer to your knowledge of </w:t>
      </w:r>
      <w:r>
        <w:rPr>
          <w:sz w:val="24"/>
        </w:rPr>
        <w:fldChar w:fldCharType="begin"/>
      </w:r>
      <w:r>
        <w:rPr>
          <w:sz w:val="24"/>
        </w:rPr>
        <w:instrText xml:space="preserve"> REF  Language_Four \* Caps  \* MERGEFORMAT </w:instrText>
      </w:r>
      <w:r>
        <w:rPr>
          <w:sz w:val="24"/>
        </w:rPr>
        <w:fldChar w:fldCharType="separate"/>
      </w:r>
      <w:r w:rsidR="00E803EE">
        <w:rPr>
          <w:noProof/>
        </w:rPr>
        <w:t xml:space="preserve">     </w:t>
      </w:r>
      <w:r>
        <w:rPr>
          <w:sz w:val="24"/>
        </w:rPr>
        <w:fldChar w:fldCharType="end"/>
      </w:r>
      <w:r>
        <w:rPr>
          <w:b/>
          <w:sz w:val="24"/>
        </w:rPr>
        <w:t>.</w:t>
      </w:r>
    </w:p>
    <w:p w14:paraId="40C87244" w14:textId="77777777" w:rsidR="00756D2D" w:rsidRDefault="00756D2D" w:rsidP="00756D2D">
      <w:pPr>
        <w:ind w:left="-993" w:right="-360"/>
        <w:jc w:val="both"/>
        <w:rPr>
          <w:b/>
        </w:rPr>
      </w:pPr>
    </w:p>
    <w:p w14:paraId="64D47E81" w14:textId="77777777" w:rsidR="00756D2D" w:rsidRDefault="00756D2D" w:rsidP="00756D2D">
      <w:pPr>
        <w:ind w:left="-993" w:right="-360"/>
        <w:jc w:val="both"/>
        <w:rPr>
          <w:b/>
        </w:rPr>
      </w:pPr>
    </w:p>
    <w:p w14:paraId="470618F8" w14:textId="77777777" w:rsidR="00756D2D" w:rsidRDefault="00756D2D" w:rsidP="00756D2D">
      <w:pPr>
        <w:ind w:left="-993" w:right="-360"/>
        <w:jc w:val="both"/>
        <w:rPr>
          <w:b/>
        </w:rPr>
      </w:pPr>
    </w:p>
    <w:p w14:paraId="4FF8B078" w14:textId="77777777" w:rsidR="00756D2D" w:rsidRDefault="00756D2D" w:rsidP="00756D2D">
      <w:pPr>
        <w:shd w:val="clear" w:color="auto" w:fill="FFFFFF"/>
        <w:ind w:left="-990"/>
        <w:rPr>
          <w:sz w:val="24"/>
        </w:rPr>
      </w:pPr>
      <w:r>
        <w:rPr>
          <w:b/>
        </w:rPr>
        <w:t xml:space="preserve">(1)  </w:t>
      </w:r>
      <w:r>
        <w:rPr>
          <w:sz w:val="24"/>
        </w:rPr>
        <w:t>Age when you…:</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970"/>
        <w:gridCol w:w="2250"/>
        <w:gridCol w:w="2430"/>
      </w:tblGrid>
      <w:tr w:rsidR="00756D2D" w:rsidRPr="00776113" w14:paraId="394FCBA3" w14:textId="77777777" w:rsidTr="00443CBC">
        <w:tc>
          <w:tcPr>
            <w:tcW w:w="2610" w:type="dxa"/>
            <w:shd w:val="clear" w:color="auto" w:fill="FFFFFF"/>
          </w:tcPr>
          <w:p w14:paraId="1296C549" w14:textId="77777777" w:rsidR="00756D2D" w:rsidRPr="00776113" w:rsidRDefault="00756D2D" w:rsidP="00443CBC">
            <w:pPr>
              <w:rPr>
                <w:i/>
              </w:rPr>
            </w:pPr>
            <w:r w:rsidRPr="00776113">
              <w:rPr>
                <w:i/>
              </w:rPr>
              <w:t xml:space="preserve">began </w:t>
            </w:r>
            <w:proofErr w:type="gramStart"/>
            <w:r w:rsidRPr="00776113">
              <w:rPr>
                <w:i/>
              </w:rPr>
              <w:t>acquiring</w:t>
            </w:r>
            <w:proofErr w:type="gramEnd"/>
          </w:p>
          <w:p w14:paraId="3D1B4541" w14:textId="77777777" w:rsidR="00756D2D" w:rsidRPr="00776113" w:rsidRDefault="00000000" w:rsidP="00443CBC">
            <w:fldSimple w:instr=" REF  Language_Four \* Caps  \* MERGEFORMAT ">
              <w:r w:rsidR="00E803EE" w:rsidRPr="00776113">
                <w:rPr>
                  <w:noProof/>
                </w:rPr>
                <w:t xml:space="preserve">     </w:t>
              </w:r>
            </w:fldSimple>
            <w:r w:rsidR="00756D2D" w:rsidRPr="00776113">
              <w:t xml:space="preserve"> </w:t>
            </w:r>
            <w:r w:rsidR="00756D2D" w:rsidRPr="00776113">
              <w:rPr>
                <w:b/>
              </w:rPr>
              <w:t xml:space="preserve"> </w:t>
            </w:r>
            <w:r w:rsidR="00756D2D" w:rsidRPr="00776113">
              <w:t>:</w:t>
            </w:r>
          </w:p>
        </w:tc>
        <w:tc>
          <w:tcPr>
            <w:tcW w:w="2970" w:type="dxa"/>
            <w:shd w:val="clear" w:color="auto" w:fill="FFFFFF"/>
          </w:tcPr>
          <w:p w14:paraId="5A3CB03E" w14:textId="77777777" w:rsidR="00756D2D" w:rsidRPr="00776113" w:rsidRDefault="00756D2D" w:rsidP="00443CBC">
            <w:pPr>
              <w:rPr>
                <w:i/>
              </w:rPr>
            </w:pPr>
            <w:r w:rsidRPr="00776113">
              <w:rPr>
                <w:i/>
              </w:rPr>
              <w:t xml:space="preserve">became </w:t>
            </w:r>
            <w:proofErr w:type="gramStart"/>
            <w:r w:rsidRPr="00776113">
              <w:rPr>
                <w:i/>
              </w:rPr>
              <w:t>fluent</w:t>
            </w:r>
            <w:proofErr w:type="gramEnd"/>
          </w:p>
          <w:p w14:paraId="65422E5C" w14:textId="77777777" w:rsidR="00756D2D" w:rsidRPr="00776113" w:rsidRDefault="00756D2D" w:rsidP="00443CBC">
            <w:pPr>
              <w:rPr>
                <w:i/>
              </w:rPr>
            </w:pPr>
            <w:r w:rsidRPr="00776113">
              <w:t xml:space="preserve">in </w:t>
            </w:r>
            <w:r w:rsidRPr="00776113">
              <w:rPr>
                <w:b/>
              </w:rPr>
              <w:t xml:space="preserve"> </w:t>
            </w:r>
            <w:fldSimple w:instr=" REF  Language_Four \* Caps  \* MERGEFORMAT ">
              <w:r w:rsidR="00E803EE" w:rsidRPr="00776113">
                <w:rPr>
                  <w:noProof/>
                </w:rPr>
                <w:t xml:space="preserve">     </w:t>
              </w:r>
            </w:fldSimple>
            <w:r w:rsidRPr="00776113">
              <w:t xml:space="preserve"> </w:t>
            </w:r>
            <w:proofErr w:type="gramStart"/>
            <w:r w:rsidRPr="00776113">
              <w:rPr>
                <w:b/>
              </w:rPr>
              <w:t xml:space="preserve">  </w:t>
            </w:r>
            <w:r w:rsidRPr="00776113">
              <w:t>:</w:t>
            </w:r>
            <w:proofErr w:type="gramEnd"/>
          </w:p>
        </w:tc>
        <w:tc>
          <w:tcPr>
            <w:tcW w:w="2250" w:type="dxa"/>
            <w:shd w:val="clear" w:color="auto" w:fill="FFFFFF"/>
          </w:tcPr>
          <w:p w14:paraId="36F97895" w14:textId="77777777" w:rsidR="00756D2D" w:rsidRPr="00776113" w:rsidRDefault="00756D2D" w:rsidP="00443CBC">
            <w:pPr>
              <w:rPr>
                <w:i/>
              </w:rPr>
            </w:pPr>
            <w:r w:rsidRPr="00776113">
              <w:rPr>
                <w:i/>
              </w:rPr>
              <w:t xml:space="preserve">began </w:t>
            </w:r>
            <w:proofErr w:type="gramStart"/>
            <w:r w:rsidRPr="00776113">
              <w:rPr>
                <w:i/>
              </w:rPr>
              <w:t>reading</w:t>
            </w:r>
            <w:proofErr w:type="gramEnd"/>
          </w:p>
          <w:p w14:paraId="1B93BAF5" w14:textId="77777777" w:rsidR="00756D2D" w:rsidRPr="00776113" w:rsidRDefault="00756D2D" w:rsidP="00443CBC">
            <w:r w:rsidRPr="00776113">
              <w:t xml:space="preserve">in </w:t>
            </w:r>
            <w:fldSimple w:instr=" REF  Language_Four \* Caps  \* MERGEFORMAT ">
              <w:r w:rsidR="00E803EE" w:rsidRPr="00776113">
                <w:rPr>
                  <w:noProof/>
                </w:rPr>
                <w:t xml:space="preserve">     </w:t>
              </w:r>
            </w:fldSimple>
            <w:r w:rsidRPr="00776113">
              <w:t xml:space="preserve"> </w:t>
            </w:r>
            <w:r w:rsidRPr="00776113">
              <w:rPr>
                <w:b/>
              </w:rPr>
              <w:t xml:space="preserve"> </w:t>
            </w:r>
            <w:r w:rsidRPr="00776113">
              <w:t>:</w:t>
            </w:r>
          </w:p>
        </w:tc>
        <w:tc>
          <w:tcPr>
            <w:tcW w:w="2430" w:type="dxa"/>
            <w:shd w:val="clear" w:color="auto" w:fill="FFFFFF"/>
          </w:tcPr>
          <w:p w14:paraId="0D77FFC8" w14:textId="77777777" w:rsidR="00756D2D" w:rsidRPr="00776113" w:rsidRDefault="00756D2D" w:rsidP="00443CBC">
            <w:pPr>
              <w:rPr>
                <w:i/>
              </w:rPr>
            </w:pPr>
            <w:r w:rsidRPr="00776113">
              <w:rPr>
                <w:i/>
              </w:rPr>
              <w:t xml:space="preserve">became fluent </w:t>
            </w:r>
            <w:proofErr w:type="gramStart"/>
            <w:r w:rsidRPr="00776113">
              <w:rPr>
                <w:i/>
              </w:rPr>
              <w:t>reading</w:t>
            </w:r>
            <w:proofErr w:type="gramEnd"/>
          </w:p>
          <w:p w14:paraId="4F9C46AA" w14:textId="77777777" w:rsidR="00756D2D" w:rsidRPr="00776113" w:rsidRDefault="00756D2D" w:rsidP="00443CBC">
            <w:r w:rsidRPr="00776113">
              <w:t xml:space="preserve">in </w:t>
            </w:r>
            <w:fldSimple w:instr=" REF  Language_Four \* Caps  \* MERGEFORMAT ">
              <w:r w:rsidR="00E803EE" w:rsidRPr="00776113">
                <w:rPr>
                  <w:noProof/>
                </w:rPr>
                <w:t xml:space="preserve">     </w:t>
              </w:r>
            </w:fldSimple>
            <w:r w:rsidRPr="00776113">
              <w:t xml:space="preserve"> </w:t>
            </w:r>
            <w:r w:rsidRPr="00776113">
              <w:rPr>
                <w:b/>
              </w:rPr>
              <w:t xml:space="preserve"> </w:t>
            </w:r>
            <w:proofErr w:type="gramStart"/>
            <w:r w:rsidRPr="00776113">
              <w:rPr>
                <w:b/>
              </w:rPr>
              <w:t xml:space="preserve">  </w:t>
            </w:r>
            <w:r w:rsidRPr="00776113">
              <w:t>:</w:t>
            </w:r>
            <w:proofErr w:type="gramEnd"/>
          </w:p>
        </w:tc>
      </w:tr>
      <w:tr w:rsidR="00756D2D" w:rsidRPr="00776113" w14:paraId="52E3911D" w14:textId="77777777" w:rsidTr="00443CBC">
        <w:tc>
          <w:tcPr>
            <w:tcW w:w="2610" w:type="dxa"/>
          </w:tcPr>
          <w:p w14:paraId="45440AED" w14:textId="77777777" w:rsidR="00756D2D" w:rsidRPr="00776113" w:rsidRDefault="00756D2D" w:rsidP="00443CBC">
            <w:r w:rsidRPr="00776113">
              <w:fldChar w:fldCharType="begin">
                <w:ffData>
                  <w:name w:val=""/>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p>
        </w:tc>
        <w:tc>
          <w:tcPr>
            <w:tcW w:w="2970" w:type="dxa"/>
          </w:tcPr>
          <w:p w14:paraId="5E63F05A" w14:textId="77777777" w:rsidR="00756D2D" w:rsidRPr="00776113" w:rsidRDefault="00756D2D" w:rsidP="00443CBC">
            <w:r w:rsidRPr="00776113">
              <w:fldChar w:fldCharType="begin">
                <w:ffData>
                  <w:name w:val="Text40"/>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p>
        </w:tc>
        <w:tc>
          <w:tcPr>
            <w:tcW w:w="2250" w:type="dxa"/>
          </w:tcPr>
          <w:p w14:paraId="3B0886C2" w14:textId="77777777" w:rsidR="00756D2D" w:rsidRPr="00776113" w:rsidRDefault="00756D2D" w:rsidP="00443CBC">
            <w:r w:rsidRPr="00776113">
              <w:fldChar w:fldCharType="begin">
                <w:ffData>
                  <w:name w:val="Text41"/>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p>
        </w:tc>
        <w:tc>
          <w:tcPr>
            <w:tcW w:w="2430" w:type="dxa"/>
          </w:tcPr>
          <w:p w14:paraId="5126A70D" w14:textId="77777777" w:rsidR="00756D2D" w:rsidRPr="00776113" w:rsidRDefault="00756D2D" w:rsidP="00443CBC">
            <w:r w:rsidRPr="00776113">
              <w:fldChar w:fldCharType="begin">
                <w:ffData>
                  <w:name w:val=""/>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p>
        </w:tc>
      </w:tr>
    </w:tbl>
    <w:p w14:paraId="7F42D4E1" w14:textId="77777777" w:rsidR="00756D2D" w:rsidRDefault="00756D2D" w:rsidP="00756D2D">
      <w:pPr>
        <w:ind w:left="-720" w:right="-360"/>
        <w:jc w:val="both"/>
        <w:rPr>
          <w:b/>
        </w:rPr>
      </w:pPr>
    </w:p>
    <w:p w14:paraId="41EDC9A7" w14:textId="77777777" w:rsidR="00756D2D" w:rsidRDefault="00756D2D" w:rsidP="00756D2D">
      <w:pPr>
        <w:ind w:left="-720" w:right="-360"/>
        <w:jc w:val="both"/>
        <w:rPr>
          <w:b/>
        </w:rPr>
      </w:pPr>
    </w:p>
    <w:p w14:paraId="5A5DE6B4" w14:textId="77777777" w:rsidR="00756D2D" w:rsidRDefault="00756D2D" w:rsidP="00756D2D">
      <w:pPr>
        <w:ind w:left="-720" w:right="-360"/>
        <w:jc w:val="both"/>
        <w:rPr>
          <w:b/>
        </w:rPr>
      </w:pPr>
    </w:p>
    <w:p w14:paraId="5F687BD4" w14:textId="77777777" w:rsidR="00756D2D" w:rsidRDefault="00756D2D" w:rsidP="00756D2D">
      <w:pPr>
        <w:ind w:left="-990"/>
        <w:jc w:val="both"/>
        <w:rPr>
          <w:sz w:val="24"/>
        </w:rPr>
      </w:pPr>
      <w:r>
        <w:rPr>
          <w:b/>
        </w:rPr>
        <w:t xml:space="preserve">(2) </w:t>
      </w:r>
      <w:r>
        <w:rPr>
          <w:sz w:val="24"/>
        </w:rPr>
        <w:t>Please list the number of years and months you spent in each language environment: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2070"/>
        <w:gridCol w:w="2070"/>
      </w:tblGrid>
      <w:tr w:rsidR="00756D2D" w:rsidRPr="00776113" w14:paraId="019514F0" w14:textId="77777777" w:rsidTr="00443CBC">
        <w:trPr>
          <w:trHeight w:val="152"/>
        </w:trPr>
        <w:tc>
          <w:tcPr>
            <w:tcW w:w="6120" w:type="dxa"/>
            <w:tcBorders>
              <w:bottom w:val="nil"/>
            </w:tcBorders>
            <w:shd w:val="clear" w:color="auto" w:fill="FFFFFF"/>
          </w:tcPr>
          <w:p w14:paraId="46635832" w14:textId="77777777" w:rsidR="00756D2D" w:rsidRPr="00776113" w:rsidRDefault="00756D2D" w:rsidP="00443CBC">
            <w:pPr>
              <w:ind w:right="-907"/>
              <w:jc w:val="both"/>
              <w:rPr>
                <w:b/>
              </w:rPr>
            </w:pPr>
          </w:p>
        </w:tc>
        <w:tc>
          <w:tcPr>
            <w:tcW w:w="2070" w:type="dxa"/>
            <w:tcBorders>
              <w:bottom w:val="nil"/>
            </w:tcBorders>
            <w:shd w:val="clear" w:color="auto" w:fill="FFFFFF"/>
          </w:tcPr>
          <w:p w14:paraId="6C3B4A62" w14:textId="77777777" w:rsidR="00756D2D" w:rsidRPr="00776113" w:rsidRDefault="00756D2D" w:rsidP="00443CBC">
            <w:pPr>
              <w:ind w:right="-900"/>
              <w:jc w:val="both"/>
            </w:pPr>
            <w:r w:rsidRPr="00776113">
              <w:t>Years</w:t>
            </w:r>
          </w:p>
        </w:tc>
        <w:tc>
          <w:tcPr>
            <w:tcW w:w="2070" w:type="dxa"/>
            <w:tcBorders>
              <w:bottom w:val="nil"/>
            </w:tcBorders>
            <w:shd w:val="clear" w:color="auto" w:fill="FFFFFF"/>
          </w:tcPr>
          <w:p w14:paraId="39A171BC" w14:textId="77777777" w:rsidR="00756D2D" w:rsidRPr="00776113" w:rsidRDefault="00756D2D" w:rsidP="00443CBC">
            <w:pPr>
              <w:ind w:right="-900"/>
              <w:jc w:val="both"/>
            </w:pPr>
            <w:r w:rsidRPr="00776113">
              <w:t>Months</w:t>
            </w:r>
          </w:p>
        </w:tc>
      </w:tr>
      <w:tr w:rsidR="00756D2D" w:rsidRPr="00776113" w14:paraId="4468006B" w14:textId="77777777" w:rsidTr="00443CBC">
        <w:tc>
          <w:tcPr>
            <w:tcW w:w="6120" w:type="dxa"/>
            <w:shd w:val="clear" w:color="auto" w:fill="FFFFFF"/>
          </w:tcPr>
          <w:p w14:paraId="4F50F448" w14:textId="77777777" w:rsidR="00756D2D" w:rsidRPr="00776113" w:rsidRDefault="00756D2D" w:rsidP="00443CBC">
            <w:pPr>
              <w:ind w:right="-907"/>
              <w:jc w:val="both"/>
            </w:pPr>
            <w:r w:rsidRPr="00776113">
              <w:t xml:space="preserve">A country where </w:t>
            </w:r>
            <w:fldSimple w:instr=" REF  Language_Four \* Caps  \* MERGEFORMAT ">
              <w:r w:rsidR="00E803EE" w:rsidRPr="00776113">
                <w:rPr>
                  <w:noProof/>
                </w:rPr>
                <w:t xml:space="preserve">     </w:t>
              </w:r>
            </w:fldSimple>
            <w:r w:rsidRPr="00776113">
              <w:t xml:space="preserve"> </w:t>
            </w:r>
            <w:r w:rsidRPr="00776113">
              <w:rPr>
                <w:b/>
              </w:rPr>
              <w:t xml:space="preserve"> </w:t>
            </w:r>
            <w:r w:rsidRPr="00776113">
              <w:t xml:space="preserve"> is spoken </w:t>
            </w:r>
          </w:p>
        </w:tc>
        <w:tc>
          <w:tcPr>
            <w:tcW w:w="2070" w:type="dxa"/>
          </w:tcPr>
          <w:p w14:paraId="6FB857BB" w14:textId="77777777" w:rsidR="00756D2D" w:rsidRPr="00776113" w:rsidRDefault="00756D2D" w:rsidP="00443CBC">
            <w:pPr>
              <w:ind w:right="-900"/>
              <w:jc w:val="both"/>
              <w:rPr>
                <w:sz w:val="18"/>
              </w:rPr>
            </w:pPr>
            <w:r w:rsidRPr="00776113">
              <w:rPr>
                <w:sz w:val="18"/>
              </w:rPr>
              <w:fldChar w:fldCharType="begin">
                <w:ffData>
                  <w:name w:val="Text54"/>
                  <w:enabled/>
                  <w:calcOnExit w:val="0"/>
                  <w:textInput>
                    <w:type w:val="number"/>
                  </w:textInput>
                </w:ffData>
              </w:fldChar>
            </w:r>
            <w:r w:rsidRPr="00776113">
              <w:rPr>
                <w:sz w:val="18"/>
              </w:rPr>
              <w:instrText xml:space="preserve"> FORMTEXT </w:instrText>
            </w:r>
            <w:r w:rsidRPr="00776113">
              <w:rPr>
                <w:sz w:val="18"/>
              </w:rPr>
            </w:r>
            <w:r w:rsidRPr="00776113">
              <w:rPr>
                <w:sz w:val="18"/>
              </w:rPr>
              <w:fldChar w:fldCharType="separate"/>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Pr="00776113">
              <w:rPr>
                <w:sz w:val="18"/>
              </w:rPr>
              <w:fldChar w:fldCharType="end"/>
            </w:r>
          </w:p>
        </w:tc>
        <w:tc>
          <w:tcPr>
            <w:tcW w:w="2070" w:type="dxa"/>
          </w:tcPr>
          <w:p w14:paraId="0E0A839E" w14:textId="77777777" w:rsidR="00756D2D" w:rsidRPr="00776113" w:rsidRDefault="00756D2D" w:rsidP="00443CBC">
            <w:pPr>
              <w:ind w:right="-900"/>
              <w:jc w:val="both"/>
              <w:rPr>
                <w:sz w:val="18"/>
              </w:rPr>
            </w:pPr>
            <w:r w:rsidRPr="00776113">
              <w:rPr>
                <w:sz w:val="18"/>
              </w:rPr>
              <w:fldChar w:fldCharType="begin">
                <w:ffData>
                  <w:name w:val="Text57"/>
                  <w:enabled/>
                  <w:calcOnExit w:val="0"/>
                  <w:textInput>
                    <w:type w:val="number"/>
                  </w:textInput>
                </w:ffData>
              </w:fldChar>
            </w:r>
            <w:r w:rsidRPr="00776113">
              <w:rPr>
                <w:sz w:val="18"/>
              </w:rPr>
              <w:instrText xml:space="preserve"> FORMTEXT </w:instrText>
            </w:r>
            <w:r w:rsidRPr="00776113">
              <w:rPr>
                <w:sz w:val="18"/>
              </w:rPr>
            </w:r>
            <w:r w:rsidRPr="00776113">
              <w:rPr>
                <w:sz w:val="18"/>
              </w:rPr>
              <w:fldChar w:fldCharType="separate"/>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Pr="00776113">
              <w:rPr>
                <w:sz w:val="18"/>
              </w:rPr>
              <w:fldChar w:fldCharType="end"/>
            </w:r>
          </w:p>
        </w:tc>
      </w:tr>
      <w:tr w:rsidR="00756D2D" w:rsidRPr="00776113" w14:paraId="2D90B4A4" w14:textId="77777777" w:rsidTr="00443CBC">
        <w:trPr>
          <w:trHeight w:val="215"/>
        </w:trPr>
        <w:tc>
          <w:tcPr>
            <w:tcW w:w="6120" w:type="dxa"/>
            <w:tcBorders>
              <w:top w:val="nil"/>
            </w:tcBorders>
            <w:shd w:val="clear" w:color="auto" w:fill="FFFFFF"/>
          </w:tcPr>
          <w:p w14:paraId="64E4CF4D" w14:textId="77777777" w:rsidR="00756D2D" w:rsidRPr="00776113" w:rsidRDefault="00756D2D" w:rsidP="00443CBC">
            <w:pPr>
              <w:ind w:right="-900"/>
              <w:jc w:val="both"/>
            </w:pPr>
            <w:r w:rsidRPr="00776113">
              <w:t>A family where</w:t>
            </w:r>
            <w:fldSimple w:instr=" REF  Language_Four \* Caps  \* MERGEFORMAT ">
              <w:r w:rsidR="00E803EE" w:rsidRPr="00776113">
                <w:rPr>
                  <w:noProof/>
                </w:rPr>
                <w:t xml:space="preserve">     </w:t>
              </w:r>
            </w:fldSimple>
            <w:r w:rsidRPr="00776113">
              <w:t xml:space="preserve"> </w:t>
            </w:r>
            <w:r w:rsidRPr="00776113">
              <w:rPr>
                <w:b/>
              </w:rPr>
              <w:t xml:space="preserve"> </w:t>
            </w:r>
            <w:r w:rsidRPr="00776113">
              <w:t xml:space="preserve"> is spoken</w:t>
            </w:r>
          </w:p>
        </w:tc>
        <w:tc>
          <w:tcPr>
            <w:tcW w:w="2070" w:type="dxa"/>
            <w:tcBorders>
              <w:top w:val="nil"/>
            </w:tcBorders>
          </w:tcPr>
          <w:p w14:paraId="38F1B349" w14:textId="77777777" w:rsidR="00756D2D" w:rsidRPr="00776113" w:rsidRDefault="00756D2D" w:rsidP="00443CBC">
            <w:pPr>
              <w:ind w:right="-900"/>
              <w:jc w:val="both"/>
              <w:rPr>
                <w:sz w:val="18"/>
              </w:rPr>
            </w:pPr>
            <w:r w:rsidRPr="00776113">
              <w:rPr>
                <w:sz w:val="18"/>
              </w:rPr>
              <w:fldChar w:fldCharType="begin">
                <w:ffData>
                  <w:name w:val="Text55"/>
                  <w:enabled/>
                  <w:calcOnExit w:val="0"/>
                  <w:textInput>
                    <w:type w:val="number"/>
                  </w:textInput>
                </w:ffData>
              </w:fldChar>
            </w:r>
            <w:r w:rsidRPr="00776113">
              <w:rPr>
                <w:sz w:val="18"/>
              </w:rPr>
              <w:instrText xml:space="preserve"> FORMTEXT </w:instrText>
            </w:r>
            <w:r w:rsidRPr="00776113">
              <w:rPr>
                <w:sz w:val="18"/>
              </w:rPr>
            </w:r>
            <w:r w:rsidRPr="00776113">
              <w:rPr>
                <w:sz w:val="18"/>
              </w:rPr>
              <w:fldChar w:fldCharType="separate"/>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Pr="00776113">
              <w:rPr>
                <w:sz w:val="18"/>
              </w:rPr>
              <w:fldChar w:fldCharType="end"/>
            </w:r>
          </w:p>
        </w:tc>
        <w:tc>
          <w:tcPr>
            <w:tcW w:w="2070" w:type="dxa"/>
            <w:tcBorders>
              <w:top w:val="nil"/>
            </w:tcBorders>
          </w:tcPr>
          <w:p w14:paraId="2B77CA18" w14:textId="77777777" w:rsidR="00756D2D" w:rsidRPr="00776113" w:rsidRDefault="00756D2D" w:rsidP="00443CBC">
            <w:pPr>
              <w:ind w:right="-900"/>
              <w:jc w:val="both"/>
              <w:rPr>
                <w:sz w:val="18"/>
              </w:rPr>
            </w:pPr>
            <w:r w:rsidRPr="00776113">
              <w:rPr>
                <w:sz w:val="18"/>
              </w:rPr>
              <w:fldChar w:fldCharType="begin">
                <w:ffData>
                  <w:name w:val="Text58"/>
                  <w:enabled/>
                  <w:calcOnExit w:val="0"/>
                  <w:textInput>
                    <w:type w:val="number"/>
                  </w:textInput>
                </w:ffData>
              </w:fldChar>
            </w:r>
            <w:r w:rsidRPr="00776113">
              <w:rPr>
                <w:sz w:val="18"/>
              </w:rPr>
              <w:instrText xml:space="preserve"> FORMTEXT </w:instrText>
            </w:r>
            <w:r w:rsidRPr="00776113">
              <w:rPr>
                <w:sz w:val="18"/>
              </w:rPr>
            </w:r>
            <w:r w:rsidRPr="00776113">
              <w:rPr>
                <w:sz w:val="18"/>
              </w:rPr>
              <w:fldChar w:fldCharType="separate"/>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Pr="00776113">
              <w:rPr>
                <w:sz w:val="18"/>
              </w:rPr>
              <w:fldChar w:fldCharType="end"/>
            </w:r>
          </w:p>
        </w:tc>
      </w:tr>
      <w:tr w:rsidR="00756D2D" w:rsidRPr="00776113" w14:paraId="52D0FD40" w14:textId="77777777" w:rsidTr="00443CBC">
        <w:trPr>
          <w:trHeight w:val="107"/>
        </w:trPr>
        <w:tc>
          <w:tcPr>
            <w:tcW w:w="6120" w:type="dxa"/>
            <w:shd w:val="clear" w:color="auto" w:fill="FFFFFF"/>
          </w:tcPr>
          <w:p w14:paraId="236EBAB7" w14:textId="77777777" w:rsidR="00756D2D" w:rsidRPr="00776113" w:rsidRDefault="00756D2D" w:rsidP="00443CBC">
            <w:pPr>
              <w:ind w:right="-900"/>
              <w:jc w:val="both"/>
            </w:pPr>
            <w:r w:rsidRPr="00776113">
              <w:t>A school and/or working environment where</w:t>
            </w:r>
            <w:fldSimple w:instr=" REF  Language_Four \* Caps  \* MERGEFORMAT ">
              <w:r w:rsidR="00E803EE" w:rsidRPr="00776113">
                <w:rPr>
                  <w:noProof/>
                </w:rPr>
                <w:t xml:space="preserve">     </w:t>
              </w:r>
            </w:fldSimple>
            <w:r w:rsidRPr="00776113">
              <w:t xml:space="preserve"> </w:t>
            </w:r>
            <w:r w:rsidRPr="00776113">
              <w:rPr>
                <w:b/>
              </w:rPr>
              <w:t xml:space="preserve"> </w:t>
            </w:r>
            <w:r w:rsidRPr="00776113">
              <w:t xml:space="preserve"> is spoken</w:t>
            </w:r>
          </w:p>
        </w:tc>
        <w:tc>
          <w:tcPr>
            <w:tcW w:w="2070" w:type="dxa"/>
          </w:tcPr>
          <w:p w14:paraId="69FDCEBA" w14:textId="77777777" w:rsidR="00756D2D" w:rsidRPr="00776113" w:rsidRDefault="00756D2D" w:rsidP="00443CBC">
            <w:pPr>
              <w:ind w:right="-900"/>
              <w:jc w:val="both"/>
              <w:rPr>
                <w:sz w:val="18"/>
              </w:rPr>
            </w:pPr>
            <w:r w:rsidRPr="00776113">
              <w:rPr>
                <w:sz w:val="18"/>
              </w:rPr>
              <w:fldChar w:fldCharType="begin">
                <w:ffData>
                  <w:name w:val="Text56"/>
                  <w:enabled/>
                  <w:calcOnExit w:val="0"/>
                  <w:textInput>
                    <w:type w:val="number"/>
                  </w:textInput>
                </w:ffData>
              </w:fldChar>
            </w:r>
            <w:r w:rsidRPr="00776113">
              <w:rPr>
                <w:sz w:val="18"/>
              </w:rPr>
              <w:instrText xml:space="preserve"> FORMTEXT </w:instrText>
            </w:r>
            <w:r w:rsidRPr="00776113">
              <w:rPr>
                <w:sz w:val="18"/>
              </w:rPr>
            </w:r>
            <w:r w:rsidRPr="00776113">
              <w:rPr>
                <w:sz w:val="18"/>
              </w:rPr>
              <w:fldChar w:fldCharType="separate"/>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Pr="00776113">
              <w:rPr>
                <w:sz w:val="18"/>
              </w:rPr>
              <w:fldChar w:fldCharType="end"/>
            </w:r>
          </w:p>
        </w:tc>
        <w:tc>
          <w:tcPr>
            <w:tcW w:w="2070" w:type="dxa"/>
          </w:tcPr>
          <w:p w14:paraId="48F0A404" w14:textId="77777777" w:rsidR="00756D2D" w:rsidRPr="00776113" w:rsidRDefault="00756D2D" w:rsidP="00443CBC">
            <w:pPr>
              <w:ind w:right="-900"/>
              <w:jc w:val="both"/>
              <w:rPr>
                <w:sz w:val="18"/>
              </w:rPr>
            </w:pPr>
            <w:r w:rsidRPr="00776113">
              <w:rPr>
                <w:sz w:val="18"/>
              </w:rPr>
              <w:fldChar w:fldCharType="begin">
                <w:ffData>
                  <w:name w:val="Text59"/>
                  <w:enabled/>
                  <w:calcOnExit w:val="0"/>
                  <w:textInput>
                    <w:type w:val="number"/>
                  </w:textInput>
                </w:ffData>
              </w:fldChar>
            </w:r>
            <w:r w:rsidRPr="00776113">
              <w:rPr>
                <w:sz w:val="18"/>
              </w:rPr>
              <w:instrText xml:space="preserve"> FORMTEXT </w:instrText>
            </w:r>
            <w:r w:rsidRPr="00776113">
              <w:rPr>
                <w:sz w:val="18"/>
              </w:rPr>
            </w:r>
            <w:r w:rsidRPr="00776113">
              <w:rPr>
                <w:sz w:val="18"/>
              </w:rPr>
              <w:fldChar w:fldCharType="separate"/>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Pr="00776113">
              <w:rPr>
                <w:sz w:val="18"/>
              </w:rPr>
              <w:fldChar w:fldCharType="end"/>
            </w:r>
          </w:p>
        </w:tc>
      </w:tr>
    </w:tbl>
    <w:p w14:paraId="36906B40" w14:textId="77777777" w:rsidR="00756D2D" w:rsidRDefault="00756D2D" w:rsidP="00756D2D">
      <w:pPr>
        <w:jc w:val="both"/>
        <w:rPr>
          <w:b/>
          <w:sz w:val="18"/>
        </w:rPr>
      </w:pPr>
    </w:p>
    <w:p w14:paraId="5D6F3869" w14:textId="77777777" w:rsidR="00756D2D" w:rsidRDefault="00756D2D" w:rsidP="00756D2D">
      <w:pPr>
        <w:jc w:val="both"/>
        <w:rPr>
          <w:b/>
          <w:sz w:val="18"/>
        </w:rPr>
      </w:pPr>
    </w:p>
    <w:p w14:paraId="0ED3FCE6" w14:textId="77777777" w:rsidR="00756D2D" w:rsidRDefault="00756D2D" w:rsidP="00756D2D">
      <w:pPr>
        <w:jc w:val="both"/>
        <w:rPr>
          <w:b/>
          <w:sz w:val="18"/>
        </w:rPr>
      </w:pPr>
    </w:p>
    <w:p w14:paraId="7599B47B" w14:textId="77777777" w:rsidR="00756D2D" w:rsidRDefault="00756D2D" w:rsidP="00756D2D">
      <w:pPr>
        <w:tabs>
          <w:tab w:val="num" w:pos="-990"/>
        </w:tabs>
        <w:ind w:left="-990" w:right="610"/>
        <w:jc w:val="both"/>
        <w:rPr>
          <w:sz w:val="24"/>
        </w:rPr>
      </w:pPr>
      <w:r>
        <w:rPr>
          <w:b/>
        </w:rPr>
        <w:t>(3)</w:t>
      </w:r>
      <w:r>
        <w:t xml:space="preserve"> </w:t>
      </w:r>
      <w:r>
        <w:rPr>
          <w:sz w:val="24"/>
        </w:rPr>
        <w:t xml:space="preserve">On a scale from zero to ten please select your </w:t>
      </w:r>
      <w:r>
        <w:rPr>
          <w:i/>
          <w:sz w:val="24"/>
        </w:rPr>
        <w:t>level o</w:t>
      </w:r>
      <w:r>
        <w:rPr>
          <w:b/>
          <w:i/>
          <w:sz w:val="24"/>
        </w:rPr>
        <w:t xml:space="preserve">f </w:t>
      </w:r>
      <w:r>
        <w:rPr>
          <w:b/>
          <w:i/>
          <w:sz w:val="24"/>
          <w:u w:val="single"/>
        </w:rPr>
        <w:t>proficienc</w:t>
      </w:r>
      <w:r>
        <w:rPr>
          <w:b/>
          <w:i/>
          <w:sz w:val="24"/>
        </w:rPr>
        <w:t>y</w:t>
      </w:r>
      <w:r>
        <w:rPr>
          <w:sz w:val="24"/>
        </w:rPr>
        <w:t xml:space="preserve"> in speaking, understanding, and reading </w:t>
      </w:r>
      <w:fldSimple w:instr=" REF  Language_Four \* Caps  \* MERGEFORMAT ">
        <w:r w:rsidR="00E803EE">
          <w:rPr>
            <w:noProof/>
          </w:rPr>
          <w:t xml:space="preserve">     </w:t>
        </w:r>
      </w:fldSimple>
      <w:r>
        <w:t xml:space="preserve"> </w:t>
      </w:r>
      <w:r>
        <w:rPr>
          <w:b/>
        </w:rPr>
        <w:t xml:space="preserve"> </w:t>
      </w:r>
      <w:r>
        <w:rPr>
          <w:sz w:val="24"/>
        </w:rPr>
        <w:t xml:space="preserve"> from the scroll-down menus:</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890"/>
        <w:gridCol w:w="2790"/>
        <w:gridCol w:w="1890"/>
        <w:gridCol w:w="900"/>
        <w:gridCol w:w="1710"/>
      </w:tblGrid>
      <w:tr w:rsidR="00756D2D" w:rsidRPr="00776113" w14:paraId="42F2B1C0" w14:textId="77777777" w:rsidTr="00443CBC">
        <w:trPr>
          <w:trHeight w:val="170"/>
        </w:trPr>
        <w:tc>
          <w:tcPr>
            <w:tcW w:w="1080" w:type="dxa"/>
            <w:shd w:val="clear" w:color="auto" w:fill="FFFFFF"/>
          </w:tcPr>
          <w:p w14:paraId="24ADC3FA" w14:textId="77777777" w:rsidR="00756D2D" w:rsidRPr="00776113" w:rsidRDefault="00756D2D" w:rsidP="00443CBC">
            <w:pPr>
              <w:tabs>
                <w:tab w:val="num" w:pos="-720"/>
              </w:tabs>
              <w:jc w:val="both"/>
            </w:pPr>
            <w:r w:rsidRPr="00776113">
              <w:t>Speaking</w:t>
            </w:r>
          </w:p>
        </w:tc>
        <w:tc>
          <w:tcPr>
            <w:tcW w:w="1890" w:type="dxa"/>
            <w:shd w:val="clear" w:color="auto" w:fill="FFFFFF"/>
          </w:tcPr>
          <w:p w14:paraId="394419E0" w14:textId="77777777" w:rsidR="00756D2D" w:rsidRPr="00776113" w:rsidRDefault="00756D2D" w:rsidP="00443CBC">
            <w:pPr>
              <w:tabs>
                <w:tab w:val="num" w:pos="-720"/>
              </w:tabs>
              <w:jc w:val="both"/>
            </w:pPr>
            <w:r w:rsidRPr="00776113">
              <w:fldChar w:fldCharType="begin">
                <w:ffData>
                  <w:name w:val=""/>
                  <w:enabled/>
                  <w:calcOnExit w:val="0"/>
                  <w:ddList>
                    <w:listEntry w:val="(click here for scale)"/>
                    <w:listEntry w:val="0 - none "/>
                    <w:listEntry w:val="1 - very low"/>
                    <w:listEntry w:val="2 - low "/>
                    <w:listEntry w:val="3 - fair "/>
                    <w:listEntry w:val="4 - slightly less than adequate"/>
                    <w:listEntry w:val="5 - adequate"/>
                    <w:listEntry w:val="6 - slightly more than adequate"/>
                    <w:listEntry w:val="7 - good"/>
                    <w:listEntry w:val="8 - very good"/>
                    <w:listEntry w:val="9 - excellent"/>
                    <w:listEntry w:val="10 - perfect"/>
                  </w:ddList>
                </w:ffData>
              </w:fldChar>
            </w:r>
            <w:r w:rsidRPr="00776113">
              <w:instrText xml:space="preserve"> FORMDROPDOWN </w:instrText>
            </w:r>
            <w:r w:rsidR="00000000">
              <w:fldChar w:fldCharType="separate"/>
            </w:r>
            <w:r w:rsidRPr="00776113">
              <w:fldChar w:fldCharType="end"/>
            </w:r>
          </w:p>
        </w:tc>
        <w:tc>
          <w:tcPr>
            <w:tcW w:w="2790" w:type="dxa"/>
            <w:shd w:val="clear" w:color="auto" w:fill="FFFFFF"/>
          </w:tcPr>
          <w:p w14:paraId="04A167DE" w14:textId="77777777" w:rsidR="00756D2D" w:rsidRPr="00776113" w:rsidRDefault="00756D2D" w:rsidP="00443CBC">
            <w:pPr>
              <w:tabs>
                <w:tab w:val="num" w:pos="-720"/>
              </w:tabs>
              <w:jc w:val="both"/>
            </w:pPr>
            <w:r w:rsidRPr="00776113">
              <w:t>Understanding spoken language</w:t>
            </w:r>
          </w:p>
        </w:tc>
        <w:tc>
          <w:tcPr>
            <w:tcW w:w="1890" w:type="dxa"/>
            <w:shd w:val="clear" w:color="auto" w:fill="FFFFFF"/>
          </w:tcPr>
          <w:p w14:paraId="3F1A59AF" w14:textId="77777777" w:rsidR="00756D2D" w:rsidRPr="00776113" w:rsidRDefault="00756D2D" w:rsidP="00443CBC">
            <w:pPr>
              <w:tabs>
                <w:tab w:val="num" w:pos="-720"/>
              </w:tabs>
              <w:jc w:val="both"/>
            </w:pPr>
            <w:r w:rsidRPr="00776113">
              <w:fldChar w:fldCharType="begin">
                <w:ffData>
                  <w:name w:val=""/>
                  <w:enabled/>
                  <w:calcOnExit w:val="0"/>
                  <w:ddList>
                    <w:listEntry w:val="(click here for scale)"/>
                    <w:listEntry w:val="0 - none "/>
                    <w:listEntry w:val="1 - very low"/>
                    <w:listEntry w:val="2 - low "/>
                    <w:listEntry w:val="3 - fair "/>
                    <w:listEntry w:val="4 - slightly less than adequate"/>
                    <w:listEntry w:val="5 - adequate"/>
                    <w:listEntry w:val="6 - slightly more than adequate"/>
                    <w:listEntry w:val="7 - good"/>
                    <w:listEntry w:val="8 - very good"/>
                    <w:listEntry w:val="9 - excellent"/>
                    <w:listEntry w:val="10 - perfect"/>
                  </w:ddList>
                </w:ffData>
              </w:fldChar>
            </w:r>
            <w:r w:rsidRPr="00776113">
              <w:instrText xml:space="preserve"> FORMDROPDOWN </w:instrText>
            </w:r>
            <w:r w:rsidR="00000000">
              <w:fldChar w:fldCharType="separate"/>
            </w:r>
            <w:r w:rsidRPr="00776113">
              <w:fldChar w:fldCharType="end"/>
            </w:r>
          </w:p>
        </w:tc>
        <w:tc>
          <w:tcPr>
            <w:tcW w:w="900" w:type="dxa"/>
            <w:shd w:val="clear" w:color="auto" w:fill="FFFFFF"/>
          </w:tcPr>
          <w:p w14:paraId="70EF6497" w14:textId="77777777" w:rsidR="00756D2D" w:rsidRPr="00776113" w:rsidRDefault="00756D2D" w:rsidP="00443CBC">
            <w:pPr>
              <w:tabs>
                <w:tab w:val="num" w:pos="-720"/>
              </w:tabs>
              <w:jc w:val="both"/>
            </w:pPr>
            <w:r w:rsidRPr="00776113">
              <w:t>Reading</w:t>
            </w:r>
          </w:p>
        </w:tc>
        <w:tc>
          <w:tcPr>
            <w:tcW w:w="1710" w:type="dxa"/>
            <w:shd w:val="clear" w:color="auto" w:fill="FFFFFF"/>
          </w:tcPr>
          <w:p w14:paraId="2AF2E2C7" w14:textId="77777777" w:rsidR="00756D2D" w:rsidRPr="00776113" w:rsidRDefault="00756D2D" w:rsidP="00443CBC">
            <w:pPr>
              <w:tabs>
                <w:tab w:val="num" w:pos="-720"/>
              </w:tabs>
              <w:jc w:val="both"/>
            </w:pPr>
            <w:r w:rsidRPr="00776113">
              <w:fldChar w:fldCharType="begin">
                <w:ffData>
                  <w:name w:val=""/>
                  <w:enabled/>
                  <w:calcOnExit w:val="0"/>
                  <w:ddList>
                    <w:listEntry w:val="(click here for scale)"/>
                    <w:listEntry w:val="0 - none "/>
                    <w:listEntry w:val="1 - very low"/>
                    <w:listEntry w:val="2 - low "/>
                    <w:listEntry w:val="3 - fair "/>
                    <w:listEntry w:val="4 - slightly less than adequate"/>
                    <w:listEntry w:val="5 - adequate"/>
                    <w:listEntry w:val="6 - slightly more than adequate"/>
                    <w:listEntry w:val="7 - good"/>
                    <w:listEntry w:val="8 - very good"/>
                    <w:listEntry w:val="9 - excellent"/>
                    <w:listEntry w:val="10 - perfect"/>
                  </w:ddList>
                </w:ffData>
              </w:fldChar>
            </w:r>
            <w:r w:rsidRPr="00776113">
              <w:instrText xml:space="preserve"> FORMDROPDOWN </w:instrText>
            </w:r>
            <w:r w:rsidR="00000000">
              <w:fldChar w:fldCharType="separate"/>
            </w:r>
            <w:r w:rsidRPr="00776113">
              <w:fldChar w:fldCharType="end"/>
            </w:r>
          </w:p>
        </w:tc>
      </w:tr>
    </w:tbl>
    <w:p w14:paraId="7399FB32" w14:textId="77777777" w:rsidR="00756D2D" w:rsidRDefault="00756D2D" w:rsidP="00756D2D">
      <w:pPr>
        <w:jc w:val="both"/>
        <w:rPr>
          <w:b/>
          <w:sz w:val="18"/>
        </w:rPr>
      </w:pPr>
    </w:p>
    <w:p w14:paraId="7546B54E" w14:textId="77777777" w:rsidR="00756D2D" w:rsidRDefault="00756D2D" w:rsidP="00756D2D">
      <w:pPr>
        <w:jc w:val="both"/>
        <w:rPr>
          <w:b/>
          <w:sz w:val="18"/>
        </w:rPr>
      </w:pPr>
    </w:p>
    <w:p w14:paraId="34A67330" w14:textId="77777777" w:rsidR="00756D2D" w:rsidRDefault="00756D2D" w:rsidP="00756D2D">
      <w:pPr>
        <w:jc w:val="both"/>
        <w:rPr>
          <w:b/>
          <w:sz w:val="18"/>
        </w:rPr>
      </w:pPr>
    </w:p>
    <w:p w14:paraId="709DCA08" w14:textId="77777777" w:rsidR="00756D2D" w:rsidRDefault="00756D2D" w:rsidP="00756D2D">
      <w:pPr>
        <w:ind w:left="-990" w:right="-720"/>
        <w:jc w:val="both"/>
        <w:rPr>
          <w:sz w:val="24"/>
        </w:rPr>
      </w:pPr>
      <w:r>
        <w:rPr>
          <w:b/>
        </w:rPr>
        <w:t xml:space="preserve">(4) </w:t>
      </w:r>
      <w:r>
        <w:rPr>
          <w:sz w:val="24"/>
        </w:rPr>
        <w:t xml:space="preserve">On a scale from zero to ten, please select how much the following factors contributed to you </w:t>
      </w:r>
    </w:p>
    <w:p w14:paraId="705C8DB0" w14:textId="77777777" w:rsidR="00756D2D" w:rsidRDefault="00756D2D" w:rsidP="00756D2D">
      <w:pPr>
        <w:ind w:left="-990" w:right="-720"/>
        <w:jc w:val="both"/>
        <w:rPr>
          <w:b/>
          <w:sz w:val="24"/>
        </w:rPr>
      </w:pPr>
      <w:r>
        <w:rPr>
          <w:sz w:val="24"/>
        </w:rPr>
        <w:t xml:space="preserve">learning </w:t>
      </w:r>
      <w:fldSimple w:instr=" REF  Language_Four \* Caps  \* MERGEFORMAT ">
        <w:r w:rsidR="00E803EE">
          <w:rPr>
            <w:noProof/>
          </w:rPr>
          <w:t xml:space="preserve">     </w:t>
        </w:r>
      </w:fldSimple>
      <w:r w:rsidR="00831DBB">
        <w:t xml:space="preserve"> </w:t>
      </w:r>
      <w:r w:rsidR="00831DBB">
        <w:rPr>
          <w:b/>
        </w:rPr>
        <w:t xml:space="preserve"> </w:t>
      </w:r>
      <w:r>
        <w:rPr>
          <w:sz w:val="24"/>
        </w:rPr>
        <w: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90"/>
        <w:gridCol w:w="2610"/>
        <w:gridCol w:w="2610"/>
      </w:tblGrid>
      <w:tr w:rsidR="00756D2D" w:rsidRPr="00776113" w14:paraId="595B0064" w14:textId="77777777" w:rsidTr="00443CBC">
        <w:trPr>
          <w:trHeight w:val="215"/>
        </w:trPr>
        <w:tc>
          <w:tcPr>
            <w:tcW w:w="2250" w:type="dxa"/>
            <w:shd w:val="clear" w:color="auto" w:fill="FFFFFF"/>
          </w:tcPr>
          <w:p w14:paraId="29B491A6" w14:textId="77777777" w:rsidR="00756D2D" w:rsidRPr="00776113" w:rsidRDefault="00756D2D" w:rsidP="00443CBC">
            <w:pPr>
              <w:ind w:right="-900"/>
              <w:jc w:val="both"/>
              <w:rPr>
                <w:sz w:val="18"/>
              </w:rPr>
            </w:pPr>
            <w:r w:rsidRPr="00776113">
              <w:rPr>
                <w:sz w:val="18"/>
              </w:rPr>
              <w:t xml:space="preserve">Interacting with friends </w:t>
            </w:r>
          </w:p>
        </w:tc>
        <w:tc>
          <w:tcPr>
            <w:tcW w:w="2790" w:type="dxa"/>
          </w:tcPr>
          <w:p w14:paraId="0F4458C3" w14:textId="77777777" w:rsidR="00756D2D" w:rsidRPr="00776113" w:rsidRDefault="00756D2D" w:rsidP="00443CBC">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c>
          <w:tcPr>
            <w:tcW w:w="2610" w:type="dxa"/>
          </w:tcPr>
          <w:p w14:paraId="4C0DE0F2" w14:textId="77777777" w:rsidR="00756D2D" w:rsidRPr="00776113" w:rsidRDefault="00756D2D" w:rsidP="00443CBC">
            <w:pPr>
              <w:ind w:right="-900"/>
              <w:jc w:val="both"/>
              <w:rPr>
                <w:sz w:val="18"/>
              </w:rPr>
            </w:pPr>
            <w:r w:rsidRPr="00776113">
              <w:rPr>
                <w:sz w:val="18"/>
              </w:rPr>
              <w:t>Language tapes/self instruction</w:t>
            </w:r>
          </w:p>
        </w:tc>
        <w:tc>
          <w:tcPr>
            <w:tcW w:w="2610" w:type="dxa"/>
          </w:tcPr>
          <w:p w14:paraId="4B7B6EEB" w14:textId="77777777" w:rsidR="00756D2D" w:rsidRPr="00776113" w:rsidRDefault="00756D2D" w:rsidP="00443CBC">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r>
      <w:tr w:rsidR="00756D2D" w:rsidRPr="00776113" w14:paraId="504A6175" w14:textId="77777777" w:rsidTr="00443CBC">
        <w:trPr>
          <w:trHeight w:val="107"/>
        </w:trPr>
        <w:tc>
          <w:tcPr>
            <w:tcW w:w="2250" w:type="dxa"/>
            <w:shd w:val="clear" w:color="auto" w:fill="FFFFFF"/>
          </w:tcPr>
          <w:p w14:paraId="132AE010" w14:textId="77777777" w:rsidR="00756D2D" w:rsidRPr="00776113" w:rsidRDefault="00756D2D" w:rsidP="00443CBC">
            <w:pPr>
              <w:ind w:right="-900"/>
              <w:jc w:val="both"/>
              <w:rPr>
                <w:sz w:val="18"/>
              </w:rPr>
            </w:pPr>
            <w:r w:rsidRPr="00776113">
              <w:rPr>
                <w:sz w:val="18"/>
              </w:rPr>
              <w:t xml:space="preserve">Interacting with family </w:t>
            </w:r>
          </w:p>
        </w:tc>
        <w:tc>
          <w:tcPr>
            <w:tcW w:w="2790" w:type="dxa"/>
          </w:tcPr>
          <w:p w14:paraId="6EE27038" w14:textId="77777777" w:rsidR="00756D2D" w:rsidRPr="00776113" w:rsidRDefault="00756D2D" w:rsidP="00443CBC">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c>
          <w:tcPr>
            <w:tcW w:w="2610" w:type="dxa"/>
          </w:tcPr>
          <w:p w14:paraId="7FF80D33" w14:textId="77777777" w:rsidR="00756D2D" w:rsidRPr="00776113" w:rsidRDefault="00756D2D" w:rsidP="00443CBC">
            <w:pPr>
              <w:ind w:right="-900"/>
              <w:jc w:val="both"/>
            </w:pPr>
            <w:r w:rsidRPr="00776113">
              <w:t>Watching TV</w:t>
            </w:r>
          </w:p>
        </w:tc>
        <w:tc>
          <w:tcPr>
            <w:tcW w:w="2610" w:type="dxa"/>
          </w:tcPr>
          <w:p w14:paraId="6A1F5D47" w14:textId="77777777" w:rsidR="00756D2D" w:rsidRPr="00776113" w:rsidRDefault="00756D2D" w:rsidP="00443CBC">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r>
      <w:tr w:rsidR="00756D2D" w:rsidRPr="00776113" w14:paraId="211BE17D" w14:textId="77777777" w:rsidTr="00443CBC">
        <w:trPr>
          <w:trHeight w:val="242"/>
        </w:trPr>
        <w:tc>
          <w:tcPr>
            <w:tcW w:w="2250" w:type="dxa"/>
            <w:shd w:val="clear" w:color="auto" w:fill="FFFFFF"/>
          </w:tcPr>
          <w:p w14:paraId="50899839" w14:textId="77777777" w:rsidR="00756D2D" w:rsidRPr="00776113" w:rsidRDefault="00756D2D" w:rsidP="00443CBC">
            <w:pPr>
              <w:ind w:right="-900"/>
              <w:jc w:val="both"/>
              <w:rPr>
                <w:sz w:val="18"/>
              </w:rPr>
            </w:pPr>
            <w:r w:rsidRPr="00776113">
              <w:rPr>
                <w:sz w:val="18"/>
              </w:rPr>
              <w:t xml:space="preserve">Reading </w:t>
            </w:r>
          </w:p>
        </w:tc>
        <w:tc>
          <w:tcPr>
            <w:tcW w:w="2790" w:type="dxa"/>
          </w:tcPr>
          <w:p w14:paraId="49A1B0ED" w14:textId="77777777" w:rsidR="00756D2D" w:rsidRPr="00776113" w:rsidRDefault="00756D2D" w:rsidP="00443CBC">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c>
          <w:tcPr>
            <w:tcW w:w="2610" w:type="dxa"/>
          </w:tcPr>
          <w:p w14:paraId="5B0D555A" w14:textId="77777777" w:rsidR="00756D2D" w:rsidRPr="00776113" w:rsidRDefault="00756D2D" w:rsidP="00443CBC">
            <w:pPr>
              <w:ind w:right="-900"/>
              <w:jc w:val="both"/>
            </w:pPr>
            <w:r w:rsidRPr="00776113">
              <w:t>Listening to the radio</w:t>
            </w:r>
          </w:p>
        </w:tc>
        <w:tc>
          <w:tcPr>
            <w:tcW w:w="2610" w:type="dxa"/>
          </w:tcPr>
          <w:p w14:paraId="2990550F" w14:textId="77777777" w:rsidR="00756D2D" w:rsidRPr="00776113" w:rsidRDefault="00756D2D" w:rsidP="00443CBC">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r>
    </w:tbl>
    <w:p w14:paraId="45A6455D" w14:textId="77777777" w:rsidR="00756D2D" w:rsidRDefault="00756D2D" w:rsidP="00756D2D">
      <w:pPr>
        <w:ind w:left="-990" w:right="-720"/>
        <w:jc w:val="both"/>
        <w:rPr>
          <w:b/>
        </w:rPr>
      </w:pPr>
    </w:p>
    <w:p w14:paraId="16BFC92B" w14:textId="77777777" w:rsidR="00756D2D" w:rsidRDefault="00756D2D" w:rsidP="00756D2D">
      <w:pPr>
        <w:ind w:left="-990" w:right="-720"/>
        <w:jc w:val="both"/>
        <w:rPr>
          <w:b/>
        </w:rPr>
      </w:pPr>
    </w:p>
    <w:p w14:paraId="56953BEE" w14:textId="77777777" w:rsidR="00756D2D" w:rsidRDefault="00756D2D" w:rsidP="00756D2D">
      <w:pPr>
        <w:ind w:left="-990" w:right="-720"/>
        <w:jc w:val="both"/>
        <w:rPr>
          <w:b/>
        </w:rPr>
      </w:pPr>
    </w:p>
    <w:p w14:paraId="3628F3FA" w14:textId="77777777" w:rsidR="00756D2D" w:rsidRDefault="00756D2D" w:rsidP="00756D2D">
      <w:pPr>
        <w:ind w:left="-990" w:right="-720"/>
        <w:jc w:val="both"/>
        <w:rPr>
          <w:sz w:val="24"/>
        </w:rPr>
      </w:pPr>
      <w:r>
        <w:rPr>
          <w:b/>
        </w:rPr>
        <w:t xml:space="preserve">(5)  </w:t>
      </w:r>
      <w:r>
        <w:rPr>
          <w:sz w:val="24"/>
        </w:rPr>
        <w:t xml:space="preserve">Please rate to what extent you are currently exposed to </w:t>
      </w:r>
      <w:fldSimple w:instr=" REF  Language_Four \* Caps  \* MERGEFORMAT ">
        <w:r w:rsidR="00E803EE">
          <w:rPr>
            <w:noProof/>
          </w:rPr>
          <w:t xml:space="preserve">     </w:t>
        </w:r>
      </w:fldSimple>
      <w:r w:rsidR="00831DBB">
        <w:t xml:space="preserve"> </w:t>
      </w:r>
      <w:r w:rsidR="00831DBB">
        <w:rPr>
          <w:b/>
        </w:rPr>
        <w:t xml:space="preserve"> </w:t>
      </w:r>
      <w:r>
        <w:rPr>
          <w:sz w:val="24"/>
        </w:rPr>
        <w:t xml:space="preserve"> in the following contexts:</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90"/>
        <w:gridCol w:w="2610"/>
        <w:gridCol w:w="2610"/>
      </w:tblGrid>
      <w:tr w:rsidR="00756D2D" w:rsidRPr="00776113" w14:paraId="0AE2F952" w14:textId="77777777" w:rsidTr="00443CBC">
        <w:tc>
          <w:tcPr>
            <w:tcW w:w="2250" w:type="dxa"/>
            <w:shd w:val="clear" w:color="auto" w:fill="FFFFFF"/>
          </w:tcPr>
          <w:p w14:paraId="5C24817B" w14:textId="77777777" w:rsidR="00756D2D" w:rsidRPr="00776113" w:rsidRDefault="00756D2D" w:rsidP="00443CBC">
            <w:pPr>
              <w:tabs>
                <w:tab w:val="num" w:pos="-720"/>
              </w:tabs>
              <w:jc w:val="both"/>
            </w:pPr>
            <w:r w:rsidRPr="00776113">
              <w:t xml:space="preserve">Interacting with friends </w:t>
            </w:r>
          </w:p>
        </w:tc>
        <w:tc>
          <w:tcPr>
            <w:tcW w:w="2790" w:type="dxa"/>
          </w:tcPr>
          <w:p w14:paraId="7F882658" w14:textId="77777777" w:rsidR="00756D2D" w:rsidRPr="00776113" w:rsidRDefault="00756D2D" w:rsidP="00443CBC">
            <w:pPr>
              <w:tabs>
                <w:tab w:val="num" w:pos="-720"/>
              </w:tabs>
              <w:jc w:val="both"/>
            </w:pPr>
            <w:r w:rsidRPr="00776113">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c>
          <w:tcPr>
            <w:tcW w:w="2610" w:type="dxa"/>
          </w:tcPr>
          <w:p w14:paraId="2533F5EE" w14:textId="77777777" w:rsidR="00756D2D" w:rsidRPr="00776113" w:rsidRDefault="00756D2D" w:rsidP="00443CBC">
            <w:pPr>
              <w:tabs>
                <w:tab w:val="num" w:pos="-720"/>
              </w:tabs>
              <w:jc w:val="both"/>
            </w:pPr>
            <w:r w:rsidRPr="00776113">
              <w:t>Listening to radio/music</w:t>
            </w:r>
          </w:p>
        </w:tc>
        <w:tc>
          <w:tcPr>
            <w:tcW w:w="2610" w:type="dxa"/>
          </w:tcPr>
          <w:p w14:paraId="556E7DF5" w14:textId="77777777" w:rsidR="00756D2D" w:rsidRPr="00776113" w:rsidRDefault="00756D2D" w:rsidP="00443CBC">
            <w:pPr>
              <w:tabs>
                <w:tab w:val="num" w:pos="-720"/>
              </w:tabs>
              <w:jc w:val="both"/>
            </w:pPr>
            <w:r w:rsidRPr="00776113">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r>
      <w:tr w:rsidR="00756D2D" w:rsidRPr="00776113" w14:paraId="4EFC0DA1" w14:textId="77777777" w:rsidTr="00443CBC">
        <w:trPr>
          <w:trHeight w:val="206"/>
        </w:trPr>
        <w:tc>
          <w:tcPr>
            <w:tcW w:w="2250" w:type="dxa"/>
            <w:shd w:val="clear" w:color="auto" w:fill="FFFFFF"/>
          </w:tcPr>
          <w:p w14:paraId="4083860C" w14:textId="77777777" w:rsidR="00756D2D" w:rsidRPr="00776113" w:rsidRDefault="00756D2D" w:rsidP="00443CBC">
            <w:pPr>
              <w:tabs>
                <w:tab w:val="num" w:pos="-720"/>
              </w:tabs>
              <w:jc w:val="both"/>
            </w:pPr>
            <w:r w:rsidRPr="00776113">
              <w:t xml:space="preserve">Interacting with family </w:t>
            </w:r>
          </w:p>
        </w:tc>
        <w:tc>
          <w:tcPr>
            <w:tcW w:w="2790" w:type="dxa"/>
          </w:tcPr>
          <w:p w14:paraId="10BA4A3C" w14:textId="77777777" w:rsidR="00756D2D" w:rsidRPr="00776113" w:rsidRDefault="00756D2D" w:rsidP="00443CBC">
            <w:pPr>
              <w:tabs>
                <w:tab w:val="num" w:pos="-720"/>
              </w:tabs>
              <w:jc w:val="both"/>
            </w:pPr>
            <w:r w:rsidRPr="00776113">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c>
          <w:tcPr>
            <w:tcW w:w="2610" w:type="dxa"/>
          </w:tcPr>
          <w:p w14:paraId="55BEAB66" w14:textId="77777777" w:rsidR="00756D2D" w:rsidRPr="00776113" w:rsidRDefault="00756D2D" w:rsidP="00443CBC">
            <w:pPr>
              <w:tabs>
                <w:tab w:val="num" w:pos="-720"/>
              </w:tabs>
              <w:jc w:val="both"/>
            </w:pPr>
            <w:r w:rsidRPr="00776113">
              <w:t>Reading</w:t>
            </w:r>
          </w:p>
        </w:tc>
        <w:tc>
          <w:tcPr>
            <w:tcW w:w="2610" w:type="dxa"/>
          </w:tcPr>
          <w:p w14:paraId="0EC24C76" w14:textId="77777777" w:rsidR="00756D2D" w:rsidRPr="00776113" w:rsidRDefault="00756D2D" w:rsidP="00443CBC">
            <w:pPr>
              <w:tabs>
                <w:tab w:val="num" w:pos="-720"/>
              </w:tabs>
              <w:jc w:val="both"/>
            </w:pPr>
            <w:r w:rsidRPr="00776113">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r>
      <w:tr w:rsidR="00756D2D" w:rsidRPr="00776113" w14:paraId="74BC5D62" w14:textId="77777777" w:rsidTr="00443CBC">
        <w:trPr>
          <w:trHeight w:val="200"/>
        </w:trPr>
        <w:tc>
          <w:tcPr>
            <w:tcW w:w="2250" w:type="dxa"/>
            <w:shd w:val="clear" w:color="auto" w:fill="FFFFFF"/>
          </w:tcPr>
          <w:p w14:paraId="36A3AD42" w14:textId="77777777" w:rsidR="00756D2D" w:rsidRPr="00776113" w:rsidRDefault="00756D2D" w:rsidP="00443CBC">
            <w:pPr>
              <w:tabs>
                <w:tab w:val="num" w:pos="-720"/>
              </w:tabs>
              <w:jc w:val="both"/>
            </w:pPr>
            <w:r w:rsidRPr="00776113">
              <w:t>Watching TV</w:t>
            </w:r>
          </w:p>
        </w:tc>
        <w:tc>
          <w:tcPr>
            <w:tcW w:w="2790" w:type="dxa"/>
          </w:tcPr>
          <w:p w14:paraId="403A99AA" w14:textId="77777777" w:rsidR="00756D2D" w:rsidRPr="00776113" w:rsidRDefault="00756D2D" w:rsidP="00443CBC">
            <w:pPr>
              <w:tabs>
                <w:tab w:val="num" w:pos="-720"/>
              </w:tabs>
              <w:jc w:val="both"/>
            </w:pPr>
            <w:r w:rsidRPr="00776113">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c>
          <w:tcPr>
            <w:tcW w:w="2610" w:type="dxa"/>
          </w:tcPr>
          <w:p w14:paraId="2325DCAF" w14:textId="77777777" w:rsidR="00756D2D" w:rsidRPr="00776113" w:rsidRDefault="00756D2D" w:rsidP="00443CBC">
            <w:pPr>
              <w:tabs>
                <w:tab w:val="num" w:pos="-720"/>
              </w:tabs>
              <w:jc w:val="both"/>
            </w:pPr>
            <w:r w:rsidRPr="00776113">
              <w:t>Language-lab/self-instruction</w:t>
            </w:r>
          </w:p>
        </w:tc>
        <w:tc>
          <w:tcPr>
            <w:tcW w:w="2610" w:type="dxa"/>
          </w:tcPr>
          <w:p w14:paraId="7E8FFBD0" w14:textId="77777777" w:rsidR="00756D2D" w:rsidRPr="00776113" w:rsidRDefault="00756D2D" w:rsidP="00443CBC">
            <w:pPr>
              <w:tabs>
                <w:tab w:val="num" w:pos="-720"/>
              </w:tabs>
              <w:jc w:val="both"/>
            </w:pPr>
            <w:r w:rsidRPr="00776113">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r>
    </w:tbl>
    <w:p w14:paraId="79577E7F" w14:textId="77777777" w:rsidR="00756D2D" w:rsidRDefault="00756D2D" w:rsidP="00756D2D">
      <w:pPr>
        <w:spacing w:before="240"/>
        <w:ind w:right="-360"/>
        <w:jc w:val="both"/>
        <w:rPr>
          <w:b/>
        </w:rPr>
      </w:pPr>
    </w:p>
    <w:p w14:paraId="2C9CBEC1" w14:textId="77777777" w:rsidR="00756D2D" w:rsidRDefault="00756D2D" w:rsidP="00756D2D">
      <w:pPr>
        <w:spacing w:before="240"/>
        <w:ind w:left="-990" w:right="-360"/>
        <w:jc w:val="both"/>
        <w:rPr>
          <w:sz w:val="24"/>
        </w:rPr>
      </w:pPr>
      <w:r>
        <w:rPr>
          <w:b/>
        </w:rPr>
        <w:t xml:space="preserve">(6) </w:t>
      </w:r>
      <w:r>
        <w:rPr>
          <w:sz w:val="24"/>
        </w:rPr>
        <w:t xml:space="preserve">In your perception, how much of a foreign accent do you have in </w:t>
      </w:r>
      <w:fldSimple w:instr=" REF  Language_Four \* Caps  \* MERGEFORMAT ">
        <w:r w:rsidR="00E803EE">
          <w:rPr>
            <w:noProof/>
          </w:rPr>
          <w:t xml:space="preserve">     </w:t>
        </w:r>
      </w:fldSimple>
      <w:r w:rsidR="00831DBB">
        <w:t xml:space="preserve"> </w:t>
      </w:r>
      <w:proofErr w:type="gramStart"/>
      <w:r w:rsidR="00831DBB">
        <w:rPr>
          <w:b/>
        </w:rPr>
        <w:t xml:space="preserve"> </w:t>
      </w:r>
      <w:r>
        <w:rPr>
          <w:sz w:val="24"/>
        </w:rPr>
        <w:t xml:space="preserve"> ?</w:t>
      </w:r>
      <w:proofErr w:type="gramEnd"/>
      <w:r>
        <w:rPr>
          <w:sz w:val="24"/>
        </w:rPr>
        <w:t xml:space="preserve">  </w:t>
      </w:r>
    </w:p>
    <w:p w14:paraId="144ECC41" w14:textId="77777777" w:rsidR="00756D2D" w:rsidRDefault="00756D2D" w:rsidP="00756D2D">
      <w:pPr>
        <w:spacing w:before="240"/>
        <w:ind w:left="4320" w:right="-360" w:firstLine="720"/>
        <w:jc w:val="both"/>
        <w:rPr>
          <w:sz w:val="24"/>
        </w:rPr>
      </w:pPr>
      <w:r>
        <w:rPr>
          <w:sz w:val="24"/>
        </w:rPr>
        <w:t xml:space="preserve"> </w:t>
      </w:r>
      <w:r>
        <w:rPr>
          <w:sz w:val="24"/>
        </w:rPr>
        <w:fldChar w:fldCharType="begin">
          <w:ffData>
            <w:name w:val=""/>
            <w:enabled/>
            <w:calcOnExit w:val="0"/>
            <w:ddList>
              <w:listEntry w:val="(click here for pull-down scale)"/>
              <w:listEntry w:val="0 - none "/>
              <w:listEntry w:val="1 - almost none "/>
              <w:listEntry w:val="2 - very light"/>
              <w:listEntry w:val="3 - light"/>
              <w:listEntry w:val="4 - some"/>
              <w:listEntry w:val="5 - moderate"/>
              <w:listEntry w:val="6 - considerable"/>
              <w:listEntry w:val="7 - heavy"/>
              <w:listEntry w:val="8 - very heavy"/>
              <w:listEntry w:val="9 - extremely heavy"/>
              <w:listEntry w:val="10 - pervasive"/>
            </w:ddList>
          </w:ffData>
        </w:fldChar>
      </w:r>
      <w:r>
        <w:rPr>
          <w:sz w:val="24"/>
        </w:rPr>
        <w:instrText xml:space="preserve"> FORMDROPDOWN </w:instrText>
      </w:r>
      <w:r w:rsidR="00000000">
        <w:rPr>
          <w:sz w:val="24"/>
        </w:rPr>
      </w:r>
      <w:r w:rsidR="00000000">
        <w:rPr>
          <w:sz w:val="24"/>
        </w:rPr>
        <w:fldChar w:fldCharType="separate"/>
      </w:r>
      <w:r>
        <w:rPr>
          <w:sz w:val="24"/>
        </w:rPr>
        <w:fldChar w:fldCharType="end"/>
      </w:r>
    </w:p>
    <w:p w14:paraId="2DFEA0CC" w14:textId="77777777" w:rsidR="00756D2D" w:rsidRDefault="00756D2D" w:rsidP="00756D2D">
      <w:pPr>
        <w:ind w:right="-360"/>
        <w:jc w:val="both"/>
        <w:rPr>
          <w:b/>
        </w:rPr>
      </w:pPr>
    </w:p>
    <w:p w14:paraId="1C6B7B04" w14:textId="77777777" w:rsidR="00756D2D" w:rsidRDefault="00756D2D" w:rsidP="00756D2D">
      <w:pPr>
        <w:ind w:right="-360"/>
        <w:jc w:val="both"/>
        <w:rPr>
          <w:b/>
        </w:rPr>
      </w:pPr>
    </w:p>
    <w:p w14:paraId="625B182D" w14:textId="77777777" w:rsidR="00756D2D" w:rsidRDefault="00756D2D" w:rsidP="00756D2D">
      <w:pPr>
        <w:ind w:left="-990" w:right="-360"/>
        <w:jc w:val="both"/>
        <w:rPr>
          <w:sz w:val="24"/>
        </w:rPr>
      </w:pPr>
      <w:r>
        <w:rPr>
          <w:b/>
        </w:rPr>
        <w:t xml:space="preserve">(7) </w:t>
      </w:r>
      <w:r>
        <w:rPr>
          <w:sz w:val="24"/>
        </w:rPr>
        <w:t xml:space="preserve">Please rate how frequently others identify you as a non-native speaker based on your </w:t>
      </w:r>
      <w:r>
        <w:rPr>
          <w:sz w:val="24"/>
          <w:u w:val="single"/>
        </w:rPr>
        <w:t>accent</w:t>
      </w:r>
      <w:r>
        <w:rPr>
          <w:sz w:val="24"/>
        </w:rPr>
        <w:t xml:space="preserve"> in </w:t>
      </w:r>
      <w:fldSimple w:instr=" REF  Language_Four \* Caps  \* MERGEFORMAT ">
        <w:r w:rsidR="00E803EE">
          <w:rPr>
            <w:noProof/>
          </w:rPr>
          <w:t xml:space="preserve">     </w:t>
        </w:r>
      </w:fldSimple>
      <w:r w:rsidR="00831DBB">
        <w:t xml:space="preserve"> </w:t>
      </w:r>
      <w:r w:rsidR="00831DBB">
        <w:rPr>
          <w:b/>
        </w:rPr>
        <w:t xml:space="preserve"> </w:t>
      </w:r>
      <w:r>
        <w:rPr>
          <w:sz w:val="24"/>
        </w:rPr>
        <w:t xml:space="preserve">:       </w:t>
      </w:r>
    </w:p>
    <w:p w14:paraId="5BBB5A60" w14:textId="77777777" w:rsidR="00756D2D" w:rsidRDefault="00756D2D" w:rsidP="00756D2D">
      <w:pPr>
        <w:ind w:left="-990" w:right="-36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p>
    <w:p w14:paraId="3D870186" w14:textId="77777777" w:rsidR="00756D2D" w:rsidRDefault="00756D2D" w:rsidP="00756D2D">
      <w:pPr>
        <w:ind w:left="5040" w:right="-360"/>
        <w:jc w:val="both"/>
        <w:rPr>
          <w:sz w:val="24"/>
        </w:rPr>
      </w:pPr>
      <w:r>
        <w:rPr>
          <w:b/>
        </w:rPr>
        <w:t xml:space="preserve"> </w:t>
      </w:r>
      <w:r>
        <w:rPr>
          <w:sz w:val="24"/>
        </w:rPr>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Pr>
          <w:sz w:val="24"/>
        </w:rPr>
        <w:instrText xml:space="preserve"> FORMDROPDOWN </w:instrText>
      </w:r>
      <w:r w:rsidR="00000000">
        <w:rPr>
          <w:sz w:val="24"/>
        </w:rPr>
      </w:r>
      <w:r w:rsidR="00000000">
        <w:rPr>
          <w:sz w:val="24"/>
        </w:rPr>
        <w:fldChar w:fldCharType="separate"/>
      </w:r>
      <w:r>
        <w:rPr>
          <w:sz w:val="24"/>
        </w:rPr>
        <w:fldChar w:fldCharType="end"/>
      </w:r>
    </w:p>
    <w:p w14:paraId="7F5233B0" w14:textId="77777777" w:rsidR="00756D2D" w:rsidRDefault="00756D2D" w:rsidP="00756D2D">
      <w:pPr>
        <w:shd w:val="clear" w:color="auto" w:fill="FFFFFF"/>
        <w:rPr>
          <w:sz w:val="24"/>
          <w:u w:val="single"/>
        </w:rPr>
      </w:pPr>
    </w:p>
    <w:p w14:paraId="0F95E81E" w14:textId="77777777" w:rsidR="00756D2D" w:rsidRDefault="00756D2D">
      <w:pPr>
        <w:ind w:left="-720" w:right="-360"/>
        <w:jc w:val="both"/>
        <w:rPr>
          <w:b/>
          <w:sz w:val="18"/>
        </w:rPr>
      </w:pPr>
    </w:p>
    <w:p w14:paraId="04F68013" w14:textId="77777777" w:rsidR="00756D2D" w:rsidRDefault="00756D2D">
      <w:pPr>
        <w:ind w:left="-720" w:right="-360"/>
        <w:jc w:val="both"/>
        <w:rPr>
          <w:b/>
          <w:sz w:val="18"/>
        </w:rPr>
      </w:pPr>
    </w:p>
    <w:p w14:paraId="7F9BFCB7" w14:textId="77777777" w:rsidR="00756D2D" w:rsidRDefault="00756D2D">
      <w:pPr>
        <w:ind w:left="-720" w:right="-360"/>
        <w:jc w:val="both"/>
        <w:rPr>
          <w:b/>
          <w:sz w:val="18"/>
        </w:rPr>
      </w:pPr>
    </w:p>
    <w:p w14:paraId="1E3AF1F1" w14:textId="77777777" w:rsidR="00756D2D" w:rsidRDefault="00756D2D">
      <w:pPr>
        <w:ind w:left="-720" w:right="-360"/>
        <w:jc w:val="both"/>
        <w:rPr>
          <w:b/>
          <w:sz w:val="18"/>
        </w:rPr>
      </w:pPr>
    </w:p>
    <w:p w14:paraId="56606EF6" w14:textId="77777777" w:rsidR="00756D2D" w:rsidRDefault="00756D2D" w:rsidP="00756D2D">
      <w:pPr>
        <w:ind w:left="-993" w:right="-630"/>
        <w:jc w:val="both"/>
        <w:rPr>
          <w:b/>
          <w:i/>
          <w:sz w:val="28"/>
        </w:rPr>
      </w:pPr>
      <w:r>
        <w:rPr>
          <w:b/>
          <w:sz w:val="28"/>
          <w:shd w:val="clear" w:color="auto" w:fill="FF0000"/>
        </w:rPr>
        <w:lastRenderedPageBreak/>
        <w:t>Language:</w:t>
      </w:r>
      <w:r>
        <w:rPr>
          <w:b/>
        </w:rPr>
        <w:t xml:space="preserve">  </w:t>
      </w:r>
      <w:bookmarkStart w:id="75" w:name="Language_Five"/>
      <w:r w:rsidR="00831DBB">
        <w:fldChar w:fldCharType="begin">
          <w:ffData>
            <w:name w:val="Language_Five"/>
            <w:enabled/>
            <w:calcOnExit/>
            <w:textInput>
              <w:format w:val="FIRST CAPITAL"/>
            </w:textInput>
          </w:ffData>
        </w:fldChar>
      </w:r>
      <w:r w:rsidR="00831DBB">
        <w:instrText xml:space="preserve"> FORMTEXT </w:instrText>
      </w:r>
      <w:r w:rsidR="00831DBB">
        <w:fldChar w:fldCharType="separate"/>
      </w:r>
      <w:r w:rsidR="00243947">
        <w:rPr>
          <w:noProof/>
        </w:rPr>
        <w:t> </w:t>
      </w:r>
      <w:r w:rsidR="00243947">
        <w:rPr>
          <w:noProof/>
        </w:rPr>
        <w:t> </w:t>
      </w:r>
      <w:r w:rsidR="00243947">
        <w:rPr>
          <w:noProof/>
        </w:rPr>
        <w:t> </w:t>
      </w:r>
      <w:r w:rsidR="00243947">
        <w:rPr>
          <w:noProof/>
        </w:rPr>
        <w:t> </w:t>
      </w:r>
      <w:r w:rsidR="00243947">
        <w:rPr>
          <w:noProof/>
        </w:rPr>
        <w:t> </w:t>
      </w:r>
      <w:r w:rsidR="00831DBB">
        <w:fldChar w:fldCharType="end"/>
      </w:r>
      <w:bookmarkEnd w:id="75"/>
      <w:r>
        <w:rPr>
          <w:b/>
          <w:i/>
          <w:sz w:val="28"/>
        </w:rPr>
        <w:t xml:space="preserve"> </w:t>
      </w:r>
    </w:p>
    <w:p w14:paraId="4C8DA6FD" w14:textId="77777777" w:rsidR="00756D2D" w:rsidRDefault="00756D2D" w:rsidP="00756D2D">
      <w:pPr>
        <w:ind w:left="-993" w:right="-630"/>
        <w:jc w:val="both"/>
        <w:rPr>
          <w:b/>
          <w:sz w:val="28"/>
        </w:rPr>
      </w:pPr>
    </w:p>
    <w:p w14:paraId="714C06A8" w14:textId="77777777" w:rsidR="00756D2D" w:rsidRDefault="00756D2D" w:rsidP="00756D2D">
      <w:pPr>
        <w:ind w:left="-993" w:right="-630"/>
        <w:jc w:val="both"/>
        <w:rPr>
          <w:b/>
          <w:sz w:val="28"/>
        </w:rPr>
      </w:pPr>
    </w:p>
    <w:p w14:paraId="0CA85791" w14:textId="77777777" w:rsidR="00756D2D" w:rsidRDefault="00756D2D" w:rsidP="00756D2D">
      <w:pPr>
        <w:ind w:left="-993" w:right="-630"/>
        <w:jc w:val="both"/>
        <w:rPr>
          <w:b/>
          <w:sz w:val="24"/>
        </w:rPr>
      </w:pPr>
      <w:r>
        <w:rPr>
          <w:b/>
          <w:sz w:val="24"/>
        </w:rPr>
        <w:t xml:space="preserve">This is my </w:t>
      </w:r>
      <w:r>
        <w:rPr>
          <w:b/>
          <w:sz w:val="24"/>
        </w:rPr>
        <w:fldChar w:fldCharType="begin">
          <w:ffData>
            <w:name w:val=""/>
            <w:enabled/>
            <w:calcOnExit w:val="0"/>
            <w:ddList>
              <w:listEntry w:val="(please select from pull-down menu)"/>
              <w:listEntry w:val="Native"/>
              <w:listEntry w:val="Second"/>
              <w:listEntry w:val="Third"/>
              <w:listEntry w:val="Fourth"/>
              <w:listEntry w:val="Fifth"/>
            </w:ddList>
          </w:ffData>
        </w:fldChar>
      </w:r>
      <w:r>
        <w:rPr>
          <w:b/>
          <w:sz w:val="24"/>
        </w:rPr>
        <w:instrText xml:space="preserve"> FORMDROPDOWN </w:instrText>
      </w:r>
      <w:r w:rsidR="00000000">
        <w:rPr>
          <w:b/>
          <w:sz w:val="24"/>
        </w:rPr>
      </w:r>
      <w:r w:rsidR="00000000">
        <w:rPr>
          <w:b/>
          <w:sz w:val="24"/>
        </w:rPr>
        <w:fldChar w:fldCharType="separate"/>
      </w:r>
      <w:r>
        <w:rPr>
          <w:b/>
          <w:sz w:val="24"/>
        </w:rPr>
        <w:fldChar w:fldCharType="end"/>
      </w:r>
      <w:r>
        <w:rPr>
          <w:i/>
          <w:sz w:val="24"/>
          <w:vertAlign w:val="superscript"/>
        </w:rPr>
        <w:t xml:space="preserve">  </w:t>
      </w:r>
      <w:r>
        <w:rPr>
          <w:b/>
          <w:sz w:val="24"/>
        </w:rPr>
        <w:t xml:space="preserve">language. </w:t>
      </w:r>
    </w:p>
    <w:p w14:paraId="313404F5" w14:textId="77777777" w:rsidR="00756D2D" w:rsidRDefault="00756D2D" w:rsidP="00756D2D">
      <w:pPr>
        <w:ind w:left="-993" w:right="-630"/>
        <w:jc w:val="both"/>
        <w:rPr>
          <w:b/>
          <w:sz w:val="24"/>
        </w:rPr>
      </w:pPr>
    </w:p>
    <w:p w14:paraId="33AEF615" w14:textId="77777777" w:rsidR="00756D2D" w:rsidRDefault="00756D2D" w:rsidP="00756D2D">
      <w:pPr>
        <w:ind w:left="-993" w:right="-630"/>
        <w:jc w:val="both"/>
        <w:rPr>
          <w:b/>
          <w:sz w:val="24"/>
        </w:rPr>
      </w:pPr>
    </w:p>
    <w:p w14:paraId="5A235D9E" w14:textId="77777777" w:rsidR="00756D2D" w:rsidRDefault="00756D2D" w:rsidP="00756D2D">
      <w:pPr>
        <w:ind w:left="-993" w:right="-360"/>
        <w:jc w:val="both"/>
        <w:rPr>
          <w:b/>
          <w:sz w:val="24"/>
        </w:rPr>
      </w:pPr>
      <w:r>
        <w:rPr>
          <w:b/>
          <w:sz w:val="24"/>
        </w:rPr>
        <w:t xml:space="preserve">All questions below refer to your knowledge of </w:t>
      </w:r>
      <w:r w:rsidR="00831DBB">
        <w:rPr>
          <w:sz w:val="24"/>
        </w:rPr>
        <w:fldChar w:fldCharType="begin"/>
      </w:r>
      <w:r w:rsidR="00831DBB">
        <w:rPr>
          <w:sz w:val="24"/>
        </w:rPr>
        <w:instrText xml:space="preserve"> REF  Language_Five \* Caps  \* MERGEFORMAT </w:instrText>
      </w:r>
      <w:r w:rsidR="00831DBB">
        <w:rPr>
          <w:sz w:val="24"/>
        </w:rPr>
        <w:fldChar w:fldCharType="separate"/>
      </w:r>
      <w:r w:rsidR="00E803EE">
        <w:rPr>
          <w:noProof/>
        </w:rPr>
        <w:t xml:space="preserve">     </w:t>
      </w:r>
      <w:r w:rsidR="00831DBB">
        <w:rPr>
          <w:sz w:val="24"/>
        </w:rPr>
        <w:fldChar w:fldCharType="end"/>
      </w:r>
      <w:r>
        <w:rPr>
          <w:b/>
          <w:sz w:val="24"/>
        </w:rPr>
        <w:t>.</w:t>
      </w:r>
    </w:p>
    <w:p w14:paraId="19CB5602" w14:textId="77777777" w:rsidR="00756D2D" w:rsidRDefault="00756D2D" w:rsidP="00756D2D">
      <w:pPr>
        <w:ind w:left="-993" w:right="-360"/>
        <w:jc w:val="both"/>
        <w:rPr>
          <w:b/>
        </w:rPr>
      </w:pPr>
    </w:p>
    <w:p w14:paraId="28AF5BE0" w14:textId="77777777" w:rsidR="00756D2D" w:rsidRDefault="00756D2D" w:rsidP="00756D2D">
      <w:pPr>
        <w:ind w:left="-993" w:right="-360"/>
        <w:jc w:val="both"/>
        <w:rPr>
          <w:b/>
        </w:rPr>
      </w:pPr>
    </w:p>
    <w:p w14:paraId="6A646F59" w14:textId="77777777" w:rsidR="00756D2D" w:rsidRDefault="00756D2D" w:rsidP="00756D2D">
      <w:pPr>
        <w:ind w:left="-993" w:right="-360"/>
        <w:jc w:val="both"/>
        <w:rPr>
          <w:b/>
        </w:rPr>
      </w:pPr>
    </w:p>
    <w:p w14:paraId="2A109468" w14:textId="77777777" w:rsidR="00756D2D" w:rsidRDefault="00756D2D" w:rsidP="00756D2D">
      <w:pPr>
        <w:shd w:val="clear" w:color="auto" w:fill="FFFFFF"/>
        <w:ind w:left="-990"/>
        <w:rPr>
          <w:sz w:val="24"/>
        </w:rPr>
      </w:pPr>
      <w:r>
        <w:rPr>
          <w:b/>
        </w:rPr>
        <w:t xml:space="preserve">(1)  </w:t>
      </w:r>
      <w:r>
        <w:rPr>
          <w:sz w:val="24"/>
        </w:rPr>
        <w:t>Age when you…:</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970"/>
        <w:gridCol w:w="2250"/>
        <w:gridCol w:w="2430"/>
      </w:tblGrid>
      <w:tr w:rsidR="00756D2D" w:rsidRPr="00776113" w14:paraId="0D73F653" w14:textId="77777777" w:rsidTr="00443CBC">
        <w:tc>
          <w:tcPr>
            <w:tcW w:w="2610" w:type="dxa"/>
            <w:shd w:val="clear" w:color="auto" w:fill="FFFFFF"/>
          </w:tcPr>
          <w:p w14:paraId="591A22E9" w14:textId="77777777" w:rsidR="00756D2D" w:rsidRPr="00776113" w:rsidRDefault="00756D2D" w:rsidP="00443CBC">
            <w:pPr>
              <w:rPr>
                <w:i/>
              </w:rPr>
            </w:pPr>
            <w:r w:rsidRPr="00776113">
              <w:rPr>
                <w:i/>
              </w:rPr>
              <w:t xml:space="preserve">began </w:t>
            </w:r>
            <w:proofErr w:type="gramStart"/>
            <w:r w:rsidRPr="00776113">
              <w:rPr>
                <w:i/>
              </w:rPr>
              <w:t>acquiring</w:t>
            </w:r>
            <w:proofErr w:type="gramEnd"/>
          </w:p>
          <w:p w14:paraId="5ABA2946" w14:textId="77777777" w:rsidR="00756D2D" w:rsidRPr="00776113" w:rsidRDefault="00000000" w:rsidP="00443CBC">
            <w:fldSimple w:instr=" REF  Language_Five \* Caps  \* MERGEFORMAT ">
              <w:r w:rsidR="00E803EE" w:rsidRPr="00776113">
                <w:rPr>
                  <w:noProof/>
                </w:rPr>
                <w:t xml:space="preserve">     </w:t>
              </w:r>
            </w:fldSimple>
            <w:r w:rsidR="00756D2D" w:rsidRPr="00776113">
              <w:t xml:space="preserve"> </w:t>
            </w:r>
            <w:r w:rsidR="00756D2D" w:rsidRPr="00776113">
              <w:rPr>
                <w:b/>
              </w:rPr>
              <w:t xml:space="preserve"> </w:t>
            </w:r>
            <w:r w:rsidR="00756D2D" w:rsidRPr="00776113">
              <w:t>:</w:t>
            </w:r>
          </w:p>
        </w:tc>
        <w:tc>
          <w:tcPr>
            <w:tcW w:w="2970" w:type="dxa"/>
            <w:shd w:val="clear" w:color="auto" w:fill="FFFFFF"/>
          </w:tcPr>
          <w:p w14:paraId="32CE3A19" w14:textId="77777777" w:rsidR="00756D2D" w:rsidRPr="00776113" w:rsidRDefault="00756D2D" w:rsidP="00443CBC">
            <w:pPr>
              <w:rPr>
                <w:i/>
              </w:rPr>
            </w:pPr>
            <w:r w:rsidRPr="00776113">
              <w:rPr>
                <w:i/>
              </w:rPr>
              <w:t xml:space="preserve">became </w:t>
            </w:r>
            <w:proofErr w:type="gramStart"/>
            <w:r w:rsidRPr="00776113">
              <w:rPr>
                <w:i/>
              </w:rPr>
              <w:t>fluent</w:t>
            </w:r>
            <w:proofErr w:type="gramEnd"/>
          </w:p>
          <w:p w14:paraId="2C97987D" w14:textId="77777777" w:rsidR="00756D2D" w:rsidRPr="00776113" w:rsidRDefault="00756D2D" w:rsidP="00443CBC">
            <w:pPr>
              <w:rPr>
                <w:i/>
              </w:rPr>
            </w:pPr>
            <w:r w:rsidRPr="00776113">
              <w:t xml:space="preserve">in </w:t>
            </w:r>
            <w:fldSimple w:instr=" REF  Language_Five \* Caps  \* MERGEFORMAT ">
              <w:r w:rsidR="00E803EE" w:rsidRPr="00776113">
                <w:rPr>
                  <w:noProof/>
                </w:rPr>
                <w:t xml:space="preserve">     </w:t>
              </w:r>
            </w:fldSimple>
            <w:r w:rsidR="00831DBB" w:rsidRPr="00776113">
              <w:t xml:space="preserve"> </w:t>
            </w:r>
            <w:r w:rsidRPr="00776113">
              <w:rPr>
                <w:b/>
              </w:rPr>
              <w:t xml:space="preserve"> </w:t>
            </w:r>
            <w:r w:rsidRPr="00776113">
              <w:t>:</w:t>
            </w:r>
          </w:p>
        </w:tc>
        <w:tc>
          <w:tcPr>
            <w:tcW w:w="2250" w:type="dxa"/>
            <w:shd w:val="clear" w:color="auto" w:fill="FFFFFF"/>
          </w:tcPr>
          <w:p w14:paraId="4EC1D138" w14:textId="77777777" w:rsidR="00756D2D" w:rsidRPr="00776113" w:rsidRDefault="00756D2D" w:rsidP="00443CBC">
            <w:pPr>
              <w:rPr>
                <w:i/>
              </w:rPr>
            </w:pPr>
            <w:r w:rsidRPr="00776113">
              <w:rPr>
                <w:i/>
              </w:rPr>
              <w:t xml:space="preserve">began </w:t>
            </w:r>
            <w:proofErr w:type="gramStart"/>
            <w:r w:rsidRPr="00776113">
              <w:rPr>
                <w:i/>
              </w:rPr>
              <w:t>reading</w:t>
            </w:r>
            <w:proofErr w:type="gramEnd"/>
          </w:p>
          <w:p w14:paraId="7C843B10" w14:textId="77777777" w:rsidR="00756D2D" w:rsidRPr="00776113" w:rsidRDefault="00756D2D" w:rsidP="00443CBC">
            <w:r w:rsidRPr="00776113">
              <w:t>in</w:t>
            </w:r>
            <w:fldSimple w:instr=" REF  Language_Five \* Caps  \* MERGEFORMAT ">
              <w:r w:rsidR="00E803EE" w:rsidRPr="00776113">
                <w:rPr>
                  <w:noProof/>
                </w:rPr>
                <w:t xml:space="preserve">     </w:t>
              </w:r>
            </w:fldSimple>
            <w:r w:rsidRPr="00776113">
              <w:t>:</w:t>
            </w:r>
          </w:p>
        </w:tc>
        <w:tc>
          <w:tcPr>
            <w:tcW w:w="2430" w:type="dxa"/>
            <w:shd w:val="clear" w:color="auto" w:fill="FFFFFF"/>
          </w:tcPr>
          <w:p w14:paraId="77DAE053" w14:textId="77777777" w:rsidR="00756D2D" w:rsidRPr="00776113" w:rsidRDefault="00756D2D" w:rsidP="00443CBC">
            <w:pPr>
              <w:rPr>
                <w:i/>
              </w:rPr>
            </w:pPr>
            <w:r w:rsidRPr="00776113">
              <w:rPr>
                <w:i/>
              </w:rPr>
              <w:t xml:space="preserve">became fluent </w:t>
            </w:r>
            <w:proofErr w:type="gramStart"/>
            <w:r w:rsidRPr="00776113">
              <w:rPr>
                <w:i/>
              </w:rPr>
              <w:t>reading</w:t>
            </w:r>
            <w:proofErr w:type="gramEnd"/>
          </w:p>
          <w:p w14:paraId="22DCD8C0" w14:textId="77777777" w:rsidR="00756D2D" w:rsidRPr="00776113" w:rsidRDefault="00756D2D" w:rsidP="00443CBC">
            <w:r w:rsidRPr="00776113">
              <w:t xml:space="preserve">in </w:t>
            </w:r>
            <w:fldSimple w:instr=" REF  Language_Five \* Caps  \* MERGEFORMAT ">
              <w:r w:rsidR="00E803EE" w:rsidRPr="00776113">
                <w:rPr>
                  <w:noProof/>
                </w:rPr>
                <w:t xml:space="preserve">     </w:t>
              </w:r>
            </w:fldSimple>
            <w:r w:rsidR="00831DBB" w:rsidRPr="00776113">
              <w:t xml:space="preserve"> </w:t>
            </w:r>
            <w:r w:rsidRPr="00776113">
              <w:rPr>
                <w:b/>
              </w:rPr>
              <w:t xml:space="preserve"> </w:t>
            </w:r>
            <w:r w:rsidRPr="00776113">
              <w:t>:</w:t>
            </w:r>
          </w:p>
        </w:tc>
      </w:tr>
      <w:tr w:rsidR="00756D2D" w:rsidRPr="00776113" w14:paraId="616EA556" w14:textId="77777777" w:rsidTr="00443CBC">
        <w:tc>
          <w:tcPr>
            <w:tcW w:w="2610" w:type="dxa"/>
          </w:tcPr>
          <w:p w14:paraId="34BD86F3" w14:textId="77777777" w:rsidR="00756D2D" w:rsidRPr="00776113" w:rsidRDefault="00756D2D" w:rsidP="00443CBC">
            <w:r w:rsidRPr="00776113">
              <w:fldChar w:fldCharType="begin">
                <w:ffData>
                  <w:name w:val=""/>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p>
        </w:tc>
        <w:tc>
          <w:tcPr>
            <w:tcW w:w="2970" w:type="dxa"/>
          </w:tcPr>
          <w:p w14:paraId="65EEE5FA" w14:textId="77777777" w:rsidR="00756D2D" w:rsidRPr="00776113" w:rsidRDefault="00756D2D" w:rsidP="00443CBC">
            <w:r w:rsidRPr="00776113">
              <w:fldChar w:fldCharType="begin">
                <w:ffData>
                  <w:name w:val="Text40"/>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p>
        </w:tc>
        <w:tc>
          <w:tcPr>
            <w:tcW w:w="2250" w:type="dxa"/>
          </w:tcPr>
          <w:p w14:paraId="18F98F86" w14:textId="77777777" w:rsidR="00756D2D" w:rsidRPr="00776113" w:rsidRDefault="00756D2D" w:rsidP="00443CBC">
            <w:r w:rsidRPr="00776113">
              <w:fldChar w:fldCharType="begin">
                <w:ffData>
                  <w:name w:val="Text41"/>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p>
        </w:tc>
        <w:tc>
          <w:tcPr>
            <w:tcW w:w="2430" w:type="dxa"/>
          </w:tcPr>
          <w:p w14:paraId="3903CA24" w14:textId="77777777" w:rsidR="00756D2D" w:rsidRPr="00776113" w:rsidRDefault="00756D2D" w:rsidP="00443CBC">
            <w:r w:rsidRPr="00776113">
              <w:fldChar w:fldCharType="begin">
                <w:ffData>
                  <w:name w:val=""/>
                  <w:enabled/>
                  <w:calcOnExit w:val="0"/>
                  <w:textInput>
                    <w:type w:val="number"/>
                  </w:textInput>
                </w:ffData>
              </w:fldChar>
            </w:r>
            <w:r w:rsidRPr="00776113">
              <w:instrText xml:space="preserve"> FORMTEXT </w:instrText>
            </w:r>
            <w:r w:rsidRPr="00776113">
              <w:fldChar w:fldCharType="separate"/>
            </w:r>
            <w:r w:rsidR="00243947" w:rsidRPr="00776113">
              <w:rPr>
                <w:noProof/>
              </w:rPr>
              <w:t> </w:t>
            </w:r>
            <w:r w:rsidR="00243947" w:rsidRPr="00776113">
              <w:rPr>
                <w:noProof/>
              </w:rPr>
              <w:t> </w:t>
            </w:r>
            <w:r w:rsidR="00243947" w:rsidRPr="00776113">
              <w:rPr>
                <w:noProof/>
              </w:rPr>
              <w:t> </w:t>
            </w:r>
            <w:r w:rsidR="00243947" w:rsidRPr="00776113">
              <w:rPr>
                <w:noProof/>
              </w:rPr>
              <w:t> </w:t>
            </w:r>
            <w:r w:rsidR="00243947" w:rsidRPr="00776113">
              <w:rPr>
                <w:noProof/>
              </w:rPr>
              <w:t> </w:t>
            </w:r>
            <w:r w:rsidRPr="00776113">
              <w:fldChar w:fldCharType="end"/>
            </w:r>
          </w:p>
        </w:tc>
      </w:tr>
    </w:tbl>
    <w:p w14:paraId="6CC9C169" w14:textId="77777777" w:rsidR="00756D2D" w:rsidRDefault="00756D2D" w:rsidP="00756D2D">
      <w:pPr>
        <w:ind w:left="-720" w:right="-360"/>
        <w:jc w:val="both"/>
        <w:rPr>
          <w:b/>
        </w:rPr>
      </w:pPr>
    </w:p>
    <w:p w14:paraId="130DCBF0" w14:textId="77777777" w:rsidR="00756D2D" w:rsidRDefault="00756D2D" w:rsidP="00756D2D">
      <w:pPr>
        <w:ind w:left="-720" w:right="-360"/>
        <w:jc w:val="both"/>
        <w:rPr>
          <w:b/>
        </w:rPr>
      </w:pPr>
    </w:p>
    <w:p w14:paraId="13557428" w14:textId="77777777" w:rsidR="00756D2D" w:rsidRDefault="00756D2D" w:rsidP="00756D2D">
      <w:pPr>
        <w:ind w:left="-720" w:right="-360"/>
        <w:jc w:val="both"/>
        <w:rPr>
          <w:b/>
        </w:rPr>
      </w:pPr>
    </w:p>
    <w:p w14:paraId="5055DE53" w14:textId="77777777" w:rsidR="00756D2D" w:rsidRDefault="00756D2D" w:rsidP="00756D2D">
      <w:pPr>
        <w:ind w:left="-990"/>
        <w:jc w:val="both"/>
        <w:rPr>
          <w:sz w:val="24"/>
        </w:rPr>
      </w:pPr>
      <w:r>
        <w:rPr>
          <w:b/>
        </w:rPr>
        <w:t xml:space="preserve">(2) </w:t>
      </w:r>
      <w:r>
        <w:rPr>
          <w:sz w:val="24"/>
        </w:rPr>
        <w:t>Please list the number of years and months you spent in each language environment: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2070"/>
        <w:gridCol w:w="2070"/>
      </w:tblGrid>
      <w:tr w:rsidR="00756D2D" w:rsidRPr="00776113" w14:paraId="1080364B" w14:textId="77777777" w:rsidTr="00443CBC">
        <w:trPr>
          <w:trHeight w:val="152"/>
        </w:trPr>
        <w:tc>
          <w:tcPr>
            <w:tcW w:w="6120" w:type="dxa"/>
            <w:tcBorders>
              <w:bottom w:val="nil"/>
            </w:tcBorders>
            <w:shd w:val="clear" w:color="auto" w:fill="FFFFFF"/>
          </w:tcPr>
          <w:p w14:paraId="093EEE0C" w14:textId="77777777" w:rsidR="00756D2D" w:rsidRPr="00776113" w:rsidRDefault="00756D2D" w:rsidP="00443CBC">
            <w:pPr>
              <w:ind w:right="-907"/>
              <w:jc w:val="both"/>
              <w:rPr>
                <w:b/>
              </w:rPr>
            </w:pPr>
          </w:p>
        </w:tc>
        <w:tc>
          <w:tcPr>
            <w:tcW w:w="2070" w:type="dxa"/>
            <w:tcBorders>
              <w:bottom w:val="nil"/>
            </w:tcBorders>
            <w:shd w:val="clear" w:color="auto" w:fill="FFFFFF"/>
          </w:tcPr>
          <w:p w14:paraId="4E3EF84F" w14:textId="77777777" w:rsidR="00756D2D" w:rsidRPr="00776113" w:rsidRDefault="00756D2D" w:rsidP="00443CBC">
            <w:pPr>
              <w:ind w:right="-900"/>
              <w:jc w:val="both"/>
            </w:pPr>
            <w:r w:rsidRPr="00776113">
              <w:t>Years</w:t>
            </w:r>
          </w:p>
        </w:tc>
        <w:tc>
          <w:tcPr>
            <w:tcW w:w="2070" w:type="dxa"/>
            <w:tcBorders>
              <w:bottom w:val="nil"/>
            </w:tcBorders>
            <w:shd w:val="clear" w:color="auto" w:fill="FFFFFF"/>
          </w:tcPr>
          <w:p w14:paraId="60C8C025" w14:textId="77777777" w:rsidR="00756D2D" w:rsidRPr="00776113" w:rsidRDefault="00756D2D" w:rsidP="00443CBC">
            <w:pPr>
              <w:ind w:right="-900"/>
              <w:jc w:val="both"/>
            </w:pPr>
            <w:r w:rsidRPr="00776113">
              <w:t>Months</w:t>
            </w:r>
          </w:p>
        </w:tc>
      </w:tr>
      <w:tr w:rsidR="00756D2D" w:rsidRPr="00776113" w14:paraId="1591AF3E" w14:textId="77777777" w:rsidTr="00443CBC">
        <w:tc>
          <w:tcPr>
            <w:tcW w:w="6120" w:type="dxa"/>
            <w:shd w:val="clear" w:color="auto" w:fill="FFFFFF"/>
          </w:tcPr>
          <w:p w14:paraId="21AF8F79" w14:textId="77777777" w:rsidR="00756D2D" w:rsidRPr="00776113" w:rsidRDefault="00756D2D" w:rsidP="00443CBC">
            <w:pPr>
              <w:ind w:right="-907"/>
              <w:jc w:val="both"/>
            </w:pPr>
            <w:r w:rsidRPr="00776113">
              <w:t xml:space="preserve">A country where </w:t>
            </w:r>
            <w:fldSimple w:instr=" REF  Language_Five \* Caps  \* MERGEFORMAT ">
              <w:r w:rsidR="00E803EE" w:rsidRPr="00776113">
                <w:rPr>
                  <w:noProof/>
                </w:rPr>
                <w:t xml:space="preserve">     </w:t>
              </w:r>
            </w:fldSimple>
            <w:r w:rsidR="00831DBB" w:rsidRPr="00776113">
              <w:t xml:space="preserve"> </w:t>
            </w:r>
            <w:r w:rsidRPr="00776113">
              <w:t xml:space="preserve"> is spoken </w:t>
            </w:r>
          </w:p>
        </w:tc>
        <w:tc>
          <w:tcPr>
            <w:tcW w:w="2070" w:type="dxa"/>
          </w:tcPr>
          <w:p w14:paraId="671FDF95" w14:textId="77777777" w:rsidR="00756D2D" w:rsidRPr="00776113" w:rsidRDefault="00756D2D" w:rsidP="00443CBC">
            <w:pPr>
              <w:ind w:right="-900"/>
              <w:jc w:val="both"/>
              <w:rPr>
                <w:sz w:val="18"/>
              </w:rPr>
            </w:pPr>
            <w:r w:rsidRPr="00776113">
              <w:rPr>
                <w:sz w:val="18"/>
              </w:rPr>
              <w:fldChar w:fldCharType="begin">
                <w:ffData>
                  <w:name w:val="Text54"/>
                  <w:enabled/>
                  <w:calcOnExit w:val="0"/>
                  <w:textInput>
                    <w:type w:val="number"/>
                  </w:textInput>
                </w:ffData>
              </w:fldChar>
            </w:r>
            <w:r w:rsidRPr="00776113">
              <w:rPr>
                <w:sz w:val="18"/>
              </w:rPr>
              <w:instrText xml:space="preserve"> FORMTEXT </w:instrText>
            </w:r>
            <w:r w:rsidRPr="00776113">
              <w:rPr>
                <w:sz w:val="18"/>
              </w:rPr>
            </w:r>
            <w:r w:rsidRPr="00776113">
              <w:rPr>
                <w:sz w:val="18"/>
              </w:rPr>
              <w:fldChar w:fldCharType="separate"/>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Pr="00776113">
              <w:rPr>
                <w:sz w:val="18"/>
              </w:rPr>
              <w:fldChar w:fldCharType="end"/>
            </w:r>
          </w:p>
        </w:tc>
        <w:tc>
          <w:tcPr>
            <w:tcW w:w="2070" w:type="dxa"/>
          </w:tcPr>
          <w:p w14:paraId="4CD15409" w14:textId="77777777" w:rsidR="00756D2D" w:rsidRPr="00776113" w:rsidRDefault="00756D2D" w:rsidP="00443CBC">
            <w:pPr>
              <w:ind w:right="-900"/>
              <w:jc w:val="both"/>
              <w:rPr>
                <w:sz w:val="18"/>
              </w:rPr>
            </w:pPr>
            <w:r w:rsidRPr="00776113">
              <w:rPr>
                <w:sz w:val="18"/>
              </w:rPr>
              <w:fldChar w:fldCharType="begin">
                <w:ffData>
                  <w:name w:val="Text57"/>
                  <w:enabled/>
                  <w:calcOnExit w:val="0"/>
                  <w:textInput>
                    <w:type w:val="number"/>
                  </w:textInput>
                </w:ffData>
              </w:fldChar>
            </w:r>
            <w:r w:rsidRPr="00776113">
              <w:rPr>
                <w:sz w:val="18"/>
              </w:rPr>
              <w:instrText xml:space="preserve"> FORMTEXT </w:instrText>
            </w:r>
            <w:r w:rsidRPr="00776113">
              <w:rPr>
                <w:sz w:val="18"/>
              </w:rPr>
            </w:r>
            <w:r w:rsidRPr="00776113">
              <w:rPr>
                <w:sz w:val="18"/>
              </w:rPr>
              <w:fldChar w:fldCharType="separate"/>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Pr="00776113">
              <w:rPr>
                <w:sz w:val="18"/>
              </w:rPr>
              <w:fldChar w:fldCharType="end"/>
            </w:r>
          </w:p>
        </w:tc>
      </w:tr>
      <w:tr w:rsidR="00756D2D" w:rsidRPr="00776113" w14:paraId="367EBAD0" w14:textId="77777777" w:rsidTr="00443CBC">
        <w:trPr>
          <w:trHeight w:val="215"/>
        </w:trPr>
        <w:tc>
          <w:tcPr>
            <w:tcW w:w="6120" w:type="dxa"/>
            <w:tcBorders>
              <w:top w:val="nil"/>
            </w:tcBorders>
            <w:shd w:val="clear" w:color="auto" w:fill="FFFFFF"/>
          </w:tcPr>
          <w:p w14:paraId="10FCAC6D" w14:textId="77777777" w:rsidR="00756D2D" w:rsidRPr="00776113" w:rsidRDefault="00756D2D" w:rsidP="00443CBC">
            <w:pPr>
              <w:ind w:right="-900"/>
              <w:jc w:val="both"/>
            </w:pPr>
            <w:r w:rsidRPr="00776113">
              <w:t xml:space="preserve">A family where </w:t>
            </w:r>
            <w:fldSimple w:instr=" REF  Language_Five \* Caps  \* MERGEFORMAT ">
              <w:r w:rsidR="00E803EE" w:rsidRPr="00776113">
                <w:rPr>
                  <w:noProof/>
                </w:rPr>
                <w:t xml:space="preserve">     </w:t>
              </w:r>
            </w:fldSimple>
            <w:r w:rsidR="00831DBB" w:rsidRPr="00776113">
              <w:t xml:space="preserve"> </w:t>
            </w:r>
            <w:r w:rsidRPr="00776113">
              <w:t xml:space="preserve"> is spoken</w:t>
            </w:r>
          </w:p>
        </w:tc>
        <w:tc>
          <w:tcPr>
            <w:tcW w:w="2070" w:type="dxa"/>
            <w:tcBorders>
              <w:top w:val="nil"/>
            </w:tcBorders>
          </w:tcPr>
          <w:p w14:paraId="486F8F57" w14:textId="77777777" w:rsidR="00756D2D" w:rsidRPr="00776113" w:rsidRDefault="00756D2D" w:rsidP="00443CBC">
            <w:pPr>
              <w:ind w:right="-900"/>
              <w:jc w:val="both"/>
              <w:rPr>
                <w:sz w:val="18"/>
              </w:rPr>
            </w:pPr>
            <w:r w:rsidRPr="00776113">
              <w:rPr>
                <w:sz w:val="18"/>
              </w:rPr>
              <w:fldChar w:fldCharType="begin">
                <w:ffData>
                  <w:name w:val="Text55"/>
                  <w:enabled/>
                  <w:calcOnExit w:val="0"/>
                  <w:textInput>
                    <w:type w:val="number"/>
                  </w:textInput>
                </w:ffData>
              </w:fldChar>
            </w:r>
            <w:r w:rsidRPr="00776113">
              <w:rPr>
                <w:sz w:val="18"/>
              </w:rPr>
              <w:instrText xml:space="preserve"> FORMTEXT </w:instrText>
            </w:r>
            <w:r w:rsidRPr="00776113">
              <w:rPr>
                <w:sz w:val="18"/>
              </w:rPr>
            </w:r>
            <w:r w:rsidRPr="00776113">
              <w:rPr>
                <w:sz w:val="18"/>
              </w:rPr>
              <w:fldChar w:fldCharType="separate"/>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Pr="00776113">
              <w:rPr>
                <w:sz w:val="18"/>
              </w:rPr>
              <w:fldChar w:fldCharType="end"/>
            </w:r>
          </w:p>
        </w:tc>
        <w:tc>
          <w:tcPr>
            <w:tcW w:w="2070" w:type="dxa"/>
            <w:tcBorders>
              <w:top w:val="nil"/>
            </w:tcBorders>
          </w:tcPr>
          <w:p w14:paraId="7ADAC9DA" w14:textId="77777777" w:rsidR="00756D2D" w:rsidRPr="00776113" w:rsidRDefault="00756D2D" w:rsidP="00443CBC">
            <w:pPr>
              <w:ind w:right="-900"/>
              <w:jc w:val="both"/>
              <w:rPr>
                <w:sz w:val="18"/>
              </w:rPr>
            </w:pPr>
            <w:r w:rsidRPr="00776113">
              <w:rPr>
                <w:sz w:val="18"/>
              </w:rPr>
              <w:fldChar w:fldCharType="begin">
                <w:ffData>
                  <w:name w:val="Text58"/>
                  <w:enabled/>
                  <w:calcOnExit w:val="0"/>
                  <w:textInput>
                    <w:type w:val="number"/>
                  </w:textInput>
                </w:ffData>
              </w:fldChar>
            </w:r>
            <w:r w:rsidRPr="00776113">
              <w:rPr>
                <w:sz w:val="18"/>
              </w:rPr>
              <w:instrText xml:space="preserve"> FORMTEXT </w:instrText>
            </w:r>
            <w:r w:rsidRPr="00776113">
              <w:rPr>
                <w:sz w:val="18"/>
              </w:rPr>
            </w:r>
            <w:r w:rsidRPr="00776113">
              <w:rPr>
                <w:sz w:val="18"/>
              </w:rPr>
              <w:fldChar w:fldCharType="separate"/>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Pr="00776113">
              <w:rPr>
                <w:sz w:val="18"/>
              </w:rPr>
              <w:fldChar w:fldCharType="end"/>
            </w:r>
          </w:p>
        </w:tc>
      </w:tr>
      <w:tr w:rsidR="00756D2D" w:rsidRPr="00776113" w14:paraId="0668ECAC" w14:textId="77777777" w:rsidTr="00443CBC">
        <w:trPr>
          <w:trHeight w:val="107"/>
        </w:trPr>
        <w:tc>
          <w:tcPr>
            <w:tcW w:w="6120" w:type="dxa"/>
            <w:shd w:val="clear" w:color="auto" w:fill="FFFFFF"/>
          </w:tcPr>
          <w:p w14:paraId="36D198E7" w14:textId="77777777" w:rsidR="00756D2D" w:rsidRPr="00776113" w:rsidRDefault="00756D2D" w:rsidP="00443CBC">
            <w:pPr>
              <w:ind w:right="-900"/>
              <w:jc w:val="both"/>
            </w:pPr>
            <w:r w:rsidRPr="00776113">
              <w:t>A school and/or working environment where</w:t>
            </w:r>
            <w:fldSimple w:instr=" REF  Language_Five \* Caps  \* MERGEFORMAT ">
              <w:r w:rsidR="00E803EE" w:rsidRPr="00776113">
                <w:rPr>
                  <w:noProof/>
                </w:rPr>
                <w:t xml:space="preserve">     </w:t>
              </w:r>
            </w:fldSimple>
            <w:r w:rsidR="00831DBB" w:rsidRPr="00776113">
              <w:t xml:space="preserve"> </w:t>
            </w:r>
            <w:r w:rsidRPr="00776113">
              <w:t xml:space="preserve"> is spoken</w:t>
            </w:r>
          </w:p>
        </w:tc>
        <w:tc>
          <w:tcPr>
            <w:tcW w:w="2070" w:type="dxa"/>
          </w:tcPr>
          <w:p w14:paraId="21E39981" w14:textId="77777777" w:rsidR="00756D2D" w:rsidRPr="00776113" w:rsidRDefault="00756D2D" w:rsidP="00443CBC">
            <w:pPr>
              <w:ind w:right="-900"/>
              <w:jc w:val="both"/>
              <w:rPr>
                <w:sz w:val="18"/>
              </w:rPr>
            </w:pPr>
            <w:r w:rsidRPr="00776113">
              <w:rPr>
                <w:sz w:val="18"/>
              </w:rPr>
              <w:fldChar w:fldCharType="begin">
                <w:ffData>
                  <w:name w:val="Text56"/>
                  <w:enabled/>
                  <w:calcOnExit w:val="0"/>
                  <w:textInput>
                    <w:type w:val="number"/>
                  </w:textInput>
                </w:ffData>
              </w:fldChar>
            </w:r>
            <w:r w:rsidRPr="00776113">
              <w:rPr>
                <w:sz w:val="18"/>
              </w:rPr>
              <w:instrText xml:space="preserve"> FORMTEXT </w:instrText>
            </w:r>
            <w:r w:rsidRPr="00776113">
              <w:rPr>
                <w:sz w:val="18"/>
              </w:rPr>
            </w:r>
            <w:r w:rsidRPr="00776113">
              <w:rPr>
                <w:sz w:val="18"/>
              </w:rPr>
              <w:fldChar w:fldCharType="separate"/>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Pr="00776113">
              <w:rPr>
                <w:sz w:val="18"/>
              </w:rPr>
              <w:fldChar w:fldCharType="end"/>
            </w:r>
          </w:p>
        </w:tc>
        <w:tc>
          <w:tcPr>
            <w:tcW w:w="2070" w:type="dxa"/>
          </w:tcPr>
          <w:p w14:paraId="3384BD8F" w14:textId="77777777" w:rsidR="00756D2D" w:rsidRPr="00776113" w:rsidRDefault="00756D2D" w:rsidP="00443CBC">
            <w:pPr>
              <w:ind w:right="-900"/>
              <w:jc w:val="both"/>
              <w:rPr>
                <w:sz w:val="18"/>
              </w:rPr>
            </w:pPr>
            <w:r w:rsidRPr="00776113">
              <w:rPr>
                <w:sz w:val="18"/>
              </w:rPr>
              <w:fldChar w:fldCharType="begin">
                <w:ffData>
                  <w:name w:val="Text59"/>
                  <w:enabled/>
                  <w:calcOnExit w:val="0"/>
                  <w:textInput>
                    <w:type w:val="number"/>
                  </w:textInput>
                </w:ffData>
              </w:fldChar>
            </w:r>
            <w:r w:rsidRPr="00776113">
              <w:rPr>
                <w:sz w:val="18"/>
              </w:rPr>
              <w:instrText xml:space="preserve"> FORMTEXT </w:instrText>
            </w:r>
            <w:r w:rsidRPr="00776113">
              <w:rPr>
                <w:sz w:val="18"/>
              </w:rPr>
            </w:r>
            <w:r w:rsidRPr="00776113">
              <w:rPr>
                <w:sz w:val="18"/>
              </w:rPr>
              <w:fldChar w:fldCharType="separate"/>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00243947" w:rsidRPr="00776113">
              <w:rPr>
                <w:noProof/>
                <w:sz w:val="18"/>
              </w:rPr>
              <w:t> </w:t>
            </w:r>
            <w:r w:rsidRPr="00776113">
              <w:rPr>
                <w:sz w:val="18"/>
              </w:rPr>
              <w:fldChar w:fldCharType="end"/>
            </w:r>
          </w:p>
        </w:tc>
      </w:tr>
    </w:tbl>
    <w:p w14:paraId="024C2E2C" w14:textId="77777777" w:rsidR="00756D2D" w:rsidRDefault="00756D2D" w:rsidP="00756D2D">
      <w:pPr>
        <w:jc w:val="both"/>
        <w:rPr>
          <w:b/>
          <w:sz w:val="18"/>
        </w:rPr>
      </w:pPr>
    </w:p>
    <w:p w14:paraId="3F93FD7D" w14:textId="77777777" w:rsidR="00756D2D" w:rsidRDefault="00756D2D" w:rsidP="00756D2D">
      <w:pPr>
        <w:jc w:val="both"/>
        <w:rPr>
          <w:b/>
          <w:sz w:val="18"/>
        </w:rPr>
      </w:pPr>
    </w:p>
    <w:p w14:paraId="2B708466" w14:textId="77777777" w:rsidR="00756D2D" w:rsidRDefault="00756D2D" w:rsidP="00756D2D">
      <w:pPr>
        <w:jc w:val="both"/>
        <w:rPr>
          <w:b/>
          <w:sz w:val="18"/>
        </w:rPr>
      </w:pPr>
    </w:p>
    <w:p w14:paraId="1693FB53" w14:textId="77777777" w:rsidR="00756D2D" w:rsidRDefault="00756D2D" w:rsidP="00756D2D">
      <w:pPr>
        <w:tabs>
          <w:tab w:val="num" w:pos="-990"/>
        </w:tabs>
        <w:ind w:left="-990" w:right="610"/>
        <w:jc w:val="both"/>
        <w:rPr>
          <w:sz w:val="24"/>
        </w:rPr>
      </w:pPr>
      <w:r>
        <w:rPr>
          <w:b/>
        </w:rPr>
        <w:t>(3)</w:t>
      </w:r>
      <w:r>
        <w:t xml:space="preserve"> </w:t>
      </w:r>
      <w:r>
        <w:rPr>
          <w:sz w:val="24"/>
        </w:rPr>
        <w:t xml:space="preserve">On a scale from zero to ten please select your </w:t>
      </w:r>
      <w:r>
        <w:rPr>
          <w:i/>
          <w:sz w:val="24"/>
        </w:rPr>
        <w:t>level o</w:t>
      </w:r>
      <w:r>
        <w:rPr>
          <w:b/>
          <w:i/>
          <w:sz w:val="24"/>
        </w:rPr>
        <w:t xml:space="preserve">f </w:t>
      </w:r>
      <w:r>
        <w:rPr>
          <w:b/>
          <w:i/>
          <w:sz w:val="24"/>
          <w:u w:val="single"/>
        </w:rPr>
        <w:t>proficienc</w:t>
      </w:r>
      <w:r>
        <w:rPr>
          <w:b/>
          <w:i/>
          <w:sz w:val="24"/>
        </w:rPr>
        <w:t>y</w:t>
      </w:r>
      <w:r>
        <w:rPr>
          <w:sz w:val="24"/>
        </w:rPr>
        <w:t xml:space="preserve"> in speaking, understanding, and reading </w:t>
      </w:r>
      <w:fldSimple w:instr=" REF  Language_Five \* Caps  \* MERGEFORMAT ">
        <w:r w:rsidR="00E803EE">
          <w:rPr>
            <w:noProof/>
          </w:rPr>
          <w:t xml:space="preserve">     </w:t>
        </w:r>
      </w:fldSimple>
      <w:r w:rsidR="00831DBB">
        <w:t xml:space="preserve"> </w:t>
      </w:r>
      <w:r>
        <w:rPr>
          <w:sz w:val="24"/>
        </w:rPr>
        <w:t xml:space="preserve"> from the scroll-down menus:</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890"/>
        <w:gridCol w:w="2790"/>
        <w:gridCol w:w="1890"/>
        <w:gridCol w:w="900"/>
        <w:gridCol w:w="1710"/>
      </w:tblGrid>
      <w:tr w:rsidR="00756D2D" w:rsidRPr="00776113" w14:paraId="201E257E" w14:textId="77777777" w:rsidTr="00443CBC">
        <w:trPr>
          <w:trHeight w:val="170"/>
        </w:trPr>
        <w:tc>
          <w:tcPr>
            <w:tcW w:w="1080" w:type="dxa"/>
            <w:shd w:val="clear" w:color="auto" w:fill="FFFFFF"/>
          </w:tcPr>
          <w:p w14:paraId="461D5075" w14:textId="77777777" w:rsidR="00756D2D" w:rsidRPr="00776113" w:rsidRDefault="00756D2D" w:rsidP="00443CBC">
            <w:pPr>
              <w:tabs>
                <w:tab w:val="num" w:pos="-720"/>
              </w:tabs>
              <w:jc w:val="both"/>
            </w:pPr>
            <w:r w:rsidRPr="00776113">
              <w:t>Speaking</w:t>
            </w:r>
          </w:p>
        </w:tc>
        <w:tc>
          <w:tcPr>
            <w:tcW w:w="1890" w:type="dxa"/>
            <w:shd w:val="clear" w:color="auto" w:fill="FFFFFF"/>
          </w:tcPr>
          <w:p w14:paraId="6DA45FE8" w14:textId="77777777" w:rsidR="00756D2D" w:rsidRPr="00776113" w:rsidRDefault="00756D2D" w:rsidP="00443CBC">
            <w:pPr>
              <w:tabs>
                <w:tab w:val="num" w:pos="-720"/>
              </w:tabs>
              <w:jc w:val="both"/>
            </w:pPr>
            <w:r w:rsidRPr="00776113">
              <w:fldChar w:fldCharType="begin">
                <w:ffData>
                  <w:name w:val=""/>
                  <w:enabled/>
                  <w:calcOnExit w:val="0"/>
                  <w:ddList>
                    <w:listEntry w:val="(click here for scale)"/>
                    <w:listEntry w:val="0 - none "/>
                    <w:listEntry w:val="1 - very low"/>
                    <w:listEntry w:val="2 - low "/>
                    <w:listEntry w:val="3 - fair "/>
                    <w:listEntry w:val="4 - slightly less than adequate"/>
                    <w:listEntry w:val="5 - adequate"/>
                    <w:listEntry w:val="6 - slightly more than adequate"/>
                    <w:listEntry w:val="7 - good"/>
                    <w:listEntry w:val="8 - very good"/>
                    <w:listEntry w:val="9 - excellent"/>
                    <w:listEntry w:val="10 - perfect"/>
                  </w:ddList>
                </w:ffData>
              </w:fldChar>
            </w:r>
            <w:r w:rsidRPr="00776113">
              <w:instrText xml:space="preserve"> FORMDROPDOWN </w:instrText>
            </w:r>
            <w:r w:rsidR="00000000">
              <w:fldChar w:fldCharType="separate"/>
            </w:r>
            <w:r w:rsidRPr="00776113">
              <w:fldChar w:fldCharType="end"/>
            </w:r>
          </w:p>
        </w:tc>
        <w:tc>
          <w:tcPr>
            <w:tcW w:w="2790" w:type="dxa"/>
            <w:shd w:val="clear" w:color="auto" w:fill="FFFFFF"/>
          </w:tcPr>
          <w:p w14:paraId="56004B74" w14:textId="77777777" w:rsidR="00756D2D" w:rsidRPr="00776113" w:rsidRDefault="00756D2D" w:rsidP="00443CBC">
            <w:pPr>
              <w:tabs>
                <w:tab w:val="num" w:pos="-720"/>
              </w:tabs>
              <w:jc w:val="both"/>
            </w:pPr>
            <w:r w:rsidRPr="00776113">
              <w:t>Understanding spoken language</w:t>
            </w:r>
          </w:p>
        </w:tc>
        <w:tc>
          <w:tcPr>
            <w:tcW w:w="1890" w:type="dxa"/>
            <w:shd w:val="clear" w:color="auto" w:fill="FFFFFF"/>
          </w:tcPr>
          <w:p w14:paraId="645B8ADD" w14:textId="77777777" w:rsidR="00756D2D" w:rsidRPr="00776113" w:rsidRDefault="00756D2D" w:rsidP="00443CBC">
            <w:pPr>
              <w:tabs>
                <w:tab w:val="num" w:pos="-720"/>
              </w:tabs>
              <w:jc w:val="both"/>
            </w:pPr>
            <w:r w:rsidRPr="00776113">
              <w:fldChar w:fldCharType="begin">
                <w:ffData>
                  <w:name w:val=""/>
                  <w:enabled/>
                  <w:calcOnExit w:val="0"/>
                  <w:ddList>
                    <w:listEntry w:val="(click here for scale)"/>
                    <w:listEntry w:val="0 - none "/>
                    <w:listEntry w:val="1 - very low"/>
                    <w:listEntry w:val="2 - low "/>
                    <w:listEntry w:val="3 - fair "/>
                    <w:listEntry w:val="4 - slightly less than adequate"/>
                    <w:listEntry w:val="5 - adequate"/>
                    <w:listEntry w:val="6 - slightly more than adequate"/>
                    <w:listEntry w:val="7 - good"/>
                    <w:listEntry w:val="8 - very good"/>
                    <w:listEntry w:val="9 - excellent"/>
                    <w:listEntry w:val="10 - perfect"/>
                  </w:ddList>
                </w:ffData>
              </w:fldChar>
            </w:r>
            <w:r w:rsidRPr="00776113">
              <w:instrText xml:space="preserve"> FORMDROPDOWN </w:instrText>
            </w:r>
            <w:r w:rsidR="00000000">
              <w:fldChar w:fldCharType="separate"/>
            </w:r>
            <w:r w:rsidRPr="00776113">
              <w:fldChar w:fldCharType="end"/>
            </w:r>
          </w:p>
        </w:tc>
        <w:tc>
          <w:tcPr>
            <w:tcW w:w="900" w:type="dxa"/>
            <w:shd w:val="clear" w:color="auto" w:fill="FFFFFF"/>
          </w:tcPr>
          <w:p w14:paraId="26EB2571" w14:textId="77777777" w:rsidR="00756D2D" w:rsidRPr="00776113" w:rsidRDefault="00756D2D" w:rsidP="00443CBC">
            <w:pPr>
              <w:tabs>
                <w:tab w:val="num" w:pos="-720"/>
              </w:tabs>
              <w:jc w:val="both"/>
            </w:pPr>
            <w:r w:rsidRPr="00776113">
              <w:t>Reading</w:t>
            </w:r>
          </w:p>
        </w:tc>
        <w:tc>
          <w:tcPr>
            <w:tcW w:w="1710" w:type="dxa"/>
            <w:shd w:val="clear" w:color="auto" w:fill="FFFFFF"/>
          </w:tcPr>
          <w:p w14:paraId="26081BC5" w14:textId="77777777" w:rsidR="00756D2D" w:rsidRPr="00776113" w:rsidRDefault="00756D2D" w:rsidP="00443CBC">
            <w:pPr>
              <w:tabs>
                <w:tab w:val="num" w:pos="-720"/>
              </w:tabs>
              <w:jc w:val="both"/>
            </w:pPr>
            <w:r w:rsidRPr="00776113">
              <w:fldChar w:fldCharType="begin">
                <w:ffData>
                  <w:name w:val=""/>
                  <w:enabled/>
                  <w:calcOnExit w:val="0"/>
                  <w:ddList>
                    <w:listEntry w:val="(click here for scale)"/>
                    <w:listEntry w:val="0 - none "/>
                    <w:listEntry w:val="1 - very low"/>
                    <w:listEntry w:val="2 - low "/>
                    <w:listEntry w:val="3 - fair "/>
                    <w:listEntry w:val="4 - slightly less than adequate"/>
                    <w:listEntry w:val="5 - adequate"/>
                    <w:listEntry w:val="6 - slightly more than adequate"/>
                    <w:listEntry w:val="7 - good"/>
                    <w:listEntry w:val="8 - very good"/>
                    <w:listEntry w:val="9 - excellent"/>
                    <w:listEntry w:val="10 - perfect"/>
                  </w:ddList>
                </w:ffData>
              </w:fldChar>
            </w:r>
            <w:r w:rsidRPr="00776113">
              <w:instrText xml:space="preserve"> FORMDROPDOWN </w:instrText>
            </w:r>
            <w:r w:rsidR="00000000">
              <w:fldChar w:fldCharType="separate"/>
            </w:r>
            <w:r w:rsidRPr="00776113">
              <w:fldChar w:fldCharType="end"/>
            </w:r>
          </w:p>
        </w:tc>
      </w:tr>
    </w:tbl>
    <w:p w14:paraId="3F910CD8" w14:textId="77777777" w:rsidR="00756D2D" w:rsidRDefault="00756D2D" w:rsidP="00756D2D">
      <w:pPr>
        <w:jc w:val="both"/>
        <w:rPr>
          <w:b/>
          <w:sz w:val="18"/>
        </w:rPr>
      </w:pPr>
    </w:p>
    <w:p w14:paraId="3AA68B8B" w14:textId="77777777" w:rsidR="00756D2D" w:rsidRDefault="00756D2D" w:rsidP="00756D2D">
      <w:pPr>
        <w:jc w:val="both"/>
        <w:rPr>
          <w:b/>
          <w:sz w:val="18"/>
        </w:rPr>
      </w:pPr>
    </w:p>
    <w:p w14:paraId="22441B81" w14:textId="77777777" w:rsidR="00756D2D" w:rsidRDefault="00756D2D" w:rsidP="00756D2D">
      <w:pPr>
        <w:jc w:val="both"/>
        <w:rPr>
          <w:b/>
          <w:sz w:val="18"/>
        </w:rPr>
      </w:pPr>
    </w:p>
    <w:p w14:paraId="29DFECB2" w14:textId="77777777" w:rsidR="00756D2D" w:rsidRDefault="00756D2D" w:rsidP="00756D2D">
      <w:pPr>
        <w:ind w:left="-990" w:right="-720"/>
        <w:jc w:val="both"/>
        <w:rPr>
          <w:sz w:val="24"/>
        </w:rPr>
      </w:pPr>
      <w:r>
        <w:rPr>
          <w:b/>
        </w:rPr>
        <w:t xml:space="preserve">(4) </w:t>
      </w:r>
      <w:r>
        <w:rPr>
          <w:sz w:val="24"/>
        </w:rPr>
        <w:t xml:space="preserve">On a scale from zero to ten, please select how much the following factors contributed to you </w:t>
      </w:r>
    </w:p>
    <w:p w14:paraId="0E88316C" w14:textId="77777777" w:rsidR="00756D2D" w:rsidRDefault="00756D2D" w:rsidP="00756D2D">
      <w:pPr>
        <w:ind w:left="-990" w:right="-720"/>
        <w:jc w:val="both"/>
        <w:rPr>
          <w:b/>
          <w:sz w:val="24"/>
        </w:rPr>
      </w:pPr>
      <w:r>
        <w:rPr>
          <w:sz w:val="24"/>
        </w:rPr>
        <w:t xml:space="preserve">learning </w:t>
      </w:r>
      <w:fldSimple w:instr=" REF  Language_Five \* Caps  \* MERGEFORMAT ">
        <w:r w:rsidR="00E803EE">
          <w:rPr>
            <w:noProof/>
          </w:rPr>
          <w:t xml:space="preserve">     </w:t>
        </w:r>
      </w:fldSimple>
      <w:r>
        <w:rPr>
          <w:sz w:val="24"/>
        </w:rPr>
        <w:t>:</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90"/>
        <w:gridCol w:w="2610"/>
        <w:gridCol w:w="2610"/>
      </w:tblGrid>
      <w:tr w:rsidR="00756D2D" w:rsidRPr="00776113" w14:paraId="5BF2ABD6" w14:textId="77777777" w:rsidTr="00443CBC">
        <w:trPr>
          <w:trHeight w:val="215"/>
        </w:trPr>
        <w:tc>
          <w:tcPr>
            <w:tcW w:w="2250" w:type="dxa"/>
            <w:shd w:val="clear" w:color="auto" w:fill="FFFFFF"/>
          </w:tcPr>
          <w:p w14:paraId="19DCBE06" w14:textId="77777777" w:rsidR="00756D2D" w:rsidRPr="00776113" w:rsidRDefault="00756D2D" w:rsidP="00443CBC">
            <w:pPr>
              <w:ind w:right="-900"/>
              <w:jc w:val="both"/>
              <w:rPr>
                <w:sz w:val="18"/>
              </w:rPr>
            </w:pPr>
            <w:r w:rsidRPr="00776113">
              <w:rPr>
                <w:sz w:val="18"/>
              </w:rPr>
              <w:t xml:space="preserve">Interacting with friends </w:t>
            </w:r>
          </w:p>
        </w:tc>
        <w:tc>
          <w:tcPr>
            <w:tcW w:w="2790" w:type="dxa"/>
          </w:tcPr>
          <w:p w14:paraId="4472B216" w14:textId="77777777" w:rsidR="00756D2D" w:rsidRPr="00776113" w:rsidRDefault="00756D2D" w:rsidP="00443CBC">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c>
          <w:tcPr>
            <w:tcW w:w="2610" w:type="dxa"/>
          </w:tcPr>
          <w:p w14:paraId="7F26E1E3" w14:textId="77777777" w:rsidR="00756D2D" w:rsidRPr="00776113" w:rsidRDefault="00756D2D" w:rsidP="00443CBC">
            <w:pPr>
              <w:ind w:right="-900"/>
              <w:jc w:val="both"/>
              <w:rPr>
                <w:sz w:val="18"/>
              </w:rPr>
            </w:pPr>
            <w:r w:rsidRPr="00776113">
              <w:rPr>
                <w:sz w:val="18"/>
              </w:rPr>
              <w:t>Language tapes/self instruction</w:t>
            </w:r>
          </w:p>
        </w:tc>
        <w:tc>
          <w:tcPr>
            <w:tcW w:w="2610" w:type="dxa"/>
          </w:tcPr>
          <w:p w14:paraId="11B4B0E3" w14:textId="77777777" w:rsidR="00756D2D" w:rsidRPr="00776113" w:rsidRDefault="00756D2D" w:rsidP="00443CBC">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r>
      <w:tr w:rsidR="00756D2D" w:rsidRPr="00776113" w14:paraId="3BEA0241" w14:textId="77777777" w:rsidTr="00443CBC">
        <w:trPr>
          <w:trHeight w:val="107"/>
        </w:trPr>
        <w:tc>
          <w:tcPr>
            <w:tcW w:w="2250" w:type="dxa"/>
            <w:shd w:val="clear" w:color="auto" w:fill="FFFFFF"/>
          </w:tcPr>
          <w:p w14:paraId="07B71380" w14:textId="77777777" w:rsidR="00756D2D" w:rsidRPr="00776113" w:rsidRDefault="00756D2D" w:rsidP="00443CBC">
            <w:pPr>
              <w:ind w:right="-900"/>
              <w:jc w:val="both"/>
              <w:rPr>
                <w:sz w:val="18"/>
              </w:rPr>
            </w:pPr>
            <w:r w:rsidRPr="00776113">
              <w:rPr>
                <w:sz w:val="18"/>
              </w:rPr>
              <w:t xml:space="preserve">Interacting with family </w:t>
            </w:r>
          </w:p>
        </w:tc>
        <w:tc>
          <w:tcPr>
            <w:tcW w:w="2790" w:type="dxa"/>
          </w:tcPr>
          <w:p w14:paraId="1573D86A" w14:textId="77777777" w:rsidR="00756D2D" w:rsidRPr="00776113" w:rsidRDefault="00756D2D" w:rsidP="00443CBC">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c>
          <w:tcPr>
            <w:tcW w:w="2610" w:type="dxa"/>
          </w:tcPr>
          <w:p w14:paraId="184215DB" w14:textId="77777777" w:rsidR="00756D2D" w:rsidRPr="00776113" w:rsidRDefault="00756D2D" w:rsidP="00443CBC">
            <w:pPr>
              <w:ind w:right="-900"/>
              <w:jc w:val="both"/>
            </w:pPr>
            <w:r w:rsidRPr="00776113">
              <w:t>Watching TV</w:t>
            </w:r>
          </w:p>
        </w:tc>
        <w:tc>
          <w:tcPr>
            <w:tcW w:w="2610" w:type="dxa"/>
          </w:tcPr>
          <w:p w14:paraId="3A4D20A4" w14:textId="77777777" w:rsidR="00756D2D" w:rsidRPr="00776113" w:rsidRDefault="00756D2D" w:rsidP="00443CBC">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r>
      <w:tr w:rsidR="00756D2D" w:rsidRPr="00776113" w14:paraId="5D1A0401" w14:textId="77777777" w:rsidTr="00443CBC">
        <w:trPr>
          <w:trHeight w:val="242"/>
        </w:trPr>
        <w:tc>
          <w:tcPr>
            <w:tcW w:w="2250" w:type="dxa"/>
            <w:shd w:val="clear" w:color="auto" w:fill="FFFFFF"/>
          </w:tcPr>
          <w:p w14:paraId="1B6546D1" w14:textId="77777777" w:rsidR="00756D2D" w:rsidRPr="00776113" w:rsidRDefault="00756D2D" w:rsidP="00443CBC">
            <w:pPr>
              <w:ind w:right="-900"/>
              <w:jc w:val="both"/>
              <w:rPr>
                <w:sz w:val="18"/>
              </w:rPr>
            </w:pPr>
            <w:r w:rsidRPr="00776113">
              <w:rPr>
                <w:sz w:val="18"/>
              </w:rPr>
              <w:t xml:space="preserve">Reading </w:t>
            </w:r>
          </w:p>
        </w:tc>
        <w:tc>
          <w:tcPr>
            <w:tcW w:w="2790" w:type="dxa"/>
          </w:tcPr>
          <w:p w14:paraId="175A732E" w14:textId="77777777" w:rsidR="00756D2D" w:rsidRPr="00776113" w:rsidRDefault="00756D2D" w:rsidP="00443CBC">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c>
          <w:tcPr>
            <w:tcW w:w="2610" w:type="dxa"/>
          </w:tcPr>
          <w:p w14:paraId="0401687B" w14:textId="77777777" w:rsidR="00756D2D" w:rsidRPr="00776113" w:rsidRDefault="00756D2D" w:rsidP="00443CBC">
            <w:pPr>
              <w:ind w:right="-900"/>
              <w:jc w:val="both"/>
            </w:pPr>
            <w:r w:rsidRPr="00776113">
              <w:t>Listening to the radio</w:t>
            </w:r>
          </w:p>
        </w:tc>
        <w:tc>
          <w:tcPr>
            <w:tcW w:w="2610" w:type="dxa"/>
          </w:tcPr>
          <w:p w14:paraId="4511F613" w14:textId="77777777" w:rsidR="00756D2D" w:rsidRPr="00776113" w:rsidRDefault="00756D2D" w:rsidP="00443CBC">
            <w:pPr>
              <w:ind w:right="-900"/>
              <w:jc w:val="both"/>
            </w:pPr>
            <w:r w:rsidRPr="00776113">
              <w:fldChar w:fldCharType="begin">
                <w:ffData>
                  <w:name w:val=""/>
                  <w:enabled/>
                  <w:calcOnExit w:val="0"/>
                  <w:ddList>
                    <w:listEntry w:val="(click here for pull-down scale)"/>
                    <w:listEntry w:val="0 - not a contributor "/>
                    <w:listEntry w:val="1 - minimal contributor"/>
                    <w:listEntry w:val="2 "/>
                    <w:listEntry w:val="3 "/>
                    <w:listEntry w:val="4 "/>
                    <w:listEntry w:val="5 - moderate contributor "/>
                    <w:listEntry w:val="6"/>
                    <w:listEntry w:val="7"/>
                    <w:listEntry w:val="8"/>
                    <w:listEntry w:val="9"/>
                    <w:listEntry w:val="10 - most important contributor"/>
                  </w:ddList>
                </w:ffData>
              </w:fldChar>
            </w:r>
            <w:r w:rsidRPr="00776113">
              <w:instrText xml:space="preserve"> FORMDROPDOWN </w:instrText>
            </w:r>
            <w:r w:rsidR="00000000">
              <w:fldChar w:fldCharType="separate"/>
            </w:r>
            <w:r w:rsidRPr="00776113">
              <w:fldChar w:fldCharType="end"/>
            </w:r>
          </w:p>
        </w:tc>
      </w:tr>
    </w:tbl>
    <w:p w14:paraId="4A1870AE" w14:textId="77777777" w:rsidR="00756D2D" w:rsidRDefault="00756D2D" w:rsidP="00756D2D">
      <w:pPr>
        <w:ind w:left="-990" w:right="-720"/>
        <w:jc w:val="both"/>
        <w:rPr>
          <w:b/>
        </w:rPr>
      </w:pPr>
    </w:p>
    <w:p w14:paraId="26A7A6A5" w14:textId="77777777" w:rsidR="00756D2D" w:rsidRDefault="00756D2D" w:rsidP="00756D2D">
      <w:pPr>
        <w:ind w:left="-990" w:right="-720"/>
        <w:jc w:val="both"/>
        <w:rPr>
          <w:b/>
        </w:rPr>
      </w:pPr>
    </w:p>
    <w:p w14:paraId="08B0BCD8" w14:textId="77777777" w:rsidR="00756D2D" w:rsidRDefault="00756D2D" w:rsidP="00756D2D">
      <w:pPr>
        <w:ind w:left="-990" w:right="-720"/>
        <w:jc w:val="both"/>
        <w:rPr>
          <w:b/>
        </w:rPr>
      </w:pPr>
    </w:p>
    <w:p w14:paraId="7F496715" w14:textId="77777777" w:rsidR="00756D2D" w:rsidRDefault="00756D2D" w:rsidP="00756D2D">
      <w:pPr>
        <w:ind w:left="-990" w:right="-720"/>
        <w:jc w:val="both"/>
        <w:rPr>
          <w:sz w:val="24"/>
        </w:rPr>
      </w:pPr>
      <w:r>
        <w:rPr>
          <w:b/>
        </w:rPr>
        <w:t xml:space="preserve">(5)  </w:t>
      </w:r>
      <w:r>
        <w:rPr>
          <w:sz w:val="24"/>
        </w:rPr>
        <w:t xml:space="preserve">Please rate to what extent you are currently exposed to </w:t>
      </w:r>
      <w:fldSimple w:instr=" REF  Language_Five \* Caps  \* MERGEFORMAT ">
        <w:r w:rsidR="00E803EE">
          <w:rPr>
            <w:noProof/>
          </w:rPr>
          <w:t xml:space="preserve">     </w:t>
        </w:r>
      </w:fldSimple>
      <w:r w:rsidR="00831DBB">
        <w:t xml:space="preserve"> </w:t>
      </w:r>
      <w:r>
        <w:rPr>
          <w:sz w:val="24"/>
        </w:rPr>
        <w:t>in the following contexts:</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790"/>
        <w:gridCol w:w="2610"/>
        <w:gridCol w:w="2610"/>
      </w:tblGrid>
      <w:tr w:rsidR="00756D2D" w:rsidRPr="00776113" w14:paraId="627D88B4" w14:textId="77777777" w:rsidTr="00443CBC">
        <w:tc>
          <w:tcPr>
            <w:tcW w:w="2250" w:type="dxa"/>
            <w:shd w:val="clear" w:color="auto" w:fill="FFFFFF"/>
          </w:tcPr>
          <w:p w14:paraId="3E048ECF" w14:textId="77777777" w:rsidR="00756D2D" w:rsidRPr="00776113" w:rsidRDefault="00756D2D" w:rsidP="00443CBC">
            <w:pPr>
              <w:tabs>
                <w:tab w:val="num" w:pos="-720"/>
              </w:tabs>
              <w:jc w:val="both"/>
            </w:pPr>
            <w:r w:rsidRPr="00776113">
              <w:t xml:space="preserve">Interacting with friends </w:t>
            </w:r>
          </w:p>
        </w:tc>
        <w:tc>
          <w:tcPr>
            <w:tcW w:w="2790" w:type="dxa"/>
          </w:tcPr>
          <w:p w14:paraId="4FE7708B" w14:textId="77777777" w:rsidR="00756D2D" w:rsidRPr="00776113" w:rsidRDefault="00756D2D" w:rsidP="00443CBC">
            <w:pPr>
              <w:tabs>
                <w:tab w:val="num" w:pos="-720"/>
              </w:tabs>
              <w:jc w:val="both"/>
            </w:pPr>
            <w:r w:rsidRPr="00776113">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c>
          <w:tcPr>
            <w:tcW w:w="2610" w:type="dxa"/>
          </w:tcPr>
          <w:p w14:paraId="7CD55A10" w14:textId="77777777" w:rsidR="00756D2D" w:rsidRPr="00776113" w:rsidRDefault="00756D2D" w:rsidP="00443CBC">
            <w:pPr>
              <w:tabs>
                <w:tab w:val="num" w:pos="-720"/>
              </w:tabs>
              <w:jc w:val="both"/>
            </w:pPr>
            <w:r w:rsidRPr="00776113">
              <w:t>Listening to radio/music</w:t>
            </w:r>
          </w:p>
        </w:tc>
        <w:tc>
          <w:tcPr>
            <w:tcW w:w="2610" w:type="dxa"/>
          </w:tcPr>
          <w:p w14:paraId="1FED024A" w14:textId="77777777" w:rsidR="00756D2D" w:rsidRPr="00776113" w:rsidRDefault="00756D2D" w:rsidP="00443CBC">
            <w:pPr>
              <w:tabs>
                <w:tab w:val="num" w:pos="-720"/>
              </w:tabs>
              <w:jc w:val="both"/>
            </w:pPr>
            <w:r w:rsidRPr="00776113">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r>
      <w:tr w:rsidR="00756D2D" w:rsidRPr="00776113" w14:paraId="727636D2" w14:textId="77777777" w:rsidTr="00443CBC">
        <w:trPr>
          <w:trHeight w:val="206"/>
        </w:trPr>
        <w:tc>
          <w:tcPr>
            <w:tcW w:w="2250" w:type="dxa"/>
            <w:shd w:val="clear" w:color="auto" w:fill="FFFFFF"/>
          </w:tcPr>
          <w:p w14:paraId="04F24799" w14:textId="77777777" w:rsidR="00756D2D" w:rsidRPr="00776113" w:rsidRDefault="00756D2D" w:rsidP="00443CBC">
            <w:pPr>
              <w:tabs>
                <w:tab w:val="num" w:pos="-720"/>
              </w:tabs>
              <w:jc w:val="both"/>
            </w:pPr>
            <w:r w:rsidRPr="00776113">
              <w:t xml:space="preserve">Interacting with family </w:t>
            </w:r>
          </w:p>
        </w:tc>
        <w:tc>
          <w:tcPr>
            <w:tcW w:w="2790" w:type="dxa"/>
          </w:tcPr>
          <w:p w14:paraId="5DB162C4" w14:textId="77777777" w:rsidR="00756D2D" w:rsidRPr="00776113" w:rsidRDefault="00756D2D" w:rsidP="00443CBC">
            <w:pPr>
              <w:tabs>
                <w:tab w:val="num" w:pos="-720"/>
              </w:tabs>
              <w:jc w:val="both"/>
            </w:pPr>
            <w:r w:rsidRPr="00776113">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c>
          <w:tcPr>
            <w:tcW w:w="2610" w:type="dxa"/>
          </w:tcPr>
          <w:p w14:paraId="7926DD28" w14:textId="77777777" w:rsidR="00756D2D" w:rsidRPr="00776113" w:rsidRDefault="00756D2D" w:rsidP="00443CBC">
            <w:pPr>
              <w:tabs>
                <w:tab w:val="num" w:pos="-720"/>
              </w:tabs>
              <w:jc w:val="both"/>
            </w:pPr>
            <w:r w:rsidRPr="00776113">
              <w:t>Reading</w:t>
            </w:r>
          </w:p>
        </w:tc>
        <w:tc>
          <w:tcPr>
            <w:tcW w:w="2610" w:type="dxa"/>
          </w:tcPr>
          <w:p w14:paraId="62FF2D35" w14:textId="77777777" w:rsidR="00756D2D" w:rsidRPr="00776113" w:rsidRDefault="00756D2D" w:rsidP="00443CBC">
            <w:pPr>
              <w:tabs>
                <w:tab w:val="num" w:pos="-720"/>
              </w:tabs>
              <w:jc w:val="both"/>
            </w:pPr>
            <w:r w:rsidRPr="00776113">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r>
      <w:tr w:rsidR="00756D2D" w:rsidRPr="00776113" w14:paraId="6B6A55E8" w14:textId="77777777" w:rsidTr="00443CBC">
        <w:trPr>
          <w:trHeight w:val="200"/>
        </w:trPr>
        <w:tc>
          <w:tcPr>
            <w:tcW w:w="2250" w:type="dxa"/>
            <w:shd w:val="clear" w:color="auto" w:fill="FFFFFF"/>
          </w:tcPr>
          <w:p w14:paraId="3C221E0F" w14:textId="77777777" w:rsidR="00756D2D" w:rsidRPr="00776113" w:rsidRDefault="00756D2D" w:rsidP="00443CBC">
            <w:pPr>
              <w:tabs>
                <w:tab w:val="num" w:pos="-720"/>
              </w:tabs>
              <w:jc w:val="both"/>
            </w:pPr>
            <w:r w:rsidRPr="00776113">
              <w:t>Watching TV</w:t>
            </w:r>
          </w:p>
        </w:tc>
        <w:tc>
          <w:tcPr>
            <w:tcW w:w="2790" w:type="dxa"/>
          </w:tcPr>
          <w:p w14:paraId="03E80463" w14:textId="77777777" w:rsidR="00756D2D" w:rsidRPr="00776113" w:rsidRDefault="00756D2D" w:rsidP="00443CBC">
            <w:pPr>
              <w:tabs>
                <w:tab w:val="num" w:pos="-720"/>
              </w:tabs>
              <w:jc w:val="both"/>
            </w:pPr>
            <w:r w:rsidRPr="00776113">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c>
          <w:tcPr>
            <w:tcW w:w="2610" w:type="dxa"/>
          </w:tcPr>
          <w:p w14:paraId="76FD02C2" w14:textId="77777777" w:rsidR="00756D2D" w:rsidRPr="00776113" w:rsidRDefault="00756D2D" w:rsidP="00443CBC">
            <w:pPr>
              <w:tabs>
                <w:tab w:val="num" w:pos="-720"/>
              </w:tabs>
              <w:jc w:val="both"/>
            </w:pPr>
            <w:r w:rsidRPr="00776113">
              <w:t>Language-lab/self-instruction</w:t>
            </w:r>
          </w:p>
        </w:tc>
        <w:tc>
          <w:tcPr>
            <w:tcW w:w="2610" w:type="dxa"/>
          </w:tcPr>
          <w:p w14:paraId="635FC08A" w14:textId="77777777" w:rsidR="00756D2D" w:rsidRPr="00776113" w:rsidRDefault="00756D2D" w:rsidP="00443CBC">
            <w:pPr>
              <w:tabs>
                <w:tab w:val="num" w:pos="-720"/>
              </w:tabs>
              <w:jc w:val="both"/>
            </w:pPr>
            <w:r w:rsidRPr="00776113">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sidRPr="00776113">
              <w:instrText xml:space="preserve"> FORMDROPDOWN </w:instrText>
            </w:r>
            <w:r w:rsidR="00000000">
              <w:fldChar w:fldCharType="separate"/>
            </w:r>
            <w:r w:rsidRPr="00776113">
              <w:fldChar w:fldCharType="end"/>
            </w:r>
          </w:p>
        </w:tc>
      </w:tr>
    </w:tbl>
    <w:p w14:paraId="696E9512" w14:textId="77777777" w:rsidR="00756D2D" w:rsidRDefault="00756D2D" w:rsidP="00756D2D">
      <w:pPr>
        <w:spacing w:before="240"/>
        <w:ind w:right="-360"/>
        <w:jc w:val="both"/>
        <w:rPr>
          <w:b/>
        </w:rPr>
      </w:pPr>
    </w:p>
    <w:p w14:paraId="5259D40A" w14:textId="77777777" w:rsidR="00756D2D" w:rsidRDefault="00756D2D" w:rsidP="00756D2D">
      <w:pPr>
        <w:spacing w:before="240"/>
        <w:ind w:left="-990" w:right="-360"/>
        <w:jc w:val="both"/>
        <w:rPr>
          <w:sz w:val="24"/>
        </w:rPr>
      </w:pPr>
      <w:r>
        <w:rPr>
          <w:b/>
        </w:rPr>
        <w:t xml:space="preserve">(6) </w:t>
      </w:r>
      <w:r>
        <w:rPr>
          <w:sz w:val="24"/>
        </w:rPr>
        <w:t xml:space="preserve">In your perception, how much of a foreign accent do you have in </w:t>
      </w:r>
      <w:fldSimple w:instr=" REF  Language_Five \* Caps  \* MERGEFORMAT ">
        <w:r w:rsidR="00E803EE">
          <w:rPr>
            <w:noProof/>
          </w:rPr>
          <w:t xml:space="preserve">     </w:t>
        </w:r>
      </w:fldSimple>
      <w:r w:rsidR="00831DBB">
        <w:t xml:space="preserve"> </w:t>
      </w:r>
      <w:r>
        <w:rPr>
          <w:sz w:val="24"/>
        </w:rPr>
        <w:t xml:space="preserve"> ?  </w:t>
      </w:r>
    </w:p>
    <w:p w14:paraId="5B28712D" w14:textId="77777777" w:rsidR="00756D2D" w:rsidRDefault="00756D2D" w:rsidP="00756D2D">
      <w:pPr>
        <w:spacing w:before="240"/>
        <w:ind w:left="4320" w:right="-360" w:firstLine="720"/>
        <w:jc w:val="both"/>
        <w:rPr>
          <w:sz w:val="24"/>
        </w:rPr>
      </w:pPr>
      <w:r>
        <w:rPr>
          <w:sz w:val="24"/>
        </w:rPr>
        <w:t xml:space="preserve"> </w:t>
      </w:r>
      <w:r>
        <w:rPr>
          <w:sz w:val="24"/>
        </w:rPr>
        <w:fldChar w:fldCharType="begin">
          <w:ffData>
            <w:name w:val=""/>
            <w:enabled/>
            <w:calcOnExit w:val="0"/>
            <w:ddList>
              <w:listEntry w:val="(click here for pull-down scale)"/>
              <w:listEntry w:val="0 - none "/>
              <w:listEntry w:val="1 - almost none "/>
              <w:listEntry w:val="2 - very light"/>
              <w:listEntry w:val="3 - light"/>
              <w:listEntry w:val="4 - some"/>
              <w:listEntry w:val="5 - moderate"/>
              <w:listEntry w:val="6 - considerable"/>
              <w:listEntry w:val="7 - heavy"/>
              <w:listEntry w:val="8 - very heavy"/>
              <w:listEntry w:val="9 - extremely heavy"/>
              <w:listEntry w:val="10 - pervasive"/>
            </w:ddList>
          </w:ffData>
        </w:fldChar>
      </w:r>
      <w:r>
        <w:rPr>
          <w:sz w:val="24"/>
        </w:rPr>
        <w:instrText xml:space="preserve"> FORMDROPDOWN </w:instrText>
      </w:r>
      <w:r w:rsidR="00000000">
        <w:rPr>
          <w:sz w:val="24"/>
        </w:rPr>
      </w:r>
      <w:r w:rsidR="00000000">
        <w:rPr>
          <w:sz w:val="24"/>
        </w:rPr>
        <w:fldChar w:fldCharType="separate"/>
      </w:r>
      <w:r>
        <w:rPr>
          <w:sz w:val="24"/>
        </w:rPr>
        <w:fldChar w:fldCharType="end"/>
      </w:r>
    </w:p>
    <w:p w14:paraId="398ABA9E" w14:textId="77777777" w:rsidR="00756D2D" w:rsidRDefault="00756D2D" w:rsidP="00756D2D">
      <w:pPr>
        <w:ind w:right="-360"/>
        <w:jc w:val="both"/>
        <w:rPr>
          <w:b/>
        </w:rPr>
      </w:pPr>
    </w:p>
    <w:p w14:paraId="1A260F20" w14:textId="77777777" w:rsidR="00756D2D" w:rsidRDefault="00756D2D" w:rsidP="00756D2D">
      <w:pPr>
        <w:ind w:right="-360"/>
        <w:jc w:val="both"/>
        <w:rPr>
          <w:b/>
        </w:rPr>
      </w:pPr>
    </w:p>
    <w:p w14:paraId="411EFC4B" w14:textId="77777777" w:rsidR="00756D2D" w:rsidRDefault="00756D2D" w:rsidP="00756D2D">
      <w:pPr>
        <w:ind w:left="-990" w:right="-360"/>
        <w:jc w:val="both"/>
        <w:rPr>
          <w:sz w:val="24"/>
        </w:rPr>
      </w:pPr>
      <w:r>
        <w:rPr>
          <w:b/>
        </w:rPr>
        <w:t xml:space="preserve">(7) </w:t>
      </w:r>
      <w:r>
        <w:rPr>
          <w:sz w:val="24"/>
        </w:rPr>
        <w:t xml:space="preserve">Please rate how frequently others identify you as a non-native speaker based on your </w:t>
      </w:r>
      <w:r>
        <w:rPr>
          <w:sz w:val="24"/>
          <w:u w:val="single"/>
        </w:rPr>
        <w:t>accent</w:t>
      </w:r>
      <w:r>
        <w:rPr>
          <w:sz w:val="24"/>
        </w:rPr>
        <w:t xml:space="preserve"> in </w:t>
      </w:r>
      <w:fldSimple w:instr=" REF  Language_Five \* Caps  \* MERGEFORMAT ">
        <w:r w:rsidR="00E803EE">
          <w:rPr>
            <w:noProof/>
          </w:rPr>
          <w:t xml:space="preserve">     </w:t>
        </w:r>
      </w:fldSimple>
      <w:r>
        <w:rPr>
          <w:sz w:val="24"/>
        </w:rPr>
        <w:t xml:space="preserve">:       </w:t>
      </w:r>
    </w:p>
    <w:p w14:paraId="5CC18F87" w14:textId="77777777" w:rsidR="00756D2D" w:rsidRDefault="00756D2D" w:rsidP="00756D2D">
      <w:pPr>
        <w:ind w:left="-990" w:right="-360"/>
        <w:jc w:val="both"/>
        <w:rPr>
          <w:b/>
        </w:rPr>
      </w:pPr>
      <w:r>
        <w:rPr>
          <w:b/>
        </w:rPr>
        <w:tab/>
      </w:r>
      <w:r>
        <w:rPr>
          <w:b/>
        </w:rPr>
        <w:tab/>
      </w:r>
      <w:r>
        <w:rPr>
          <w:b/>
        </w:rPr>
        <w:tab/>
      </w:r>
      <w:r>
        <w:rPr>
          <w:b/>
        </w:rPr>
        <w:tab/>
      </w:r>
      <w:r>
        <w:rPr>
          <w:b/>
        </w:rPr>
        <w:tab/>
      </w:r>
      <w:r>
        <w:rPr>
          <w:b/>
        </w:rPr>
        <w:tab/>
      </w:r>
      <w:r>
        <w:rPr>
          <w:b/>
        </w:rPr>
        <w:tab/>
      </w:r>
      <w:r>
        <w:rPr>
          <w:b/>
        </w:rPr>
        <w:tab/>
      </w:r>
      <w:r>
        <w:rPr>
          <w:b/>
        </w:rPr>
        <w:tab/>
      </w:r>
      <w:r>
        <w:rPr>
          <w:b/>
        </w:rPr>
        <w:tab/>
        <w:t xml:space="preserve">                        </w:t>
      </w:r>
    </w:p>
    <w:p w14:paraId="08AC166C" w14:textId="77777777" w:rsidR="00756D2D" w:rsidRDefault="00756D2D" w:rsidP="00756D2D">
      <w:pPr>
        <w:ind w:left="5040" w:right="-360"/>
        <w:jc w:val="both"/>
        <w:rPr>
          <w:sz w:val="24"/>
        </w:rPr>
      </w:pPr>
      <w:r>
        <w:rPr>
          <w:b/>
        </w:rPr>
        <w:t xml:space="preserve"> </w:t>
      </w:r>
      <w:r>
        <w:rPr>
          <w:sz w:val="24"/>
        </w:rPr>
        <w:fldChar w:fldCharType="begin">
          <w:ffData>
            <w:name w:val=""/>
            <w:enabled/>
            <w:calcOnExit w:val="0"/>
            <w:ddList>
              <w:listEntry w:val="(click here for pull-down scale)"/>
              <w:listEntry w:val="0 - never"/>
              <w:listEntry w:val="1 - almost never"/>
              <w:listEntry w:val="2 "/>
              <w:listEntry w:val="3 "/>
              <w:listEntry w:val="4 "/>
              <w:listEntry w:val="5 - half of the time"/>
              <w:listEntry w:val="6"/>
              <w:listEntry w:val="7"/>
              <w:listEntry w:val="8"/>
              <w:listEntry w:val="9"/>
              <w:listEntry w:val="10 - always"/>
            </w:ddList>
          </w:ffData>
        </w:fldChar>
      </w:r>
      <w:r>
        <w:rPr>
          <w:sz w:val="24"/>
        </w:rPr>
        <w:instrText xml:space="preserve"> FORMDROPDOWN </w:instrText>
      </w:r>
      <w:r w:rsidR="00000000">
        <w:rPr>
          <w:sz w:val="24"/>
        </w:rPr>
      </w:r>
      <w:r w:rsidR="00000000">
        <w:rPr>
          <w:sz w:val="24"/>
        </w:rPr>
        <w:fldChar w:fldCharType="separate"/>
      </w:r>
      <w:r>
        <w:rPr>
          <w:sz w:val="24"/>
        </w:rPr>
        <w:fldChar w:fldCharType="end"/>
      </w:r>
    </w:p>
    <w:p w14:paraId="4CE4E1AF" w14:textId="77777777" w:rsidR="00756D2D" w:rsidRDefault="00756D2D" w:rsidP="00756D2D">
      <w:pPr>
        <w:shd w:val="clear" w:color="auto" w:fill="FFFFFF"/>
        <w:rPr>
          <w:sz w:val="24"/>
          <w:u w:val="single"/>
        </w:rPr>
      </w:pPr>
    </w:p>
    <w:p w14:paraId="03B2D61D" w14:textId="77777777" w:rsidR="00756D2D" w:rsidRDefault="00756D2D">
      <w:pPr>
        <w:ind w:left="-720" w:right="-360"/>
        <w:jc w:val="both"/>
        <w:rPr>
          <w:b/>
          <w:sz w:val="18"/>
        </w:rPr>
      </w:pPr>
    </w:p>
    <w:sectPr w:rsidR="00756D2D">
      <w:type w:val="continuous"/>
      <w:pgSz w:w="12240" w:h="15840"/>
      <w:pgMar w:top="432" w:right="616" w:bottom="79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5"/>
      <w:numFmt w:val="decimal"/>
      <w:lvlText w:val="(%1)"/>
      <w:lvlJc w:val="left"/>
      <w:pPr>
        <w:tabs>
          <w:tab w:val="num" w:pos="-360"/>
        </w:tabs>
        <w:ind w:left="-360" w:hanging="360"/>
      </w:pPr>
      <w:rPr>
        <w:rFonts w:cs="Times New Roman" w:hint="default"/>
        <w:b/>
        <w:sz w:val="24"/>
      </w:rPr>
    </w:lvl>
  </w:abstractNum>
  <w:abstractNum w:abstractNumId="1" w15:restartNumberingAfterBreak="0">
    <w:nsid w:val="1B2D414A"/>
    <w:multiLevelType w:val="hybridMultilevel"/>
    <w:tmpl w:val="098A5494"/>
    <w:lvl w:ilvl="0" w:tplc="FFFFFFFF">
      <w:start w:val="1"/>
      <w:numFmt w:val="decimal"/>
      <w:lvlText w:val="(%1)"/>
      <w:lvlJc w:val="left"/>
      <w:pPr>
        <w:tabs>
          <w:tab w:val="num" w:pos="720"/>
        </w:tabs>
        <w:ind w:left="720" w:hanging="720"/>
      </w:pPr>
      <w:rPr>
        <w:rFonts w:cs="Times New Roman" w:hint="default"/>
        <w:b/>
      </w:rPr>
    </w:lvl>
    <w:lvl w:ilvl="1" w:tplc="FFFFFFFF">
      <w:start w:val="1"/>
      <w:numFmt w:val="decimal"/>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 w15:restartNumberingAfterBreak="0">
    <w:nsid w:val="2C881BAC"/>
    <w:multiLevelType w:val="hybridMultilevel"/>
    <w:tmpl w:val="16F2ADFE"/>
    <w:lvl w:ilvl="0" w:tplc="FFFFFFFF">
      <w:start w:val="1"/>
      <w:numFmt w:val="decimal"/>
      <w:lvlText w:val="(%1)"/>
      <w:lvlJc w:val="left"/>
      <w:pPr>
        <w:tabs>
          <w:tab w:val="num" w:pos="360"/>
        </w:tabs>
        <w:ind w:left="360" w:hanging="360"/>
      </w:pPr>
      <w:rPr>
        <w:rFonts w:cs="Times New Roman" w:hint="default"/>
        <w:b/>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num w:numId="1" w16cid:durableId="1117025144">
    <w:abstractNumId w:val="1"/>
  </w:num>
  <w:num w:numId="2" w16cid:durableId="19550416">
    <w:abstractNumId w:val="0"/>
  </w:num>
  <w:num w:numId="3" w16cid:durableId="70082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AES" w:cryptAlgorithmClass="hash" w:cryptAlgorithmType="typeAny" w:cryptAlgorithmSid="14" w:cryptSpinCount="100000" w:hash="RpwQmU0jigF67jrjWrCrwEYZmtNd6okwukRYXM3tpuOi9tohMkQrMYyfqNp9RgNW6F35GEmUHkUj9aVQzRRmwQ==" w:salt="TAE1REjZr7T+9wPYiHXBUQ=="/>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0966"/>
    <w:rsid w:val="000251F2"/>
    <w:rsid w:val="000F02F3"/>
    <w:rsid w:val="00243947"/>
    <w:rsid w:val="003B7B76"/>
    <w:rsid w:val="00443CBC"/>
    <w:rsid w:val="00493CE9"/>
    <w:rsid w:val="004D576D"/>
    <w:rsid w:val="007017B7"/>
    <w:rsid w:val="00756D2D"/>
    <w:rsid w:val="00776113"/>
    <w:rsid w:val="00793EFC"/>
    <w:rsid w:val="007B5369"/>
    <w:rsid w:val="007F3FFF"/>
    <w:rsid w:val="00831DBB"/>
    <w:rsid w:val="00BC5E02"/>
    <w:rsid w:val="00C52A6D"/>
    <w:rsid w:val="00E803EE"/>
    <w:rsid w:val="00EC79C3"/>
    <w:rsid w:val="00EF3BA5"/>
    <w:rsid w:val="00F2297D"/>
    <w:rsid w:val="00F3120B"/>
    <w:rsid w:val="00F409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5E1CB"/>
  <w14:defaultImageDpi w14:val="0"/>
  <w15:docId w15:val="{1F72DD99-D374-0B42-BE7E-B830ADE7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shd w:val="clear" w:color="auto" w:fill="FFFFFF"/>
      <w:jc w:val="both"/>
      <w:outlineLvl w:val="0"/>
    </w:pPr>
    <w:rPr>
      <w:rFonts w:eastAsia="SimSun"/>
      <w:sz w:val="28"/>
      <w:szCs w:val="24"/>
      <w:lang w:eastAsia="zh-CN"/>
    </w:rPr>
  </w:style>
  <w:style w:type="paragraph" w:styleId="Heading2">
    <w:name w:val="heading 2"/>
    <w:basedOn w:val="Normal"/>
    <w:next w:val="Normal"/>
    <w:link w:val="Heading2Char"/>
    <w:uiPriority w:val="9"/>
    <w:qFormat/>
    <w:pPr>
      <w:keepNext/>
      <w:shd w:val="clear" w:color="auto" w:fill="FFFFFF"/>
      <w:ind w:left="-720"/>
      <w:outlineLvl w:val="1"/>
    </w:pPr>
    <w:rPr>
      <w:u w:val="single"/>
    </w:rPr>
  </w:style>
  <w:style w:type="paragraph" w:styleId="Heading3">
    <w:name w:val="heading 3"/>
    <w:basedOn w:val="Normal"/>
    <w:next w:val="Normal"/>
    <w:link w:val="Heading3Char"/>
    <w:uiPriority w:val="9"/>
    <w:qFormat/>
    <w:pPr>
      <w:keepNext/>
      <w:tabs>
        <w:tab w:val="num" w:pos="-720"/>
      </w:tabs>
      <w:jc w:val="both"/>
      <w:outlineLvl w:val="2"/>
    </w:pPr>
    <w:rPr>
      <w:b/>
      <w:shd w:val="pct15" w:color="000000"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PMingLiU" w:hAnsi="Calibri Light" w:cs="Times New Roman"/>
      <w:b/>
      <w:bCs/>
      <w:kern w:val="52"/>
      <w:sz w:val="52"/>
      <w:szCs w:val="52"/>
      <w:lang w:eastAsia="en-US"/>
    </w:rPr>
  </w:style>
  <w:style w:type="character" w:customStyle="1" w:styleId="Heading2Char">
    <w:name w:val="Heading 2 Char"/>
    <w:link w:val="Heading2"/>
    <w:uiPriority w:val="9"/>
    <w:semiHidden/>
    <w:rPr>
      <w:rFonts w:ascii="Calibri Light" w:eastAsia="PMingLiU" w:hAnsi="Calibri Light" w:cs="Times New Roman"/>
      <w:b/>
      <w:bCs/>
      <w:sz w:val="48"/>
      <w:szCs w:val="48"/>
      <w:lang w:eastAsia="en-US"/>
    </w:rPr>
  </w:style>
  <w:style w:type="character" w:customStyle="1" w:styleId="Heading3Char">
    <w:name w:val="Heading 3 Char"/>
    <w:link w:val="Heading3"/>
    <w:uiPriority w:val="9"/>
    <w:semiHidden/>
    <w:rPr>
      <w:rFonts w:ascii="Calibri Light" w:eastAsia="PMingLiU" w:hAnsi="Calibri Light" w:cs="Times New Roman"/>
      <w:b/>
      <w:bCs/>
      <w:sz w:val="36"/>
      <w:szCs w:val="36"/>
      <w:lang w:eastAsia="en-US"/>
    </w:rPr>
  </w:style>
  <w:style w:type="paragraph" w:styleId="Title">
    <w:name w:val="Title"/>
    <w:basedOn w:val="Normal"/>
    <w:link w:val="TitleChar"/>
    <w:uiPriority w:val="10"/>
    <w:qFormat/>
    <w:pPr>
      <w:shd w:val="clear" w:color="auto" w:fill="FFFFFF"/>
      <w:jc w:val="center"/>
    </w:pPr>
    <w:rPr>
      <w:rFonts w:eastAsia="SimSun"/>
      <w:sz w:val="28"/>
      <w:szCs w:val="24"/>
      <w:lang w:eastAsia="zh-CN"/>
    </w:rPr>
  </w:style>
  <w:style w:type="character" w:customStyle="1" w:styleId="TitleChar">
    <w:name w:val="Title Char"/>
    <w:link w:val="Title"/>
    <w:uiPriority w:val="10"/>
    <w:rPr>
      <w:rFonts w:ascii="Calibri Light" w:eastAsia="PMingLiU" w:hAnsi="Calibri Light" w:cs="Times New Roman"/>
      <w:b/>
      <w:bCs/>
      <w:sz w:val="32"/>
      <w:szCs w:val="32"/>
      <w:lang w:eastAsia="en-US"/>
    </w:rPr>
  </w:style>
  <w:style w:type="paragraph" w:styleId="Footer">
    <w:name w:val="footer"/>
    <w:basedOn w:val="Normal"/>
    <w:link w:val="FooterChar"/>
    <w:uiPriority w:val="99"/>
    <w:pPr>
      <w:tabs>
        <w:tab w:val="center" w:pos="4320"/>
        <w:tab w:val="right" w:pos="8640"/>
      </w:tabs>
    </w:pPr>
    <w:rPr>
      <w:rFonts w:eastAsia="SimSun"/>
      <w:sz w:val="24"/>
      <w:szCs w:val="24"/>
      <w:lang w:eastAsia="zh-CN"/>
    </w:rPr>
  </w:style>
  <w:style w:type="character" w:customStyle="1" w:styleId="FooterChar">
    <w:name w:val="Footer Char"/>
    <w:link w:val="Footer"/>
    <w:uiPriority w:val="99"/>
    <w:semiHidden/>
    <w:rPr>
      <w:lang w:eastAsia="en-US"/>
    </w:rPr>
  </w:style>
  <w:style w:type="paragraph" w:styleId="BodyTextIndent">
    <w:name w:val="Body Text Indent"/>
    <w:basedOn w:val="Normal"/>
    <w:link w:val="BodyTextIndentChar"/>
    <w:uiPriority w:val="99"/>
    <w:pPr>
      <w:tabs>
        <w:tab w:val="num" w:pos="-1260"/>
      </w:tabs>
      <w:ind w:left="-720"/>
      <w:jc w:val="both"/>
    </w:pPr>
    <w:rPr>
      <w:b/>
    </w:rPr>
  </w:style>
  <w:style w:type="character" w:customStyle="1" w:styleId="BodyTextIndentChar">
    <w:name w:val="Body Text Indent Char"/>
    <w:link w:val="BodyTextIndent"/>
    <w:uiPriority w:val="99"/>
    <w:semiHidden/>
    <w:rPr>
      <w:lang w:eastAsia="en-US"/>
    </w:rPr>
  </w:style>
  <w:style w:type="paragraph" w:styleId="BalloonText">
    <w:name w:val="Balloon Text"/>
    <w:basedOn w:val="Normal"/>
    <w:link w:val="BalloonTextChar"/>
    <w:rsid w:val="00EC79C3"/>
    <w:rPr>
      <w:rFonts w:ascii="PMingLiU"/>
      <w:sz w:val="18"/>
      <w:szCs w:val="18"/>
    </w:rPr>
  </w:style>
  <w:style w:type="character" w:customStyle="1" w:styleId="BalloonTextChar">
    <w:name w:val="Balloon Text Char"/>
    <w:link w:val="BalloonText"/>
    <w:rsid w:val="00EC79C3"/>
    <w:rPr>
      <w:rFonts w:ascii="PMingLiU" w:eastAsia="PMingLiU"/>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nrike\Application%20Data\Microsoft\Templates\LEABS_complete_2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LEABS_complete_2Ls</Template>
  <TotalTime>8</TotalTime>
  <Pages>1</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Northwestern University</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Northwestern University</dc:title>
  <dc:subject/>
  <dc:creator>Valued Sony Customer</dc:creator>
  <cp:keywords/>
  <dc:description/>
  <cp:lastModifiedBy>Ashley Kim Chung Fat Yim</cp:lastModifiedBy>
  <cp:revision>7</cp:revision>
  <cp:lastPrinted>2006-02-27T23:25:00Z</cp:lastPrinted>
  <dcterms:created xsi:type="dcterms:W3CDTF">2023-10-30T17:46:00Z</dcterms:created>
  <dcterms:modified xsi:type="dcterms:W3CDTF">2023-10-30T18:05:00Z</dcterms:modified>
</cp:coreProperties>
</file>