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84751" w14:textId="77777777" w:rsidR="00874DA1" w:rsidRPr="00FE7D97" w:rsidRDefault="00874DA1">
      <w:pPr>
        <w:ind w:left="-993"/>
        <w:jc w:val="center"/>
        <w:rPr>
          <w:b/>
          <w:sz w:val="16"/>
        </w:rPr>
      </w:pPr>
      <w:r w:rsidRPr="00FE7D97">
        <w:rPr>
          <w:b/>
          <w:sz w:val="16"/>
        </w:rPr>
        <w:t>Northwestern Bilingualism &amp; Psycholinguistics Research Laboratory</w:t>
      </w:r>
    </w:p>
    <w:p w14:paraId="3735E672" w14:textId="087AA179" w:rsidR="00971C40" w:rsidRPr="00C16BE0" w:rsidRDefault="0052720F" w:rsidP="00971C40">
      <w:pPr>
        <w:pStyle w:val="Title"/>
        <w:ind w:left="488" w:hanging="488"/>
        <w:jc w:val="both"/>
        <w:rPr>
          <w:b/>
          <w:sz w:val="24"/>
          <w:lang w:val="sv-SE"/>
        </w:rPr>
      </w:pPr>
      <w:r w:rsidRPr="00A63269">
        <w:rPr>
          <w:sz w:val="16"/>
        </w:rPr>
        <w:t xml:space="preserve">Please cite Marian, Blumenfeld, &amp; Kaushanskaya (2007). </w:t>
      </w:r>
      <w:r w:rsidRPr="00A63269">
        <w:rPr>
          <w:sz w:val="16"/>
          <w:szCs w:val="16"/>
        </w:rPr>
        <w:t xml:space="preserve">The Language Experience and Proficiency Questionnaire (LEAP-Q): Assessing language profiles in bilinguals and multilinguals. </w:t>
      </w:r>
      <w:r w:rsidRPr="00C16BE0">
        <w:rPr>
          <w:i/>
          <w:sz w:val="16"/>
          <w:szCs w:val="16"/>
          <w:lang w:val="sv-SE"/>
        </w:rPr>
        <w:t xml:space="preserve">Journal of Speech Language and Hearing Research, 50 </w:t>
      </w:r>
      <w:r w:rsidRPr="00C16BE0">
        <w:rPr>
          <w:sz w:val="16"/>
          <w:szCs w:val="16"/>
          <w:lang w:val="sv-SE"/>
        </w:rPr>
        <w:t>(4), 940-967.</w:t>
      </w:r>
      <w:r w:rsidRPr="00C16BE0">
        <w:rPr>
          <w:b/>
          <w:sz w:val="24"/>
          <w:lang w:val="sv-SE"/>
        </w:rPr>
        <w:t xml:space="preserve"> </w:t>
      </w:r>
    </w:p>
    <w:p w14:paraId="1EA63AD3" w14:textId="77777777" w:rsidR="00874DA1" w:rsidRPr="00C16BE0" w:rsidRDefault="00874DA1">
      <w:pPr>
        <w:ind w:left="-993"/>
        <w:jc w:val="center"/>
        <w:rPr>
          <w:sz w:val="18"/>
          <w:lang w:val="sv-SE" w:eastAsia="zh-CN"/>
        </w:rPr>
      </w:pPr>
    </w:p>
    <w:p w14:paraId="6A2B6A4F" w14:textId="2494F633" w:rsidR="00874DA1" w:rsidRPr="00C16BE0" w:rsidRDefault="00971C40">
      <w:pPr>
        <w:shd w:val="clear" w:color="auto" w:fill="FFFFFF"/>
        <w:ind w:left="-993"/>
        <w:jc w:val="center"/>
        <w:rPr>
          <w:b/>
          <w:sz w:val="28"/>
          <w:lang w:val="sv-SE"/>
        </w:rPr>
      </w:pPr>
      <w:r w:rsidRPr="00C16BE0">
        <w:rPr>
          <w:b/>
          <w:sz w:val="28"/>
          <w:lang w:val="sv-SE"/>
        </w:rPr>
        <w:t>Frågeformulär om språkerfarenhet och -kunskap</w:t>
      </w:r>
      <w:r w:rsidR="00874DA1" w:rsidRPr="00C16BE0">
        <w:rPr>
          <w:b/>
          <w:sz w:val="28"/>
          <w:lang w:val="sv-SE"/>
        </w:rPr>
        <w:t xml:space="preserve"> (LEAP-Q)</w:t>
      </w:r>
    </w:p>
    <w:p w14:paraId="23ED8E0F" w14:textId="16BA1153" w:rsidR="00971C40" w:rsidRPr="00C16BE0" w:rsidRDefault="00971C40" w:rsidP="00971C40">
      <w:pPr>
        <w:shd w:val="clear" w:color="auto" w:fill="FFFFFF"/>
        <w:ind w:left="-993"/>
        <w:jc w:val="center"/>
        <w:rPr>
          <w:sz w:val="24"/>
          <w:szCs w:val="24"/>
          <w:lang w:val="sv-SE"/>
        </w:rPr>
      </w:pPr>
      <w:r w:rsidRPr="00C16BE0">
        <w:rPr>
          <w:sz w:val="24"/>
          <w:szCs w:val="24"/>
          <w:lang w:val="sv-SE"/>
        </w:rPr>
        <w:t xml:space="preserve">Översatt av </w:t>
      </w:r>
      <w:r w:rsidR="00FE7D97">
        <w:rPr>
          <w:sz w:val="24"/>
          <w:szCs w:val="24"/>
          <w:lang w:val="sv-SE"/>
        </w:rPr>
        <w:t>Anna Hjortdal &amp; Claudia Sjöström</w:t>
      </w:r>
    </w:p>
    <w:p w14:paraId="4E35FA1E" w14:textId="50CF7E67" w:rsidR="00971C40" w:rsidRPr="00FE7D97" w:rsidRDefault="00FE7D97" w:rsidP="00971C40">
      <w:pPr>
        <w:shd w:val="clear" w:color="auto" w:fill="FFFFFF"/>
        <w:ind w:left="-993"/>
        <w:jc w:val="center"/>
        <w:rPr>
          <w:sz w:val="24"/>
          <w:szCs w:val="24"/>
          <w:lang w:val="sv-SE"/>
        </w:rPr>
      </w:pPr>
      <w:r w:rsidRPr="00FE7D97">
        <w:rPr>
          <w:sz w:val="24"/>
          <w:szCs w:val="24"/>
          <w:lang w:val="sv-SE"/>
        </w:rPr>
        <w:t xml:space="preserve">Språk- och </w:t>
      </w:r>
      <w:r w:rsidR="002620F0">
        <w:rPr>
          <w:sz w:val="24"/>
          <w:szCs w:val="24"/>
          <w:lang w:val="sv-SE"/>
        </w:rPr>
        <w:t>l</w:t>
      </w:r>
      <w:r w:rsidRPr="00FE7D97">
        <w:rPr>
          <w:sz w:val="24"/>
          <w:szCs w:val="24"/>
          <w:lang w:val="sv-SE"/>
        </w:rPr>
        <w:t xml:space="preserve">itteraturcentrum, Lunds </w:t>
      </w:r>
      <w:r w:rsidR="00810353">
        <w:rPr>
          <w:sz w:val="24"/>
          <w:szCs w:val="24"/>
          <w:lang w:val="sv-SE"/>
        </w:rPr>
        <w:t>u</w:t>
      </w:r>
      <w:r w:rsidRPr="00FE7D97">
        <w:rPr>
          <w:sz w:val="24"/>
          <w:szCs w:val="24"/>
          <w:lang w:val="sv-SE"/>
        </w:rPr>
        <w:t>niversitet</w:t>
      </w:r>
    </w:p>
    <w:p w14:paraId="2B1096BC" w14:textId="77777777" w:rsidR="00971C40" w:rsidRPr="00FE7D97" w:rsidRDefault="00971C40">
      <w:pPr>
        <w:shd w:val="clear" w:color="auto" w:fill="FFFFFF"/>
        <w:ind w:left="-993"/>
        <w:jc w:val="center"/>
        <w:rPr>
          <w:sz w:val="32"/>
          <w:lang w:val="sv-SE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134"/>
        <w:gridCol w:w="1559"/>
        <w:gridCol w:w="1276"/>
        <w:gridCol w:w="992"/>
        <w:gridCol w:w="1276"/>
        <w:gridCol w:w="1276"/>
        <w:gridCol w:w="1923"/>
      </w:tblGrid>
      <w:tr w:rsidR="00874DA1" w:rsidRPr="00C16BE0" w14:paraId="35C40394" w14:textId="77777777" w:rsidTr="006F039F">
        <w:tc>
          <w:tcPr>
            <w:tcW w:w="1274" w:type="dxa"/>
          </w:tcPr>
          <w:p w14:paraId="1E22A7CE" w14:textId="238405BB" w:rsidR="00874DA1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Förnamn</w:t>
            </w:r>
          </w:p>
        </w:tc>
        <w:bookmarkStart w:id="0" w:name="NameLast"/>
        <w:tc>
          <w:tcPr>
            <w:tcW w:w="1134" w:type="dxa"/>
          </w:tcPr>
          <w:p w14:paraId="328C40E9" w14:textId="513B3C9A" w:rsidR="00874DA1" w:rsidRPr="00C16BE0" w:rsidRDefault="00874DA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Inledande versal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49A2F187" w14:textId="4472378D" w:rsidR="00874DA1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Efternamn</w:t>
            </w:r>
          </w:p>
        </w:tc>
        <w:bookmarkStart w:id="1" w:name="firstname"/>
        <w:tc>
          <w:tcPr>
            <w:tcW w:w="1276" w:type="dxa"/>
          </w:tcPr>
          <w:p w14:paraId="0B189B71" w14:textId="5A502396" w:rsidR="00874DA1" w:rsidRPr="00C16BE0" w:rsidRDefault="00874DA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</w:tcPr>
          <w:p w14:paraId="4A0FF7E5" w14:textId="1087F2BA" w:rsidR="00874DA1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Datum</w:t>
            </w:r>
          </w:p>
        </w:tc>
        <w:bookmarkStart w:id="2" w:name="date"/>
        <w:tc>
          <w:tcPr>
            <w:tcW w:w="3199" w:type="dxa"/>
            <w:gridSpan w:val="2"/>
          </w:tcPr>
          <w:p w14:paraId="61A5EEB8" w14:textId="23358109" w:rsidR="00874DA1" w:rsidRPr="00C16BE0" w:rsidRDefault="00874DA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"/>
          </w:p>
        </w:tc>
      </w:tr>
      <w:tr w:rsidR="00971C40" w:rsidRPr="00C16BE0" w14:paraId="4C575001" w14:textId="77777777" w:rsidTr="006F039F">
        <w:tc>
          <w:tcPr>
            <w:tcW w:w="1274" w:type="dxa"/>
          </w:tcPr>
          <w:p w14:paraId="3BCA0C79" w14:textId="27499EDF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Ålder</w:t>
            </w:r>
          </w:p>
        </w:tc>
        <w:bookmarkStart w:id="3" w:name="age"/>
        <w:tc>
          <w:tcPr>
            <w:tcW w:w="1134" w:type="dxa"/>
          </w:tcPr>
          <w:p w14:paraId="514D5147" w14:textId="0E806BD3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1E33EA09" w14:textId="00D24BC1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Födelsedatum</w:t>
            </w:r>
          </w:p>
        </w:tc>
        <w:bookmarkStart w:id="4" w:name="Text1"/>
        <w:tc>
          <w:tcPr>
            <w:tcW w:w="1276" w:type="dxa"/>
          </w:tcPr>
          <w:p w14:paraId="48A61B8F" w14:textId="406F17FD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62CF5BEB" w14:textId="248CA947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Man </w:t>
            </w:r>
            <w:bookmarkStart w:id="5" w:name="Check1"/>
            <w:r w:rsidRPr="00C16BE0">
              <w:rPr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bookmarkEnd w:id="5"/>
        <w:tc>
          <w:tcPr>
            <w:tcW w:w="1276" w:type="dxa"/>
          </w:tcPr>
          <w:p w14:paraId="277C10F2" w14:textId="0E214FAE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Kvinna </w:t>
            </w:r>
            <w:r w:rsidRPr="00C16BE0">
              <w:rPr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276" w:type="dxa"/>
          </w:tcPr>
          <w:p w14:paraId="06C11CF8" w14:textId="5CA4C961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Annat </w:t>
            </w:r>
            <w:bookmarkStart w:id="6" w:name="Check2"/>
            <w:r w:rsidRPr="00C16BE0">
              <w:rPr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bookmarkEnd w:id="6"/>
        <w:tc>
          <w:tcPr>
            <w:tcW w:w="1923" w:type="dxa"/>
          </w:tcPr>
          <w:p w14:paraId="5DA2DF24" w14:textId="6591E9DC" w:rsidR="00971C40" w:rsidRPr="00C16BE0" w:rsidRDefault="00971C4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Vill inte up</w:t>
            </w:r>
            <w:r w:rsidR="0071576F">
              <w:rPr>
                <w:lang w:val="sv-SE"/>
              </w:rPr>
              <w:t>p</w:t>
            </w:r>
            <w:r w:rsidRPr="00C16BE0">
              <w:rPr>
                <w:lang w:val="sv-SE"/>
              </w:rPr>
              <w:t xml:space="preserve">ge </w:t>
            </w:r>
            <w:r w:rsidRPr="00C16BE0">
              <w:rPr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2DE56F79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55F250D1" w14:textId="77777777" w:rsidR="006F039F" w:rsidRPr="00C16BE0" w:rsidRDefault="006F039F" w:rsidP="006F039F">
      <w:pPr>
        <w:ind w:left="-990" w:right="-360"/>
        <w:jc w:val="both"/>
        <w:rPr>
          <w:lang w:val="sv-SE"/>
        </w:rPr>
      </w:pPr>
      <w:r w:rsidRPr="00C16BE0">
        <w:rPr>
          <w:b/>
          <w:lang w:val="sv-SE"/>
        </w:rPr>
        <w:t xml:space="preserve">(1) </w:t>
      </w:r>
      <w:r w:rsidRPr="00C16BE0">
        <w:rPr>
          <w:lang w:val="sv-SE"/>
        </w:rPr>
        <w:t xml:space="preserve">Vänligen uppge alla språk du kan i </w:t>
      </w:r>
      <w:r w:rsidRPr="00C16BE0">
        <w:rPr>
          <w:b/>
          <w:bCs/>
          <w:lang w:val="sv-SE"/>
        </w:rPr>
        <w:t>ordning efter dominans</w:t>
      </w:r>
      <w:r w:rsidRPr="00C16BE0">
        <w:rPr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6F039F" w:rsidRPr="00C16BE0" w14:paraId="6BAEBE56" w14:textId="77777777" w:rsidTr="009C6D3F">
        <w:tc>
          <w:tcPr>
            <w:tcW w:w="2070" w:type="dxa"/>
          </w:tcPr>
          <w:p w14:paraId="4C13564A" w14:textId="4A96923A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1  </w:t>
            </w:r>
            <w:bookmarkStart w:id="7" w:name="D1"/>
            <w:r w:rsidRPr="00C16BE0">
              <w:rPr>
                <w:b/>
                <w:lang w:val="sv-SE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1CE23219" w14:textId="4798F5E9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2  </w:t>
            </w:r>
            <w:bookmarkStart w:id="8" w:name="D2"/>
            <w:r w:rsidRPr="00C16BE0">
              <w:rPr>
                <w:b/>
                <w:lang w:val="sv-SE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2CA89B10" w14:textId="7D1769AE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3  </w:t>
            </w:r>
            <w:bookmarkStart w:id="9" w:name="D3"/>
            <w:r w:rsidRPr="00C16BE0">
              <w:rPr>
                <w:b/>
                <w:lang w:val="sv-SE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5B516E35" w14:textId="6AE92583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4  </w:t>
            </w:r>
            <w:bookmarkStart w:id="10" w:name="D4"/>
            <w:r w:rsidRPr="00C16BE0">
              <w:rPr>
                <w:b/>
                <w:lang w:val="sv-SE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5DFDC656" w14:textId="77E4EC7A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5  </w:t>
            </w:r>
            <w:bookmarkStart w:id="11" w:name="D5"/>
            <w:r w:rsidRPr="00C16BE0">
              <w:rPr>
                <w:b/>
                <w:lang w:val="sv-SE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1"/>
          </w:p>
        </w:tc>
      </w:tr>
    </w:tbl>
    <w:p w14:paraId="29C8D511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18A2AF57" w14:textId="77777777" w:rsidR="006F039F" w:rsidRPr="00C16BE0" w:rsidRDefault="006F039F" w:rsidP="006F039F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 xml:space="preserve">(2) </w:t>
      </w:r>
      <w:r w:rsidRPr="00C16BE0">
        <w:rPr>
          <w:lang w:val="sv-SE"/>
        </w:rPr>
        <w:t xml:space="preserve">Vänligen uppge alla språk du kan </w:t>
      </w:r>
      <w:r w:rsidRPr="00C16BE0">
        <w:rPr>
          <w:b/>
          <w:lang w:val="sv-SE"/>
        </w:rPr>
        <w:t>i ordning efter språkinlärning</w:t>
      </w:r>
      <w:r w:rsidRPr="00C16BE0">
        <w:rPr>
          <w:lang w:val="sv-SE"/>
        </w:rPr>
        <w:t xml:space="preserve"> (ditt modersmål först):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6F039F" w:rsidRPr="00C16BE0" w14:paraId="7CE286D3" w14:textId="77777777" w:rsidTr="009C6D3F">
        <w:tc>
          <w:tcPr>
            <w:tcW w:w="2070" w:type="dxa"/>
          </w:tcPr>
          <w:p w14:paraId="342D5EFE" w14:textId="00D05F70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1  </w:t>
            </w:r>
            <w:bookmarkStart w:id="12" w:name="L1"/>
            <w:r w:rsidRPr="00C16BE0">
              <w:rPr>
                <w:b/>
                <w:lang w:val="sv-SE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4BA20D91" w14:textId="1CB44DA3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2  </w:t>
            </w:r>
            <w:bookmarkStart w:id="13" w:name="L2"/>
            <w:r w:rsidRPr="00C16BE0">
              <w:rPr>
                <w:b/>
                <w:lang w:val="sv-SE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22EF3E9B" w14:textId="31D846DD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3  </w:t>
            </w:r>
            <w:bookmarkStart w:id="14" w:name="L3"/>
            <w:r w:rsidRPr="00C16BE0">
              <w:rPr>
                <w:b/>
                <w:lang w:val="sv-SE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4F418C5C" w14:textId="0F41CAAA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4  </w:t>
            </w:r>
            <w:bookmarkStart w:id="15" w:name="L4"/>
            <w:r w:rsidRPr="00C16BE0">
              <w:rPr>
                <w:b/>
                <w:lang w:val="sv-SE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20B28D46" w14:textId="00B78ED0" w:rsidR="006F039F" w:rsidRPr="00C16BE0" w:rsidRDefault="006F039F" w:rsidP="009C6D3F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5  </w:t>
            </w:r>
            <w:bookmarkStart w:id="16" w:name="L5"/>
            <w:r w:rsidRPr="00C16BE0">
              <w:rPr>
                <w:b/>
                <w:lang w:val="sv-SE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="00CE1DB3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6"/>
          </w:p>
        </w:tc>
      </w:tr>
    </w:tbl>
    <w:p w14:paraId="195B4909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5E0DA5D3" w14:textId="6CAD7D41" w:rsidR="006F039F" w:rsidRPr="00C16BE0" w:rsidRDefault="006F039F" w:rsidP="006F039F">
      <w:pPr>
        <w:tabs>
          <w:tab w:val="num" w:pos="-720"/>
        </w:tabs>
        <w:ind w:left="-990"/>
        <w:jc w:val="both"/>
        <w:rPr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Vänligen uppge vilken procent</w:t>
      </w:r>
      <w:r>
        <w:rPr>
          <w:lang w:val="sv-SE"/>
        </w:rPr>
        <w:t>andel</w:t>
      </w:r>
      <w:r w:rsidRPr="00C16BE0">
        <w:rPr>
          <w:lang w:val="sv-SE"/>
        </w:rPr>
        <w:t xml:space="preserve"> av tiden du </w:t>
      </w:r>
      <w:r w:rsidRPr="00C16BE0">
        <w:rPr>
          <w:i/>
          <w:iCs/>
          <w:lang w:val="sv-SE"/>
        </w:rPr>
        <w:t xml:space="preserve">för nuvarande </w:t>
      </w:r>
      <w:r w:rsidRPr="00C16BE0">
        <w:rPr>
          <w:lang w:val="sv-SE"/>
        </w:rPr>
        <w:t xml:space="preserve">och </w:t>
      </w:r>
      <w:r w:rsidRPr="00C16BE0">
        <w:rPr>
          <w:i/>
          <w:iCs/>
          <w:lang w:val="sv-SE"/>
        </w:rPr>
        <w:t xml:space="preserve">i genomsnitt </w:t>
      </w:r>
      <w:r w:rsidR="002620F0">
        <w:rPr>
          <w:lang w:val="sv-SE"/>
        </w:rPr>
        <w:t>exponeras</w:t>
      </w:r>
      <w:r w:rsidRPr="00C16BE0">
        <w:rPr>
          <w:lang w:val="sv-SE"/>
        </w:rPr>
        <w:t xml:space="preserve"> för varje språk:</w:t>
      </w:r>
    </w:p>
    <w:p w14:paraId="4C9F7B66" w14:textId="77777777" w:rsidR="006F039F" w:rsidRPr="00C16BE0" w:rsidRDefault="006F039F" w:rsidP="006F039F">
      <w:pPr>
        <w:tabs>
          <w:tab w:val="num" w:pos="-720"/>
        </w:tabs>
        <w:ind w:left="-990"/>
        <w:jc w:val="both"/>
        <w:rPr>
          <w:lang w:val="sv-SE"/>
        </w:rPr>
      </w:pPr>
      <w:r w:rsidRPr="00C16BE0">
        <w:rPr>
          <w:lang w:val="sv-SE"/>
        </w:rPr>
        <w:t>(</w:t>
      </w:r>
      <w:r w:rsidRPr="00C16BE0">
        <w:rPr>
          <w:i/>
          <w:color w:val="FF0000"/>
          <w:lang w:val="sv-SE"/>
        </w:rPr>
        <w:t>Dina procentsatser ska summera till 100%</w:t>
      </w:r>
      <w:r w:rsidRPr="00C16BE0">
        <w:rPr>
          <w:lang w:val="sv-SE"/>
        </w:rPr>
        <w:t>):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94"/>
        <w:gridCol w:w="1595"/>
        <w:gridCol w:w="1701"/>
        <w:gridCol w:w="1701"/>
        <w:gridCol w:w="1753"/>
      </w:tblGrid>
      <w:tr w:rsidR="006F039F" w:rsidRPr="00C16BE0" w14:paraId="5534275D" w14:textId="77777777" w:rsidTr="002A5387">
        <w:tc>
          <w:tcPr>
            <w:tcW w:w="2266" w:type="dxa"/>
            <w:shd w:val="pct15" w:color="000000" w:fill="FFFFFF"/>
          </w:tcPr>
          <w:p w14:paraId="1D4DD98A" w14:textId="7777777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shd w:val="pct15" w:color="000000" w:fill="FFFFFF"/>
                <w:lang w:val="sv-SE"/>
              </w:rPr>
              <w:t>Uppge språk här:</w:t>
            </w:r>
          </w:p>
        </w:tc>
        <w:tc>
          <w:tcPr>
            <w:tcW w:w="1694" w:type="dxa"/>
          </w:tcPr>
          <w:p w14:paraId="4E9F42AC" w14:textId="25C9C5C8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L1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595" w:type="dxa"/>
          </w:tcPr>
          <w:p w14:paraId="4ECD9B86" w14:textId="6F3194D8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L2 \* Caps </w:instrText>
            </w:r>
            <w:r w:rsidR="002A5387">
              <w:rPr>
                <w:lang w:val="sv-SE"/>
              </w:rPr>
              <w:instrText xml:space="preserve">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01" w:type="dxa"/>
          </w:tcPr>
          <w:p w14:paraId="40D431C1" w14:textId="07267BEF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L3 \* Caps </w:instrText>
            </w:r>
            <w:r w:rsidR="002A5387">
              <w:rPr>
                <w:lang w:val="sv-SE"/>
              </w:rPr>
              <w:instrText xml:space="preserve">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01" w:type="dxa"/>
          </w:tcPr>
          <w:p w14:paraId="27859D4B" w14:textId="78871776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L4 \* Caps </w:instrText>
            </w:r>
            <w:r w:rsidR="002A5387">
              <w:rPr>
                <w:lang w:val="sv-SE"/>
              </w:rPr>
              <w:instrText xml:space="preserve">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53" w:type="dxa"/>
          </w:tcPr>
          <w:p w14:paraId="4BF01A77" w14:textId="0BDBF376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L5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6F039F" w:rsidRPr="00C16BE0" w14:paraId="79902F6B" w14:textId="77777777" w:rsidTr="002A5387">
        <w:tc>
          <w:tcPr>
            <w:tcW w:w="2266" w:type="dxa"/>
          </w:tcPr>
          <w:p w14:paraId="4CD6F659" w14:textId="7777777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Uppge procentsats här:</w:t>
            </w:r>
          </w:p>
        </w:tc>
        <w:bookmarkStart w:id="17" w:name="Text12"/>
        <w:tc>
          <w:tcPr>
            <w:tcW w:w="1694" w:type="dxa"/>
          </w:tcPr>
          <w:p w14:paraId="6DB58CD2" w14:textId="7929CB38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7"/>
          </w:p>
        </w:tc>
        <w:bookmarkStart w:id="18" w:name="Text13"/>
        <w:tc>
          <w:tcPr>
            <w:tcW w:w="1595" w:type="dxa"/>
          </w:tcPr>
          <w:p w14:paraId="68E841FB" w14:textId="02ED82CB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8"/>
          </w:p>
        </w:tc>
        <w:bookmarkStart w:id="19" w:name="Text14"/>
        <w:tc>
          <w:tcPr>
            <w:tcW w:w="1701" w:type="dxa"/>
          </w:tcPr>
          <w:p w14:paraId="31383764" w14:textId="22E4B2B1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9"/>
          </w:p>
        </w:tc>
        <w:bookmarkStart w:id="20" w:name="Text15"/>
        <w:tc>
          <w:tcPr>
            <w:tcW w:w="1701" w:type="dxa"/>
          </w:tcPr>
          <w:p w14:paraId="54B1BECF" w14:textId="4A582B6C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0"/>
          </w:p>
        </w:tc>
        <w:bookmarkStart w:id="21" w:name="Text16"/>
        <w:tc>
          <w:tcPr>
            <w:tcW w:w="1753" w:type="dxa"/>
          </w:tcPr>
          <w:p w14:paraId="41F1EFFA" w14:textId="41C8078E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1"/>
          </w:p>
        </w:tc>
      </w:tr>
    </w:tbl>
    <w:p w14:paraId="2B7827C4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B9A427A" w14:textId="77777777" w:rsidR="006F039F" w:rsidRPr="00C16BE0" w:rsidRDefault="006F039F" w:rsidP="006F039F">
      <w:pPr>
        <w:ind w:left="-990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(4) </w:t>
      </w:r>
      <w:r w:rsidRPr="00C16BE0">
        <w:rPr>
          <w:lang w:val="sv-SE"/>
        </w:rPr>
        <w:t>När du väljer att läsa en text som är tillgänglig på alla dina språk, i vilken procent</w:t>
      </w:r>
      <w:r>
        <w:rPr>
          <w:lang w:val="sv-SE"/>
        </w:rPr>
        <w:t>an</w:t>
      </w:r>
      <w:r w:rsidRPr="00C16BE0">
        <w:rPr>
          <w:lang w:val="sv-SE"/>
        </w:rPr>
        <w:t>del av fallen skulle du välja att läsa den på vart och ett av dina språk? Antag att originalet är skrivet på ett annat språk som är okänt för dig.</w:t>
      </w:r>
    </w:p>
    <w:p w14:paraId="27F5059C" w14:textId="77777777" w:rsidR="006F039F" w:rsidRPr="00C16BE0" w:rsidRDefault="006F039F" w:rsidP="006F039F">
      <w:pPr>
        <w:ind w:left="-990" w:right="-1080"/>
        <w:jc w:val="both"/>
        <w:rPr>
          <w:lang w:val="sv-SE"/>
        </w:rPr>
      </w:pPr>
      <w:r w:rsidRPr="00C16BE0">
        <w:rPr>
          <w:i/>
          <w:lang w:val="sv-SE"/>
        </w:rPr>
        <w:t>(</w:t>
      </w:r>
      <w:r w:rsidRPr="00C16BE0">
        <w:rPr>
          <w:i/>
          <w:color w:val="FF0000"/>
          <w:lang w:val="sv-SE"/>
        </w:rPr>
        <w:t>Dina procentsatser ska summera till 100%</w:t>
      </w:r>
      <w:r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6F039F" w:rsidRPr="00C16BE0" w14:paraId="28CDD1EB" w14:textId="77777777" w:rsidTr="009C6D3F">
        <w:tc>
          <w:tcPr>
            <w:tcW w:w="2266" w:type="dxa"/>
            <w:shd w:val="pct15" w:color="000000" w:fill="FFFFFF"/>
          </w:tcPr>
          <w:p w14:paraId="7DE4E97D" w14:textId="77777777" w:rsidR="006F039F" w:rsidRPr="00C16BE0" w:rsidRDefault="006F039F" w:rsidP="009C6D3F">
            <w:pPr>
              <w:pStyle w:val="Heading3"/>
              <w:rPr>
                <w:bCs/>
                <w:lang w:val="sv-SE"/>
              </w:rPr>
            </w:pPr>
            <w:r w:rsidRPr="00C16BE0">
              <w:rPr>
                <w:bCs/>
                <w:lang w:val="sv-SE"/>
              </w:rPr>
              <w:t>Uppge språk här:</w:t>
            </w:r>
          </w:p>
        </w:tc>
        <w:tc>
          <w:tcPr>
            <w:tcW w:w="1604" w:type="dxa"/>
          </w:tcPr>
          <w:p w14:paraId="51DE6CFA" w14:textId="1A446C92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L1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5D07835E" w14:textId="52BDCB5D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L2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0447911B" w14:textId="77BEBD9F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L3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4896781F" w14:textId="49101764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L4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4F8B29C2" w14:textId="7C605E00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L5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6F039F" w:rsidRPr="00C16BE0" w14:paraId="370896CE" w14:textId="77777777" w:rsidTr="009C6D3F">
        <w:tc>
          <w:tcPr>
            <w:tcW w:w="2266" w:type="dxa"/>
          </w:tcPr>
          <w:p w14:paraId="7AFAE10F" w14:textId="7777777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Uppge procentsats här:</w:t>
            </w:r>
          </w:p>
        </w:tc>
        <w:bookmarkStart w:id="22" w:name="Text18"/>
        <w:tc>
          <w:tcPr>
            <w:tcW w:w="1604" w:type="dxa"/>
          </w:tcPr>
          <w:p w14:paraId="0599019A" w14:textId="48459406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2"/>
          </w:p>
        </w:tc>
        <w:bookmarkStart w:id="23" w:name="Text20"/>
        <w:tc>
          <w:tcPr>
            <w:tcW w:w="1710" w:type="dxa"/>
          </w:tcPr>
          <w:p w14:paraId="59DF1BE1" w14:textId="4AA614E1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3"/>
          </w:p>
        </w:tc>
        <w:bookmarkStart w:id="24" w:name="Text22"/>
        <w:tc>
          <w:tcPr>
            <w:tcW w:w="1710" w:type="dxa"/>
          </w:tcPr>
          <w:p w14:paraId="5F3D63A6" w14:textId="242DEB54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4"/>
          </w:p>
        </w:tc>
        <w:bookmarkStart w:id="25" w:name="Text24"/>
        <w:tc>
          <w:tcPr>
            <w:tcW w:w="1710" w:type="dxa"/>
          </w:tcPr>
          <w:p w14:paraId="5124BA22" w14:textId="088F2CC5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5"/>
          </w:p>
        </w:tc>
        <w:bookmarkStart w:id="26" w:name="Text31"/>
        <w:tc>
          <w:tcPr>
            <w:tcW w:w="1710" w:type="dxa"/>
          </w:tcPr>
          <w:p w14:paraId="09059A99" w14:textId="4C7A3975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6"/>
          </w:p>
        </w:tc>
      </w:tr>
    </w:tbl>
    <w:p w14:paraId="5F8E31A7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6D13C52F" w14:textId="3CCA7137" w:rsidR="006F039F" w:rsidRPr="00C16BE0" w:rsidRDefault="006F039F" w:rsidP="006F039F">
      <w:pPr>
        <w:ind w:left="-990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(5) </w:t>
      </w:r>
      <w:r w:rsidRPr="00C16BE0">
        <w:rPr>
          <w:lang w:val="sv-SE"/>
        </w:rPr>
        <w:t xml:space="preserve">När du väljer ett språk </w:t>
      </w:r>
      <w:r w:rsidR="002620F0">
        <w:rPr>
          <w:lang w:val="sv-SE"/>
        </w:rPr>
        <w:t xml:space="preserve">för </w:t>
      </w:r>
      <w:r w:rsidRPr="00C16BE0">
        <w:rPr>
          <w:lang w:val="sv-SE"/>
        </w:rPr>
        <w:t xml:space="preserve">att tala med en person som är lika flytande i alla dina språk, </w:t>
      </w:r>
      <w:r>
        <w:rPr>
          <w:lang w:val="sv-SE"/>
        </w:rPr>
        <w:t>i vilken</w:t>
      </w:r>
      <w:r w:rsidRPr="00C16BE0">
        <w:rPr>
          <w:lang w:val="sv-SE"/>
        </w:rPr>
        <w:t xml:space="preserve"> procentandel av tiden skulle du välja att tala varje språk? Vänligen rapportera procent av total tid.</w:t>
      </w:r>
    </w:p>
    <w:p w14:paraId="2A807D08" w14:textId="77777777" w:rsidR="006F039F" w:rsidRPr="00C16BE0" w:rsidRDefault="006F039F" w:rsidP="006F039F">
      <w:pPr>
        <w:ind w:left="-990" w:right="-360"/>
        <w:jc w:val="both"/>
        <w:rPr>
          <w:lang w:val="sv-SE"/>
        </w:rPr>
      </w:pPr>
      <w:r w:rsidRPr="00C16BE0">
        <w:rPr>
          <w:lang w:val="sv-SE"/>
        </w:rPr>
        <w:t>(</w:t>
      </w:r>
      <w:r w:rsidRPr="00C16BE0">
        <w:rPr>
          <w:i/>
          <w:color w:val="FF0000"/>
          <w:lang w:val="sv-SE"/>
        </w:rPr>
        <w:t>Dina procentsatser ska summera till 100%</w:t>
      </w:r>
      <w:r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6F039F" w:rsidRPr="00C16BE0" w14:paraId="3AD7BB9B" w14:textId="77777777" w:rsidTr="009C6D3F">
        <w:tc>
          <w:tcPr>
            <w:tcW w:w="2266" w:type="dxa"/>
            <w:shd w:val="pct15" w:color="000000" w:fill="FFFFFF"/>
          </w:tcPr>
          <w:p w14:paraId="1E49778C" w14:textId="7777777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shd w:val="pct15" w:color="000000" w:fill="FFFFFF"/>
                <w:lang w:val="sv-SE"/>
              </w:rPr>
              <w:t>Uppge språk här:</w:t>
            </w:r>
          </w:p>
        </w:tc>
        <w:tc>
          <w:tcPr>
            <w:tcW w:w="1604" w:type="dxa"/>
          </w:tcPr>
          <w:p w14:paraId="037BEEF5" w14:textId="308D748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L1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448AF037" w14:textId="774C99E0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L2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212E4533" w14:textId="43D50BB4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L3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0721797E" w14:textId="20586939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L4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2A3E8096" w14:textId="1CFCDC15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L5 \* Caps </w:instrText>
            </w:r>
            <w:r w:rsidRPr="00C16BE0">
              <w:rPr>
                <w:lang w:val="sv-SE"/>
              </w:rPr>
              <w:fldChar w:fldCharType="separate"/>
            </w:r>
            <w:r w:rsidR="00E804B5">
              <w:rPr>
                <w:b/>
                <w:noProof/>
                <w:lang w:val="sv-SE"/>
              </w:rPr>
              <w:t xml:space="preserve">     </w:t>
            </w:r>
            <w:r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6F039F" w:rsidRPr="00C16BE0" w14:paraId="4611D9C7" w14:textId="77777777" w:rsidTr="009C6D3F">
        <w:tc>
          <w:tcPr>
            <w:tcW w:w="2266" w:type="dxa"/>
          </w:tcPr>
          <w:p w14:paraId="0144FD3C" w14:textId="77777777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Uppge procentsats här:</w:t>
            </w:r>
          </w:p>
        </w:tc>
        <w:bookmarkStart w:id="27" w:name="Text26"/>
        <w:tc>
          <w:tcPr>
            <w:tcW w:w="1604" w:type="dxa"/>
          </w:tcPr>
          <w:p w14:paraId="4EB384B1" w14:textId="60E6187E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7"/>
          </w:p>
        </w:tc>
        <w:bookmarkStart w:id="28" w:name="Text28"/>
        <w:tc>
          <w:tcPr>
            <w:tcW w:w="1710" w:type="dxa"/>
          </w:tcPr>
          <w:p w14:paraId="57F66659" w14:textId="00C2A5ED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8"/>
          </w:p>
        </w:tc>
        <w:bookmarkStart w:id="29" w:name="Text30"/>
        <w:tc>
          <w:tcPr>
            <w:tcW w:w="1710" w:type="dxa"/>
          </w:tcPr>
          <w:p w14:paraId="22C146CA" w14:textId="7F42C44E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9"/>
          </w:p>
        </w:tc>
        <w:bookmarkStart w:id="30" w:name="Text32"/>
        <w:tc>
          <w:tcPr>
            <w:tcW w:w="1710" w:type="dxa"/>
          </w:tcPr>
          <w:p w14:paraId="6BC580C8" w14:textId="47A7DE08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0"/>
          </w:p>
        </w:tc>
        <w:bookmarkStart w:id="31" w:name="Text33"/>
        <w:tc>
          <w:tcPr>
            <w:tcW w:w="1710" w:type="dxa"/>
          </w:tcPr>
          <w:p w14:paraId="12EA6ADA" w14:textId="5A2309E9" w:rsidR="006F039F" w:rsidRPr="00C16BE0" w:rsidRDefault="006F039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1"/>
          </w:p>
        </w:tc>
      </w:tr>
    </w:tbl>
    <w:p w14:paraId="35DC840E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67C2E1FA" w14:textId="39A23EDE" w:rsidR="006F039F" w:rsidRPr="00C16BE0" w:rsidRDefault="006F039F" w:rsidP="006F039F">
      <w:pPr>
        <w:ind w:left="-993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(6) </w:t>
      </w:r>
      <w:r w:rsidRPr="00C16BE0">
        <w:rPr>
          <w:lang w:val="sv-SE"/>
        </w:rPr>
        <w:t xml:space="preserve">Vänligen nämn de kulturer du identifierar dig med. På en skala från noll till tio, vänligen betygsätt i vilken utsträckning du identifierar dig med varje kultur. (Exempel på möjliga kulturer </w:t>
      </w:r>
      <w:r w:rsidR="002620F0">
        <w:rPr>
          <w:lang w:val="sv-SE"/>
        </w:rPr>
        <w:t>är</w:t>
      </w:r>
      <w:r w:rsidRPr="00C16BE0">
        <w:rPr>
          <w:lang w:val="sv-SE"/>
        </w:rPr>
        <w:t xml:space="preserve"> samisk, kinesisk, etc</w:t>
      </w:r>
      <w:r>
        <w:rPr>
          <w:lang w:val="sv-SE"/>
        </w:rPr>
        <w:t>.</w:t>
      </w:r>
      <w:r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6F039F" w:rsidRPr="00C16BE0" w14:paraId="13A5ACED" w14:textId="77777777" w:rsidTr="009C6D3F">
        <w:tc>
          <w:tcPr>
            <w:tcW w:w="2160" w:type="dxa"/>
            <w:shd w:val="clear" w:color="auto" w:fill="C0C0C0"/>
          </w:tcPr>
          <w:p w14:paraId="3A642C4E" w14:textId="77777777" w:rsidR="006F039F" w:rsidRPr="00C16BE0" w:rsidRDefault="006F039F" w:rsidP="009C6D3F">
            <w:pPr>
              <w:ind w:right="-907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Uppge kulturer här</w:t>
            </w:r>
          </w:p>
        </w:tc>
        <w:bookmarkStart w:id="32" w:name="Text43"/>
        <w:tc>
          <w:tcPr>
            <w:tcW w:w="1710" w:type="dxa"/>
          </w:tcPr>
          <w:p w14:paraId="3004892C" w14:textId="389CDD10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2"/>
          </w:p>
        </w:tc>
        <w:bookmarkStart w:id="33" w:name="Text44"/>
        <w:tc>
          <w:tcPr>
            <w:tcW w:w="1710" w:type="dxa"/>
          </w:tcPr>
          <w:p w14:paraId="390F38D9" w14:textId="477D6571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3"/>
          </w:p>
        </w:tc>
        <w:bookmarkStart w:id="34" w:name="Text45"/>
        <w:tc>
          <w:tcPr>
            <w:tcW w:w="1710" w:type="dxa"/>
          </w:tcPr>
          <w:p w14:paraId="1804AAD6" w14:textId="75C03E5C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4"/>
          </w:p>
        </w:tc>
        <w:bookmarkStart w:id="35" w:name="Text46"/>
        <w:tc>
          <w:tcPr>
            <w:tcW w:w="1710" w:type="dxa"/>
          </w:tcPr>
          <w:p w14:paraId="061A8A98" w14:textId="034D1D65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5"/>
          </w:p>
        </w:tc>
        <w:bookmarkStart w:id="36" w:name="Text47"/>
        <w:tc>
          <w:tcPr>
            <w:tcW w:w="1710" w:type="dxa"/>
          </w:tcPr>
          <w:p w14:paraId="43439B32" w14:textId="7DD982D2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6"/>
          </w:p>
        </w:tc>
      </w:tr>
      <w:tr w:rsidR="006F039F" w:rsidRPr="00C16BE0" w14:paraId="68668C69" w14:textId="77777777" w:rsidTr="009C6D3F">
        <w:tc>
          <w:tcPr>
            <w:tcW w:w="2160" w:type="dxa"/>
          </w:tcPr>
          <w:p w14:paraId="55E7B8D1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</w:p>
        </w:tc>
        <w:tc>
          <w:tcPr>
            <w:tcW w:w="1710" w:type="dxa"/>
          </w:tcPr>
          <w:p w14:paraId="35AA1706" w14:textId="1C82EDCD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bookmarkStart w:id="37" w:name="Culture1"/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594206A3" w14:textId="4BE021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550583AA" w14:textId="2D46C30F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4F98F28A" w14:textId="7115C37D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399D738C" w14:textId="017AB9CE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41258E15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58C891B8" w14:textId="58D5F333" w:rsidR="006F039F" w:rsidRPr="00C16BE0" w:rsidRDefault="006F039F" w:rsidP="006F039F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 xml:space="preserve">(7) </w:t>
      </w:r>
      <w:r w:rsidRPr="00C16BE0">
        <w:rPr>
          <w:lang w:val="sv-SE"/>
        </w:rPr>
        <w:t>Hur m</w:t>
      </w:r>
      <w:r>
        <w:rPr>
          <w:lang w:val="sv-SE"/>
        </w:rPr>
        <w:t>å</w:t>
      </w:r>
      <w:r w:rsidRPr="00C16BE0">
        <w:rPr>
          <w:lang w:val="sv-SE"/>
        </w:rPr>
        <w:t>nga års utbildning har du? ______</w:t>
      </w:r>
      <w:r w:rsidRPr="00C16BE0">
        <w:rPr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</w:t>
      </w:r>
      <w:r w:rsidRPr="00C16BE0">
        <w:rPr>
          <w:b/>
          <w:lang w:val="sv-SE"/>
        </w:rPr>
        <w:tab/>
      </w:r>
    </w:p>
    <w:p w14:paraId="218B34BC" w14:textId="77777777" w:rsidR="006F039F" w:rsidRPr="00C16BE0" w:rsidRDefault="006F039F" w:rsidP="006F039F">
      <w:pPr>
        <w:ind w:left="-990" w:right="-360"/>
        <w:jc w:val="both"/>
        <w:rPr>
          <w:lang w:val="sv-SE"/>
        </w:rPr>
      </w:pPr>
      <w:r w:rsidRPr="00C16BE0">
        <w:rPr>
          <w:lang w:val="sv-SE"/>
        </w:rPr>
        <w:t>Markera din högsta utbildningsnivå (eller den ungefärliga svenska motsvarigheten till en examen som erhållits i ett annat land):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6F039F" w:rsidRPr="00C16BE0" w14:paraId="4F6F21F1" w14:textId="77777777" w:rsidTr="009C6D3F">
        <w:tc>
          <w:tcPr>
            <w:tcW w:w="435" w:type="dxa"/>
          </w:tcPr>
          <w:bookmarkStart w:id="38" w:name="less_than_HS"/>
          <w:p w14:paraId="7472D18E" w14:textId="3E384656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8"/>
          </w:p>
        </w:tc>
        <w:tc>
          <w:tcPr>
            <w:tcW w:w="3060" w:type="dxa"/>
            <w:tcBorders>
              <w:left w:val="nil"/>
            </w:tcBorders>
          </w:tcPr>
          <w:p w14:paraId="73DE3CCE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Grundskoleutbildning</w:t>
            </w:r>
          </w:p>
        </w:tc>
        <w:bookmarkStart w:id="39" w:name="SCollege"/>
        <w:tc>
          <w:tcPr>
            <w:tcW w:w="465" w:type="dxa"/>
          </w:tcPr>
          <w:p w14:paraId="2FCF8D5E" w14:textId="66546ACA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9"/>
          </w:p>
        </w:tc>
        <w:tc>
          <w:tcPr>
            <w:tcW w:w="2775" w:type="dxa"/>
          </w:tcPr>
          <w:p w14:paraId="486F2398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Yrkeshögskoleutbildning</w:t>
            </w:r>
          </w:p>
        </w:tc>
        <w:bookmarkStart w:id="40" w:name="Check6"/>
        <w:tc>
          <w:tcPr>
            <w:tcW w:w="465" w:type="dxa"/>
          </w:tcPr>
          <w:p w14:paraId="6AB54CE4" w14:textId="23585D0F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4853BC64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Universitetsutbildning, master</w:t>
            </w:r>
          </w:p>
        </w:tc>
      </w:tr>
      <w:bookmarkStart w:id="41" w:name="HS"/>
      <w:tr w:rsidR="006F039F" w:rsidRPr="00C16BE0" w14:paraId="4E2EC7C6" w14:textId="77777777" w:rsidTr="009C6D3F">
        <w:tc>
          <w:tcPr>
            <w:tcW w:w="435" w:type="dxa"/>
          </w:tcPr>
          <w:p w14:paraId="7575FDAE" w14:textId="0A3D861F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1"/>
          </w:p>
        </w:tc>
        <w:tc>
          <w:tcPr>
            <w:tcW w:w="3060" w:type="dxa"/>
            <w:tcBorders>
              <w:left w:val="nil"/>
            </w:tcBorders>
          </w:tcPr>
          <w:p w14:paraId="4A91E1F7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Gymnasieutbildning</w:t>
            </w:r>
          </w:p>
        </w:tc>
        <w:bookmarkStart w:id="42" w:name="Check10"/>
        <w:tc>
          <w:tcPr>
            <w:tcW w:w="465" w:type="dxa"/>
          </w:tcPr>
          <w:p w14:paraId="59968DFB" w14:textId="76CD4F48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2"/>
          </w:p>
        </w:tc>
        <w:tc>
          <w:tcPr>
            <w:tcW w:w="2775" w:type="dxa"/>
          </w:tcPr>
          <w:p w14:paraId="7FD1BA6F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Universitetsutbildning, kandidat</w:t>
            </w:r>
          </w:p>
        </w:tc>
        <w:bookmarkStart w:id="43" w:name="Check7"/>
        <w:tc>
          <w:tcPr>
            <w:tcW w:w="465" w:type="dxa"/>
          </w:tcPr>
          <w:p w14:paraId="2BEA35E0" w14:textId="458ECC30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14:paraId="5321AE76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>
              <w:rPr>
                <w:lang w:val="sv-SE"/>
              </w:rPr>
              <w:t>Forskarutbildning</w:t>
            </w:r>
          </w:p>
        </w:tc>
      </w:tr>
      <w:tr w:rsidR="006F039F" w:rsidRPr="00C16BE0" w14:paraId="0FCA17B1" w14:textId="77777777" w:rsidTr="009C6D3F">
        <w:trPr>
          <w:trHeight w:val="279"/>
        </w:trPr>
        <w:tc>
          <w:tcPr>
            <w:tcW w:w="435" w:type="dxa"/>
          </w:tcPr>
          <w:p w14:paraId="73B2C7C6" w14:textId="27C18BB8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14:paraId="2CA6F6C2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Yrkes</w:t>
            </w:r>
            <w:r>
              <w:rPr>
                <w:lang w:val="sv-SE"/>
              </w:rPr>
              <w:t>utbildning</w:t>
            </w:r>
          </w:p>
        </w:tc>
        <w:bookmarkStart w:id="44" w:name="Check8"/>
        <w:tc>
          <w:tcPr>
            <w:tcW w:w="465" w:type="dxa"/>
          </w:tcPr>
          <w:p w14:paraId="1C5545D3" w14:textId="449F3659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4"/>
          </w:p>
        </w:tc>
        <w:tc>
          <w:tcPr>
            <w:tcW w:w="2775" w:type="dxa"/>
          </w:tcPr>
          <w:p w14:paraId="0E645EDC" w14:textId="7DD7367D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Annat: </w:t>
            </w: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465" w:type="dxa"/>
          </w:tcPr>
          <w:p w14:paraId="3B97E208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</w:p>
        </w:tc>
        <w:tc>
          <w:tcPr>
            <w:tcW w:w="3240" w:type="dxa"/>
          </w:tcPr>
          <w:p w14:paraId="4CC72B04" w14:textId="77777777" w:rsidR="006F039F" w:rsidRPr="00C16BE0" w:rsidRDefault="006F039F" w:rsidP="009C6D3F">
            <w:pPr>
              <w:ind w:right="-907"/>
              <w:jc w:val="both"/>
              <w:rPr>
                <w:lang w:val="sv-SE"/>
              </w:rPr>
            </w:pPr>
          </w:p>
        </w:tc>
      </w:tr>
    </w:tbl>
    <w:p w14:paraId="56FB8F9B" w14:textId="77777777" w:rsidR="006F039F" w:rsidRPr="00C16BE0" w:rsidRDefault="006F039F" w:rsidP="006F039F">
      <w:pPr>
        <w:ind w:left="-990" w:right="-360"/>
        <w:jc w:val="both"/>
        <w:rPr>
          <w:b/>
          <w:lang w:val="sv-SE"/>
        </w:rPr>
      </w:pPr>
    </w:p>
    <w:p w14:paraId="0BC110E4" w14:textId="26952A2A" w:rsidR="006F039F" w:rsidRPr="00C16BE0" w:rsidRDefault="006F039F" w:rsidP="006F039F">
      <w:pPr>
        <w:ind w:left="-990" w:right="-360"/>
        <w:jc w:val="both"/>
        <w:rPr>
          <w:lang w:val="sv-SE"/>
        </w:rPr>
      </w:pPr>
      <w:r w:rsidRPr="00C16BE0">
        <w:rPr>
          <w:b/>
          <w:lang w:val="sv-SE"/>
        </w:rPr>
        <w:t xml:space="preserve"> (8) </w:t>
      </w:r>
      <w:r w:rsidRPr="00C16BE0">
        <w:rPr>
          <w:lang w:val="sv-SE"/>
        </w:rPr>
        <w:t xml:space="preserve">Datum för </w:t>
      </w:r>
      <w:r w:rsidR="002620F0">
        <w:rPr>
          <w:lang w:val="sv-SE"/>
        </w:rPr>
        <w:t xml:space="preserve">invandring </w:t>
      </w:r>
      <w:r w:rsidRPr="00C16BE0">
        <w:rPr>
          <w:lang w:val="sv-SE"/>
        </w:rPr>
        <w:t>till Sverige, om tillämpligt ___</w:t>
      </w:r>
      <w:r w:rsidRPr="00C16BE0">
        <w:rPr>
          <w:lang w:val="sv-S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Inledande versal"/>
            </w:textInput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_________________________________________</w:t>
      </w:r>
    </w:p>
    <w:p w14:paraId="08B1BDAB" w14:textId="04D1D33D" w:rsidR="006F039F" w:rsidRPr="00C16BE0" w:rsidRDefault="006F039F" w:rsidP="006F039F">
      <w:pPr>
        <w:ind w:left="-990" w:right="43"/>
        <w:jc w:val="both"/>
        <w:rPr>
          <w:lang w:val="sv-SE"/>
        </w:rPr>
      </w:pPr>
      <w:r w:rsidRPr="00C16BE0">
        <w:rPr>
          <w:lang w:val="sv-SE"/>
        </w:rPr>
        <w:t>Om du någonsin har flyttat till ett annat land, vänligen ange namn på land och invandringsdatum här: __________________</w:t>
      </w:r>
      <w:r w:rsidRPr="00C16BE0">
        <w:rPr>
          <w:lang w:val="sv-S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Inledande versal"/>
            </w:textInput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_________________________________________________________________</w:t>
      </w:r>
    </w:p>
    <w:p w14:paraId="25C5FD7F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79AC9B4" w14:textId="64004336" w:rsidR="006F039F" w:rsidRPr="00C16BE0" w:rsidRDefault="006F039F" w:rsidP="006F039F">
      <w:pPr>
        <w:ind w:left="-990" w:right="43"/>
        <w:rPr>
          <w:lang w:val="sv-SE"/>
        </w:rPr>
      </w:pPr>
      <w:r w:rsidRPr="00C16BE0">
        <w:rPr>
          <w:b/>
          <w:lang w:val="sv-SE"/>
        </w:rPr>
        <w:t>(9)</w:t>
      </w:r>
      <w:r w:rsidRPr="00C16BE0">
        <w:rPr>
          <w:lang w:val="sv-SE"/>
        </w:rPr>
        <w:t xml:space="preserve"> Har du någonsin haft synproblem</w:t>
      </w:r>
      <w:r w:rsidRPr="00C16BE0">
        <w:rPr>
          <w:rFonts w:ascii="Arial" w:hAnsi="Arial"/>
          <w:sz w:val="24"/>
          <w:lang w:val="sv-SE"/>
        </w:rPr>
        <w:t xml:space="preserve"> </w:t>
      </w:r>
      <w:bookmarkStart w:id="45" w:name="Check11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BA02F8">
        <w:rPr>
          <w:rFonts w:ascii="Arial" w:hAnsi="Arial"/>
          <w:sz w:val="24"/>
          <w:lang w:val="sv-SE"/>
        </w:rPr>
      </w:r>
      <w:r w:rsidR="00BA02F8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5"/>
      <w:r w:rsidRPr="00C16BE0">
        <w:rPr>
          <w:lang w:val="sv-SE"/>
        </w:rPr>
        <w:t xml:space="preserve">, hörselnedsättning </w:t>
      </w:r>
      <w:bookmarkStart w:id="46" w:name="Check12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BA02F8">
        <w:rPr>
          <w:rFonts w:ascii="Arial" w:hAnsi="Arial"/>
          <w:sz w:val="24"/>
          <w:lang w:val="sv-SE"/>
        </w:rPr>
      </w:r>
      <w:r w:rsidR="00BA02F8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6"/>
      <w:r w:rsidRPr="00C16BE0">
        <w:rPr>
          <w:lang w:val="sv-SE"/>
        </w:rPr>
        <w:t xml:space="preserve">, språkstörning </w:t>
      </w:r>
      <w:bookmarkStart w:id="47" w:name="Check13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BA02F8">
        <w:rPr>
          <w:rFonts w:ascii="Arial" w:hAnsi="Arial"/>
          <w:sz w:val="24"/>
          <w:lang w:val="sv-SE"/>
        </w:rPr>
      </w:r>
      <w:r w:rsidR="00BA02F8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7"/>
      <w:r w:rsidRPr="00C16BE0">
        <w:rPr>
          <w:lang w:val="sv-SE"/>
        </w:rPr>
        <w:t xml:space="preserve"> eller inlärningssvårigheter </w:t>
      </w:r>
      <w:bookmarkStart w:id="48" w:name="Check14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BA02F8">
        <w:rPr>
          <w:rFonts w:ascii="Arial" w:hAnsi="Arial"/>
          <w:sz w:val="24"/>
          <w:lang w:val="sv-SE"/>
        </w:rPr>
      </w:r>
      <w:r w:rsidR="00BA02F8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8"/>
      <w:r w:rsidRPr="00C16BE0">
        <w:rPr>
          <w:lang w:val="sv-SE"/>
        </w:rPr>
        <w:t xml:space="preserve"> ?   (Markera alla relevanta). Om ja, förklara (inklusive eventuella korrektioner) ____________________________________</w:t>
      </w:r>
      <w:r w:rsidRPr="00C16BE0">
        <w:rPr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_______________________________________________</w:t>
      </w:r>
    </w:p>
    <w:p w14:paraId="4838CCB1" w14:textId="77777777" w:rsidR="006F039F" w:rsidRPr="00C16BE0" w:rsidRDefault="006F039F" w:rsidP="006F039F">
      <w:pPr>
        <w:ind w:left="-993" w:right="-360"/>
        <w:jc w:val="both"/>
        <w:rPr>
          <w:lang w:val="sv-SE"/>
        </w:rPr>
      </w:pPr>
      <w:r w:rsidRPr="00C16BE0">
        <w:rPr>
          <w:b/>
          <w:lang w:val="sv-SE"/>
        </w:rPr>
        <w:br w:type="page"/>
      </w:r>
    </w:p>
    <w:p w14:paraId="13D726FD" w14:textId="02A4AFC1" w:rsidR="00536E7F" w:rsidRPr="00C16BE0" w:rsidRDefault="00536E7F" w:rsidP="00536E7F">
      <w:pPr>
        <w:ind w:left="-993" w:right="-630"/>
        <w:jc w:val="both"/>
        <w:rPr>
          <w:b/>
          <w:i/>
          <w:sz w:val="28"/>
          <w:lang w:val="sv-SE"/>
        </w:rPr>
      </w:pPr>
      <w:r w:rsidRPr="00C16BE0">
        <w:rPr>
          <w:b/>
          <w:sz w:val="28"/>
          <w:shd w:val="clear" w:color="auto" w:fill="FF0000"/>
          <w:lang w:val="sv-SE"/>
        </w:rPr>
        <w:lastRenderedPageBreak/>
        <w:t>Språk:</w:t>
      </w:r>
      <w:r w:rsidRPr="00C16BE0">
        <w:rPr>
          <w:b/>
          <w:lang w:val="sv-SE"/>
        </w:rPr>
        <w:t xml:space="preserve">  </w:t>
      </w:r>
      <w:r>
        <w:rPr>
          <w:lang w:val="sv-SE"/>
        </w:rPr>
        <w:fldChar w:fldCharType="begin">
          <w:ffData>
            <w:name w:val="Language_One"/>
            <w:enabled/>
            <w:calcOnExit/>
            <w:textInput>
              <w:format w:val="LOWERCASE"/>
            </w:textInput>
          </w:ffData>
        </w:fldChar>
      </w:r>
      <w:bookmarkStart w:id="49" w:name="Language_One"/>
      <w:r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 w:rsidR="00CE1DB3"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49"/>
      <w:r w:rsidRPr="00C16BE0">
        <w:rPr>
          <w:b/>
          <w:i/>
          <w:sz w:val="28"/>
          <w:lang w:val="sv-SE"/>
        </w:rPr>
        <w:t xml:space="preserve"> </w:t>
      </w:r>
    </w:p>
    <w:p w14:paraId="3FFF7F9E" w14:textId="77777777" w:rsidR="00536E7F" w:rsidRPr="00C16BE0" w:rsidRDefault="00536E7F" w:rsidP="00536E7F">
      <w:pPr>
        <w:ind w:left="-993" w:right="-630"/>
        <w:jc w:val="both"/>
        <w:rPr>
          <w:b/>
          <w:sz w:val="28"/>
          <w:lang w:val="sv-SE"/>
        </w:rPr>
      </w:pPr>
    </w:p>
    <w:p w14:paraId="47CFA3B8" w14:textId="77777777" w:rsidR="00536E7F" w:rsidRPr="00C16BE0" w:rsidRDefault="00536E7F" w:rsidP="00536E7F">
      <w:pPr>
        <w:ind w:left="-993" w:right="-630"/>
        <w:jc w:val="both"/>
        <w:rPr>
          <w:b/>
          <w:sz w:val="28"/>
          <w:lang w:val="sv-SE"/>
        </w:rPr>
      </w:pPr>
    </w:p>
    <w:p w14:paraId="03C8A316" w14:textId="42EEA25D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Detta är mitt </w:t>
      </w:r>
      <w:r>
        <w:rPr>
          <w:b/>
          <w:sz w:val="24"/>
          <w:lang w:val="sv-SE"/>
        </w:rPr>
        <w:fldChar w:fldCharType="begin">
          <w:ffData>
            <w:name w:val="Dropdown1"/>
            <w:enabled/>
            <w:calcOnExit w:val="0"/>
            <w:ddList>
              <w:listEntry w:val="(klicka här för rullgardinsmeny)"/>
              <w:listEntry w:val="modersmål"/>
              <w:listEntry w:val="andraspråk"/>
              <w:listEntry w:val="tredjespråk"/>
              <w:listEntry w:val="fjärdespråk"/>
              <w:listEntry w:val="femtespråk"/>
            </w:ddList>
          </w:ffData>
        </w:fldChar>
      </w:r>
      <w:bookmarkStart w:id="50" w:name="Dropdown1"/>
      <w:r>
        <w:rPr>
          <w:b/>
          <w:sz w:val="24"/>
          <w:lang w:val="sv-SE"/>
        </w:rPr>
        <w:instrText xml:space="preserve"> FORMDROPDOWN </w:instrText>
      </w:r>
      <w:r w:rsidR="00BA02F8">
        <w:rPr>
          <w:b/>
          <w:sz w:val="24"/>
          <w:lang w:val="sv-SE"/>
        </w:rPr>
      </w:r>
      <w:r w:rsidR="00BA02F8">
        <w:rPr>
          <w:b/>
          <w:sz w:val="24"/>
          <w:lang w:val="sv-SE"/>
        </w:rPr>
        <w:fldChar w:fldCharType="separate"/>
      </w:r>
      <w:r>
        <w:rPr>
          <w:b/>
          <w:sz w:val="24"/>
          <w:lang w:val="sv-SE"/>
        </w:rPr>
        <w:fldChar w:fldCharType="end"/>
      </w:r>
      <w:bookmarkEnd w:id="50"/>
      <w:r w:rsidRPr="00C16BE0">
        <w:rPr>
          <w:i/>
          <w:sz w:val="24"/>
          <w:vertAlign w:val="superscript"/>
          <w:lang w:val="sv-SE"/>
        </w:rPr>
        <w:t xml:space="preserve"> </w:t>
      </w:r>
      <w:r w:rsidRPr="00C16BE0">
        <w:rPr>
          <w:b/>
          <w:sz w:val="24"/>
          <w:lang w:val="sv-SE"/>
        </w:rPr>
        <w:t xml:space="preserve"> </w:t>
      </w:r>
    </w:p>
    <w:p w14:paraId="43254348" w14:textId="77777777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</w:p>
    <w:p w14:paraId="0792F528" w14:textId="77777777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</w:p>
    <w:p w14:paraId="2BD3A466" w14:textId="77777777" w:rsidR="00536E7F" w:rsidRPr="00C16BE0" w:rsidRDefault="00536E7F" w:rsidP="00536E7F">
      <w:pPr>
        <w:ind w:left="-993" w:right="-36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Alla frågor nedan handlar om din kunskap inom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</w:instrText>
      </w:r>
      <w:r>
        <w:rPr>
          <w:sz w:val="24"/>
          <w:lang w:val="sv-SE"/>
        </w:rPr>
        <w:instrText xml:space="preserve"> </w:instrText>
      </w:r>
      <w:r w:rsidRPr="00C16BE0">
        <w:rPr>
          <w:sz w:val="24"/>
          <w:lang w:val="sv-SE"/>
        </w:rPr>
        <w:instrText xml:space="preserve">\* MERGEFORMAT </w:instrText>
      </w:r>
      <w:r w:rsidRPr="00C16BE0">
        <w:rPr>
          <w:sz w:val="24"/>
          <w:lang w:val="sv-SE"/>
        </w:rPr>
        <w:fldChar w:fldCharType="separate"/>
      </w:r>
      <w:r w:rsidRPr="006C3F8A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b/>
          <w:sz w:val="24"/>
          <w:lang w:val="sv-SE"/>
        </w:rPr>
        <w:t>.</w:t>
      </w:r>
    </w:p>
    <w:p w14:paraId="71569E9D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230FEAC4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34AE3340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19F0F41F" w14:textId="77777777" w:rsidR="00536E7F" w:rsidRPr="00C16BE0" w:rsidRDefault="00536E7F" w:rsidP="00536E7F">
      <w:pPr>
        <w:shd w:val="clear" w:color="auto" w:fill="FFFFFF"/>
        <w:ind w:left="-990"/>
        <w:rPr>
          <w:sz w:val="24"/>
          <w:lang w:val="sv-SE"/>
        </w:rPr>
      </w:pPr>
      <w:r w:rsidRPr="00C16BE0">
        <w:rPr>
          <w:b/>
          <w:lang w:val="sv-SE"/>
        </w:rPr>
        <w:t xml:space="preserve">(1)  </w:t>
      </w:r>
      <w:r w:rsidRPr="00C16BE0">
        <w:rPr>
          <w:sz w:val="24"/>
          <w:lang w:val="sv-SE"/>
        </w:rPr>
        <w:t>Ålder när du…: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536E7F" w:rsidRPr="002A5387" w14:paraId="66127972" w14:textId="77777777" w:rsidTr="009C6D3F">
        <w:tc>
          <w:tcPr>
            <w:tcW w:w="2610" w:type="dxa"/>
            <w:shd w:val="clear" w:color="auto" w:fill="FFFFFF"/>
          </w:tcPr>
          <w:p w14:paraId="4BD202E2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lära dig</w:t>
            </w:r>
          </w:p>
          <w:p w14:paraId="52C565BA" w14:textId="77777777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</w:instrText>
            </w:r>
            <w:r>
              <w:rPr>
                <w:lang w:val="sv-SE"/>
              </w:rPr>
              <w:instrText xml:space="preserve"> </w:instrText>
            </w:r>
            <w:r w:rsidRPr="00C16BE0">
              <w:rPr>
                <w:lang w:val="sv-SE"/>
              </w:rPr>
              <w:instrText xml:space="preserve"> \* MERGEFORMAT </w:instrText>
            </w:r>
            <w:r w:rsidRPr="00C16BE0">
              <w:rPr>
                <w:lang w:val="sv-SE"/>
              </w:rPr>
              <w:fldChar w:fldCharType="separate"/>
            </w:r>
            <w:r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79DC714D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</w:t>
            </w:r>
          </w:p>
          <w:p w14:paraId="18F383EC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lang w:val="sv-SE"/>
              </w:rPr>
              <w:t>i</w:t>
            </w:r>
            <w:r w:rsidRPr="00C16BE0">
              <w:rPr>
                <w:b/>
                <w:lang w:val="sv-SE"/>
              </w:rPr>
              <w:t xml:space="preserve"> 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\* MERGEFORMAT </w:instrText>
            </w:r>
            <w:r w:rsidRPr="00C16BE0">
              <w:rPr>
                <w:lang w:val="sv-SE"/>
              </w:rPr>
              <w:fldChar w:fldCharType="separate"/>
            </w:r>
            <w:r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b/>
                <w:lang w:val="sv-SE"/>
              </w:rPr>
              <w:t xml:space="preserve">  </w:t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5118AC68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läsa</w:t>
            </w:r>
          </w:p>
          <w:p w14:paraId="3A9AEA0C" w14:textId="77777777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\* MERGEFORMAT </w:instrText>
            </w:r>
            <w:r w:rsidRPr="00C16BE0">
              <w:rPr>
                <w:lang w:val="sv-SE"/>
              </w:rPr>
              <w:fldChar w:fldCharType="separate"/>
            </w:r>
            <w:r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6411A726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 i att läsa</w:t>
            </w:r>
          </w:p>
          <w:p w14:paraId="14464003" w14:textId="77777777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i/>
                <w:lang w:val="sv-SE"/>
              </w:rPr>
              <w:t xml:space="preserve"> </w:t>
            </w:r>
            <w:r w:rsidRPr="00C16BE0">
              <w:rPr>
                <w:lang w:val="sv-SE"/>
              </w:rPr>
              <w:t>:</w:t>
            </w:r>
          </w:p>
        </w:tc>
      </w:tr>
      <w:bookmarkStart w:id="51" w:name="Text39"/>
      <w:tr w:rsidR="00536E7F" w:rsidRPr="00C16BE0" w14:paraId="1A388B6E" w14:textId="77777777" w:rsidTr="009C6D3F">
        <w:tc>
          <w:tcPr>
            <w:tcW w:w="2610" w:type="dxa"/>
          </w:tcPr>
          <w:p w14:paraId="6DC9F9C1" w14:textId="5C372FFB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1"/>
          </w:p>
        </w:tc>
        <w:bookmarkStart w:id="52" w:name="Text40"/>
        <w:tc>
          <w:tcPr>
            <w:tcW w:w="2970" w:type="dxa"/>
          </w:tcPr>
          <w:p w14:paraId="787F5E2A" w14:textId="76E70E5A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2"/>
          </w:p>
        </w:tc>
        <w:bookmarkStart w:id="53" w:name="Text41"/>
        <w:tc>
          <w:tcPr>
            <w:tcW w:w="2250" w:type="dxa"/>
          </w:tcPr>
          <w:p w14:paraId="494C779B" w14:textId="615FDD07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3"/>
          </w:p>
        </w:tc>
        <w:bookmarkStart w:id="54" w:name="Text42"/>
        <w:tc>
          <w:tcPr>
            <w:tcW w:w="2430" w:type="dxa"/>
          </w:tcPr>
          <w:p w14:paraId="15954303" w14:textId="0D348423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4"/>
          </w:p>
        </w:tc>
      </w:tr>
    </w:tbl>
    <w:p w14:paraId="0649BD6D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55F4B67E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2809ECF2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1FD3CC58" w14:textId="77777777" w:rsidR="00536E7F" w:rsidRPr="00C16BE0" w:rsidRDefault="00536E7F" w:rsidP="00536E7F">
      <w:pPr>
        <w:ind w:left="-99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(2) </w:t>
      </w:r>
      <w:r w:rsidRPr="00C16BE0">
        <w:rPr>
          <w:sz w:val="24"/>
          <w:lang w:val="sv-SE"/>
        </w:rPr>
        <w:t>Vänligen uppge antal år och månader du har tillbringat i språkmiljön: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536E7F" w:rsidRPr="00C16BE0" w14:paraId="670F2536" w14:textId="77777777" w:rsidTr="009C6D3F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1B5309F0" w14:textId="77777777" w:rsidR="00536E7F" w:rsidRPr="00C16BE0" w:rsidRDefault="00536E7F" w:rsidP="009C6D3F">
            <w:pPr>
              <w:ind w:right="-907"/>
              <w:jc w:val="both"/>
              <w:rPr>
                <w:b/>
                <w:lang w:val="sv-S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5BB0F7FB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År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2F263013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Månader</w:t>
            </w:r>
          </w:p>
        </w:tc>
      </w:tr>
      <w:tr w:rsidR="00536E7F" w:rsidRPr="00C16BE0" w14:paraId="3C25E0FE" w14:textId="77777777" w:rsidTr="009C6D3F">
        <w:tc>
          <w:tcPr>
            <w:tcW w:w="6300" w:type="dxa"/>
            <w:shd w:val="clear" w:color="auto" w:fill="FFFFFF"/>
          </w:tcPr>
          <w:p w14:paraId="4B13806D" w14:textId="77777777" w:rsidR="00536E7F" w:rsidRPr="00C16BE0" w:rsidRDefault="00536E7F" w:rsidP="009C6D3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Ett land där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</w:instrText>
            </w:r>
            <w:r>
              <w:rPr>
                <w:lang w:val="sv-SE"/>
              </w:rPr>
              <w:instrText xml:space="preserve"> </w:instrText>
            </w:r>
            <w:r w:rsidRPr="00C16BE0">
              <w:rPr>
                <w:lang w:val="sv-SE"/>
              </w:rPr>
              <w:instrText xml:space="preserve">  \* MERGEFORMAT </w:instrText>
            </w:r>
            <w:r w:rsidRPr="00C16BE0">
              <w:rPr>
                <w:lang w:val="sv-SE"/>
              </w:rPr>
              <w:fldChar w:fldCharType="separate"/>
            </w:r>
            <w:r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lang w:val="sv-SE"/>
              </w:rPr>
              <w:t xml:space="preserve"> talas </w:t>
            </w:r>
          </w:p>
        </w:tc>
        <w:bookmarkStart w:id="55" w:name="Text48"/>
        <w:tc>
          <w:tcPr>
            <w:tcW w:w="2070" w:type="dxa"/>
          </w:tcPr>
          <w:p w14:paraId="4632C072" w14:textId="7BCE3D3B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5"/>
          </w:p>
        </w:tc>
        <w:bookmarkStart w:id="56" w:name="Text53"/>
        <w:tc>
          <w:tcPr>
            <w:tcW w:w="1890" w:type="dxa"/>
          </w:tcPr>
          <w:p w14:paraId="240DB001" w14:textId="15EDE4B0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6"/>
          </w:p>
        </w:tc>
      </w:tr>
      <w:tr w:rsidR="00536E7F" w:rsidRPr="00C16BE0" w14:paraId="3DE78D3F" w14:textId="77777777" w:rsidTr="009C6D3F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143546D2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familj där</w:t>
            </w:r>
            <w:r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Pr="00C51786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lang w:val="sv-SE"/>
              </w:rPr>
              <w:t xml:space="preserve"> talas</w:t>
            </w:r>
          </w:p>
        </w:tc>
        <w:bookmarkStart w:id="57" w:name="Text49"/>
        <w:tc>
          <w:tcPr>
            <w:tcW w:w="2070" w:type="dxa"/>
            <w:tcBorders>
              <w:top w:val="nil"/>
            </w:tcBorders>
          </w:tcPr>
          <w:p w14:paraId="5AEA91E5" w14:textId="33CA53A9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7"/>
          </w:p>
        </w:tc>
        <w:bookmarkStart w:id="58" w:name="Text52"/>
        <w:tc>
          <w:tcPr>
            <w:tcW w:w="1890" w:type="dxa"/>
            <w:tcBorders>
              <w:top w:val="nil"/>
            </w:tcBorders>
          </w:tcPr>
          <w:p w14:paraId="73EBF374" w14:textId="6E3167F3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8"/>
          </w:p>
        </w:tc>
      </w:tr>
      <w:tr w:rsidR="00536E7F" w:rsidRPr="00C16BE0" w14:paraId="41023BE9" w14:textId="77777777" w:rsidTr="009C6D3F">
        <w:trPr>
          <w:trHeight w:val="107"/>
        </w:trPr>
        <w:tc>
          <w:tcPr>
            <w:tcW w:w="6300" w:type="dxa"/>
            <w:shd w:val="clear" w:color="auto" w:fill="FFFFFF"/>
          </w:tcPr>
          <w:p w14:paraId="77227722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skola eller e</w:t>
            </w:r>
            <w:r>
              <w:rPr>
                <w:lang w:val="sv-SE"/>
              </w:rPr>
              <w:t>n arbetsmiljö där</w:t>
            </w:r>
            <w:r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Pr="00C51786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lang w:val="sv-SE"/>
              </w:rPr>
              <w:t xml:space="preserve"> talas</w:t>
            </w:r>
          </w:p>
        </w:tc>
        <w:bookmarkStart w:id="59" w:name="Text50"/>
        <w:tc>
          <w:tcPr>
            <w:tcW w:w="2070" w:type="dxa"/>
          </w:tcPr>
          <w:p w14:paraId="00415DF9" w14:textId="2F6EC3CF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9"/>
          </w:p>
        </w:tc>
        <w:bookmarkStart w:id="60" w:name="Text51"/>
        <w:tc>
          <w:tcPr>
            <w:tcW w:w="1890" w:type="dxa"/>
          </w:tcPr>
          <w:p w14:paraId="66BECE6E" w14:textId="372950A5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60"/>
          </w:p>
        </w:tc>
      </w:tr>
    </w:tbl>
    <w:p w14:paraId="0DC13BBB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491D1F7E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7D4E0534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352A9354" w14:textId="77777777" w:rsidR="00536E7F" w:rsidRPr="00C16BE0" w:rsidRDefault="00536E7F" w:rsidP="00536E7F">
      <w:pPr>
        <w:tabs>
          <w:tab w:val="num" w:pos="-990"/>
        </w:tabs>
        <w:ind w:left="-990" w:right="610"/>
        <w:jc w:val="both"/>
        <w:rPr>
          <w:sz w:val="24"/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</w:t>
      </w:r>
      <w:r w:rsidRPr="00C16BE0">
        <w:rPr>
          <w:sz w:val="24"/>
          <w:lang w:val="sv-SE"/>
        </w:rPr>
        <w:t>På en skala från noll till tio, välj din färdighetsnivå i att tala, förstå och läsa</w:t>
      </w:r>
      <w:r w:rsidRPr="00C16BE0">
        <w:rPr>
          <w:b/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MERGEFORMAT </w:instrText>
      </w:r>
      <w:r w:rsidRPr="00C16BE0">
        <w:rPr>
          <w:sz w:val="24"/>
          <w:lang w:val="sv-SE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 från rullgardinsmenyn: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536E7F" w:rsidRPr="00C16BE0" w14:paraId="689CBB8D" w14:textId="77777777" w:rsidTr="009C6D3F">
        <w:trPr>
          <w:trHeight w:val="170"/>
        </w:trPr>
        <w:tc>
          <w:tcPr>
            <w:tcW w:w="1080" w:type="dxa"/>
            <w:shd w:val="clear" w:color="auto" w:fill="FFFFFF"/>
          </w:tcPr>
          <w:p w14:paraId="3D62C5AC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Prata</w:t>
            </w:r>
          </w:p>
        </w:tc>
        <w:tc>
          <w:tcPr>
            <w:tcW w:w="1710" w:type="dxa"/>
            <w:shd w:val="clear" w:color="auto" w:fill="FFFFFF"/>
          </w:tcPr>
          <w:p w14:paraId="11462E41" w14:textId="04291FC5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bookmarkStart w:id="61" w:name="Dropdown2"/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61"/>
          </w:p>
        </w:tc>
        <w:tc>
          <w:tcPr>
            <w:tcW w:w="2790" w:type="dxa"/>
            <w:shd w:val="clear" w:color="auto" w:fill="FFFFFF"/>
          </w:tcPr>
          <w:p w14:paraId="4C693420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Förstå tala</w:t>
            </w:r>
            <w:r>
              <w:rPr>
                <w:lang w:val="sv-SE"/>
              </w:rPr>
              <w:t>t</w:t>
            </w:r>
            <w:r w:rsidRPr="00C16BE0">
              <w:rPr>
                <w:lang w:val="sv-SE"/>
              </w:rPr>
              <w:t xml:space="preserve"> språk</w:t>
            </w:r>
          </w:p>
        </w:tc>
        <w:tc>
          <w:tcPr>
            <w:tcW w:w="1890" w:type="dxa"/>
            <w:shd w:val="clear" w:color="auto" w:fill="FFFFFF"/>
          </w:tcPr>
          <w:p w14:paraId="7B019885" w14:textId="7F52404D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74531E9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1710" w:type="dxa"/>
            <w:shd w:val="clear" w:color="auto" w:fill="FFFFFF"/>
          </w:tcPr>
          <w:p w14:paraId="04987A69" w14:textId="096D652A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5FD3ECE8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60347491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5768DB48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6CB1359E" w14:textId="77777777" w:rsidR="00536E7F" w:rsidRPr="00C16BE0" w:rsidRDefault="00536E7F" w:rsidP="00536E7F">
      <w:pPr>
        <w:ind w:left="-990" w:right="-720"/>
        <w:jc w:val="both"/>
        <w:rPr>
          <w:b/>
          <w:sz w:val="24"/>
          <w:lang w:val="sv-SE"/>
        </w:rPr>
      </w:pPr>
      <w:r w:rsidRPr="00C16BE0">
        <w:rPr>
          <w:b/>
          <w:lang w:val="sv-SE"/>
        </w:rPr>
        <w:t xml:space="preserve">(4) </w:t>
      </w:r>
      <w:r w:rsidRPr="00C16BE0">
        <w:rPr>
          <w:sz w:val="24"/>
          <w:lang w:val="sv-SE"/>
        </w:rPr>
        <w:t>På en skala från noll till tio, välj hur mycket följande faktorer bidrog till ditt lärande</w:t>
      </w:r>
      <w:r>
        <w:rPr>
          <w:sz w:val="24"/>
          <w:lang w:val="sv-SE"/>
        </w:rPr>
        <w:t xml:space="preserve"> av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MERGEFORMAT </w:instrText>
      </w:r>
      <w:r w:rsidRPr="00C16BE0">
        <w:rPr>
          <w:sz w:val="24"/>
          <w:lang w:val="sv-SE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36E7F" w:rsidRPr="00C16BE0" w14:paraId="7074E501" w14:textId="77777777" w:rsidTr="009C6D3F">
        <w:trPr>
          <w:trHeight w:val="215"/>
        </w:trPr>
        <w:tc>
          <w:tcPr>
            <w:tcW w:w="2250" w:type="dxa"/>
            <w:shd w:val="clear" w:color="auto" w:fill="FFFFFF"/>
          </w:tcPr>
          <w:p w14:paraId="6562CDC8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Interagera med kompisar </w:t>
            </w:r>
          </w:p>
        </w:tc>
        <w:tc>
          <w:tcPr>
            <w:tcW w:w="2700" w:type="dxa"/>
          </w:tcPr>
          <w:p w14:paraId="1A7D5457" w14:textId="4AAE14A5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5519498C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Språkband/självundervisning</w:t>
            </w:r>
          </w:p>
        </w:tc>
        <w:tc>
          <w:tcPr>
            <w:tcW w:w="2610" w:type="dxa"/>
          </w:tcPr>
          <w:p w14:paraId="462765B0" w14:textId="21BE26AE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536E7F" w:rsidRPr="00C16BE0" w14:paraId="2CCFA3A5" w14:textId="77777777" w:rsidTr="009C6D3F">
        <w:trPr>
          <w:trHeight w:val="107"/>
        </w:trPr>
        <w:tc>
          <w:tcPr>
            <w:tcW w:w="2250" w:type="dxa"/>
            <w:shd w:val="clear" w:color="auto" w:fill="FFFFFF"/>
          </w:tcPr>
          <w:p w14:paraId="4F824FEC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5540F49D" w14:textId="7705F28F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37F509BF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610" w:type="dxa"/>
          </w:tcPr>
          <w:p w14:paraId="4E83AEA4" w14:textId="778889FC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536E7F" w:rsidRPr="00C16BE0" w14:paraId="6C859BC8" w14:textId="77777777" w:rsidTr="009C6D3F">
        <w:trPr>
          <w:trHeight w:val="242"/>
        </w:trPr>
        <w:tc>
          <w:tcPr>
            <w:tcW w:w="2250" w:type="dxa"/>
            <w:shd w:val="clear" w:color="auto" w:fill="FFFFFF"/>
          </w:tcPr>
          <w:p w14:paraId="34C5B128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700" w:type="dxa"/>
          </w:tcPr>
          <w:p w14:paraId="1F2A188F" w14:textId="627DAFBC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2CFCF54D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</w:t>
            </w:r>
          </w:p>
        </w:tc>
        <w:tc>
          <w:tcPr>
            <w:tcW w:w="2610" w:type="dxa"/>
          </w:tcPr>
          <w:p w14:paraId="7F5B4C28" w14:textId="443991C9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5CB62E3B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541880E6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4B15CDDF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1E87C772" w14:textId="77777777" w:rsidR="00536E7F" w:rsidRPr="00C16BE0" w:rsidRDefault="00536E7F" w:rsidP="00536E7F">
      <w:pPr>
        <w:ind w:left="-990" w:right="-72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(5)  </w:t>
      </w:r>
      <w:r w:rsidRPr="00C16BE0">
        <w:rPr>
          <w:sz w:val="24"/>
          <w:lang w:val="sv-SE"/>
        </w:rPr>
        <w:t>Vänligen betygsätt i vilken utsträckning du för närvarande exponeras för</w:t>
      </w:r>
      <w:r w:rsidRPr="00C16BE0">
        <w:rPr>
          <w:b/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</w:instrText>
      </w:r>
      <w:r>
        <w:rPr>
          <w:sz w:val="24"/>
          <w:lang w:val="sv-SE"/>
        </w:rPr>
        <w:instrText xml:space="preserve"> </w:instrText>
      </w:r>
      <w:r w:rsidRPr="00C16BE0">
        <w:rPr>
          <w:sz w:val="24"/>
          <w:lang w:val="sv-SE"/>
        </w:rPr>
        <w:instrText xml:space="preserve">\* MERGEFORMAT </w:instrText>
      </w:r>
      <w:r w:rsidRPr="00C16BE0">
        <w:rPr>
          <w:sz w:val="24"/>
          <w:lang w:val="sv-SE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 i följande kontexter: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36E7F" w:rsidRPr="00C16BE0" w14:paraId="67C043D9" w14:textId="77777777" w:rsidTr="009C6D3F">
        <w:tc>
          <w:tcPr>
            <w:tcW w:w="2250" w:type="dxa"/>
            <w:shd w:val="clear" w:color="auto" w:fill="FFFFFF"/>
          </w:tcPr>
          <w:p w14:paraId="59FB1550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kompisar</w:t>
            </w:r>
          </w:p>
        </w:tc>
        <w:tc>
          <w:tcPr>
            <w:tcW w:w="2700" w:type="dxa"/>
          </w:tcPr>
          <w:p w14:paraId="106D810C" w14:textId="1B949231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bookmarkStart w:id="62" w:name="Dropdown4"/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62"/>
          </w:p>
        </w:tc>
        <w:tc>
          <w:tcPr>
            <w:tcW w:w="2700" w:type="dxa"/>
          </w:tcPr>
          <w:p w14:paraId="53FC5AD0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radio/musik</w:t>
            </w:r>
          </w:p>
        </w:tc>
        <w:tc>
          <w:tcPr>
            <w:tcW w:w="2610" w:type="dxa"/>
          </w:tcPr>
          <w:p w14:paraId="1334B2E9" w14:textId="307D95F3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536E7F" w:rsidRPr="00C16BE0" w14:paraId="64A29809" w14:textId="77777777" w:rsidTr="009C6D3F">
        <w:trPr>
          <w:trHeight w:val="206"/>
        </w:trPr>
        <w:tc>
          <w:tcPr>
            <w:tcW w:w="2250" w:type="dxa"/>
            <w:shd w:val="clear" w:color="auto" w:fill="FFFFFF"/>
          </w:tcPr>
          <w:p w14:paraId="55F7C64E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1D7F7C73" w14:textId="3E205ECC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3ED600A6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610" w:type="dxa"/>
          </w:tcPr>
          <w:p w14:paraId="32E3B4FA" w14:textId="3C2FD75D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536E7F" w:rsidRPr="00C16BE0" w14:paraId="2FEF9235" w14:textId="77777777" w:rsidTr="009C6D3F">
        <w:trPr>
          <w:trHeight w:val="200"/>
        </w:trPr>
        <w:tc>
          <w:tcPr>
            <w:tcW w:w="2250" w:type="dxa"/>
            <w:shd w:val="clear" w:color="auto" w:fill="FFFFFF"/>
          </w:tcPr>
          <w:p w14:paraId="4CAF7A78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700" w:type="dxa"/>
          </w:tcPr>
          <w:p w14:paraId="02FA2856" w14:textId="667448A9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51EA1D72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Språklab/självundervisning</w:t>
            </w:r>
          </w:p>
        </w:tc>
        <w:tc>
          <w:tcPr>
            <w:tcW w:w="2610" w:type="dxa"/>
          </w:tcPr>
          <w:p w14:paraId="1D786CB8" w14:textId="2A74B2A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14C8BA0C" w14:textId="77777777" w:rsidR="00536E7F" w:rsidRPr="00C16BE0" w:rsidRDefault="00536E7F" w:rsidP="00536E7F">
      <w:pPr>
        <w:spacing w:before="240"/>
        <w:ind w:right="-360"/>
        <w:jc w:val="both"/>
        <w:rPr>
          <w:b/>
          <w:lang w:val="sv-SE"/>
        </w:rPr>
      </w:pPr>
    </w:p>
    <w:p w14:paraId="73961A13" w14:textId="77777777" w:rsidR="00536E7F" w:rsidRPr="00C16BE0" w:rsidRDefault="00536E7F" w:rsidP="00536E7F">
      <w:pPr>
        <w:spacing w:before="240"/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(6) </w:t>
      </w:r>
      <w:r w:rsidRPr="00C16BE0">
        <w:rPr>
          <w:sz w:val="24"/>
          <w:lang w:val="sv-SE"/>
        </w:rPr>
        <w:t xml:space="preserve">Hur mycket </w:t>
      </w:r>
      <w:r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har du </w:t>
      </w:r>
      <w:r>
        <w:rPr>
          <w:sz w:val="24"/>
          <w:lang w:val="sv-SE"/>
        </w:rPr>
        <w:t>enligt</w:t>
      </w:r>
      <w:r w:rsidRPr="00C16BE0">
        <w:rPr>
          <w:sz w:val="24"/>
          <w:lang w:val="sv-SE"/>
        </w:rPr>
        <w:t xml:space="preserve"> din uppfattning på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MERGEFORMAT </w:instrText>
      </w:r>
      <w:r w:rsidRPr="00C16BE0">
        <w:rPr>
          <w:sz w:val="24"/>
          <w:lang w:val="sv-SE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?  </w:t>
      </w:r>
    </w:p>
    <w:p w14:paraId="60734230" w14:textId="601B86B1" w:rsidR="00536E7F" w:rsidRPr="00C16BE0" w:rsidRDefault="00536E7F" w:rsidP="00536E7F">
      <w:pPr>
        <w:spacing w:before="240"/>
        <w:ind w:left="5040" w:right="-360" w:firstLine="720"/>
        <w:jc w:val="both"/>
        <w:rPr>
          <w:sz w:val="24"/>
          <w:lang w:val="sv-SE"/>
        </w:rPr>
      </w:pPr>
      <w:r w:rsidRPr="00C16BE0">
        <w:rPr>
          <w:sz w:val="24"/>
          <w:lang w:val="sv-SE"/>
        </w:rPr>
        <w:t xml:space="preserve"> </w:t>
      </w:r>
      <w:r>
        <w:rPr>
          <w:sz w:val="24"/>
          <w:lang w:val="sv-SE"/>
        </w:rPr>
        <w:fldChar w:fldCharType="begin">
          <w:ffData>
            <w:name w:val="Dropdown5"/>
            <w:enabled/>
            <w:calcOnExit w:val="0"/>
            <w:ddList>
              <w:listEntry w:val="(klicka här för rullgardinsmeny)"/>
              <w:listEntry w:val="0 - ingen"/>
              <w:listEntry w:val="1 - nästen ingen"/>
              <w:listEntry w:val="2 - mycket liten"/>
              <w:listEntry w:val="3 - liten"/>
              <w:listEntry w:val="4 - en del"/>
              <w:listEntry w:val="5 - märkbar"/>
              <w:listEntry w:val="6 - framträdande"/>
              <w:listEntry w:val="7 - tydligt framträdande"/>
              <w:listEntry w:val="8 - mycket framträdande"/>
              <w:listEntry w:val="9 - väldigt mycket framträdande"/>
              <w:listEntry w:val="10 - i högsta grad framträdande"/>
            </w:ddList>
          </w:ffData>
        </w:fldChar>
      </w:r>
      <w:bookmarkStart w:id="63" w:name="Dropdown5"/>
      <w:r>
        <w:rPr>
          <w:sz w:val="24"/>
          <w:lang w:val="sv-SE"/>
        </w:rPr>
        <w:instrText xml:space="preserve"> FORMDROPDOWN </w:instrText>
      </w:r>
      <w:r w:rsidR="00BA02F8">
        <w:rPr>
          <w:sz w:val="24"/>
          <w:lang w:val="sv-SE"/>
        </w:rPr>
      </w:r>
      <w:r w:rsidR="00BA02F8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  <w:bookmarkEnd w:id="63"/>
    </w:p>
    <w:p w14:paraId="40BF0BDF" w14:textId="77777777" w:rsidR="00536E7F" w:rsidRPr="00C16BE0" w:rsidRDefault="00536E7F" w:rsidP="00536E7F">
      <w:pPr>
        <w:ind w:right="-360"/>
        <w:jc w:val="both"/>
        <w:rPr>
          <w:b/>
          <w:lang w:val="sv-SE"/>
        </w:rPr>
      </w:pPr>
    </w:p>
    <w:p w14:paraId="7C373B15" w14:textId="77777777" w:rsidR="00536E7F" w:rsidRPr="00C16BE0" w:rsidRDefault="00536E7F" w:rsidP="00536E7F">
      <w:pPr>
        <w:ind w:right="-360"/>
        <w:jc w:val="both"/>
        <w:rPr>
          <w:b/>
          <w:lang w:val="sv-SE"/>
        </w:rPr>
      </w:pPr>
    </w:p>
    <w:p w14:paraId="6DE282FF" w14:textId="77777777" w:rsidR="00536E7F" w:rsidRPr="00C16BE0" w:rsidRDefault="00536E7F" w:rsidP="00536E7F">
      <w:pPr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(7) </w:t>
      </w:r>
      <w:r w:rsidRPr="00C16BE0">
        <w:rPr>
          <w:sz w:val="24"/>
          <w:lang w:val="sv-SE"/>
        </w:rPr>
        <w:t xml:space="preserve">Vänligen betygsätt hur ofta andra identifierar dig som en icke-modersmålstalare baserat på din </w:t>
      </w:r>
      <w:r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på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 MERGEFORMAT </w:instrText>
      </w:r>
      <w:r w:rsidRPr="00C16BE0">
        <w:rPr>
          <w:sz w:val="24"/>
          <w:lang w:val="sv-SE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:       </w:t>
      </w:r>
    </w:p>
    <w:p w14:paraId="25C85FE8" w14:textId="77777777" w:rsidR="00536E7F" w:rsidRPr="00C16BE0" w:rsidRDefault="00536E7F" w:rsidP="00536E7F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  <w:t xml:space="preserve">                        </w:t>
      </w:r>
    </w:p>
    <w:p w14:paraId="13141715" w14:textId="167FDAD5" w:rsidR="00536E7F" w:rsidRPr="00C16BE0" w:rsidRDefault="00536E7F" w:rsidP="00536E7F">
      <w:pPr>
        <w:ind w:left="504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 </w:t>
      </w:r>
      <w:r w:rsidRPr="00C16BE0">
        <w:rPr>
          <w:b/>
          <w:lang w:val="sv-SE"/>
        </w:rPr>
        <w:tab/>
        <w:t xml:space="preserve"> </w:t>
      </w:r>
      <w:r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aldrig"/>
              <w:listEntry w:val="1 - nästen aldrig"/>
              <w:listEntry w:val="2 "/>
              <w:listEntry w:val="3 "/>
              <w:listEntry w:val="4 "/>
              <w:listEntry w:val="5 - hälften av tiden"/>
              <w:listEntry w:val="6"/>
              <w:listEntry w:val="7"/>
              <w:listEntry w:val="8"/>
              <w:listEntry w:val="9"/>
              <w:listEntry w:val="10 - alltid"/>
            </w:ddList>
          </w:ffData>
        </w:fldChar>
      </w:r>
      <w:r>
        <w:rPr>
          <w:sz w:val="24"/>
          <w:lang w:val="sv-SE"/>
        </w:rPr>
        <w:instrText xml:space="preserve"> FORMDROPDOWN </w:instrText>
      </w:r>
      <w:r w:rsidR="00BA02F8">
        <w:rPr>
          <w:sz w:val="24"/>
          <w:lang w:val="sv-SE"/>
        </w:rPr>
      </w:r>
      <w:r w:rsidR="00BA02F8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</w:p>
    <w:p w14:paraId="04C64544" w14:textId="77777777" w:rsidR="00536E7F" w:rsidRPr="00C16BE0" w:rsidRDefault="00536E7F" w:rsidP="00536E7F">
      <w:pPr>
        <w:shd w:val="clear" w:color="auto" w:fill="FFFFFF"/>
        <w:rPr>
          <w:sz w:val="24"/>
          <w:u w:val="single"/>
          <w:lang w:val="sv-SE"/>
        </w:rPr>
      </w:pPr>
    </w:p>
    <w:p w14:paraId="455C03DD" w14:textId="77777777" w:rsidR="00536E7F" w:rsidRPr="00C16BE0" w:rsidRDefault="00536E7F" w:rsidP="00536E7F">
      <w:pPr>
        <w:shd w:val="clear" w:color="auto" w:fill="FFFFFF"/>
        <w:rPr>
          <w:u w:val="single"/>
          <w:lang w:val="sv-SE"/>
        </w:rPr>
      </w:pPr>
      <w:r w:rsidRPr="00C16BE0">
        <w:rPr>
          <w:u w:val="single"/>
          <w:lang w:val="sv-SE"/>
        </w:rPr>
        <w:br w:type="page"/>
      </w:r>
    </w:p>
    <w:p w14:paraId="760D1E08" w14:textId="5F48FF18" w:rsidR="00536E7F" w:rsidRPr="00C16BE0" w:rsidRDefault="00536E7F" w:rsidP="00536E7F">
      <w:pPr>
        <w:ind w:left="-993" w:right="-630"/>
        <w:jc w:val="both"/>
        <w:rPr>
          <w:b/>
          <w:i/>
          <w:sz w:val="28"/>
          <w:lang w:val="sv-SE"/>
        </w:rPr>
      </w:pPr>
      <w:r w:rsidRPr="00C16BE0">
        <w:rPr>
          <w:b/>
          <w:sz w:val="28"/>
          <w:shd w:val="clear" w:color="auto" w:fill="FF0000"/>
          <w:lang w:val="sv-SE"/>
        </w:rPr>
        <w:lastRenderedPageBreak/>
        <w:t>Språk:</w:t>
      </w:r>
      <w:r w:rsidRPr="00C16BE0">
        <w:rPr>
          <w:b/>
          <w:lang w:val="sv-SE"/>
        </w:rPr>
        <w:t xml:space="preserve">  </w:t>
      </w:r>
      <w:r>
        <w:fldChar w:fldCharType="begin">
          <w:ffData>
            <w:name w:val="Language_Two"/>
            <w:enabled/>
            <w:calcOnExit/>
            <w:textInput>
              <w:format w:val="LOWERCASE"/>
            </w:textInput>
          </w:ffData>
        </w:fldChar>
      </w:r>
      <w:bookmarkStart w:id="64" w:name="Language_Two"/>
      <w:r w:rsidRPr="00536E7F">
        <w:rPr>
          <w:lang w:val="sv-SE"/>
        </w:rPr>
        <w:instrText xml:space="preserve"> FORMTEXT </w:instrText>
      </w:r>
      <w:r>
        <w:fldChar w:fldCharType="separate"/>
      </w:r>
      <w:r w:rsidR="00CE1DB3">
        <w:rPr>
          <w:noProof/>
        </w:rPr>
        <w:t> </w:t>
      </w:r>
      <w:r w:rsidR="00CE1DB3">
        <w:rPr>
          <w:noProof/>
        </w:rPr>
        <w:t> </w:t>
      </w:r>
      <w:r w:rsidR="00CE1DB3">
        <w:rPr>
          <w:noProof/>
        </w:rPr>
        <w:t> </w:t>
      </w:r>
      <w:r w:rsidR="00CE1DB3">
        <w:rPr>
          <w:noProof/>
        </w:rPr>
        <w:t> </w:t>
      </w:r>
      <w:r w:rsidR="00CE1DB3">
        <w:rPr>
          <w:noProof/>
        </w:rPr>
        <w:t> </w:t>
      </w:r>
      <w:r>
        <w:fldChar w:fldCharType="end"/>
      </w:r>
      <w:bookmarkEnd w:id="64"/>
      <w:r w:rsidRPr="00C16BE0">
        <w:rPr>
          <w:b/>
          <w:i/>
          <w:sz w:val="28"/>
          <w:lang w:val="sv-SE"/>
        </w:rPr>
        <w:t xml:space="preserve"> </w:t>
      </w:r>
    </w:p>
    <w:p w14:paraId="7046168F" w14:textId="77777777" w:rsidR="00536E7F" w:rsidRPr="00C16BE0" w:rsidRDefault="00536E7F" w:rsidP="00536E7F">
      <w:pPr>
        <w:ind w:left="-993" w:right="-630"/>
        <w:jc w:val="both"/>
        <w:rPr>
          <w:b/>
          <w:sz w:val="28"/>
          <w:lang w:val="sv-SE"/>
        </w:rPr>
      </w:pPr>
    </w:p>
    <w:p w14:paraId="4BDC5D51" w14:textId="77777777" w:rsidR="00536E7F" w:rsidRPr="00C16BE0" w:rsidRDefault="00536E7F" w:rsidP="00536E7F">
      <w:pPr>
        <w:ind w:left="-993" w:right="-630"/>
        <w:jc w:val="both"/>
        <w:rPr>
          <w:b/>
          <w:sz w:val="28"/>
          <w:lang w:val="sv-SE"/>
        </w:rPr>
      </w:pPr>
    </w:p>
    <w:p w14:paraId="5FF4BF85" w14:textId="512D9092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Detta är mitt </w:t>
      </w:r>
      <w:r>
        <w:rPr>
          <w:b/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modersmål"/>
              <w:listEntry w:val="andraspråk"/>
              <w:listEntry w:val="tredjespråk"/>
              <w:listEntry w:val="fjärdespråk"/>
              <w:listEntry w:val="femtespråk"/>
            </w:ddList>
          </w:ffData>
        </w:fldChar>
      </w:r>
      <w:r>
        <w:rPr>
          <w:b/>
          <w:sz w:val="24"/>
          <w:lang w:val="sv-SE"/>
        </w:rPr>
        <w:instrText xml:space="preserve"> FORMDROPDOWN </w:instrText>
      </w:r>
      <w:r w:rsidR="00BA02F8">
        <w:rPr>
          <w:b/>
          <w:sz w:val="24"/>
          <w:lang w:val="sv-SE"/>
        </w:rPr>
      </w:r>
      <w:r w:rsidR="00BA02F8">
        <w:rPr>
          <w:b/>
          <w:sz w:val="24"/>
          <w:lang w:val="sv-SE"/>
        </w:rPr>
        <w:fldChar w:fldCharType="separate"/>
      </w:r>
      <w:r>
        <w:rPr>
          <w:b/>
          <w:sz w:val="24"/>
          <w:lang w:val="sv-SE"/>
        </w:rPr>
        <w:fldChar w:fldCharType="end"/>
      </w:r>
      <w:r w:rsidRPr="00C16BE0">
        <w:rPr>
          <w:i/>
          <w:sz w:val="24"/>
          <w:vertAlign w:val="superscript"/>
          <w:lang w:val="sv-SE"/>
        </w:rPr>
        <w:t xml:space="preserve"> </w:t>
      </w:r>
      <w:r w:rsidRPr="00C16BE0">
        <w:rPr>
          <w:b/>
          <w:sz w:val="24"/>
          <w:lang w:val="sv-SE"/>
        </w:rPr>
        <w:t xml:space="preserve"> </w:t>
      </w:r>
    </w:p>
    <w:p w14:paraId="4B643C04" w14:textId="77777777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</w:p>
    <w:p w14:paraId="5F5F321A" w14:textId="77777777" w:rsidR="00536E7F" w:rsidRPr="00C16BE0" w:rsidRDefault="00536E7F" w:rsidP="00536E7F">
      <w:pPr>
        <w:ind w:left="-993" w:right="-630"/>
        <w:jc w:val="both"/>
        <w:rPr>
          <w:b/>
          <w:sz w:val="24"/>
          <w:lang w:val="sv-SE"/>
        </w:rPr>
      </w:pPr>
    </w:p>
    <w:p w14:paraId="621208AD" w14:textId="77777777" w:rsidR="00536E7F" w:rsidRPr="00C16BE0" w:rsidRDefault="00536E7F" w:rsidP="00536E7F">
      <w:pPr>
        <w:ind w:left="-993" w:right="-36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Alla frågor nedan handlar om din kunskap inom </w:t>
      </w:r>
      <w:r>
        <w:rPr>
          <w:sz w:val="24"/>
        </w:rPr>
        <w:fldChar w:fldCharType="begin"/>
      </w:r>
      <w:r w:rsidRPr="004D0F9F">
        <w:rPr>
          <w:sz w:val="24"/>
          <w:lang w:val="sv-SE"/>
        </w:rPr>
        <w:instrText xml:space="preserve"> REF  Language_Two  \* MERGEFORMAT </w:instrText>
      </w:r>
      <w:r>
        <w:rPr>
          <w:sz w:val="24"/>
        </w:rPr>
        <w:fldChar w:fldCharType="separate"/>
      </w:r>
      <w:r w:rsidRPr="00C51786">
        <w:rPr>
          <w:b/>
          <w:sz w:val="24"/>
          <w:lang w:val="sv-SE"/>
        </w:rPr>
        <w:t xml:space="preserve">     </w:t>
      </w:r>
      <w:r>
        <w:rPr>
          <w:sz w:val="24"/>
        </w:rPr>
        <w:fldChar w:fldCharType="end"/>
      </w:r>
      <w:r w:rsidRPr="00C16BE0">
        <w:rPr>
          <w:b/>
          <w:sz w:val="24"/>
          <w:lang w:val="sv-SE"/>
        </w:rPr>
        <w:t>.</w:t>
      </w:r>
    </w:p>
    <w:p w14:paraId="68E3D100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06D5EC62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57DA16FC" w14:textId="77777777" w:rsidR="00536E7F" w:rsidRPr="00C16BE0" w:rsidRDefault="00536E7F" w:rsidP="00536E7F">
      <w:pPr>
        <w:ind w:left="-993" w:right="-360"/>
        <w:jc w:val="both"/>
        <w:rPr>
          <w:b/>
          <w:lang w:val="sv-SE"/>
        </w:rPr>
      </w:pPr>
    </w:p>
    <w:p w14:paraId="64B0A1E7" w14:textId="77777777" w:rsidR="00536E7F" w:rsidRPr="00C16BE0" w:rsidRDefault="00536E7F" w:rsidP="00536E7F">
      <w:pPr>
        <w:shd w:val="clear" w:color="auto" w:fill="FFFFFF"/>
        <w:ind w:left="-990"/>
        <w:rPr>
          <w:sz w:val="24"/>
          <w:lang w:val="sv-SE"/>
        </w:rPr>
      </w:pPr>
      <w:r w:rsidRPr="00C16BE0">
        <w:rPr>
          <w:b/>
          <w:lang w:val="sv-SE"/>
        </w:rPr>
        <w:t xml:space="preserve">(1)  </w:t>
      </w:r>
      <w:r w:rsidRPr="00C16BE0">
        <w:rPr>
          <w:sz w:val="24"/>
          <w:lang w:val="sv-SE"/>
        </w:rPr>
        <w:t>Ålder när du…: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536E7F" w:rsidRPr="002A5387" w14:paraId="2E422477" w14:textId="77777777" w:rsidTr="009C6D3F">
        <w:tc>
          <w:tcPr>
            <w:tcW w:w="2610" w:type="dxa"/>
            <w:shd w:val="clear" w:color="auto" w:fill="FFFFFF"/>
          </w:tcPr>
          <w:p w14:paraId="67400B62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lära dig</w:t>
            </w:r>
          </w:p>
          <w:p w14:paraId="1F01A118" w14:textId="77777777" w:rsidR="00536E7F" w:rsidRPr="00C51786" w:rsidRDefault="00BA02F8" w:rsidP="009C6D3F">
            <w:r>
              <w:fldChar w:fldCharType="begin"/>
            </w:r>
            <w:r>
              <w:instrText xml:space="preserve"> REF  Language_Two \*  MERGEFORMAT </w:instrText>
            </w:r>
            <w:r>
              <w:fldChar w:fldCharType="separate"/>
            </w:r>
            <w:r w:rsidR="00536E7F">
              <w:t xml:space="preserve">     </w:t>
            </w:r>
            <w:r>
              <w:fldChar w:fldCharType="end"/>
            </w:r>
            <w:r w:rsidR="00536E7F" w:rsidRPr="00C16BE0">
              <w:rPr>
                <w:b/>
                <w:lang w:val="sv-SE"/>
              </w:rPr>
              <w:t xml:space="preserve"> </w:t>
            </w:r>
            <w:r w:rsidR="00536E7F" w:rsidRPr="00C16BE0">
              <w:rPr>
                <w:lang w:val="sv-S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1C8DDE2D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</w:t>
            </w:r>
          </w:p>
          <w:p w14:paraId="099130A1" w14:textId="77777777" w:rsidR="00536E7F" w:rsidRDefault="00536E7F" w:rsidP="009C6D3F">
            <w:r w:rsidRPr="00C16BE0">
              <w:rPr>
                <w:lang w:val="sv-SE"/>
              </w:rPr>
              <w:t xml:space="preserve">i </w:t>
            </w:r>
            <w:r>
              <w:fldChar w:fldCharType="begin"/>
            </w:r>
            <w:r>
              <w:instrText xml:space="preserve"> REF  Language_Two \* </w:instrText>
            </w:r>
          </w:p>
          <w:p w14:paraId="22034085" w14:textId="77777777" w:rsidR="00536E7F" w:rsidRPr="00C16BE0" w:rsidRDefault="00536E7F" w:rsidP="009C6D3F">
            <w:pPr>
              <w:rPr>
                <w:i/>
                <w:lang w:val="sv-SE"/>
              </w:rPr>
            </w:pPr>
            <w:r>
              <w:instrText xml:space="preserve"> MERGEFORMAT </w:instrText>
            </w:r>
            <w:r>
              <w:fldChar w:fldCharType="separate"/>
            </w:r>
            <w:r>
              <w:t xml:space="preserve">     </w:t>
            </w:r>
            <w:r>
              <w:fldChar w:fldCharType="end"/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71CEF259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läsa</w:t>
            </w:r>
          </w:p>
          <w:p w14:paraId="2B343DD7" w14:textId="77777777" w:rsidR="00536E7F" w:rsidRDefault="00536E7F" w:rsidP="009C6D3F"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>
              <w:fldChar w:fldCharType="begin"/>
            </w:r>
            <w:r>
              <w:instrText xml:space="preserve"> REF  Language_Two \* </w:instrText>
            </w:r>
          </w:p>
          <w:p w14:paraId="0E351E2D" w14:textId="77777777" w:rsidR="00536E7F" w:rsidRPr="00C16BE0" w:rsidRDefault="00536E7F" w:rsidP="009C6D3F">
            <w:pPr>
              <w:rPr>
                <w:lang w:val="sv-SE"/>
              </w:rPr>
            </w:pPr>
            <w:r>
              <w:instrText xml:space="preserve"> MERGEFORMAT </w:instrText>
            </w:r>
            <w:r>
              <w:fldChar w:fldCharType="separate"/>
            </w:r>
            <w:r>
              <w:t xml:space="preserve">     </w:t>
            </w:r>
            <w:r>
              <w:fldChar w:fldCharType="end"/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26D35940" w14:textId="77777777" w:rsidR="00536E7F" w:rsidRPr="00C16BE0" w:rsidRDefault="00536E7F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 i att läsa</w:t>
            </w:r>
          </w:p>
          <w:p w14:paraId="1513A8DF" w14:textId="77777777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>
              <w:fldChar w:fldCharType="begin"/>
            </w:r>
            <w:r w:rsidRPr="00EA0F1E">
              <w:rPr>
                <w:lang w:val="sv-SE"/>
              </w:rPr>
              <w:instrText xml:space="preserve"> REF  Language_Two</w:instrText>
            </w:r>
            <w:r>
              <w:rPr>
                <w:lang w:val="sv-SE"/>
              </w:rPr>
              <w:instrText xml:space="preserve"> </w:instrText>
            </w:r>
            <w:r w:rsidRPr="00EA0F1E">
              <w:rPr>
                <w:lang w:val="sv-SE"/>
              </w:rPr>
              <w:instrText xml:space="preserve">  \* MERGEFORMAT </w:instrText>
            </w:r>
            <w:r>
              <w:fldChar w:fldCharType="separate"/>
            </w:r>
            <w:r w:rsidRPr="00C51786">
              <w:rPr>
                <w:lang w:val="sv-SE"/>
              </w:rPr>
              <w:t xml:space="preserve">     </w:t>
            </w:r>
            <w:r>
              <w:fldChar w:fldCharType="end"/>
            </w:r>
            <w:r w:rsidRPr="00C16BE0">
              <w:rPr>
                <w:lang w:val="sv-SE"/>
              </w:rPr>
              <w:t>:</w:t>
            </w:r>
          </w:p>
        </w:tc>
      </w:tr>
      <w:tr w:rsidR="00536E7F" w:rsidRPr="00C16BE0" w14:paraId="080A5442" w14:textId="77777777" w:rsidTr="009C6D3F">
        <w:tc>
          <w:tcPr>
            <w:tcW w:w="2610" w:type="dxa"/>
          </w:tcPr>
          <w:p w14:paraId="3A7DBE93" w14:textId="62939FCA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970" w:type="dxa"/>
          </w:tcPr>
          <w:p w14:paraId="0504E2F9" w14:textId="669B543C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250" w:type="dxa"/>
          </w:tcPr>
          <w:p w14:paraId="27842E92" w14:textId="1C94E43F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430" w:type="dxa"/>
          </w:tcPr>
          <w:p w14:paraId="14FB4ECA" w14:textId="37033F13" w:rsidR="00536E7F" w:rsidRPr="00C16BE0" w:rsidRDefault="00536E7F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0F4F1649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6816ABBC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48C7347F" w14:textId="77777777" w:rsidR="00536E7F" w:rsidRPr="00C16BE0" w:rsidRDefault="00536E7F" w:rsidP="00536E7F">
      <w:pPr>
        <w:ind w:left="-720" w:right="-360"/>
        <w:jc w:val="both"/>
        <w:rPr>
          <w:b/>
          <w:lang w:val="sv-SE"/>
        </w:rPr>
      </w:pPr>
    </w:p>
    <w:p w14:paraId="1D35C6E1" w14:textId="77777777" w:rsidR="00536E7F" w:rsidRPr="00C16BE0" w:rsidRDefault="00536E7F" w:rsidP="00536E7F">
      <w:pPr>
        <w:ind w:left="-99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(2) </w:t>
      </w:r>
      <w:r w:rsidRPr="00C16BE0">
        <w:rPr>
          <w:sz w:val="24"/>
          <w:lang w:val="sv-SE"/>
        </w:rPr>
        <w:t>Vänligen uppge antal år och månader du har tillbringat i språkmiljön: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536E7F" w:rsidRPr="00C16BE0" w14:paraId="17AC9E3B" w14:textId="77777777" w:rsidTr="009C6D3F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331B57F1" w14:textId="77777777" w:rsidR="00536E7F" w:rsidRPr="00C16BE0" w:rsidRDefault="00536E7F" w:rsidP="009C6D3F">
            <w:pPr>
              <w:ind w:right="-907"/>
              <w:jc w:val="both"/>
              <w:rPr>
                <w:b/>
                <w:lang w:val="sv-S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B0986DA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År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7872BEA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Månader</w:t>
            </w:r>
          </w:p>
        </w:tc>
      </w:tr>
      <w:tr w:rsidR="00536E7F" w:rsidRPr="00C16BE0" w14:paraId="6D784C6D" w14:textId="77777777" w:rsidTr="009C6D3F">
        <w:tc>
          <w:tcPr>
            <w:tcW w:w="6300" w:type="dxa"/>
            <w:shd w:val="clear" w:color="auto" w:fill="FFFFFF"/>
          </w:tcPr>
          <w:p w14:paraId="543EF867" w14:textId="77777777" w:rsidR="00536E7F" w:rsidRPr="00C51786" w:rsidRDefault="00536E7F" w:rsidP="009C6D3F">
            <w:pPr>
              <w:ind w:right="-907"/>
              <w:jc w:val="both"/>
            </w:pPr>
            <w:r w:rsidRPr="00C16BE0">
              <w:rPr>
                <w:lang w:val="sv-SE"/>
              </w:rPr>
              <w:t xml:space="preserve">Ett land där </w:t>
            </w:r>
            <w:r w:rsidR="00BA02F8">
              <w:fldChar w:fldCharType="begin"/>
            </w:r>
            <w:r w:rsidR="00BA02F8">
              <w:instrText xml:space="preserve"> REF  Language_Two  \* MERGEFORMAT </w:instrText>
            </w:r>
            <w:r w:rsidR="00BA02F8">
              <w:fldChar w:fldCharType="separate"/>
            </w:r>
            <w:r>
              <w:t xml:space="preserve">     </w:t>
            </w:r>
            <w:r w:rsidR="00BA02F8">
              <w:fldChar w:fldCharType="end"/>
            </w:r>
            <w:r w:rsidRPr="00C16BE0">
              <w:rPr>
                <w:lang w:val="sv-SE"/>
              </w:rPr>
              <w:t xml:space="preserve"> talas </w:t>
            </w:r>
          </w:p>
        </w:tc>
        <w:tc>
          <w:tcPr>
            <w:tcW w:w="2070" w:type="dxa"/>
          </w:tcPr>
          <w:p w14:paraId="0ECC5F63" w14:textId="5CC5A6C8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</w:tcPr>
          <w:p w14:paraId="517415E1" w14:textId="710D8003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536E7F" w:rsidRPr="00C16BE0" w14:paraId="3557CDB9" w14:textId="77777777" w:rsidTr="009C6D3F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3B18DCD2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familj där</w:t>
            </w:r>
            <w:r w:rsidRPr="00C16BE0">
              <w:rPr>
                <w:b/>
                <w:lang w:val="sv-SE"/>
              </w:rPr>
              <w:t xml:space="preserve"> </w:t>
            </w:r>
            <w:r w:rsidR="00BA02F8">
              <w:fldChar w:fldCharType="begin"/>
            </w:r>
            <w:r w:rsidR="00BA02F8">
              <w:instrText xml:space="preserve"> REF  Language_Two \* MERGEFORMAT </w:instrText>
            </w:r>
            <w:r w:rsidR="00BA02F8">
              <w:fldChar w:fldCharType="separate"/>
            </w:r>
            <w:r>
              <w:t xml:space="preserve">     </w:t>
            </w:r>
            <w:r w:rsidR="00BA02F8">
              <w:fldChar w:fldCharType="end"/>
            </w:r>
            <w:r w:rsidRPr="00C16BE0">
              <w:rPr>
                <w:lang w:val="sv-SE"/>
              </w:rPr>
              <w:t xml:space="preserve"> talas</w:t>
            </w:r>
          </w:p>
        </w:tc>
        <w:tc>
          <w:tcPr>
            <w:tcW w:w="2070" w:type="dxa"/>
            <w:tcBorders>
              <w:top w:val="nil"/>
            </w:tcBorders>
          </w:tcPr>
          <w:p w14:paraId="43DC3B6E" w14:textId="29FB0C6D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72E0CE50" w14:textId="072F2CF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536E7F" w:rsidRPr="00C16BE0" w14:paraId="0656341D" w14:textId="77777777" w:rsidTr="009C6D3F">
        <w:trPr>
          <w:trHeight w:val="107"/>
        </w:trPr>
        <w:tc>
          <w:tcPr>
            <w:tcW w:w="6300" w:type="dxa"/>
            <w:shd w:val="clear" w:color="auto" w:fill="FFFFFF"/>
          </w:tcPr>
          <w:p w14:paraId="047BF306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skola eller e</w:t>
            </w:r>
            <w:r>
              <w:rPr>
                <w:lang w:val="sv-SE"/>
              </w:rPr>
              <w:t>n arbetsmiljö</w:t>
            </w:r>
            <w:r w:rsidRPr="00C16BE0">
              <w:rPr>
                <w:lang w:val="sv-SE"/>
              </w:rPr>
              <w:t xml:space="preserve"> </w:t>
            </w:r>
            <w:r>
              <w:fldChar w:fldCharType="begin"/>
            </w:r>
            <w:r w:rsidRPr="00EA0F1E">
              <w:rPr>
                <w:lang w:val="sv-SE"/>
              </w:rPr>
              <w:instrText xml:space="preserve"> REF  Language_Two  \* MERGEFORMAT </w:instrText>
            </w:r>
            <w:r>
              <w:fldChar w:fldCharType="separate"/>
            </w:r>
            <w:r w:rsidRPr="00C51786">
              <w:rPr>
                <w:lang w:val="sv-SE"/>
              </w:rPr>
              <w:t xml:space="preserve">     </w:t>
            </w:r>
            <w:r>
              <w:fldChar w:fldCharType="end"/>
            </w:r>
            <w:r w:rsidRPr="00C16BE0">
              <w:rPr>
                <w:lang w:val="sv-SE"/>
              </w:rPr>
              <w:t xml:space="preserve"> talas</w:t>
            </w:r>
          </w:p>
        </w:tc>
        <w:tc>
          <w:tcPr>
            <w:tcW w:w="2070" w:type="dxa"/>
          </w:tcPr>
          <w:p w14:paraId="2226E53A" w14:textId="27F673E3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</w:tcPr>
          <w:p w14:paraId="4934B6D0" w14:textId="0C39040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="00CE1DB3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3419FB40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63C8A15C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22E341D5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03614214" w14:textId="77777777" w:rsidR="00536E7F" w:rsidRPr="00C16BE0" w:rsidRDefault="00536E7F" w:rsidP="00536E7F">
      <w:pPr>
        <w:tabs>
          <w:tab w:val="num" w:pos="-990"/>
        </w:tabs>
        <w:ind w:left="-990" w:right="610"/>
        <w:jc w:val="both"/>
        <w:rPr>
          <w:sz w:val="24"/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</w:t>
      </w:r>
      <w:r w:rsidRPr="00C16BE0">
        <w:rPr>
          <w:sz w:val="24"/>
          <w:lang w:val="sv-SE"/>
        </w:rPr>
        <w:t>På en skala från noll till tio, välj din färdighetsnivå i att tala, förstå och läsa</w:t>
      </w:r>
      <w:r w:rsidRPr="00C16BE0">
        <w:rPr>
          <w:b/>
          <w:sz w:val="24"/>
          <w:lang w:val="sv-SE"/>
        </w:rPr>
        <w:t xml:space="preserve"> </w:t>
      </w:r>
      <w:r>
        <w:fldChar w:fldCharType="begin"/>
      </w:r>
      <w:r w:rsidRPr="007660C4">
        <w:rPr>
          <w:lang w:val="sv-SE"/>
        </w:rPr>
        <w:instrText xml:space="preserve"> REF  Language_Two \*  MERGEFORMAT </w:instrText>
      </w:r>
      <w:r>
        <w:fldChar w:fldCharType="separate"/>
      </w:r>
      <w:r w:rsidRPr="00C51786">
        <w:rPr>
          <w:lang w:val="sv-SE"/>
        </w:rPr>
        <w:t xml:space="preserve">     </w:t>
      </w:r>
      <w:r>
        <w:fldChar w:fldCharType="end"/>
      </w:r>
      <w:r w:rsidRPr="00C16BE0">
        <w:rPr>
          <w:sz w:val="24"/>
          <w:lang w:val="sv-SE"/>
        </w:rPr>
        <w:t xml:space="preserve"> från rullgardinsmenyn: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536E7F" w:rsidRPr="00C16BE0" w14:paraId="7C440C30" w14:textId="77777777" w:rsidTr="009C6D3F">
        <w:trPr>
          <w:trHeight w:val="170"/>
        </w:trPr>
        <w:tc>
          <w:tcPr>
            <w:tcW w:w="1080" w:type="dxa"/>
            <w:shd w:val="clear" w:color="auto" w:fill="FFFFFF"/>
          </w:tcPr>
          <w:p w14:paraId="4530A77F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Prata</w:t>
            </w:r>
          </w:p>
        </w:tc>
        <w:tc>
          <w:tcPr>
            <w:tcW w:w="1710" w:type="dxa"/>
            <w:shd w:val="clear" w:color="auto" w:fill="FFFFFF"/>
          </w:tcPr>
          <w:p w14:paraId="76968FBF" w14:textId="6FA35E3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09157FB6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Förstå talad språk</w:t>
            </w:r>
          </w:p>
        </w:tc>
        <w:tc>
          <w:tcPr>
            <w:tcW w:w="1890" w:type="dxa"/>
            <w:shd w:val="clear" w:color="auto" w:fill="FFFFFF"/>
          </w:tcPr>
          <w:p w14:paraId="18D11D32" w14:textId="7ED82EC0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959C3DC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1710" w:type="dxa"/>
            <w:shd w:val="clear" w:color="auto" w:fill="FFFFFF"/>
          </w:tcPr>
          <w:p w14:paraId="73BB8757" w14:textId="2D2655CE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599489BE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3275250D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531B3432" w14:textId="77777777" w:rsidR="00536E7F" w:rsidRPr="00C16BE0" w:rsidRDefault="00536E7F" w:rsidP="00536E7F">
      <w:pPr>
        <w:jc w:val="both"/>
        <w:rPr>
          <w:b/>
          <w:sz w:val="18"/>
          <w:lang w:val="sv-SE"/>
        </w:rPr>
      </w:pPr>
    </w:p>
    <w:p w14:paraId="55AE3F26" w14:textId="77777777" w:rsidR="00536E7F" w:rsidRPr="00C16BE0" w:rsidRDefault="00536E7F" w:rsidP="00536E7F">
      <w:pPr>
        <w:ind w:left="-990" w:right="-720"/>
        <w:jc w:val="both"/>
        <w:rPr>
          <w:b/>
          <w:sz w:val="24"/>
          <w:lang w:val="sv-SE"/>
        </w:rPr>
      </w:pPr>
      <w:r w:rsidRPr="00C16BE0">
        <w:rPr>
          <w:b/>
          <w:lang w:val="sv-SE"/>
        </w:rPr>
        <w:t xml:space="preserve">(4) </w:t>
      </w:r>
      <w:r w:rsidRPr="00C16BE0">
        <w:rPr>
          <w:sz w:val="24"/>
          <w:lang w:val="sv-SE"/>
        </w:rPr>
        <w:t>På en skala från noll till tio, välj hur mycket följande faktorer bidrog till ditt lärande</w:t>
      </w:r>
      <w:r>
        <w:rPr>
          <w:sz w:val="24"/>
          <w:lang w:val="sv-SE"/>
        </w:rPr>
        <w:t xml:space="preserve"> av </w:t>
      </w:r>
      <w:r>
        <w:rPr>
          <w:sz w:val="24"/>
        </w:rPr>
        <w:fldChar w:fldCharType="begin"/>
      </w:r>
      <w:r w:rsidRPr="004D0F9F">
        <w:rPr>
          <w:sz w:val="24"/>
          <w:lang w:val="sv-SE"/>
        </w:rPr>
        <w:instrText xml:space="preserve"> REF  Language_Two  \* MERGEFORMAT </w:instrText>
      </w:r>
      <w:r>
        <w:rPr>
          <w:sz w:val="24"/>
        </w:rPr>
        <w:fldChar w:fldCharType="separate"/>
      </w:r>
      <w:r w:rsidRPr="00C51786">
        <w:rPr>
          <w:sz w:val="24"/>
          <w:lang w:val="sv-SE"/>
        </w:rPr>
        <w:t xml:space="preserve">     </w:t>
      </w:r>
      <w:r>
        <w:rPr>
          <w:sz w:val="24"/>
        </w:rPr>
        <w:fldChar w:fldCharType="end"/>
      </w:r>
      <w:r w:rsidRPr="00C16BE0">
        <w:rPr>
          <w:sz w:val="24"/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36E7F" w:rsidRPr="00C16BE0" w14:paraId="0E2F3801" w14:textId="77777777" w:rsidTr="009C6D3F">
        <w:trPr>
          <w:trHeight w:val="215"/>
        </w:trPr>
        <w:tc>
          <w:tcPr>
            <w:tcW w:w="2250" w:type="dxa"/>
            <w:shd w:val="clear" w:color="auto" w:fill="FFFFFF"/>
          </w:tcPr>
          <w:p w14:paraId="18B97E9B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Interagera med kompisar </w:t>
            </w:r>
          </w:p>
        </w:tc>
        <w:tc>
          <w:tcPr>
            <w:tcW w:w="2700" w:type="dxa"/>
          </w:tcPr>
          <w:p w14:paraId="1F3AC612" w14:textId="1F89122C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2CCD5823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Språkband/självundervisning</w:t>
            </w:r>
          </w:p>
        </w:tc>
        <w:tc>
          <w:tcPr>
            <w:tcW w:w="2610" w:type="dxa"/>
          </w:tcPr>
          <w:p w14:paraId="5CBB0803" w14:textId="33BE23ED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536E7F" w:rsidRPr="00C16BE0" w14:paraId="2A137482" w14:textId="77777777" w:rsidTr="009C6D3F">
        <w:trPr>
          <w:trHeight w:val="107"/>
        </w:trPr>
        <w:tc>
          <w:tcPr>
            <w:tcW w:w="2250" w:type="dxa"/>
            <w:shd w:val="clear" w:color="auto" w:fill="FFFFFF"/>
          </w:tcPr>
          <w:p w14:paraId="44843AD5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1FD1C743" w14:textId="432D555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4DD60C90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610" w:type="dxa"/>
          </w:tcPr>
          <w:p w14:paraId="27ACC522" w14:textId="6A5414D2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536E7F" w:rsidRPr="00C16BE0" w14:paraId="53C72BB4" w14:textId="77777777" w:rsidTr="009C6D3F">
        <w:trPr>
          <w:trHeight w:val="242"/>
        </w:trPr>
        <w:tc>
          <w:tcPr>
            <w:tcW w:w="2250" w:type="dxa"/>
            <w:shd w:val="clear" w:color="auto" w:fill="FFFFFF"/>
          </w:tcPr>
          <w:p w14:paraId="476959D2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700" w:type="dxa"/>
          </w:tcPr>
          <w:p w14:paraId="2FA7A8C7" w14:textId="0B38C97B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4E02ABD0" w14:textId="77777777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</w:t>
            </w:r>
          </w:p>
        </w:tc>
        <w:tc>
          <w:tcPr>
            <w:tcW w:w="2610" w:type="dxa"/>
          </w:tcPr>
          <w:p w14:paraId="57863C61" w14:textId="46D68829" w:rsidR="00536E7F" w:rsidRPr="00C16BE0" w:rsidRDefault="00536E7F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1AE489C2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4C85AA7F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3EEAADDE" w14:textId="77777777" w:rsidR="00536E7F" w:rsidRPr="00C16BE0" w:rsidRDefault="00536E7F" w:rsidP="00536E7F">
      <w:pPr>
        <w:ind w:left="-990" w:right="-720"/>
        <w:jc w:val="both"/>
        <w:rPr>
          <w:b/>
          <w:lang w:val="sv-SE"/>
        </w:rPr>
      </w:pPr>
    </w:p>
    <w:p w14:paraId="4C1CEE6C" w14:textId="77777777" w:rsidR="00536E7F" w:rsidRPr="00C16BE0" w:rsidRDefault="00536E7F" w:rsidP="00536E7F">
      <w:pPr>
        <w:ind w:left="-990" w:right="-72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(5)  </w:t>
      </w:r>
      <w:r w:rsidRPr="00C16BE0">
        <w:rPr>
          <w:sz w:val="24"/>
          <w:lang w:val="sv-SE"/>
        </w:rPr>
        <w:t xml:space="preserve">Vänligen betygsätt i vilken utsträckning du för närvarande exponeras för </w:t>
      </w:r>
      <w:r>
        <w:rPr>
          <w:sz w:val="24"/>
        </w:rPr>
        <w:fldChar w:fldCharType="begin"/>
      </w:r>
      <w:r w:rsidRPr="004D0F9F">
        <w:rPr>
          <w:sz w:val="24"/>
          <w:lang w:val="sv-SE"/>
        </w:rPr>
        <w:instrText xml:space="preserve"> REF  Language_Two  \* MERGEFORMAT </w:instrText>
      </w:r>
      <w:r>
        <w:rPr>
          <w:sz w:val="24"/>
        </w:rPr>
        <w:fldChar w:fldCharType="separate"/>
      </w:r>
      <w:r w:rsidRPr="00C51786">
        <w:rPr>
          <w:sz w:val="24"/>
          <w:lang w:val="sv-SE"/>
        </w:rPr>
        <w:t xml:space="preserve">     </w:t>
      </w:r>
      <w:r>
        <w:rPr>
          <w:sz w:val="24"/>
        </w:rPr>
        <w:fldChar w:fldCharType="end"/>
      </w:r>
      <w:r w:rsidRPr="004D0F9F">
        <w:rPr>
          <w:sz w:val="24"/>
          <w:lang w:val="sv-SE"/>
        </w:rPr>
        <w:t xml:space="preserve"> </w:t>
      </w:r>
      <w:r w:rsidRPr="00C16BE0">
        <w:rPr>
          <w:sz w:val="24"/>
          <w:lang w:val="sv-SE"/>
        </w:rPr>
        <w:t>i följande kontexter: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36E7F" w:rsidRPr="00C16BE0" w14:paraId="55901FEB" w14:textId="77777777" w:rsidTr="009C6D3F">
        <w:tc>
          <w:tcPr>
            <w:tcW w:w="2250" w:type="dxa"/>
            <w:shd w:val="clear" w:color="auto" w:fill="FFFFFF"/>
          </w:tcPr>
          <w:p w14:paraId="0CF377BC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kompisar</w:t>
            </w:r>
          </w:p>
        </w:tc>
        <w:tc>
          <w:tcPr>
            <w:tcW w:w="2700" w:type="dxa"/>
          </w:tcPr>
          <w:p w14:paraId="73451A3F" w14:textId="3E4B0D0F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3D0CD082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radio/musik</w:t>
            </w:r>
          </w:p>
        </w:tc>
        <w:tc>
          <w:tcPr>
            <w:tcW w:w="2610" w:type="dxa"/>
          </w:tcPr>
          <w:p w14:paraId="2FA7DB2D" w14:textId="339EFDBC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536E7F" w:rsidRPr="00C16BE0" w14:paraId="547822AB" w14:textId="77777777" w:rsidTr="009C6D3F">
        <w:trPr>
          <w:trHeight w:val="206"/>
        </w:trPr>
        <w:tc>
          <w:tcPr>
            <w:tcW w:w="2250" w:type="dxa"/>
            <w:shd w:val="clear" w:color="auto" w:fill="FFFFFF"/>
          </w:tcPr>
          <w:p w14:paraId="15255AA8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5513A22B" w14:textId="39B797B1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6D411BDE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610" w:type="dxa"/>
          </w:tcPr>
          <w:p w14:paraId="75D70217" w14:textId="546BEF52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536E7F" w:rsidRPr="00C16BE0" w14:paraId="1B6E911D" w14:textId="77777777" w:rsidTr="009C6D3F">
        <w:trPr>
          <w:trHeight w:val="200"/>
        </w:trPr>
        <w:tc>
          <w:tcPr>
            <w:tcW w:w="2250" w:type="dxa"/>
            <w:shd w:val="clear" w:color="auto" w:fill="FFFFFF"/>
          </w:tcPr>
          <w:p w14:paraId="1FD6CCC5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700" w:type="dxa"/>
          </w:tcPr>
          <w:p w14:paraId="0E7A6275" w14:textId="774E544C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081FE186" w14:textId="77777777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Språklab/självundervisning</w:t>
            </w:r>
          </w:p>
        </w:tc>
        <w:tc>
          <w:tcPr>
            <w:tcW w:w="2610" w:type="dxa"/>
          </w:tcPr>
          <w:p w14:paraId="4A1B7BF0" w14:textId="3AF0CE55" w:rsidR="00536E7F" w:rsidRPr="00C16BE0" w:rsidRDefault="00536E7F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BA02F8">
              <w:rPr>
                <w:lang w:val="sv-SE"/>
              </w:rPr>
            </w:r>
            <w:r w:rsidR="00BA02F8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7BC1C0BA" w14:textId="77777777" w:rsidR="00536E7F" w:rsidRPr="00C16BE0" w:rsidRDefault="00536E7F" w:rsidP="00536E7F">
      <w:pPr>
        <w:spacing w:before="240"/>
        <w:ind w:right="-360"/>
        <w:jc w:val="both"/>
        <w:rPr>
          <w:b/>
          <w:lang w:val="sv-SE"/>
        </w:rPr>
      </w:pPr>
    </w:p>
    <w:p w14:paraId="530B8C71" w14:textId="77777777" w:rsidR="00536E7F" w:rsidRPr="00C16BE0" w:rsidRDefault="00536E7F" w:rsidP="00536E7F">
      <w:pPr>
        <w:spacing w:before="240"/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(6) </w:t>
      </w:r>
      <w:r w:rsidRPr="00C16BE0">
        <w:rPr>
          <w:sz w:val="24"/>
          <w:lang w:val="sv-SE"/>
        </w:rPr>
        <w:t xml:space="preserve">Hur mycket </w:t>
      </w:r>
      <w:r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har du i din uppfattning på </w:t>
      </w:r>
      <w:r>
        <w:rPr>
          <w:sz w:val="24"/>
        </w:rPr>
        <w:fldChar w:fldCharType="begin"/>
      </w:r>
      <w:r w:rsidRPr="004D0F9F">
        <w:rPr>
          <w:sz w:val="24"/>
          <w:lang w:val="sv-SE"/>
        </w:rPr>
        <w:instrText xml:space="preserve"> REF  Language_Two  \* MERGEFORMAT </w:instrText>
      </w:r>
      <w:r>
        <w:rPr>
          <w:sz w:val="24"/>
        </w:rPr>
        <w:fldChar w:fldCharType="separate"/>
      </w:r>
      <w:r w:rsidRPr="00C51786">
        <w:rPr>
          <w:sz w:val="24"/>
          <w:lang w:val="sv-SE"/>
        </w:rPr>
        <w:t xml:space="preserve">     </w:t>
      </w:r>
      <w:r>
        <w:rPr>
          <w:sz w:val="24"/>
        </w:rPr>
        <w:fldChar w:fldCharType="end"/>
      </w:r>
      <w:r w:rsidRPr="00C16BE0">
        <w:rPr>
          <w:sz w:val="24"/>
          <w:lang w:val="sv-SE"/>
        </w:rPr>
        <w:t xml:space="preserve">?  </w:t>
      </w:r>
    </w:p>
    <w:p w14:paraId="7D17A20A" w14:textId="7F7290F0" w:rsidR="00536E7F" w:rsidRPr="00C16BE0" w:rsidRDefault="00536E7F" w:rsidP="00536E7F">
      <w:pPr>
        <w:spacing w:before="240"/>
        <w:ind w:left="5040" w:right="-360" w:firstLine="720"/>
        <w:jc w:val="both"/>
        <w:rPr>
          <w:sz w:val="24"/>
          <w:lang w:val="sv-SE"/>
        </w:rPr>
      </w:pPr>
      <w:r w:rsidRPr="00C16BE0">
        <w:rPr>
          <w:sz w:val="24"/>
          <w:lang w:val="sv-SE"/>
        </w:rPr>
        <w:t xml:space="preserve"> </w:t>
      </w:r>
      <w:r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ingen"/>
              <w:listEntry w:val="1 - nästen ingen"/>
              <w:listEntry w:val="2 - mycket liten"/>
              <w:listEntry w:val="3 - liten"/>
              <w:listEntry w:val="4 - en del"/>
              <w:listEntry w:val="5 - märkbar"/>
              <w:listEntry w:val="6 - framträdande"/>
              <w:listEntry w:val="7 - tydligt framträdande"/>
              <w:listEntry w:val="8 - mycket framträdande"/>
              <w:listEntry w:val="9 - väldigt mycket framträdande"/>
              <w:listEntry w:val="10 - i högsta grad framträdande"/>
            </w:ddList>
          </w:ffData>
        </w:fldChar>
      </w:r>
      <w:r>
        <w:rPr>
          <w:sz w:val="24"/>
          <w:lang w:val="sv-SE"/>
        </w:rPr>
        <w:instrText xml:space="preserve"> FORMDROPDOWN </w:instrText>
      </w:r>
      <w:r w:rsidR="00BA02F8">
        <w:rPr>
          <w:sz w:val="24"/>
          <w:lang w:val="sv-SE"/>
        </w:rPr>
      </w:r>
      <w:r w:rsidR="00BA02F8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</w:p>
    <w:p w14:paraId="0EB0556B" w14:textId="77777777" w:rsidR="00536E7F" w:rsidRPr="00C16BE0" w:rsidRDefault="00536E7F" w:rsidP="00536E7F">
      <w:pPr>
        <w:ind w:right="-360"/>
        <w:jc w:val="both"/>
        <w:rPr>
          <w:b/>
          <w:lang w:val="sv-SE"/>
        </w:rPr>
      </w:pPr>
    </w:p>
    <w:p w14:paraId="1DC9A00C" w14:textId="77777777" w:rsidR="00536E7F" w:rsidRPr="00C16BE0" w:rsidRDefault="00536E7F" w:rsidP="00536E7F">
      <w:pPr>
        <w:ind w:right="-360"/>
        <w:jc w:val="both"/>
        <w:rPr>
          <w:b/>
          <w:lang w:val="sv-SE"/>
        </w:rPr>
      </w:pPr>
    </w:p>
    <w:p w14:paraId="5B0DAC59" w14:textId="77777777" w:rsidR="00536E7F" w:rsidRPr="00C16BE0" w:rsidRDefault="00536E7F" w:rsidP="00536E7F">
      <w:pPr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(7) </w:t>
      </w:r>
      <w:r w:rsidRPr="00C16BE0">
        <w:rPr>
          <w:sz w:val="24"/>
          <w:lang w:val="sv-SE"/>
        </w:rPr>
        <w:t xml:space="preserve">Vänligen betygsätt hur ofta andra identifierar dig som en icke-modersmålstalare baserat på din </w:t>
      </w:r>
      <w:r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på </w:t>
      </w:r>
      <w:r>
        <w:rPr>
          <w:sz w:val="24"/>
        </w:rPr>
        <w:fldChar w:fldCharType="begin"/>
      </w:r>
      <w:r w:rsidRPr="004D0F9F">
        <w:rPr>
          <w:sz w:val="24"/>
          <w:lang w:val="sv-SE"/>
        </w:rPr>
        <w:instrText xml:space="preserve"> REF  Language_Two \* MERGEFORMAT </w:instrText>
      </w:r>
      <w:r>
        <w:rPr>
          <w:sz w:val="24"/>
        </w:rPr>
        <w:fldChar w:fldCharType="separate"/>
      </w:r>
      <w:r w:rsidRPr="00C51786">
        <w:rPr>
          <w:sz w:val="24"/>
          <w:lang w:val="sv-SE"/>
        </w:rPr>
        <w:t xml:space="preserve">     </w:t>
      </w:r>
      <w:r>
        <w:rPr>
          <w:sz w:val="24"/>
        </w:rPr>
        <w:fldChar w:fldCharType="end"/>
      </w:r>
      <w:r w:rsidRPr="00C16BE0">
        <w:rPr>
          <w:sz w:val="24"/>
          <w:lang w:val="sv-SE"/>
        </w:rPr>
        <w:t xml:space="preserve">:       </w:t>
      </w:r>
    </w:p>
    <w:p w14:paraId="3699B0D1" w14:textId="77777777" w:rsidR="00536E7F" w:rsidRPr="00C16BE0" w:rsidRDefault="00536E7F" w:rsidP="00536E7F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  <w:t xml:space="preserve">                        </w:t>
      </w:r>
    </w:p>
    <w:p w14:paraId="41211DA3" w14:textId="53B35197" w:rsidR="00536E7F" w:rsidRPr="00C16BE0" w:rsidRDefault="00536E7F" w:rsidP="00536E7F">
      <w:pPr>
        <w:ind w:left="504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 </w:t>
      </w:r>
      <w:r w:rsidRPr="00C16BE0">
        <w:rPr>
          <w:b/>
          <w:lang w:val="sv-SE"/>
        </w:rPr>
        <w:tab/>
        <w:t xml:space="preserve"> </w:t>
      </w:r>
      <w:r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aldrig"/>
              <w:listEntry w:val="1 - nästen aldrig"/>
              <w:listEntry w:val="2 "/>
              <w:listEntry w:val="3 "/>
              <w:listEntry w:val="4 "/>
              <w:listEntry w:val="5 - hälften av tiden"/>
              <w:listEntry w:val="6"/>
              <w:listEntry w:val="7"/>
              <w:listEntry w:val="8"/>
              <w:listEntry w:val="9"/>
              <w:listEntry w:val="10 - alltid"/>
            </w:ddList>
          </w:ffData>
        </w:fldChar>
      </w:r>
      <w:r>
        <w:rPr>
          <w:sz w:val="24"/>
          <w:lang w:val="sv-SE"/>
        </w:rPr>
        <w:instrText xml:space="preserve"> FORMDROPDOWN </w:instrText>
      </w:r>
      <w:r w:rsidR="00BA02F8">
        <w:rPr>
          <w:sz w:val="24"/>
          <w:lang w:val="sv-SE"/>
        </w:rPr>
      </w:r>
      <w:r w:rsidR="00BA02F8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</w:p>
    <w:p w14:paraId="7787B0A3" w14:textId="77777777" w:rsidR="002F551C" w:rsidRPr="00C16BE0" w:rsidRDefault="002F551C" w:rsidP="002F551C">
      <w:pPr>
        <w:shd w:val="clear" w:color="auto" w:fill="FFFFFF"/>
        <w:rPr>
          <w:sz w:val="24"/>
          <w:u w:val="single"/>
          <w:lang w:val="sv-SE"/>
        </w:rPr>
      </w:pPr>
    </w:p>
    <w:p w14:paraId="2CE903D1" w14:textId="77777777" w:rsidR="006F039F" w:rsidRPr="00C16BE0" w:rsidRDefault="006F039F" w:rsidP="006F039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b/>
          <w:sz w:val="18"/>
          <w:lang w:val="sv-SE"/>
        </w:rPr>
      </w:pPr>
    </w:p>
    <w:sectPr w:rsidR="006F039F" w:rsidRPr="00C16BE0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881BAC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91587881">
    <w:abstractNumId w:val="1"/>
  </w:num>
  <w:num w:numId="2" w16cid:durableId="1422528062">
    <w:abstractNumId w:val="0"/>
  </w:num>
  <w:num w:numId="3" w16cid:durableId="50417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GiBBMUqOimvSr3vPtXqG4Klep9FV5eTiYQEYuYrJdQGHyJbxufiomPCKkCQsi9EzqKzkNiib3ZS/p9BFhIYUA==" w:salt="AgY3gA+qCVA+SEq4ew36J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66"/>
    <w:rsid w:val="00065453"/>
    <w:rsid w:val="00096E46"/>
    <w:rsid w:val="000E33F0"/>
    <w:rsid w:val="001438C0"/>
    <w:rsid w:val="0017234C"/>
    <w:rsid w:val="00192629"/>
    <w:rsid w:val="00222EC7"/>
    <w:rsid w:val="00226D05"/>
    <w:rsid w:val="00244084"/>
    <w:rsid w:val="002620F0"/>
    <w:rsid w:val="002A5387"/>
    <w:rsid w:val="002F551C"/>
    <w:rsid w:val="0033367B"/>
    <w:rsid w:val="0035208C"/>
    <w:rsid w:val="00354B5F"/>
    <w:rsid w:val="003935B2"/>
    <w:rsid w:val="003A4D30"/>
    <w:rsid w:val="003C3102"/>
    <w:rsid w:val="00436C4C"/>
    <w:rsid w:val="0052720F"/>
    <w:rsid w:val="00536E7F"/>
    <w:rsid w:val="005814A4"/>
    <w:rsid w:val="0058602B"/>
    <w:rsid w:val="00664665"/>
    <w:rsid w:val="00667FFB"/>
    <w:rsid w:val="006703F1"/>
    <w:rsid w:val="00674CE5"/>
    <w:rsid w:val="0067665A"/>
    <w:rsid w:val="006F039F"/>
    <w:rsid w:val="007063CD"/>
    <w:rsid w:val="0071576F"/>
    <w:rsid w:val="00725247"/>
    <w:rsid w:val="007669BE"/>
    <w:rsid w:val="0079583E"/>
    <w:rsid w:val="00810353"/>
    <w:rsid w:val="00823821"/>
    <w:rsid w:val="00874DA1"/>
    <w:rsid w:val="00971C40"/>
    <w:rsid w:val="00991D7E"/>
    <w:rsid w:val="00A04345"/>
    <w:rsid w:val="00A45F1E"/>
    <w:rsid w:val="00A63269"/>
    <w:rsid w:val="00A7602A"/>
    <w:rsid w:val="00A9188A"/>
    <w:rsid w:val="00AA02A0"/>
    <w:rsid w:val="00AE0F59"/>
    <w:rsid w:val="00B6646B"/>
    <w:rsid w:val="00B727B6"/>
    <w:rsid w:val="00B86695"/>
    <w:rsid w:val="00BA02F8"/>
    <w:rsid w:val="00C16BE0"/>
    <w:rsid w:val="00C74DFA"/>
    <w:rsid w:val="00CE1DB3"/>
    <w:rsid w:val="00CF0B1D"/>
    <w:rsid w:val="00CF1F82"/>
    <w:rsid w:val="00D07BAC"/>
    <w:rsid w:val="00DF01B8"/>
    <w:rsid w:val="00E45796"/>
    <w:rsid w:val="00E52A4E"/>
    <w:rsid w:val="00E804B5"/>
    <w:rsid w:val="00EA6FD9"/>
    <w:rsid w:val="00F1271F"/>
    <w:rsid w:val="00F16761"/>
    <w:rsid w:val="00F23BF2"/>
    <w:rsid w:val="00F40966"/>
    <w:rsid w:val="00F8328D"/>
    <w:rsid w:val="00FA38CF"/>
    <w:rsid w:val="00FB2D9A"/>
    <w:rsid w:val="00FE7D9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0EDDF"/>
  <w14:defaultImageDpi w14:val="0"/>
  <w15:docId w15:val="{F77C4F35-E20D-4A18-AC33-CE81C25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LEABS_complete_2Ls</Template>
  <TotalTime>6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Northwestern University</vt:lpstr>
      <vt:lpstr>Northwestern University</vt:lpstr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Ashley Kim Chung Fat Yim</cp:lastModifiedBy>
  <cp:revision>12</cp:revision>
  <cp:lastPrinted>2006-02-27T23:25:00Z</cp:lastPrinted>
  <dcterms:created xsi:type="dcterms:W3CDTF">2024-03-18T11:30:00Z</dcterms:created>
  <dcterms:modified xsi:type="dcterms:W3CDTF">2024-04-04T16:17:00Z</dcterms:modified>
</cp:coreProperties>
</file>